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25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24 oktober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Statsministerns 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3 och fredagen den 4 oktober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2019/20:60 av Elisabeth Björnsdotter Rahm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Infrastruktur i hela landet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2019/20:31 Större komplementbostadshus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migrationsminister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2019/20:31 av Mikael Strandman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Prioritering av brottsoffer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2019/20:37 av Richard Jomshof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Folkomröstning om invandringspolitiken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6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Statsministerns frågestund kl. 14.00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24 oktober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2019-10-24</SAFIR_Sammantradesdatum_Doc>
    <SAFIR_SammantradeID xmlns="C07A1A6C-0B19-41D9-BDF8-F523BA3921EB">35a01cf3-d295-4bd3-bd95-3295f38bcb66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4F96EC-1187-41BD-97AE-0BE5B3BF20FF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24 oktober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