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2DD71C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F5D8F">
              <w:rPr>
                <w:b/>
                <w:sz w:val="22"/>
                <w:szCs w:val="22"/>
              </w:rPr>
              <w:t>24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A98A92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7F5D8F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7F5D8F">
              <w:rPr>
                <w:sz w:val="22"/>
                <w:szCs w:val="22"/>
              </w:rPr>
              <w:t>28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A900910" w14:textId="77777777" w:rsidR="00875CAD" w:rsidRDefault="007F5D8F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5720F1">
              <w:rPr>
                <w:sz w:val="22"/>
                <w:szCs w:val="22"/>
              </w:rPr>
              <w:t>11.59</w:t>
            </w:r>
          </w:p>
          <w:p w14:paraId="40538019" w14:textId="03F3AAD2" w:rsidR="005720F1" w:rsidRPr="00477C9F" w:rsidRDefault="005720F1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12.03–12.13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CE3C8B7" w14:textId="77777777" w:rsidR="007F5D8F" w:rsidRPr="0086222A" w:rsidRDefault="007F5D8F" w:rsidP="007F5D8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222A">
              <w:rPr>
                <w:b/>
                <w:snapToGrid w:val="0"/>
                <w:sz w:val="22"/>
                <w:szCs w:val="22"/>
              </w:rPr>
              <w:t xml:space="preserve">Information  </w:t>
            </w:r>
          </w:p>
          <w:p w14:paraId="6997DE69" w14:textId="77777777" w:rsidR="007F5D8F" w:rsidRPr="00EF0F8C" w:rsidRDefault="007F5D8F" w:rsidP="007F5D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9148D2" w14:textId="318B319F" w:rsidR="009C51B0" w:rsidRDefault="00D525D7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Medarbetare </w:t>
            </w:r>
            <w:r w:rsidR="007F5D8F">
              <w:rPr>
                <w:snapToGrid w:val="0"/>
                <w:sz w:val="22"/>
                <w:szCs w:val="22"/>
              </w:rPr>
              <w:t>från s</w:t>
            </w:r>
            <w:r w:rsidR="007F5D8F" w:rsidRPr="00EF0F8C">
              <w:rPr>
                <w:snapToGrid w:val="0"/>
                <w:sz w:val="22"/>
                <w:szCs w:val="22"/>
              </w:rPr>
              <w:t xml:space="preserve">äkerhetsenheten </w:t>
            </w:r>
            <w:r>
              <w:rPr>
                <w:snapToGrid w:val="0"/>
                <w:sz w:val="22"/>
                <w:szCs w:val="22"/>
              </w:rPr>
              <w:t xml:space="preserve">och </w:t>
            </w:r>
            <w:r w:rsidR="007F5D8F" w:rsidRPr="005720F1">
              <w:rPr>
                <w:snapToGrid w:val="0"/>
                <w:sz w:val="22"/>
                <w:szCs w:val="22"/>
              </w:rPr>
              <w:t>från juridiska</w:t>
            </w:r>
            <w:r w:rsidR="007F5D8F">
              <w:rPr>
                <w:snapToGrid w:val="0"/>
                <w:sz w:val="22"/>
                <w:szCs w:val="22"/>
              </w:rPr>
              <w:t xml:space="preserve"> enheten </w:t>
            </w:r>
            <w:r w:rsidR="007F5D8F" w:rsidRPr="00EF0F8C">
              <w:rPr>
                <w:snapToGrid w:val="0"/>
                <w:sz w:val="22"/>
                <w:szCs w:val="22"/>
              </w:rPr>
              <w:t xml:space="preserve">informerade </w:t>
            </w:r>
            <w:r w:rsidR="007F5D8F">
              <w:rPr>
                <w:snapToGrid w:val="0"/>
                <w:sz w:val="22"/>
                <w:szCs w:val="22"/>
              </w:rPr>
              <w:t>om s</w:t>
            </w:r>
            <w:r w:rsidR="007F5D8F" w:rsidRPr="00AB1831">
              <w:rPr>
                <w:snapToGrid w:val="0"/>
                <w:sz w:val="22"/>
                <w:szCs w:val="22"/>
              </w:rPr>
              <w:t>äkerhetsrutiner</w:t>
            </w:r>
            <w:r w:rsidR="005720F1">
              <w:rPr>
                <w:snapToGrid w:val="0"/>
                <w:sz w:val="22"/>
                <w:szCs w:val="22"/>
              </w:rPr>
              <w:t xml:space="preserve"> </w:t>
            </w:r>
            <w:r w:rsidR="007F5D8F" w:rsidRPr="00EF0F8C">
              <w:rPr>
                <w:snapToGrid w:val="0"/>
                <w:sz w:val="22"/>
                <w:szCs w:val="22"/>
              </w:rPr>
              <w:t>inför resor.</w:t>
            </w:r>
          </w:p>
          <w:p w14:paraId="40538024" w14:textId="73505A7E" w:rsidR="005720F1" w:rsidRPr="00477C9F" w:rsidRDefault="005720F1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8A67535" w14:textId="77777777" w:rsidR="00A151D3" w:rsidRDefault="00A151D3" w:rsidP="00A151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4EB735B" w14:textId="77777777" w:rsidR="00A151D3" w:rsidRDefault="00A151D3" w:rsidP="00A151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B5429F" w14:textId="3FFE0919" w:rsidR="00A151D3" w:rsidRDefault="00A151D3" w:rsidP="00A151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</w:t>
            </w:r>
            <w:r w:rsidR="006761D8">
              <w:rPr>
                <w:snapToGrid w:val="0"/>
                <w:sz w:val="22"/>
                <w:szCs w:val="22"/>
              </w:rPr>
              <w:t>22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45423F7E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72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3CB8743" w14:textId="0D44FDDD" w:rsidR="00FB3131" w:rsidRPr="00FB3131" w:rsidRDefault="00FB3131" w:rsidP="00FB31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3131">
              <w:rPr>
                <w:b/>
                <w:snapToGrid w:val="0"/>
                <w:sz w:val="22"/>
                <w:szCs w:val="22"/>
              </w:rPr>
              <w:t>Hemlig dataavläsning</w:t>
            </w:r>
          </w:p>
          <w:p w14:paraId="404183B1" w14:textId="77777777" w:rsidR="00FB3131" w:rsidRDefault="00FB3131" w:rsidP="00FB31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0812BD" w14:textId="1E676886" w:rsidR="00FB3131" w:rsidRPr="009235C5" w:rsidRDefault="00FB3131" w:rsidP="00FB3131">
            <w:pPr>
              <w:rPr>
                <w:sz w:val="22"/>
                <w:szCs w:val="22"/>
              </w:rPr>
            </w:pPr>
            <w:r w:rsidRPr="009235C5">
              <w:rPr>
                <w:sz w:val="22"/>
                <w:szCs w:val="22"/>
              </w:rPr>
              <w:t xml:space="preserve">Utskottet behandlade frågan om yttrande till </w:t>
            </w:r>
            <w:r>
              <w:rPr>
                <w:sz w:val="22"/>
                <w:szCs w:val="22"/>
              </w:rPr>
              <w:t>justitie</w:t>
            </w:r>
            <w:r w:rsidRPr="009235C5">
              <w:rPr>
                <w:sz w:val="22"/>
                <w:szCs w:val="22"/>
              </w:rPr>
              <w:t xml:space="preserve">utskottet över proposition </w:t>
            </w:r>
            <w:r w:rsidRPr="00FB3131">
              <w:rPr>
                <w:snapToGrid w:val="0"/>
                <w:sz w:val="22"/>
                <w:szCs w:val="22"/>
              </w:rPr>
              <w:t>2019/20:64 och motio</w:t>
            </w:r>
            <w:r>
              <w:rPr>
                <w:snapToGrid w:val="0"/>
                <w:sz w:val="22"/>
                <w:szCs w:val="22"/>
              </w:rPr>
              <w:t>n</w:t>
            </w:r>
            <w:r w:rsidRPr="009235C5">
              <w:rPr>
                <w:sz w:val="22"/>
                <w:szCs w:val="22"/>
              </w:rPr>
              <w:t>.</w:t>
            </w:r>
          </w:p>
          <w:p w14:paraId="30C3C03E" w14:textId="77777777" w:rsidR="00FB3131" w:rsidRPr="00814882" w:rsidRDefault="00FB3131" w:rsidP="00FB31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B2CD5C" w14:textId="77777777" w:rsidR="00FB3131" w:rsidRDefault="00FB3131" w:rsidP="00FB31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</w:t>
            </w:r>
            <w:r w:rsidRPr="00814882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6AD3C0DF" w14:textId="002194A8" w:rsidR="00FB3131" w:rsidRPr="00013261" w:rsidRDefault="00FB3131" w:rsidP="00FB31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198AA68F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720F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54960A1A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6761D8">
              <w:rPr>
                <w:snapToGrid w:val="0"/>
                <w:sz w:val="22"/>
                <w:szCs w:val="22"/>
              </w:rPr>
              <w:t>23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77248800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72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0538040" w14:textId="118F6C2A" w:rsidR="00D52626" w:rsidRPr="00477C9F" w:rsidRDefault="004F259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Rutiner för beredning av EU-ärenden</w:t>
            </w:r>
          </w:p>
          <w:p w14:paraId="70A1AA2D" w14:textId="77777777" w:rsidR="003A729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84E8A8" w14:textId="43FB73C8" w:rsidR="00477C9F" w:rsidRDefault="004F259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kanslichefen informerade om r</w:t>
            </w:r>
            <w:r w:rsidRPr="004F2595">
              <w:rPr>
                <w:snapToGrid w:val="0"/>
                <w:sz w:val="22"/>
                <w:szCs w:val="22"/>
              </w:rPr>
              <w:t>utiner för beredning av EU-ärenden</w:t>
            </w:r>
            <w:r>
              <w:rPr>
                <w:snapToGrid w:val="0"/>
                <w:sz w:val="22"/>
                <w:szCs w:val="22"/>
              </w:rPr>
              <w:t xml:space="preserve"> i riksdagen.</w:t>
            </w:r>
          </w:p>
          <w:p w14:paraId="40538042" w14:textId="46355183" w:rsidR="004F2595" w:rsidRPr="00477C9F" w:rsidRDefault="004F259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1ED62CD4" w14:textId="5C3DD7FA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C1616E">
              <w:rPr>
                <w:sz w:val="22"/>
                <w:szCs w:val="22"/>
              </w:rPr>
              <w:t>t 2020-02-04</w:t>
            </w:r>
            <w:bookmarkStart w:id="0" w:name="_GoBack"/>
            <w:bookmarkEnd w:id="0"/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210AE62B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01</w:t>
            </w:r>
            <w:r w:rsidRPr="00612FF5">
              <w:rPr>
                <w:sz w:val="20"/>
              </w:rPr>
              <w:t>-</w:t>
            </w:r>
            <w:r w:rsidR="00020592" w:rsidRPr="00612FF5">
              <w:rPr>
                <w:sz w:val="20"/>
              </w:rPr>
              <w:t>0</w:t>
            </w:r>
            <w:r w:rsidR="00612FF5" w:rsidRPr="00612FF5">
              <w:rPr>
                <w:sz w:val="20"/>
              </w:rPr>
              <w:t>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0DA784D4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FB3131">
              <w:rPr>
                <w:sz w:val="16"/>
                <w:szCs w:val="16"/>
              </w:rPr>
              <w:t>24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DDE1BD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8E1D23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5454A6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8E1D23">
              <w:rPr>
                <w:sz w:val="20"/>
              </w:rPr>
              <w:t xml:space="preserve"> 3-</w:t>
            </w:r>
            <w:r w:rsidR="00EF4AED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8E1D23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8E1D23" w:rsidRPr="00F24B88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9536E0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0B0C2FB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DC495D6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834F91E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1D23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8E1D23" w:rsidRPr="00FE2AC1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345B6E3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1D23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485E4C6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1D23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8E1D23" w:rsidRPr="000700C4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AF09DC0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FA6769E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1D23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8E1D23" w:rsidRPr="000700C4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2F825E28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0215A73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1D23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A97B974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1D23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9B28284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07D398E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1D23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EFA5B5D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1D23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58FD7F3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1D23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8E1D23" w:rsidRPr="004B210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A5C64F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59A097C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16AA4E6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344F702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7C4A6FA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8E1D23" w:rsidRPr="00E931D7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E1D23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8E1D23" w:rsidRPr="008E2326" w:rsidRDefault="008E1D23" w:rsidP="008E1D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E466E7C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8E1D23" w:rsidRPr="008E2326" w:rsidRDefault="008E1D23" w:rsidP="008E1D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8E1D23" w:rsidRPr="008E2326" w:rsidRDefault="008E1D23" w:rsidP="008E1D23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1E52269B" w:rsidR="008E1D23" w:rsidRPr="008E2326" w:rsidRDefault="00510D4C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F240F75" w:rsidR="008E1D23" w:rsidRPr="008E2326" w:rsidRDefault="00510D4C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8E1D23" w:rsidRPr="00B91BEE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8E1D23" w:rsidRPr="008E2326" w:rsidRDefault="008E1D23" w:rsidP="008E1D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168A509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559B38D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8E1D23" w:rsidRPr="008E2326" w:rsidRDefault="008E1D23" w:rsidP="008E1D23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8E1D23" w:rsidRPr="008E2326" w:rsidRDefault="008E1D23" w:rsidP="008E1D2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2C875B4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4F5854FA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8E1D23" w:rsidRPr="008E2326" w:rsidRDefault="008E1D23" w:rsidP="008E1D2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8E1D23" w:rsidRPr="008E2326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8E1D23" w:rsidRPr="00A571A1" w:rsidRDefault="008E1D23" w:rsidP="008E1D23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0E60D72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0AC0EBD1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8E1D23" w:rsidRPr="00A571A1" w:rsidRDefault="008E1D23" w:rsidP="008E1D2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8E1D23" w:rsidRPr="00A571A1" w:rsidRDefault="008E1D23" w:rsidP="008E1D2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8E1D23" w:rsidRPr="00A571A1" w:rsidRDefault="008E1D23" w:rsidP="008E1D2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8E1D23" w:rsidRPr="00A571A1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8E1D23" w:rsidRPr="00A571A1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8E1D23" w:rsidRDefault="008E1D23" w:rsidP="008E1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2623611B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8E1D23" w:rsidRDefault="008E1D23" w:rsidP="008E1D23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8E1D23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8E1D23" w:rsidRPr="008E2326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1D23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8E1D23" w:rsidRPr="00794BEC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8E1D23" w:rsidRPr="00794BEC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E1D23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8E1D23" w:rsidRPr="00794BEC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8E1D23" w:rsidRPr="00794BEC" w:rsidRDefault="008E1D23" w:rsidP="008E1D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F448B"/>
    <w:rsid w:val="00100B80"/>
    <w:rsid w:val="00120821"/>
    <w:rsid w:val="00133B7E"/>
    <w:rsid w:val="0013426B"/>
    <w:rsid w:val="00161AA6"/>
    <w:rsid w:val="00165461"/>
    <w:rsid w:val="001828F2"/>
    <w:rsid w:val="001A1578"/>
    <w:rsid w:val="001D766E"/>
    <w:rsid w:val="001E1FAC"/>
    <w:rsid w:val="00204B78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94DCB"/>
    <w:rsid w:val="00296D10"/>
    <w:rsid w:val="002A04AD"/>
    <w:rsid w:val="002A6ADE"/>
    <w:rsid w:val="002B51DB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7C9F"/>
    <w:rsid w:val="004B2106"/>
    <w:rsid w:val="004B6D8F"/>
    <w:rsid w:val="004C5D4F"/>
    <w:rsid w:val="004C7964"/>
    <w:rsid w:val="004F1B55"/>
    <w:rsid w:val="004F2595"/>
    <w:rsid w:val="004F3CB5"/>
    <w:rsid w:val="004F680C"/>
    <w:rsid w:val="0050040F"/>
    <w:rsid w:val="005012C3"/>
    <w:rsid w:val="00502075"/>
    <w:rsid w:val="00506ACC"/>
    <w:rsid w:val="005108E6"/>
    <w:rsid w:val="00510D4C"/>
    <w:rsid w:val="005720F1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503A2"/>
    <w:rsid w:val="006761D8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049D"/>
    <w:rsid w:val="007615A5"/>
    <w:rsid w:val="00767BDA"/>
    <w:rsid w:val="00783D2C"/>
    <w:rsid w:val="00787586"/>
    <w:rsid w:val="007B0C0A"/>
    <w:rsid w:val="007F39BF"/>
    <w:rsid w:val="007F5D8F"/>
    <w:rsid w:val="007F6B0D"/>
    <w:rsid w:val="00834B38"/>
    <w:rsid w:val="008557FA"/>
    <w:rsid w:val="00875CAD"/>
    <w:rsid w:val="008808A5"/>
    <w:rsid w:val="008E1D23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B5DB5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3FF7"/>
    <w:rsid w:val="00B15788"/>
    <w:rsid w:val="00B54D41"/>
    <w:rsid w:val="00B56452"/>
    <w:rsid w:val="00B6245C"/>
    <w:rsid w:val="00B64A91"/>
    <w:rsid w:val="00B74AFA"/>
    <w:rsid w:val="00B9203B"/>
    <w:rsid w:val="00BA5688"/>
    <w:rsid w:val="00BD41E4"/>
    <w:rsid w:val="00BF6D6B"/>
    <w:rsid w:val="00C1616E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5D7"/>
    <w:rsid w:val="00D52626"/>
    <w:rsid w:val="00D67826"/>
    <w:rsid w:val="00D84771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F4AED"/>
    <w:rsid w:val="00F064EF"/>
    <w:rsid w:val="00F33C48"/>
    <w:rsid w:val="00F454FD"/>
    <w:rsid w:val="00F70370"/>
    <w:rsid w:val="00F814F6"/>
    <w:rsid w:val="00F85B64"/>
    <w:rsid w:val="00F97E87"/>
    <w:rsid w:val="00FA384F"/>
    <w:rsid w:val="00FB3131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60e4b847-d454-401e-b238-4117b4f1204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330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2020-02-24T12:51:00Z</dcterms:created>
  <dcterms:modified xsi:type="dcterms:W3CDTF">2020-02-24T12:52:00Z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