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85E85C7CF2D4801B0EA1C421A091A24"/>
        </w:placeholder>
        <w:text/>
      </w:sdtPr>
      <w:sdtEndPr/>
      <w:sdtContent>
        <w:p w:rsidRPr="009B062B" w:rsidR="00AF30DD" w:rsidP="00401506" w:rsidRDefault="00AF30DD" w14:paraId="169CD56C" w14:textId="77777777">
          <w:pPr>
            <w:pStyle w:val="Rubrik1"/>
            <w:spacing w:after="300"/>
          </w:pPr>
          <w:r w:rsidRPr="009B062B">
            <w:t>Förslag till riksdagsbeslut</w:t>
          </w:r>
        </w:p>
      </w:sdtContent>
    </w:sdt>
    <w:sdt>
      <w:sdtPr>
        <w:alias w:val="Yrkande 1"/>
        <w:tag w:val="d70040f5-fdae-4144-a8b8-61adb9e1bfb1"/>
        <w:id w:val="-1864898711"/>
        <w:lock w:val="sdtLocked"/>
      </w:sdtPr>
      <w:sdtEndPr/>
      <w:sdtContent>
        <w:p w:rsidR="00064F77" w:rsidRDefault="00BC432B" w14:paraId="6173B1BE" w14:textId="77777777">
          <w:pPr>
            <w:pStyle w:val="Frslagstext"/>
            <w:numPr>
              <w:ilvl w:val="0"/>
              <w:numId w:val="0"/>
            </w:numPr>
          </w:pPr>
          <w:r>
            <w:t>Riksdagen ställer sig bakom det som anförs i motionen om att se över möjligheten att finansiera en elektrifiering av Tvärbanan i Västerbotten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70915932120456CB5FF7B7CA68FF627"/>
        </w:placeholder>
        <w:text/>
      </w:sdtPr>
      <w:sdtEndPr/>
      <w:sdtContent>
        <w:p w:rsidRPr="009B062B" w:rsidR="006D79C9" w:rsidP="00333E95" w:rsidRDefault="006D79C9" w14:paraId="35D554ED" w14:textId="77777777">
          <w:pPr>
            <w:pStyle w:val="Rubrik1"/>
          </w:pPr>
          <w:r>
            <w:t>Motivering</w:t>
          </w:r>
        </w:p>
      </w:sdtContent>
    </w:sdt>
    <w:bookmarkEnd w:displacedByCustomXml="prev" w:id="3"/>
    <w:bookmarkEnd w:displacedByCustomXml="prev" w:id="4"/>
    <w:p w:rsidR="008152FE" w:rsidP="00011E8A" w:rsidRDefault="008152FE" w14:paraId="715964C1" w14:textId="37285F47">
      <w:pPr>
        <w:pStyle w:val="Normalutanindragellerluft"/>
      </w:pPr>
      <w:r w:rsidRPr="00011E8A">
        <w:rPr>
          <w:spacing w:val="-2"/>
        </w:rPr>
        <w:t>Tvärbanan sträcker sig från hamnen i Umeå till Storuman i Västerbotten. Idag är sträckan</w:t>
      </w:r>
      <w:r>
        <w:t xml:space="preserve"> Umeå</w:t>
      </w:r>
      <w:r w:rsidR="00BC432B">
        <w:t>–</w:t>
      </w:r>
      <w:r>
        <w:t>Hällnäs elektrifierad medan sträckan Hällnäs</w:t>
      </w:r>
      <w:r w:rsidR="00BC432B">
        <w:t>–</w:t>
      </w:r>
      <w:r>
        <w:t>Storuman måste trafikeras med diesellok. Befintlig infrastrukturkapacitet längs Tvärbanan Hällnäs–Lycksele–Storuman nyttjas därför bara till viss del samtidigt som betydande godsvolymer fortfarande körs parallellt på väg. Samma sak gäller för persontrafiken där en stor andel av personresor sker med bil genom begränsad kollektivtrafik på järnväg. Att elektrifiera delar av detta järnvägsnät ger stora miljövinster och kostnadsvinster för framförallt industrin.</w:t>
      </w:r>
    </w:p>
    <w:p w:rsidR="008152FE" w:rsidP="00011E8A" w:rsidRDefault="008152FE" w14:paraId="0D7B33E2" w14:textId="5BB23FB0">
      <w:r>
        <w:t>Fordon på det icke elektrifierade järnvägsnätet resulterar idag i stora emissioner från dieselmotorer, något som inte gagnar målet om att fasa ut samhällets fossilberoende. Samtidigt leder den ökade kostnaden för traditionella bränslen till en minskad konkur</w:t>
      </w:r>
      <w:r w:rsidR="00011E8A">
        <w:softHyphen/>
      </w:r>
      <w:r>
        <w:t>renskraft för förbränningsmotorer och ökade kostnader för både gods- och persontrafik. Det resulterar i minskad internationell konkurrenskraft för svensk industri.</w:t>
      </w:r>
    </w:p>
    <w:p w:rsidR="008152FE" w:rsidP="00011E8A" w:rsidRDefault="008152FE" w14:paraId="4A820AA4" w14:textId="496C12D8">
      <w:r>
        <w:t>Genom att elektrifiera sträckan Hällnäs</w:t>
      </w:r>
      <w:r w:rsidR="00BC432B">
        <w:t>–</w:t>
      </w:r>
      <w:r>
        <w:t>Lycksele</w:t>
      </w:r>
      <w:r w:rsidR="00BC432B">
        <w:t>–</w:t>
      </w:r>
      <w:r>
        <w:t>Storuman kommer ca</w:t>
      </w:r>
      <w:r w:rsidR="00BC432B">
        <w:t> </w:t>
      </w:r>
      <w:r>
        <w:t>400 tusen ton virke på årsbasis att kunna flyttas över till järnväg vilket innebär en fördubbling av godstrafiken på Tvärbanan samt en tydlig kostandseffektivisering och miljöbesparing. Delelektrifiering Hällnäs</w:t>
      </w:r>
      <w:r w:rsidR="00BC432B">
        <w:t>–</w:t>
      </w:r>
      <w:r>
        <w:t>Lycksele gynnar även transporterna från Storuman genom kortare dieselsträcka och kostnadseffektiv körning från Lycksele. Den nyindustrialiser</w:t>
      </w:r>
      <w:r w:rsidR="00011E8A">
        <w:softHyphen/>
      </w:r>
      <w:r>
        <w:t xml:space="preserve">ing av norra Sveriges kustland som nu sker kräver en regional arbetsmarknadsförstoring och tillsammans med byggandet av Norrbotniabanan kan en elektrifierad </w:t>
      </w:r>
      <w:r w:rsidR="00BC432B">
        <w:t>t</w:t>
      </w:r>
      <w:r>
        <w:t xml:space="preserve">värbana utgöra ett kostnads- och miljöeffektivt transportsystem av både gods och människor.  </w:t>
      </w:r>
    </w:p>
    <w:p w:rsidR="008152FE" w:rsidP="00011E8A" w:rsidRDefault="008152FE" w14:paraId="79DF0F7D" w14:textId="456E9257">
      <w:r>
        <w:lastRenderedPageBreak/>
        <w:t xml:space="preserve">Sett i ett större omvärldsperspektiv i en orolig omvärld och med Sveriges intåg i </w:t>
      </w:r>
      <w:r w:rsidR="00BC432B">
        <w:t xml:space="preserve">Nato </w:t>
      </w:r>
      <w:r>
        <w:t>kommer sannolikt behovet av trygga och fungerande försvarstransporter mellan länderna Finland</w:t>
      </w:r>
      <w:r w:rsidR="00BC432B">
        <w:t>,</w:t>
      </w:r>
      <w:r>
        <w:t xml:space="preserve"> Sverige </w:t>
      </w:r>
      <w:r w:rsidR="00BC432B">
        <w:t xml:space="preserve">och </w:t>
      </w:r>
      <w:r>
        <w:t xml:space="preserve">Norge att öka. </w:t>
      </w:r>
    </w:p>
    <w:p w:rsidRPr="00422B9E" w:rsidR="00422B9E" w:rsidP="00011E8A" w:rsidRDefault="008152FE" w14:paraId="5427CEE7" w14:textId="1B55EDAE">
      <w:r>
        <w:t>Detta bör ges regeringen till känna.</w:t>
      </w:r>
    </w:p>
    <w:sdt>
      <w:sdtPr>
        <w:rPr>
          <w:i/>
          <w:noProof/>
        </w:rPr>
        <w:alias w:val="CC_Underskrifter"/>
        <w:tag w:val="CC_Underskrifter"/>
        <w:id w:val="583496634"/>
        <w:lock w:val="sdtContentLocked"/>
        <w:placeholder>
          <w:docPart w:val="300B86472BD244048FD7375BF921AD05"/>
        </w:placeholder>
      </w:sdtPr>
      <w:sdtEndPr>
        <w:rPr>
          <w:i w:val="0"/>
          <w:noProof w:val="0"/>
        </w:rPr>
      </w:sdtEndPr>
      <w:sdtContent>
        <w:p w:rsidR="00401506" w:rsidP="00401506" w:rsidRDefault="00401506" w14:paraId="2EFEFAFD" w14:textId="77777777"/>
        <w:p w:rsidRPr="008E0FE2" w:rsidR="004801AC" w:rsidP="00401506" w:rsidRDefault="00011E8A" w14:paraId="569091C9" w14:textId="2ACF91AE"/>
      </w:sdtContent>
    </w:sdt>
    <w:tbl>
      <w:tblPr>
        <w:tblW w:w="5000" w:type="pct"/>
        <w:tblLook w:val="04A0" w:firstRow="1" w:lastRow="0" w:firstColumn="1" w:lastColumn="0" w:noHBand="0" w:noVBand="1"/>
        <w:tblCaption w:val="underskrifter"/>
      </w:tblPr>
      <w:tblGrid>
        <w:gridCol w:w="4252"/>
        <w:gridCol w:w="4252"/>
      </w:tblGrid>
      <w:tr w:rsidR="00064F77" w14:paraId="509E1527" w14:textId="77777777">
        <w:trPr>
          <w:cantSplit/>
        </w:trPr>
        <w:tc>
          <w:tcPr>
            <w:tcW w:w="50" w:type="pct"/>
            <w:vAlign w:val="bottom"/>
          </w:tcPr>
          <w:p w:rsidR="00064F77" w:rsidRDefault="00BC432B" w14:paraId="0397652F" w14:textId="77777777">
            <w:pPr>
              <w:pStyle w:val="Underskrifter"/>
            </w:pPr>
            <w:r>
              <w:t>Helena Lindahl (C)</w:t>
            </w:r>
          </w:p>
        </w:tc>
        <w:tc>
          <w:tcPr>
            <w:tcW w:w="50" w:type="pct"/>
            <w:vAlign w:val="bottom"/>
          </w:tcPr>
          <w:p w:rsidR="00064F77" w:rsidRDefault="00064F77" w14:paraId="621166B5" w14:textId="77777777">
            <w:pPr>
              <w:pStyle w:val="Underskrifter"/>
            </w:pPr>
          </w:p>
        </w:tc>
      </w:tr>
    </w:tbl>
    <w:p w:rsidR="006B1E0F" w:rsidRDefault="006B1E0F" w14:paraId="43721C58" w14:textId="77777777"/>
    <w:sectPr w:rsidR="006B1E0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A428B" w14:textId="77777777" w:rsidR="008152FE" w:rsidRDefault="008152FE" w:rsidP="000C1CAD">
      <w:pPr>
        <w:spacing w:line="240" w:lineRule="auto"/>
      </w:pPr>
      <w:r>
        <w:separator/>
      </w:r>
    </w:p>
  </w:endnote>
  <w:endnote w:type="continuationSeparator" w:id="0">
    <w:p w14:paraId="28D3429B" w14:textId="77777777" w:rsidR="008152FE" w:rsidRDefault="008152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831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C66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32D1" w14:textId="0837A429" w:rsidR="00262EA3" w:rsidRPr="00401506" w:rsidRDefault="00262EA3" w:rsidP="004015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DFDF5" w14:textId="77777777" w:rsidR="008152FE" w:rsidRDefault="008152FE" w:rsidP="000C1CAD">
      <w:pPr>
        <w:spacing w:line="240" w:lineRule="auto"/>
      </w:pPr>
      <w:r>
        <w:separator/>
      </w:r>
    </w:p>
  </w:footnote>
  <w:footnote w:type="continuationSeparator" w:id="0">
    <w:p w14:paraId="7E614AA0" w14:textId="77777777" w:rsidR="008152FE" w:rsidRDefault="008152F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B035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31AE738" wp14:editId="7A251A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42D3B11" w14:textId="11D0B751" w:rsidR="00262EA3" w:rsidRDefault="00011E8A" w:rsidP="008103B5">
                          <w:pPr>
                            <w:jc w:val="right"/>
                          </w:pPr>
                          <w:sdt>
                            <w:sdtPr>
                              <w:alias w:val="CC_Noformat_Partikod"/>
                              <w:tag w:val="CC_Noformat_Partikod"/>
                              <w:id w:val="-53464382"/>
                              <w:text/>
                            </w:sdtPr>
                            <w:sdtEndPr/>
                            <w:sdtContent>
                              <w:r w:rsidR="008152FE">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1AE73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42D3B11" w14:textId="11D0B751" w:rsidR="00262EA3" w:rsidRDefault="00011E8A" w:rsidP="008103B5">
                    <w:pPr>
                      <w:jc w:val="right"/>
                    </w:pPr>
                    <w:sdt>
                      <w:sdtPr>
                        <w:alias w:val="CC_Noformat_Partikod"/>
                        <w:tag w:val="CC_Noformat_Partikod"/>
                        <w:id w:val="-53464382"/>
                        <w:text/>
                      </w:sdtPr>
                      <w:sdtEndPr/>
                      <w:sdtContent>
                        <w:r w:rsidR="008152FE">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B5CCAF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802B" w14:textId="77777777" w:rsidR="00262EA3" w:rsidRDefault="00262EA3" w:rsidP="008563AC">
    <w:pPr>
      <w:jc w:val="right"/>
    </w:pPr>
  </w:p>
  <w:p w14:paraId="6936F3F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7ABC" w14:textId="77777777" w:rsidR="00262EA3" w:rsidRDefault="00011E8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C879A51" wp14:editId="7937FE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29A6639" w14:textId="43A2B22C" w:rsidR="00262EA3" w:rsidRDefault="00011E8A" w:rsidP="00A314CF">
    <w:pPr>
      <w:pStyle w:val="FSHNormal"/>
      <w:spacing w:before="40"/>
    </w:pPr>
    <w:sdt>
      <w:sdtPr>
        <w:alias w:val="CC_Noformat_Motionstyp"/>
        <w:tag w:val="CC_Noformat_Motionstyp"/>
        <w:id w:val="1162973129"/>
        <w:lock w:val="sdtContentLocked"/>
        <w15:appearance w15:val="hidden"/>
        <w:text/>
      </w:sdtPr>
      <w:sdtEndPr/>
      <w:sdtContent>
        <w:r w:rsidR="00401506">
          <w:t>Enskild motion</w:t>
        </w:r>
      </w:sdtContent>
    </w:sdt>
    <w:r w:rsidR="00821B36">
      <w:t xml:space="preserve"> </w:t>
    </w:r>
    <w:sdt>
      <w:sdtPr>
        <w:alias w:val="CC_Noformat_Partikod"/>
        <w:tag w:val="CC_Noformat_Partikod"/>
        <w:id w:val="1471015553"/>
        <w:text/>
      </w:sdtPr>
      <w:sdtEndPr/>
      <w:sdtContent>
        <w:r w:rsidR="008152FE">
          <w:t>C</w:t>
        </w:r>
      </w:sdtContent>
    </w:sdt>
    <w:sdt>
      <w:sdtPr>
        <w:alias w:val="CC_Noformat_Partinummer"/>
        <w:tag w:val="CC_Noformat_Partinummer"/>
        <w:id w:val="-2014525982"/>
        <w:showingPlcHdr/>
        <w:text/>
      </w:sdtPr>
      <w:sdtEndPr/>
      <w:sdtContent>
        <w:r w:rsidR="00821B36">
          <w:t xml:space="preserve"> </w:t>
        </w:r>
      </w:sdtContent>
    </w:sdt>
  </w:p>
  <w:p w14:paraId="68507012" w14:textId="77777777" w:rsidR="00262EA3" w:rsidRPr="008227B3" w:rsidRDefault="00011E8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E85ACC" w14:textId="66058ECD" w:rsidR="00262EA3" w:rsidRPr="008227B3" w:rsidRDefault="00011E8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0150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01506">
          <w:t>:204</w:t>
        </w:r>
      </w:sdtContent>
    </w:sdt>
  </w:p>
  <w:p w14:paraId="1CF03268" w14:textId="6E136E36" w:rsidR="00262EA3" w:rsidRDefault="00011E8A" w:rsidP="00E03A3D">
    <w:pPr>
      <w:pStyle w:val="Motionr"/>
    </w:pPr>
    <w:sdt>
      <w:sdtPr>
        <w:alias w:val="CC_Noformat_Avtext"/>
        <w:tag w:val="CC_Noformat_Avtext"/>
        <w:id w:val="-2020768203"/>
        <w:lock w:val="sdtContentLocked"/>
        <w15:appearance w15:val="hidden"/>
        <w:text/>
      </w:sdtPr>
      <w:sdtEndPr/>
      <w:sdtContent>
        <w:r w:rsidR="00401506">
          <w:t>av Helena Lindahl (C)</w:t>
        </w:r>
      </w:sdtContent>
    </w:sdt>
  </w:p>
  <w:sdt>
    <w:sdtPr>
      <w:alias w:val="CC_Noformat_Rubtext"/>
      <w:tag w:val="CC_Noformat_Rubtext"/>
      <w:id w:val="-218060500"/>
      <w:lock w:val="sdtLocked"/>
      <w:text/>
    </w:sdtPr>
    <w:sdtEndPr/>
    <w:sdtContent>
      <w:p w14:paraId="45CA81A5" w14:textId="6F040C85" w:rsidR="00262EA3" w:rsidRDefault="008152FE" w:rsidP="00283E0F">
        <w:pPr>
          <w:pStyle w:val="FSHRub2"/>
        </w:pPr>
        <w:r>
          <w:t>Elektrifiering av Västerbottenbanan – Tvärbanan i Västerbotten</w:t>
        </w:r>
      </w:p>
    </w:sdtContent>
  </w:sdt>
  <w:sdt>
    <w:sdtPr>
      <w:alias w:val="CC_Boilerplate_3"/>
      <w:tag w:val="CC_Boilerplate_3"/>
      <w:id w:val="1606463544"/>
      <w:lock w:val="sdtContentLocked"/>
      <w15:appearance w15:val="hidden"/>
      <w:text w:multiLine="1"/>
    </w:sdtPr>
    <w:sdtEndPr/>
    <w:sdtContent>
      <w:p w14:paraId="04DC63D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8152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E8A"/>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4F77"/>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506"/>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E0F"/>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2FE"/>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6C4"/>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32B"/>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BD3"/>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C34956"/>
  <w15:chartTrackingRefBased/>
  <w15:docId w15:val="{160F9F9D-A44F-4348-BEB8-A13A6BC5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5E85C7CF2D4801B0EA1C421A091A24"/>
        <w:category>
          <w:name w:val="Allmänt"/>
          <w:gallery w:val="placeholder"/>
        </w:category>
        <w:types>
          <w:type w:val="bbPlcHdr"/>
        </w:types>
        <w:behaviors>
          <w:behavior w:val="content"/>
        </w:behaviors>
        <w:guid w:val="{09911780-F934-41EA-A8B9-5DDAD990DB9F}"/>
      </w:docPartPr>
      <w:docPartBody>
        <w:p w:rsidR="00FE4703" w:rsidRDefault="00FE4703">
          <w:pPr>
            <w:pStyle w:val="085E85C7CF2D4801B0EA1C421A091A24"/>
          </w:pPr>
          <w:r w:rsidRPr="005A0A93">
            <w:rPr>
              <w:rStyle w:val="Platshllartext"/>
            </w:rPr>
            <w:t>Förslag till riksdagsbeslut</w:t>
          </w:r>
        </w:p>
      </w:docPartBody>
    </w:docPart>
    <w:docPart>
      <w:docPartPr>
        <w:name w:val="D70915932120456CB5FF7B7CA68FF627"/>
        <w:category>
          <w:name w:val="Allmänt"/>
          <w:gallery w:val="placeholder"/>
        </w:category>
        <w:types>
          <w:type w:val="bbPlcHdr"/>
        </w:types>
        <w:behaviors>
          <w:behavior w:val="content"/>
        </w:behaviors>
        <w:guid w:val="{E766082D-47D0-42F1-B80E-169DFDECE1C3}"/>
      </w:docPartPr>
      <w:docPartBody>
        <w:p w:rsidR="00FE4703" w:rsidRDefault="00FE4703">
          <w:pPr>
            <w:pStyle w:val="D70915932120456CB5FF7B7CA68FF627"/>
          </w:pPr>
          <w:r w:rsidRPr="005A0A93">
            <w:rPr>
              <w:rStyle w:val="Platshllartext"/>
            </w:rPr>
            <w:t>Motivering</w:t>
          </w:r>
        </w:p>
      </w:docPartBody>
    </w:docPart>
    <w:docPart>
      <w:docPartPr>
        <w:name w:val="300B86472BD244048FD7375BF921AD05"/>
        <w:category>
          <w:name w:val="Allmänt"/>
          <w:gallery w:val="placeholder"/>
        </w:category>
        <w:types>
          <w:type w:val="bbPlcHdr"/>
        </w:types>
        <w:behaviors>
          <w:behavior w:val="content"/>
        </w:behaviors>
        <w:guid w:val="{0E315D60-5A2A-4638-8578-916158A61881}"/>
      </w:docPartPr>
      <w:docPartBody>
        <w:p w:rsidR="00856B61" w:rsidRDefault="00856B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703"/>
    <w:rsid w:val="00856B61"/>
    <w:rsid w:val="00FE47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85E85C7CF2D4801B0EA1C421A091A24">
    <w:name w:val="085E85C7CF2D4801B0EA1C421A091A24"/>
  </w:style>
  <w:style w:type="paragraph" w:customStyle="1" w:styleId="D70915932120456CB5FF7B7CA68FF627">
    <w:name w:val="D70915932120456CB5FF7B7CA68FF6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4BA55B-3F76-48F7-B574-49F938703E4C}"/>
</file>

<file path=customXml/itemProps2.xml><?xml version="1.0" encoding="utf-8"?>
<ds:datastoreItem xmlns:ds="http://schemas.openxmlformats.org/officeDocument/2006/customXml" ds:itemID="{1AD06A00-6F79-4458-A95C-565E48E0B566}"/>
</file>

<file path=customXml/itemProps3.xml><?xml version="1.0" encoding="utf-8"?>
<ds:datastoreItem xmlns:ds="http://schemas.openxmlformats.org/officeDocument/2006/customXml" ds:itemID="{3901775A-F447-40D3-B873-F7E64F15D674}"/>
</file>

<file path=docProps/app.xml><?xml version="1.0" encoding="utf-8"?>
<Properties xmlns="http://schemas.openxmlformats.org/officeDocument/2006/extended-properties" xmlns:vt="http://schemas.openxmlformats.org/officeDocument/2006/docPropsVTypes">
  <Template>Normal</Template>
  <TotalTime>5</TotalTime>
  <Pages>2</Pages>
  <Words>292</Words>
  <Characters>1905</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