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3E2FE61A1664C7F8B81633570C31830"/>
        </w:placeholder>
        <w:text/>
      </w:sdtPr>
      <w:sdtEndPr/>
      <w:sdtContent>
        <w:p xmlns:w14="http://schemas.microsoft.com/office/word/2010/wordml" w:rsidRPr="009B062B" w:rsidR="00AF30DD" w:rsidP="0071600F" w:rsidRDefault="00AF30DD" w14:paraId="54D26BB8" w14:textId="77777777">
          <w:pPr>
            <w:pStyle w:val="Rubrik1"/>
            <w:spacing w:after="300"/>
          </w:pPr>
          <w:r w:rsidRPr="009B062B">
            <w:t>Förslag till riksdagsbeslut</w:t>
          </w:r>
        </w:p>
      </w:sdtContent>
    </w:sdt>
    <w:sdt>
      <w:sdtPr>
        <w:alias w:val="Yrkande 1"/>
        <w:tag w:val="1a20521b-1e90-40a8-ad63-a2b5edd2aeca"/>
        <w:id w:val="1639144844"/>
        <w:lock w:val="sdtLocked"/>
      </w:sdtPr>
      <w:sdtEndPr/>
      <w:sdtContent>
        <w:p xmlns:w14="http://schemas.microsoft.com/office/word/2010/wordml" w:rsidR="001667B7" w:rsidRDefault="008F157E" w14:paraId="54D26BB9" w14:textId="2DE01DA8">
          <w:pPr>
            <w:pStyle w:val="Frslagstext"/>
            <w:numPr>
              <w:ilvl w:val="0"/>
              <w:numId w:val="0"/>
            </w:numPr>
          </w:pPr>
          <w:r>
            <w:t>Riksdagen ställer sig bakom det som anförs i motionen om att utse Södermanland till pilotlän för att sätta nya utarbetade rutiner, samarbeten och tider i verket samt utvärdera dessa för att möjliggöra för fler att ta körkort och tillkännager detta för regeringen.</w:t>
          </w:r>
        </w:p>
      </w:sdtContent>
    </w:sdt>
    <w:bookmarkStart w:name="MotionsStart" w:displacedByCustomXml="next" w:id="0"/>
    <w:bookmarkEnd w:displacedByCustomXml="next" w:id="0"/>
    <w:bookmarkStart w:name="_Hlk83661596" w:displacedByCustomXml="next" w:id="1"/>
    <w:bookmarkEnd w:displacedByCustomXml="next" w:id="1"/>
    <w:sdt>
      <w:sdtPr>
        <w:alias w:val="CC_Motivering_Rubrik"/>
        <w:tag w:val="CC_Motivering_Rubrik"/>
        <w:id w:val="1433397530"/>
        <w:lock w:val="sdtLocked"/>
        <w:placeholder>
          <w:docPart w:val="6DBB0A62D6BD47B0B45BFE4F137B4F95"/>
        </w:placeholder>
        <w:text/>
      </w:sdtPr>
      <w:sdtEndPr/>
      <w:sdtContent>
        <w:p xmlns:w14="http://schemas.microsoft.com/office/word/2010/wordml" w:rsidRPr="009B062B" w:rsidR="006D79C9" w:rsidP="00333E95" w:rsidRDefault="006D79C9" w14:paraId="54D26BBA" w14:textId="77777777">
          <w:pPr>
            <w:pStyle w:val="Rubrik1"/>
          </w:pPr>
          <w:r>
            <w:t>Motivering</w:t>
          </w:r>
        </w:p>
      </w:sdtContent>
    </w:sdt>
    <w:p xmlns:w14="http://schemas.microsoft.com/office/word/2010/wordml" w:rsidR="00422B9E" w:rsidP="008E0FE2" w:rsidRDefault="00EE3DDD" w14:paraId="54D26BBB" w14:textId="6D0533DC">
      <w:pPr>
        <w:pStyle w:val="Normalutanindragellerluft"/>
      </w:pPr>
      <w:r>
        <w:t>Pandemin har satt fokus på många situationer där samhället behöver moderniseras</w:t>
      </w:r>
      <w:r w:rsidR="00295692">
        <w:t xml:space="preserve"> och hitta nya lösningar på uppgifter. Möjligheten till att ta körkort är en. För många arbeten behövs ett körkort. Vid en snabb sökning på arbetsförmedlingens sökmotor behövs B-körkort i 4</w:t>
      </w:r>
      <w:r w:rsidR="00920C27">
        <w:t> </w:t>
      </w:r>
      <w:r w:rsidR="00295692">
        <w:t>695 annonser. För vissa jobb är det ett krav, för andra meriterande. För den som bor på landsbygd eller glesbygd där kollektivtrafik många gånger är begränsad är bilen en förutsättning för att kunna transportera sig till och från arbete. För att då vara aktuell för arbetsmarknaden krävs att du har möjlighet att ta ett körkort.</w:t>
      </w:r>
    </w:p>
    <w:p xmlns:w14="http://schemas.microsoft.com/office/word/2010/wordml" w:rsidR="00491728" w:rsidP="00295692" w:rsidRDefault="00295692" w14:paraId="54D26BBC" w14:textId="69DEFF2B">
      <w:r>
        <w:t xml:space="preserve">Pandemin har satt fingret på dagens sårbara system där allt för få teoriplatser finns tillgängliga, vilket i sin tur gör att </w:t>
      </w:r>
      <w:r w:rsidR="00491728">
        <w:t>eleven</w:t>
      </w:r>
      <w:r>
        <w:t xml:space="preserve"> heller inte har möjlighet till en uppkörning. Antalet uppkörningstillfällen är så få att transportstyrelsen tvingats ändra reglerna från att ett godkänt teoriprov gällt i två månader till att nu fördubbla giltighetstiden till fyra månader. Problemen med </w:t>
      </w:r>
      <w:r w:rsidR="00601A6D">
        <w:t>dagens system är stelbentheten i antalet platser för att kunna uppfylla säkerhetskraven och nu under ytterligare påfrestning klara avstånd pga</w:t>
      </w:r>
      <w:r w:rsidR="00491728">
        <w:t>.</w:t>
      </w:r>
      <w:r w:rsidR="00601A6D">
        <w:t xml:space="preserve"> </w:t>
      </w:r>
      <w:r w:rsidR="00601A6D">
        <w:lastRenderedPageBreak/>
        <w:t xml:space="preserve">pandemin. För att möjliggöra att människor i så stor utsträckning som möjligt kan göra sig anställningsbara och kunna ta sig till och från sitt arbete krävs en översyn </w:t>
      </w:r>
      <w:r w:rsidR="00CB70F6">
        <w:t>av</w:t>
      </w:r>
      <w:r w:rsidR="00601A6D">
        <w:t xml:space="preserve"> systemet samt en framtagen åtgärdsplan för utökat antal platser, </w:t>
      </w:r>
      <w:r w:rsidR="00491728">
        <w:t>ökad</w:t>
      </w:r>
      <w:r w:rsidR="00601A6D">
        <w:t xml:space="preserve"> flexibilitet kring provtillfällen samt en förlängd giltighetstid för teoriprovet. </w:t>
      </w:r>
    </w:p>
    <w:p xmlns:w14="http://schemas.microsoft.com/office/word/2010/wordml" w:rsidRPr="00295692" w:rsidR="00295692" w:rsidP="00196159" w:rsidRDefault="00491728" w14:paraId="54D26BBD" w14:textId="7C195CBF">
      <w:r>
        <w:t xml:space="preserve">Att ta fram nya </w:t>
      </w:r>
      <w:r w:rsidR="00196159">
        <w:t>arbetsformer</w:t>
      </w:r>
      <w:r>
        <w:t xml:space="preserve"> och rutiner i ett mindre sammanhang </w:t>
      </w:r>
      <w:r w:rsidR="00CB70F6">
        <w:t>är klokt, och i detta sammanhang</w:t>
      </w:r>
      <w:r>
        <w:t xml:space="preserve"> </w:t>
      </w:r>
      <w:r w:rsidR="00CB70F6">
        <w:t xml:space="preserve">kan </w:t>
      </w:r>
      <w:r>
        <w:t xml:space="preserve">Södermanland fungera som </w:t>
      </w:r>
      <w:proofErr w:type="spellStart"/>
      <w:r>
        <w:t>pilotlän</w:t>
      </w:r>
      <w:proofErr w:type="spellEnd"/>
      <w:r>
        <w:t xml:space="preserve"> där nya samarbetsformer för teoriprov kan genomföras </w:t>
      </w:r>
      <w:r w:rsidR="00196159">
        <w:t xml:space="preserve">tillsammans </w:t>
      </w:r>
      <w:r>
        <w:t>med andra examinationsplatser</w:t>
      </w:r>
      <w:r w:rsidR="00196159">
        <w:t>.</w:t>
      </w:r>
    </w:p>
    <w:bookmarkStart w:name="_GoBack" w:displacedByCustomXml="next" w:id="2"/>
    <w:bookmarkEnd w:displacedByCustomXml="next" w:id="2"/>
    <w:sdt>
      <w:sdtPr>
        <w:alias w:val="CC_Underskrifter"/>
        <w:tag w:val="CC_Underskrifter"/>
        <w:id w:val="583496634"/>
        <w:lock w:val="sdtContentLocked"/>
        <w:placeholder>
          <w:docPart w:val="97F8CCF7931D496F85E7CF0DF99F7E75"/>
        </w:placeholder>
      </w:sdtPr>
      <w:sdtEndPr/>
      <w:sdtContent>
        <w:p xmlns:w14="http://schemas.microsoft.com/office/word/2010/wordml" w:rsidR="0071600F" w:rsidP="0071600F" w:rsidRDefault="0071600F" w14:paraId="54D26BBF" w14:textId="77777777"/>
        <w:p xmlns:w14="http://schemas.microsoft.com/office/word/2010/wordml" w:rsidRPr="008E0FE2" w:rsidR="004801AC" w:rsidP="0071600F" w:rsidRDefault="004F7657" w14:paraId="54D26BC0" w14:textId="77777777"/>
      </w:sdtContent>
    </w:sdt>
    <w:tbl>
      <w:tblPr>
        <w:tblW w:w="5000" w:type="pct"/>
        <w:tblLook w:val="04a0"/>
        <w:tblCaption w:val="underskrifter"/>
      </w:tblPr>
      <w:tblGrid>
        <w:gridCol w:w="4252"/>
        <w:gridCol w:w="4252"/>
      </w:tblGrid>
      <w:tr xmlns:w14="http://schemas.microsoft.com/office/word/2010/wordml" w:rsidR="002B2062" w14:paraId="3F960B87" w14:textId="77777777">
        <w:trPr>
          <w:cantSplit/>
        </w:trPr>
        <w:tc>
          <w:tcPr>
            <w:tcW w:w="50" w:type="pct"/>
            <w:vAlign w:val="bottom"/>
          </w:tcPr>
          <w:p w:rsidR="002B2062" w:rsidRDefault="00CB70F6" w14:paraId="0648CF24" w14:textId="77777777">
            <w:pPr>
              <w:pStyle w:val="Underskrifter"/>
            </w:pPr>
            <w:r>
              <w:t>Ann-Sofie Lifvenhage (M)</w:t>
            </w:r>
          </w:p>
        </w:tc>
        <w:tc>
          <w:tcPr>
            <w:tcW w:w="50" w:type="pct"/>
            <w:vAlign w:val="bottom"/>
          </w:tcPr>
          <w:p w:rsidR="002B2062" w:rsidRDefault="00CB70F6" w14:paraId="0648CF24" w14:textId="77777777">
            <w:pPr>
              <w:pStyle w:val="Underskrifter"/>
            </w:pPr>
            <w:r>
              <w:t/>
            </w:r>
          </w:p>
        </w:tc>
      </w:tr>
    </w:tbl>
    <w:p xmlns:w14="http://schemas.microsoft.com/office/word/2010/wordml" w:rsidR="00001C26" w:rsidRDefault="00001C26" w14:paraId="54D26BC4" w14:textId="77777777"/>
    <w:sectPr w:rsidR="00001C2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26BC6" w14:textId="77777777" w:rsidR="00D14FB6" w:rsidRDefault="00D14FB6" w:rsidP="000C1CAD">
      <w:pPr>
        <w:spacing w:line="240" w:lineRule="auto"/>
      </w:pPr>
      <w:r>
        <w:separator/>
      </w:r>
    </w:p>
  </w:endnote>
  <w:endnote w:type="continuationSeparator" w:id="0">
    <w:p w14:paraId="54D26BC7" w14:textId="77777777" w:rsidR="00D14FB6" w:rsidRDefault="00D14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6B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6B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6BD5" w14:textId="77777777" w:rsidR="00262EA3" w:rsidRPr="0071600F" w:rsidRDefault="00262EA3" w:rsidP="00716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6BC4" w14:textId="77777777" w:rsidR="00D14FB6" w:rsidRDefault="00D14FB6" w:rsidP="000C1CAD">
      <w:pPr>
        <w:spacing w:line="240" w:lineRule="auto"/>
      </w:pPr>
      <w:r>
        <w:separator/>
      </w:r>
    </w:p>
  </w:footnote>
  <w:footnote w:type="continuationSeparator" w:id="0">
    <w:p w14:paraId="54D26BC5" w14:textId="77777777" w:rsidR="00D14FB6" w:rsidRDefault="00D14F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D26B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26BD7" wp14:anchorId="54D26B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7657" w14:paraId="54D26BDA" w14:textId="77777777">
                          <w:pPr>
                            <w:jc w:val="right"/>
                          </w:pPr>
                          <w:sdt>
                            <w:sdtPr>
                              <w:alias w:val="CC_Noformat_Partikod"/>
                              <w:tag w:val="CC_Noformat_Partikod"/>
                              <w:id w:val="-53464382"/>
                              <w:placeholder>
                                <w:docPart w:val="428C85C1D35F4691954E373F1DC7E003"/>
                              </w:placeholder>
                              <w:text/>
                            </w:sdtPr>
                            <w:sdtEndPr/>
                            <w:sdtContent>
                              <w:r w:rsidR="00EE3DDD">
                                <w:t>M</w:t>
                              </w:r>
                            </w:sdtContent>
                          </w:sdt>
                          <w:sdt>
                            <w:sdtPr>
                              <w:alias w:val="CC_Noformat_Partinummer"/>
                              <w:tag w:val="CC_Noformat_Partinummer"/>
                              <w:id w:val="-1709555926"/>
                              <w:placeholder>
                                <w:docPart w:val="E7BCE5031DB54CC0A017FB212D13D31A"/>
                              </w:placeholder>
                              <w:text/>
                            </w:sdtPr>
                            <w:sdtEndPr/>
                            <w:sdtContent>
                              <w:r w:rsidR="004F52BD">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26B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7657" w14:paraId="54D26BDA" w14:textId="77777777">
                    <w:pPr>
                      <w:jc w:val="right"/>
                    </w:pPr>
                    <w:sdt>
                      <w:sdtPr>
                        <w:alias w:val="CC_Noformat_Partikod"/>
                        <w:tag w:val="CC_Noformat_Partikod"/>
                        <w:id w:val="-53464382"/>
                        <w:placeholder>
                          <w:docPart w:val="428C85C1D35F4691954E373F1DC7E003"/>
                        </w:placeholder>
                        <w:text/>
                      </w:sdtPr>
                      <w:sdtEndPr/>
                      <w:sdtContent>
                        <w:r w:rsidR="00EE3DDD">
                          <w:t>M</w:t>
                        </w:r>
                      </w:sdtContent>
                    </w:sdt>
                    <w:sdt>
                      <w:sdtPr>
                        <w:alias w:val="CC_Noformat_Partinummer"/>
                        <w:tag w:val="CC_Noformat_Partinummer"/>
                        <w:id w:val="-1709555926"/>
                        <w:placeholder>
                          <w:docPart w:val="E7BCE5031DB54CC0A017FB212D13D31A"/>
                        </w:placeholder>
                        <w:text/>
                      </w:sdtPr>
                      <w:sdtEndPr/>
                      <w:sdtContent>
                        <w:r w:rsidR="004F52BD">
                          <w:t>1157</w:t>
                        </w:r>
                      </w:sdtContent>
                    </w:sdt>
                  </w:p>
                </w:txbxContent>
              </v:textbox>
              <w10:wrap anchorx="page"/>
            </v:shape>
          </w:pict>
        </mc:Fallback>
      </mc:AlternateContent>
    </w:r>
  </w:p>
  <w:p w:rsidRPr="00293C4F" w:rsidR="00262EA3" w:rsidP="00776B74" w:rsidRDefault="00262EA3" w14:paraId="54D26B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D26BCA" w14:textId="77777777">
    <w:pPr>
      <w:jc w:val="right"/>
    </w:pPr>
  </w:p>
  <w:p w:rsidR="00262EA3" w:rsidP="00776B74" w:rsidRDefault="00262EA3" w14:paraId="54D26B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7657" w14:paraId="54D26B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D26BD9" wp14:anchorId="54D26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7657" w14:paraId="54D26BCF" w14:textId="77777777">
    <w:pPr>
      <w:pStyle w:val="FSHNormal"/>
      <w:spacing w:before="40"/>
    </w:pPr>
    <w:sdt>
      <w:sdtPr>
        <w:alias w:val="CC_Noformat_Motionstyp"/>
        <w:tag w:val="CC_Noformat_Motionstyp"/>
        <w:id w:val="1162973129"/>
        <w:lock w:val="sdtContentLocked"/>
        <w15:appearance w15:val="hidden"/>
        <w:text/>
      </w:sdtPr>
      <w:sdtEndPr/>
      <w:sdtContent>
        <w:r w:rsidR="00F2420A">
          <w:t>Enskild motion</w:t>
        </w:r>
      </w:sdtContent>
    </w:sdt>
    <w:r w:rsidR="00821B36">
      <w:t xml:space="preserve"> </w:t>
    </w:r>
    <w:sdt>
      <w:sdtPr>
        <w:alias w:val="CC_Noformat_Partikod"/>
        <w:tag w:val="CC_Noformat_Partikod"/>
        <w:id w:val="1471015553"/>
        <w:text/>
      </w:sdtPr>
      <w:sdtEndPr/>
      <w:sdtContent>
        <w:r w:rsidR="00EE3DDD">
          <w:t>M</w:t>
        </w:r>
      </w:sdtContent>
    </w:sdt>
    <w:sdt>
      <w:sdtPr>
        <w:alias w:val="CC_Noformat_Partinummer"/>
        <w:tag w:val="CC_Noformat_Partinummer"/>
        <w:id w:val="-2014525982"/>
        <w:text/>
      </w:sdtPr>
      <w:sdtEndPr/>
      <w:sdtContent>
        <w:r w:rsidR="004F52BD">
          <w:t>1157</w:t>
        </w:r>
      </w:sdtContent>
    </w:sdt>
  </w:p>
  <w:p w:rsidRPr="008227B3" w:rsidR="00262EA3" w:rsidP="008227B3" w:rsidRDefault="004F7657" w14:paraId="54D26B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7657" w14:paraId="54D26B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42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420A">
          <w:t>:511</w:t>
        </w:r>
      </w:sdtContent>
    </w:sdt>
  </w:p>
  <w:p w:rsidR="00262EA3" w:rsidP="00E03A3D" w:rsidRDefault="004F7657" w14:paraId="54D26BD2" w14:textId="77777777">
    <w:pPr>
      <w:pStyle w:val="Motionr"/>
    </w:pPr>
    <w:sdt>
      <w:sdtPr>
        <w:alias w:val="CC_Noformat_Avtext"/>
        <w:tag w:val="CC_Noformat_Avtext"/>
        <w:id w:val="-2020768203"/>
        <w:lock w:val="sdtContentLocked"/>
        <w15:appearance w15:val="hidden"/>
        <w:text/>
      </w:sdtPr>
      <w:sdtEndPr/>
      <w:sdtContent>
        <w:r w:rsidR="00F2420A">
          <w:t>av Ann-Sofie Lifvenhage (M)</w:t>
        </w:r>
      </w:sdtContent>
    </w:sdt>
  </w:p>
  <w:sdt>
    <w:sdtPr>
      <w:alias w:val="CC_Noformat_Rubtext"/>
      <w:tag w:val="CC_Noformat_Rubtext"/>
      <w:id w:val="-218060500"/>
      <w:lock w:val="sdtLocked"/>
      <w:text/>
    </w:sdtPr>
    <w:sdtEndPr/>
    <w:sdtContent>
      <w:p w:rsidR="00262EA3" w:rsidP="00283E0F" w:rsidRDefault="008F157E" w14:paraId="54D26BD3" w14:textId="054FE457">
        <w:pPr>
          <w:pStyle w:val="FSHRub2"/>
        </w:pPr>
        <w:r>
          <w:t>Pilotprojekt för Sörmland – nya möjligheter till körkortsprov</w:t>
        </w:r>
      </w:p>
    </w:sdtContent>
  </w:sdt>
  <w:sdt>
    <w:sdtPr>
      <w:alias w:val="CC_Boilerplate_3"/>
      <w:tag w:val="CC_Boilerplate_3"/>
      <w:id w:val="1606463544"/>
      <w:lock w:val="sdtContentLocked"/>
      <w15:appearance w15:val="hidden"/>
      <w:text w:multiLine="1"/>
    </w:sdtPr>
    <w:sdtEndPr/>
    <w:sdtContent>
      <w:p w:rsidR="00262EA3" w:rsidP="00283E0F" w:rsidRDefault="00262EA3" w14:paraId="54D26B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E3DDD"/>
    <w:rsid w:val="000000E0"/>
    <w:rsid w:val="00000761"/>
    <w:rsid w:val="000014AF"/>
    <w:rsid w:val="00001C2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D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7B7"/>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59"/>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0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C1"/>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9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62"/>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BD"/>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2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2BD"/>
    <w:rsid w:val="004F5A7B"/>
    <w:rsid w:val="004F64AD"/>
    <w:rsid w:val="004F6B7F"/>
    <w:rsid w:val="004F7611"/>
    <w:rsid w:val="004F7657"/>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A6D"/>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0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57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27"/>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6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0F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FB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3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DD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0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26BB7"/>
  <w15:chartTrackingRefBased/>
  <w15:docId w15:val="{923ED3EC-A08B-4515-9BA1-3267D03F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E2FE61A1664C7F8B81633570C31830"/>
        <w:category>
          <w:name w:val="Allmänt"/>
          <w:gallery w:val="placeholder"/>
        </w:category>
        <w:types>
          <w:type w:val="bbPlcHdr"/>
        </w:types>
        <w:behaviors>
          <w:behavior w:val="content"/>
        </w:behaviors>
        <w:guid w:val="{E0858A54-DA48-42B4-BB20-FC2301F20918}"/>
      </w:docPartPr>
      <w:docPartBody>
        <w:p w:rsidR="00C277E6" w:rsidRDefault="00B85695">
          <w:pPr>
            <w:pStyle w:val="03E2FE61A1664C7F8B81633570C31830"/>
          </w:pPr>
          <w:r w:rsidRPr="005A0A93">
            <w:rPr>
              <w:rStyle w:val="Platshllartext"/>
            </w:rPr>
            <w:t>Förslag till riksdagsbeslut</w:t>
          </w:r>
        </w:p>
      </w:docPartBody>
    </w:docPart>
    <w:docPart>
      <w:docPartPr>
        <w:name w:val="6DBB0A62D6BD47B0B45BFE4F137B4F95"/>
        <w:category>
          <w:name w:val="Allmänt"/>
          <w:gallery w:val="placeholder"/>
        </w:category>
        <w:types>
          <w:type w:val="bbPlcHdr"/>
        </w:types>
        <w:behaviors>
          <w:behavior w:val="content"/>
        </w:behaviors>
        <w:guid w:val="{9B035D29-E63D-46DE-8132-EECA33780B8C}"/>
      </w:docPartPr>
      <w:docPartBody>
        <w:p w:rsidR="00C277E6" w:rsidRDefault="00B85695">
          <w:pPr>
            <w:pStyle w:val="6DBB0A62D6BD47B0B45BFE4F137B4F95"/>
          </w:pPr>
          <w:r w:rsidRPr="005A0A93">
            <w:rPr>
              <w:rStyle w:val="Platshllartext"/>
            </w:rPr>
            <w:t>Motivering</w:t>
          </w:r>
        </w:p>
      </w:docPartBody>
    </w:docPart>
    <w:docPart>
      <w:docPartPr>
        <w:name w:val="428C85C1D35F4691954E373F1DC7E003"/>
        <w:category>
          <w:name w:val="Allmänt"/>
          <w:gallery w:val="placeholder"/>
        </w:category>
        <w:types>
          <w:type w:val="bbPlcHdr"/>
        </w:types>
        <w:behaviors>
          <w:behavior w:val="content"/>
        </w:behaviors>
        <w:guid w:val="{EDE6E53A-2060-4214-8D49-904A708CD1A9}"/>
      </w:docPartPr>
      <w:docPartBody>
        <w:p w:rsidR="00C277E6" w:rsidRDefault="00B85695">
          <w:pPr>
            <w:pStyle w:val="428C85C1D35F4691954E373F1DC7E003"/>
          </w:pPr>
          <w:r>
            <w:rPr>
              <w:rStyle w:val="Platshllartext"/>
            </w:rPr>
            <w:t xml:space="preserve"> </w:t>
          </w:r>
        </w:p>
      </w:docPartBody>
    </w:docPart>
    <w:docPart>
      <w:docPartPr>
        <w:name w:val="E7BCE5031DB54CC0A017FB212D13D31A"/>
        <w:category>
          <w:name w:val="Allmänt"/>
          <w:gallery w:val="placeholder"/>
        </w:category>
        <w:types>
          <w:type w:val="bbPlcHdr"/>
        </w:types>
        <w:behaviors>
          <w:behavior w:val="content"/>
        </w:behaviors>
        <w:guid w:val="{EB3DAD20-B814-4169-99E5-5378C37ED7C9}"/>
      </w:docPartPr>
      <w:docPartBody>
        <w:p w:rsidR="00C277E6" w:rsidRDefault="00B85695">
          <w:pPr>
            <w:pStyle w:val="E7BCE5031DB54CC0A017FB212D13D31A"/>
          </w:pPr>
          <w:r>
            <w:t xml:space="preserve"> </w:t>
          </w:r>
        </w:p>
      </w:docPartBody>
    </w:docPart>
    <w:docPart>
      <w:docPartPr>
        <w:name w:val="97F8CCF7931D496F85E7CF0DF99F7E75"/>
        <w:category>
          <w:name w:val="Allmänt"/>
          <w:gallery w:val="placeholder"/>
        </w:category>
        <w:types>
          <w:type w:val="bbPlcHdr"/>
        </w:types>
        <w:behaviors>
          <w:behavior w:val="content"/>
        </w:behaviors>
        <w:guid w:val="{413A5F1E-0794-499E-BA01-05EEEA26CF1C}"/>
      </w:docPartPr>
      <w:docPartBody>
        <w:p w:rsidR="0018197F" w:rsidRDefault="00181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95"/>
    <w:rsid w:val="000B0286"/>
    <w:rsid w:val="0018197F"/>
    <w:rsid w:val="00B85695"/>
    <w:rsid w:val="00C277E6"/>
    <w:rsid w:val="00C87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2FE61A1664C7F8B81633570C31830">
    <w:name w:val="03E2FE61A1664C7F8B81633570C31830"/>
  </w:style>
  <w:style w:type="paragraph" w:customStyle="1" w:styleId="2F4DEEBAAD624D8080D4C6B5E587FF02">
    <w:name w:val="2F4DEEBAAD624D8080D4C6B5E587FF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A457D676A64DF7A1685DBCF9FFB941">
    <w:name w:val="01A457D676A64DF7A1685DBCF9FFB941"/>
  </w:style>
  <w:style w:type="paragraph" w:customStyle="1" w:styleId="6DBB0A62D6BD47B0B45BFE4F137B4F95">
    <w:name w:val="6DBB0A62D6BD47B0B45BFE4F137B4F95"/>
  </w:style>
  <w:style w:type="paragraph" w:customStyle="1" w:styleId="62A224CE0FFF4504B4A45A03D429C6FD">
    <w:name w:val="62A224CE0FFF4504B4A45A03D429C6FD"/>
  </w:style>
  <w:style w:type="paragraph" w:customStyle="1" w:styleId="3563A7DBFB35437EBF0470AA6B5FE98B">
    <w:name w:val="3563A7DBFB35437EBF0470AA6B5FE98B"/>
  </w:style>
  <w:style w:type="paragraph" w:customStyle="1" w:styleId="428C85C1D35F4691954E373F1DC7E003">
    <w:name w:val="428C85C1D35F4691954E373F1DC7E003"/>
  </w:style>
  <w:style w:type="paragraph" w:customStyle="1" w:styleId="E7BCE5031DB54CC0A017FB212D13D31A">
    <w:name w:val="E7BCE5031DB54CC0A017FB212D13D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92F3B-1B54-4539-9B20-E02AD05C94BD}"/>
</file>

<file path=customXml/itemProps2.xml><?xml version="1.0" encoding="utf-8"?>
<ds:datastoreItem xmlns:ds="http://schemas.openxmlformats.org/officeDocument/2006/customXml" ds:itemID="{9F27029E-CF8A-48A7-A06E-FDF7F7A6D912}"/>
</file>

<file path=customXml/itemProps3.xml><?xml version="1.0" encoding="utf-8"?>
<ds:datastoreItem xmlns:ds="http://schemas.openxmlformats.org/officeDocument/2006/customXml" ds:itemID="{66437A96-ADB0-4FCF-AE4E-E9D2D65F32CE}"/>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1719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M1157 Pilotprojekt för Sörmland   nya möjligheter till körkortsprov</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