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FBEC5A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B7E19">
              <w:rPr>
                <w:b/>
                <w:lang w:eastAsia="en-US"/>
              </w:rPr>
              <w:t>1</w:t>
            </w:r>
            <w:r w:rsidR="00657C90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F1B3AC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5B7E19">
              <w:rPr>
                <w:lang w:eastAsia="en-US"/>
              </w:rPr>
              <w:t>1</w:t>
            </w:r>
            <w:r w:rsidR="007A050F">
              <w:rPr>
                <w:lang w:eastAsia="en-US"/>
              </w:rPr>
              <w:t>2-</w:t>
            </w:r>
            <w:r w:rsidR="00657C90">
              <w:rPr>
                <w:lang w:eastAsia="en-US"/>
              </w:rPr>
              <w:t>11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73A6FA44" w14:textId="386DEF49" w:rsidR="007A050F" w:rsidRPr="00CA2019" w:rsidRDefault="00657C90" w:rsidP="007A050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14.00 </w:t>
            </w:r>
            <w:r w:rsidR="00321406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6A7AEB">
              <w:rPr>
                <w:color w:val="000000" w:themeColor="text1"/>
                <w:lang w:eastAsia="en-US"/>
              </w:rPr>
              <w:t>15.15</w:t>
            </w:r>
          </w:p>
          <w:p w14:paraId="6615367C" w14:textId="7714B1F4" w:rsidR="00DF4413" w:rsidRPr="00CA2019" w:rsidRDefault="00DF4413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BB3655" w:rsidRPr="00DF4413" w14:paraId="1FCABFE4" w14:textId="77777777" w:rsidTr="00843A7F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63B10DA1" w14:textId="7012DFB0" w:rsidR="002B7097" w:rsidRDefault="002B7097" w:rsidP="002B709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Utrikesdepartementet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proofErr w:type="gramStart"/>
            <w:r>
              <w:rPr>
                <w:snapToGrid w:val="0"/>
                <w:color w:val="000000" w:themeColor="text1"/>
                <w:lang w:eastAsia="en-US"/>
              </w:rPr>
              <w:t>12-13</w:t>
            </w:r>
            <w:proofErr w:type="gramEnd"/>
            <w:r>
              <w:rPr>
                <w:snapToGrid w:val="0"/>
                <w:color w:val="000000" w:themeColor="text1"/>
                <w:lang w:eastAsia="en-US"/>
              </w:rPr>
              <w:t xml:space="preserve"> december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2019. </w:t>
            </w:r>
          </w:p>
          <w:p w14:paraId="5C38D04E" w14:textId="6C56827B" w:rsidR="002B7097" w:rsidRPr="004D419A" w:rsidRDefault="002B7097" w:rsidP="002B709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57594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Information och samråd inför Europeiska rådet den </w:t>
            </w:r>
            <w:proofErr w:type="gramStart"/>
            <w:r>
              <w:rPr>
                <w:snapToGrid w:val="0"/>
                <w:color w:val="000000" w:themeColor="text1"/>
                <w:lang w:eastAsia="en-US"/>
              </w:rPr>
              <w:t>12-13</w:t>
            </w:r>
            <w:proofErr w:type="gramEnd"/>
            <w:r>
              <w:rPr>
                <w:snapToGrid w:val="0"/>
                <w:color w:val="000000" w:themeColor="text1"/>
                <w:lang w:eastAsia="en-US"/>
              </w:rPr>
              <w:t xml:space="preserve"> december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2019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F37450" w:rsidRPr="004D419A">
              <w:rPr>
                <w:b/>
                <w:snapToGrid w:val="0"/>
                <w:color w:val="000000" w:themeColor="text1"/>
                <w:lang w:eastAsia="en-US"/>
              </w:rPr>
              <w:t>I A</w:t>
            </w:r>
            <w:r w:rsidR="004D419A" w:rsidRPr="004D419A">
              <w:rPr>
                <w:b/>
                <w:snapToGrid w:val="0"/>
                <w:color w:val="000000" w:themeColor="text1"/>
                <w:lang w:eastAsia="en-US"/>
              </w:rPr>
              <w:t>M</w:t>
            </w:r>
            <w:r w:rsidR="00F37450" w:rsidRPr="004D419A">
              <w:rPr>
                <w:b/>
                <w:snapToGrid w:val="0"/>
                <w:color w:val="000000" w:themeColor="text1"/>
                <w:lang w:eastAsia="en-US"/>
              </w:rPr>
              <w:t xml:space="preserve"> (SD, V)</w:t>
            </w:r>
          </w:p>
          <w:p w14:paraId="56769F51" w14:textId="0A9C196E" w:rsidR="00BB3655" w:rsidRPr="00DF4413" w:rsidRDefault="002B7097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339660E3" w14:textId="2B0FB8FD" w:rsidR="005E385B" w:rsidRDefault="005E385B">
      <w:pPr>
        <w:widowControl/>
        <w:spacing w:after="160" w:line="259" w:lineRule="auto"/>
      </w:pPr>
    </w:p>
    <w:p w14:paraId="15388832" w14:textId="23AFC0B0" w:rsidR="005E385B" w:rsidRDefault="005E385B">
      <w:pPr>
        <w:widowControl/>
        <w:spacing w:after="160" w:line="259" w:lineRule="auto"/>
      </w:pPr>
    </w:p>
    <w:p w14:paraId="287FECBE" w14:textId="4EA9EF78" w:rsidR="001B3742" w:rsidRDefault="001B3742">
      <w:pPr>
        <w:widowControl/>
        <w:spacing w:after="160" w:line="259" w:lineRule="auto"/>
      </w:pPr>
    </w:p>
    <w:p w14:paraId="68549C24" w14:textId="10F71135" w:rsidR="001B3742" w:rsidRDefault="001B3742">
      <w:pPr>
        <w:widowControl/>
        <w:spacing w:after="160" w:line="259" w:lineRule="auto"/>
      </w:pPr>
    </w:p>
    <w:p w14:paraId="715BE8F4" w14:textId="77777777" w:rsidR="001B3742" w:rsidRDefault="001B3742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5FD8070" w:rsidR="00FC0DCC" w:rsidRDefault="00FC0DCC">
      <w:pPr>
        <w:widowControl/>
        <w:spacing w:after="160" w:line="259" w:lineRule="auto"/>
      </w:pPr>
    </w:p>
    <w:p w14:paraId="213114ED" w14:textId="77777777" w:rsidR="005E385B" w:rsidRDefault="005E385B">
      <w:pPr>
        <w:widowControl/>
        <w:spacing w:after="160" w:line="259" w:lineRule="auto"/>
      </w:pPr>
    </w:p>
    <w:p w14:paraId="5CE63928" w14:textId="36616D42" w:rsidR="006F67DA" w:rsidRDefault="006F67DA">
      <w:pPr>
        <w:widowControl/>
        <w:spacing w:after="160" w:line="259" w:lineRule="auto"/>
      </w:pPr>
    </w:p>
    <w:p w14:paraId="52A93EB0" w14:textId="41D6CB3E" w:rsidR="00321406" w:rsidRDefault="00321406">
      <w:pPr>
        <w:widowControl/>
        <w:spacing w:after="160" w:line="259" w:lineRule="auto"/>
      </w:pPr>
    </w:p>
    <w:p w14:paraId="683FD32D" w14:textId="73955463" w:rsidR="00321406" w:rsidRDefault="00321406">
      <w:pPr>
        <w:widowControl/>
        <w:spacing w:after="160" w:line="259" w:lineRule="auto"/>
      </w:pPr>
    </w:p>
    <w:p w14:paraId="42D36183" w14:textId="4250A8B2" w:rsidR="00321406" w:rsidRDefault="00321406">
      <w:pPr>
        <w:widowControl/>
        <w:spacing w:after="160" w:line="259" w:lineRule="auto"/>
      </w:pPr>
    </w:p>
    <w:p w14:paraId="2B6480CB" w14:textId="49ADB434" w:rsidR="00321406" w:rsidRDefault="00321406">
      <w:pPr>
        <w:widowControl/>
        <w:spacing w:after="160" w:line="259" w:lineRule="auto"/>
      </w:pPr>
    </w:p>
    <w:p w14:paraId="27E6FB2B" w14:textId="77777777" w:rsidR="00321406" w:rsidRDefault="00321406">
      <w:pPr>
        <w:widowControl/>
        <w:spacing w:after="160" w:line="259" w:lineRule="auto"/>
      </w:pPr>
    </w:p>
    <w:p w14:paraId="6A035921" w14:textId="77777777" w:rsidR="00657C90" w:rsidRDefault="00657C90">
      <w:pPr>
        <w:widowControl/>
        <w:spacing w:after="160" w:line="259" w:lineRule="auto"/>
      </w:pPr>
    </w:p>
    <w:p w14:paraId="2E903387" w14:textId="77777777" w:rsidR="006F67DA" w:rsidRDefault="006F67D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3D2CF7C2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1299DE1" w14:textId="77777777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0EEB59" w14:textId="77777777" w:rsidR="00DA37A6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7AE85A22" w14:textId="715C2481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F15967" w14:textId="23FFBE0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29E4E4" w14:textId="533ECA35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E022C1" w14:textId="73A2153C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1597CF" w14:textId="536DA129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FCC8E3E" w14:textId="7777777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35E2868" w14:textId="5E40F4FF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D03C4F5" w14:textId="77777777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3D69A40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2E05461" w:rsidR="00252CE5" w:rsidRPr="00FB792F" w:rsidRDefault="00CE06E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6D2AD586" w14:textId="77777777" w:rsidR="000850C4" w:rsidRPr="00FB792F" w:rsidRDefault="000850C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0B2FB6B" w14:textId="6311284B" w:rsidR="0060098D" w:rsidRDefault="0060098D">
      <w:pPr>
        <w:widowControl/>
        <w:spacing w:after="160" w:line="259" w:lineRule="auto"/>
      </w:pPr>
    </w:p>
    <w:p w14:paraId="3277EFEF" w14:textId="77777777" w:rsidR="00321406" w:rsidRDefault="00321406">
      <w:pPr>
        <w:widowControl/>
        <w:spacing w:after="160" w:line="259" w:lineRule="auto"/>
      </w:pPr>
    </w:p>
    <w:p w14:paraId="2443AE13" w14:textId="759D66A6" w:rsidR="00DB288B" w:rsidRDefault="00916457">
      <w:pPr>
        <w:widowControl/>
        <w:spacing w:after="160" w:line="259" w:lineRule="auto"/>
      </w:pPr>
      <w:r>
        <w:br/>
      </w:r>
    </w:p>
    <w:p w14:paraId="3C8B5F5F" w14:textId="77777777" w:rsidR="00657C90" w:rsidRDefault="00657C90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16D916C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3175BB">
              <w:rPr>
                <w:b/>
                <w:color w:val="000000"/>
                <w:lang w:eastAsia="en-US"/>
              </w:rPr>
              <w:t>1</w:t>
            </w:r>
            <w:r w:rsidR="002B7097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A59527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8488075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6F2F652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2CE1D830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18A27EA9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657C90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6B2950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4A91CEAD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49D6A557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FC00B1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033ABF6" w:rsidR="006B4A80" w:rsidRPr="00CE06E8" w:rsidRDefault="004C190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1128AB92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06B5855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584EC1BD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13B66BB5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58BEFA" w:rsidR="00B510CF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1B2384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6CA36904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2391D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5EC0BF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2E463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B37B3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400A361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3788B3DA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2F50E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2689674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1F3757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51FC7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7AA55E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7CE1B9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3E9704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48213F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3FEB7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2A8809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65CDFDA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BB1DA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4EA644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B058A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741F2CC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428B469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013FA3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4E3874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DBEDD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53CCAAB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5112A83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1798BF7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784AB2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0E4E98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3EE265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66C8C2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2EFB3157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64352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5A094D4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2C7A7FBE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137477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2835B7C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C702F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74AA82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F755E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61F07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4599E7B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7EDA0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4C26CF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7BE646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5628F2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2B7097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DE7BC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2B7097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E787C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133BF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6046F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0D3E31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5E30B28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53026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4100B3E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758D18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5B4808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6F52EC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D21A707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33574E0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6FCD55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E33AF0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F1F48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49BAC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D1571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269366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40A34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5D3BA3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5F6FC0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AAAA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3F11A949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AB7160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BC5B4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2F8466FB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ABA2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418E9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3AA0563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7FD8C8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58D39B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C7F8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A7183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4C7187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056F6CD3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1FE47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1EAE92A0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5280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F51D1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18110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0A2ED3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7EA7F9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35EC5E4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34C8DBB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7860CD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7BD68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33BEBF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50CF17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65A4FF2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2FA349FE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6A7AE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1D81A0D4" w:rsidR="00644B05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6A7AE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158C87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504242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C6AF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2B709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13B9F4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47ABB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5131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190B6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CE6C8F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8CDD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32274D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5A4E6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292A4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7A29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51A4BA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2D33F4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2BF33B3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77CA6E3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909CB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CB93A9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1B6922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2AF531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539C36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0DBAD5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3D3DFA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2A3BD1E7" w:rsidR="00407CC3" w:rsidRPr="00CE06E8" w:rsidRDefault="004C190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F5B86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315CC7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DB667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74E9B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6E71CA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054977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59524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3501EAB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767A9FF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5B8AC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631B2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58894BE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2B5435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1F36C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37BCB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2CB62A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1DBE68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5957F0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7992B1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93B0D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6A7AE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6A7AE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683FA9B7" w:rsidR="00407CC3" w:rsidRPr="00280792" w:rsidRDefault="00B510C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Vakant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5A39FF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43A971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7084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F7A32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EF09B1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1FFCDB0D" w:rsidR="00407CC3" w:rsidRPr="00407CC3" w:rsidRDefault="005768B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183D550" w:rsidR="00F70DB9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71449A0" w14:textId="1473DBDF" w:rsidR="00B22571" w:rsidRDefault="00B22571" w:rsidP="002E17A0">
      <w:pPr>
        <w:widowControl/>
        <w:spacing w:after="160" w:line="259" w:lineRule="auto"/>
        <w:rPr>
          <w:b/>
        </w:rPr>
      </w:pPr>
    </w:p>
    <w:p w14:paraId="507E3C8A" w14:textId="2C8666A3" w:rsidR="008B2574" w:rsidRPr="008B2574" w:rsidRDefault="008B2574" w:rsidP="002B7097">
      <w:r>
        <w:rPr>
          <w:b/>
        </w:rPr>
        <w:br/>
      </w:r>
    </w:p>
    <w:p w14:paraId="6BB7672C" w14:textId="1264EBA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2B7097" w:rsidRDefault="002B7097" w:rsidP="00011EB2">
      <w:r>
        <w:separator/>
      </w:r>
    </w:p>
  </w:endnote>
  <w:endnote w:type="continuationSeparator" w:id="0">
    <w:p w14:paraId="54ED0B8B" w14:textId="77777777" w:rsidR="002B7097" w:rsidRDefault="002B709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2B7097" w:rsidRDefault="002B7097" w:rsidP="00011EB2">
      <w:r>
        <w:separator/>
      </w:r>
    </w:p>
  </w:footnote>
  <w:footnote w:type="continuationSeparator" w:id="0">
    <w:p w14:paraId="4B46C8F5" w14:textId="77777777" w:rsidR="002B7097" w:rsidRDefault="002B7097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9"/>
  </w:num>
  <w:num w:numId="13">
    <w:abstractNumId w:val="29"/>
  </w:num>
  <w:num w:numId="14">
    <w:abstractNumId w:val="14"/>
  </w:num>
  <w:num w:numId="15">
    <w:abstractNumId w:val="15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0"/>
  </w:num>
  <w:num w:numId="21">
    <w:abstractNumId w:val="16"/>
  </w:num>
  <w:num w:numId="22">
    <w:abstractNumId w:val="24"/>
  </w:num>
  <w:num w:numId="23">
    <w:abstractNumId w:val="5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10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C01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52B8"/>
    <w:rsid w:val="002B0293"/>
    <w:rsid w:val="002B3A23"/>
    <w:rsid w:val="002B3B88"/>
    <w:rsid w:val="002B4671"/>
    <w:rsid w:val="002B502B"/>
    <w:rsid w:val="002B5C95"/>
    <w:rsid w:val="002B7046"/>
    <w:rsid w:val="002B7097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9C6"/>
    <w:rsid w:val="0031230E"/>
    <w:rsid w:val="00312B57"/>
    <w:rsid w:val="003175BB"/>
    <w:rsid w:val="00320EC4"/>
    <w:rsid w:val="00321406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34D1"/>
    <w:rsid w:val="003655CB"/>
    <w:rsid w:val="0037052A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1546"/>
    <w:rsid w:val="003F20E8"/>
    <w:rsid w:val="003F2621"/>
    <w:rsid w:val="003F5664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90E"/>
    <w:rsid w:val="004C4DCC"/>
    <w:rsid w:val="004C58E3"/>
    <w:rsid w:val="004C691F"/>
    <w:rsid w:val="004D2898"/>
    <w:rsid w:val="004D35EA"/>
    <w:rsid w:val="004D367E"/>
    <w:rsid w:val="004D419A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C55"/>
    <w:rsid w:val="00546B7E"/>
    <w:rsid w:val="00546D91"/>
    <w:rsid w:val="00553C0C"/>
    <w:rsid w:val="00557F60"/>
    <w:rsid w:val="00560CB7"/>
    <w:rsid w:val="00561D81"/>
    <w:rsid w:val="005630DE"/>
    <w:rsid w:val="005636BC"/>
    <w:rsid w:val="0056372E"/>
    <w:rsid w:val="005669F4"/>
    <w:rsid w:val="0057013F"/>
    <w:rsid w:val="0057463C"/>
    <w:rsid w:val="00575B07"/>
    <w:rsid w:val="005768BA"/>
    <w:rsid w:val="00577206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681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22E5"/>
    <w:rsid w:val="005E23B1"/>
    <w:rsid w:val="005E385B"/>
    <w:rsid w:val="005E5F1A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B05"/>
    <w:rsid w:val="00644E80"/>
    <w:rsid w:val="006528FF"/>
    <w:rsid w:val="006546C2"/>
    <w:rsid w:val="00654EAA"/>
    <w:rsid w:val="00657BA6"/>
    <w:rsid w:val="00657C90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A7AEB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44F6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3A7F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61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2B3"/>
    <w:rsid w:val="008E7B53"/>
    <w:rsid w:val="008F0A14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16457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630F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66C9"/>
    <w:rsid w:val="00980BA4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203D"/>
    <w:rsid w:val="00A64262"/>
    <w:rsid w:val="00A66C46"/>
    <w:rsid w:val="00A67BBA"/>
    <w:rsid w:val="00A7096E"/>
    <w:rsid w:val="00A73145"/>
    <w:rsid w:val="00A81265"/>
    <w:rsid w:val="00A86403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1C31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87B"/>
    <w:rsid w:val="00E62553"/>
    <w:rsid w:val="00E65740"/>
    <w:rsid w:val="00E66444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6C62"/>
    <w:rsid w:val="00EF7551"/>
    <w:rsid w:val="00EF7E56"/>
    <w:rsid w:val="00F02D99"/>
    <w:rsid w:val="00F032A0"/>
    <w:rsid w:val="00F063C4"/>
    <w:rsid w:val="00F10979"/>
    <w:rsid w:val="00F10B48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450"/>
    <w:rsid w:val="00F377DF"/>
    <w:rsid w:val="00F41DBE"/>
    <w:rsid w:val="00F4413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D8E5-2CCB-483D-B339-87DFBF15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716</Words>
  <Characters>3846</Characters>
  <Application>Microsoft Office Word</Application>
  <DocSecurity>4</DocSecurity>
  <Lines>1923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2019-12-17T10:18:00Z</cp:lastPrinted>
  <dcterms:created xsi:type="dcterms:W3CDTF">2019-12-19T09:57:00Z</dcterms:created>
  <dcterms:modified xsi:type="dcterms:W3CDTF">2019-12-19T09:57:00Z</dcterms:modified>
</cp:coreProperties>
</file>