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2CAC4F8C5D4B46A57F73F7935B82B9"/>
        </w:placeholder>
        <w:text/>
      </w:sdtPr>
      <w:sdtEndPr/>
      <w:sdtContent>
        <w:p w:rsidRPr="009B062B" w:rsidR="00AF30DD" w:rsidP="00F74D3D" w:rsidRDefault="00AF30DD" w14:paraId="38AFAB5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35b79e-1327-4066-93ca-bbce4cdad727"/>
        <w:id w:val="-1867596205"/>
        <w:lock w:val="sdtLocked"/>
      </w:sdtPr>
      <w:sdtEndPr/>
      <w:sdtContent>
        <w:p w:rsidR="002F22C7" w:rsidRDefault="004F2855" w14:paraId="70EDB3E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för ett ytterligare universitet i världsklass i Stockholmsregionen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7CF3615B87E4DB49CD8D43A484AE9C5"/>
        </w:placeholder>
        <w:text/>
      </w:sdtPr>
      <w:sdtEndPr/>
      <w:sdtContent>
        <w:p w:rsidRPr="009B062B" w:rsidR="006D79C9" w:rsidP="00333E95" w:rsidRDefault="006D79C9" w14:paraId="38AFAB60" w14:textId="77777777">
          <w:pPr>
            <w:pStyle w:val="Rubrik1"/>
          </w:pPr>
          <w:r>
            <w:t>Motivering</w:t>
          </w:r>
        </w:p>
      </w:sdtContent>
    </w:sdt>
    <w:p w:rsidR="0034531A" w:rsidP="0034531A" w:rsidRDefault="0034531A" w14:paraId="38AFAB61" w14:textId="77777777">
      <w:pPr>
        <w:pStyle w:val="Normalutanindragellerluft"/>
      </w:pPr>
      <w:bookmarkStart w:name="_Hlk118642347" w:id="1"/>
      <w:r>
        <w:t xml:space="preserve">Tyvärr har den högre utbildningen i Sverige idag kommit att bli alltmer fokuserad på kvantitet i stället för kvalitet. Antalet högskolor och universitet har växt kraftigt de senaste decennierna och många som är verksamma inom akademin vittnar om att kunskapskraven har sänkts. </w:t>
      </w:r>
    </w:p>
    <w:p w:rsidR="0034531A" w:rsidP="004F2855" w:rsidRDefault="0034531A" w14:paraId="38AFAB64" w14:textId="3565E50B">
      <w:r>
        <w:t xml:space="preserve">Att bredda den högre utbildningen kan ibland vara önskvärt, men om detta leder till att kvaliteten urholkas bör utvecklingen motverkas. I stället för att eftersträva så många utbildningsplatser som möjligt på landets universitet och högskolor bör utbildningens kvalitet prioriteras. Därför ska initiativ tas för att skapa ett internationellt elituniversitet i absolut världsklass i Stockholmsregionen. </w:t>
      </w:r>
    </w:p>
    <w:p w:rsidR="0034531A" w:rsidP="004F2855" w:rsidRDefault="0034531A" w14:paraId="38AFAB66" w14:textId="5C8DF5B9">
      <w:r>
        <w:t xml:space="preserve">Idag finns Stockholms universitet, Handelshögskolan, </w:t>
      </w:r>
      <w:r w:rsidRPr="00EE37F9" w:rsidR="00EE37F9">
        <w:t xml:space="preserve">Kungliga Tekniska </w:t>
      </w:r>
      <w:r w:rsidR="004F2855">
        <w:t>h</w:t>
      </w:r>
      <w:r w:rsidRPr="00EE37F9" w:rsidR="00EE37F9">
        <w:t>ögskolan (KTH)</w:t>
      </w:r>
      <w:r>
        <w:t>, Södertörns högskola och Karolinska Institutet (KI), de</w:t>
      </w:r>
      <w:r w:rsidR="004F2855">
        <w:t>t</w:t>
      </w:r>
      <w:r>
        <w:t xml:space="preserve"> sistnämnda med fokus på medicinsk forskning och utbildning</w:t>
      </w:r>
      <w:r w:rsidR="004F2855">
        <w:t>,</w:t>
      </w:r>
      <w:r>
        <w:t xml:space="preserve"> i regionen som återkommande rankas mycket högt i internationella jämförelser. Men för att säkra Sveriges och huvudstadens konkurrenskraft och attraktivitet framöver bör satsningar göras för att, i Stockholms</w:t>
      </w:r>
      <w:r w:rsidR="00527394">
        <w:softHyphen/>
      </w:r>
      <w:r>
        <w:t xml:space="preserve">regionen, möjliggöra ytterligare ett universitet i världsklass. Det skulle kunna göras genom att ett utländskt internationellt universitet får starta en filial här. </w:t>
      </w:r>
    </w:p>
    <w:p w:rsidRPr="0034531A" w:rsidR="0034531A" w:rsidP="0034531A" w:rsidRDefault="0034531A" w14:paraId="38AFAB67" w14:textId="4D189CAA">
      <w:pPr>
        <w:ind w:firstLine="0"/>
      </w:pPr>
      <w:r w:rsidRPr="0034531A">
        <w:t>Med anledning av ovanstående vill vi att riksdagen ställer sig bakom det som anförs i motionen om</w:t>
      </w:r>
      <w:r>
        <w:t xml:space="preserve"> att möjliggöra för ett ytterligare universitet i världsklass i Stockholms</w:t>
      </w:r>
      <w:r w:rsidR="00527394">
        <w:softHyphen/>
      </w:r>
      <w:r>
        <w:t>regionen och tillkännager de</w:t>
      </w:r>
      <w:r w:rsidR="004F2855">
        <w:t>t</w:t>
      </w:r>
      <w:r>
        <w:t>t</w:t>
      </w:r>
      <w:r w:rsidR="004F2855">
        <w:t>a</w:t>
      </w:r>
      <w:r>
        <w:t xml:space="preserve"> för regeringen</w:t>
      </w:r>
    </w:p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DE497A04E74B25A5F987A104FE6C09"/>
        </w:placeholder>
      </w:sdtPr>
      <w:sdtEndPr>
        <w:rPr>
          <w:i w:val="0"/>
          <w:noProof w:val="0"/>
        </w:rPr>
      </w:sdtEndPr>
      <w:sdtContent>
        <w:p w:rsidR="00F74D3D" w:rsidP="00F74D3D" w:rsidRDefault="00F74D3D" w14:paraId="3D45F651" w14:textId="77777777"/>
        <w:p w:rsidRPr="008E0FE2" w:rsidR="004801AC" w:rsidP="00F74D3D" w:rsidRDefault="004955B9" w14:paraId="38AFAB70" w14:textId="2B59F4C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F22C7" w14:paraId="35D34E5E" w14:textId="77777777">
        <w:trPr>
          <w:cantSplit/>
        </w:trPr>
        <w:tc>
          <w:tcPr>
            <w:tcW w:w="50" w:type="pct"/>
            <w:vAlign w:val="bottom"/>
          </w:tcPr>
          <w:p w:rsidR="002F22C7" w:rsidRDefault="004F2855" w14:paraId="715C9C1A" w14:textId="77777777">
            <w:pPr>
              <w:pStyle w:val="Underskrifter"/>
            </w:pPr>
            <w:r>
              <w:lastRenderedPageBreak/>
              <w:t>Alexandra Anstrell (M)</w:t>
            </w:r>
          </w:p>
        </w:tc>
        <w:tc>
          <w:tcPr>
            <w:tcW w:w="50" w:type="pct"/>
            <w:vAlign w:val="bottom"/>
          </w:tcPr>
          <w:p w:rsidR="002F22C7" w:rsidRDefault="004F2855" w14:paraId="08DD88BC" w14:textId="77777777">
            <w:pPr>
              <w:pStyle w:val="Underskrifter"/>
            </w:pPr>
            <w:r>
              <w:t>Maria Stockhaus (M)</w:t>
            </w:r>
          </w:p>
        </w:tc>
      </w:tr>
      <w:tr w:rsidR="002F22C7" w14:paraId="67A37BB6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2F22C7" w:rsidRDefault="004F2855" w14:paraId="06723D3A" w14:textId="77777777">
            <w:pPr>
              <w:pStyle w:val="Underskrifter"/>
            </w:pPr>
            <w:r>
              <w:t>Ida Drougge (M)</w:t>
            </w:r>
          </w:p>
        </w:tc>
      </w:tr>
    </w:tbl>
    <w:p w:rsidR="00D7290F" w:rsidRDefault="00D7290F" w14:paraId="4BDB52EA" w14:textId="77777777"/>
    <w:sectPr w:rsidR="00D7290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F5CF" w14:textId="77777777" w:rsidR="00BE694C" w:rsidRDefault="00BE694C" w:rsidP="000C1CAD">
      <w:pPr>
        <w:spacing w:line="240" w:lineRule="auto"/>
      </w:pPr>
      <w:r>
        <w:separator/>
      </w:r>
    </w:p>
  </w:endnote>
  <w:endnote w:type="continuationSeparator" w:id="0">
    <w:p w14:paraId="58C5D16F" w14:textId="77777777" w:rsidR="00BE694C" w:rsidRDefault="00BE69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B79" w14:textId="77777777" w:rsidR="00A06C54" w:rsidRDefault="00A06C54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B7A" w14:textId="77777777" w:rsidR="00A06C54" w:rsidRDefault="00A06C54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B82" w14:textId="17ED706F" w:rsidR="00A06C54" w:rsidRPr="00F74D3D" w:rsidRDefault="00A06C54" w:rsidP="00F74D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0989" w14:textId="77777777" w:rsidR="00BE694C" w:rsidRDefault="00BE694C" w:rsidP="000C1CAD">
      <w:pPr>
        <w:spacing w:line="240" w:lineRule="auto"/>
      </w:pPr>
      <w:r>
        <w:separator/>
      </w:r>
    </w:p>
  </w:footnote>
  <w:footnote w:type="continuationSeparator" w:id="0">
    <w:p w14:paraId="29C20618" w14:textId="77777777" w:rsidR="00BE694C" w:rsidRDefault="00BE69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B75" w14:textId="77777777" w:rsidR="00A06C54" w:rsidRDefault="00A06C54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AFAB83" wp14:editId="38AFAB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FAB87" w14:textId="77777777" w:rsidR="00A06C54" w:rsidRDefault="004955B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C88D05C922046719E2040884C847FE0"/>
                              </w:placeholder>
                              <w:text/>
                            </w:sdtPr>
                            <w:sdtEndPr/>
                            <w:sdtContent>
                              <w:r w:rsidR="00A06C5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3FD485734441AEBAA92042B165979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06C54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AFAB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AFAB87" w14:textId="77777777" w:rsidR="00A06C54" w:rsidRDefault="004955B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C88D05C922046719E2040884C847FE0"/>
                        </w:placeholder>
                        <w:text/>
                      </w:sdtPr>
                      <w:sdtEndPr/>
                      <w:sdtContent>
                        <w:r w:rsidR="00A06C5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3FD485734441AEBAA92042B1659797"/>
                        </w:placeholder>
                        <w:showingPlcHdr/>
                        <w:text/>
                      </w:sdtPr>
                      <w:sdtEndPr/>
                      <w:sdtContent>
                        <w:r w:rsidR="00A06C54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AFAB76" w14:textId="77777777" w:rsidR="00A06C54" w:rsidRPr="00293C4F" w:rsidRDefault="00A06C54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B77" w14:textId="77777777" w:rsidR="00A06C54" w:rsidRDefault="00A06C54" w:rsidP="008563AC">
    <w:pPr>
      <w:jc w:val="right"/>
    </w:pPr>
  </w:p>
  <w:p w14:paraId="38AFAB78" w14:textId="77777777" w:rsidR="00A06C54" w:rsidRDefault="00A06C54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AB7B" w14:textId="77777777" w:rsidR="00A06C54" w:rsidRDefault="004955B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A06C54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AFAB85" wp14:editId="38AFAB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AFAB7C" w14:textId="77777777" w:rsidR="00A06C54" w:rsidRDefault="004955B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74D3D">
          <w:t>Enskild motion</w:t>
        </w:r>
      </w:sdtContent>
    </w:sdt>
    <w:r w:rsidR="00A06C54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06C5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A06C54">
          <w:t xml:space="preserve"> </w:t>
        </w:r>
      </w:sdtContent>
    </w:sdt>
  </w:p>
  <w:p w14:paraId="38AFAB7D" w14:textId="77777777" w:rsidR="00A06C54" w:rsidRPr="008227B3" w:rsidRDefault="004955B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A06C54" w:rsidRPr="008227B3">
          <w:t>Motion till riksdagen </w:t>
        </w:r>
      </w:sdtContent>
    </w:sdt>
  </w:p>
  <w:p w14:paraId="38AFAB7E" w14:textId="77777777" w:rsidR="00A06C54" w:rsidRPr="008227B3" w:rsidRDefault="004955B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4D3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4D3D">
          <w:t>:1072</w:t>
        </w:r>
      </w:sdtContent>
    </w:sdt>
  </w:p>
  <w:p w14:paraId="38AFAB7F" w14:textId="77777777" w:rsidR="00A06C54" w:rsidRDefault="004955B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74D3D">
          <w:t>av Alexandra Anstrell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8AFAB80" w14:textId="77777777" w:rsidR="00A06C54" w:rsidRDefault="00A06C54" w:rsidP="00283E0F">
        <w:pPr>
          <w:pStyle w:val="FSHRub2"/>
        </w:pPr>
        <w:r>
          <w:t>Internationellt elituniversitet i Stockholm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8AFAB81" w14:textId="77777777" w:rsidR="00A06C54" w:rsidRDefault="00A06C54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34531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EC0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2C7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31A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73F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89F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5B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855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394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C5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61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CEE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94C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BDB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97CA7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90F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7F9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D3D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5DD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FAB5D"/>
  <w15:chartTrackingRefBased/>
  <w15:docId w15:val="{5AFB6894-5D4A-4512-9F34-A9CDB98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CAC4F8C5D4B46A57F73F7935B8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9ADD9-E87B-42DF-AB95-DBF4124A4599}"/>
      </w:docPartPr>
      <w:docPartBody>
        <w:p w:rsidR="0073791B" w:rsidRDefault="0073791B">
          <w:pPr>
            <w:pStyle w:val="7C2CAC4F8C5D4B46A57F73F7935B82B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7CF3615B87E4DB49CD8D43A484AE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1A28E-DA9E-497E-BA3A-B28605D832BC}"/>
      </w:docPartPr>
      <w:docPartBody>
        <w:p w:rsidR="0073791B" w:rsidRDefault="0073791B">
          <w:pPr>
            <w:pStyle w:val="67CF3615B87E4DB49CD8D43A484AE9C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C88D05C922046719E2040884C847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1B2000-50A2-4CCE-A4E7-BA14503B7537}"/>
      </w:docPartPr>
      <w:docPartBody>
        <w:p w:rsidR="0073791B" w:rsidRDefault="0073791B">
          <w:pPr>
            <w:pStyle w:val="BC88D05C922046719E2040884C847F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FD485734441AEBAA92042B165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18656-E370-4681-B1B5-FB373B0D3290}"/>
      </w:docPartPr>
      <w:docPartBody>
        <w:p w:rsidR="0073791B" w:rsidRDefault="0073791B">
          <w:pPr>
            <w:pStyle w:val="FB3FD485734441AEBAA92042B1659797"/>
          </w:pPr>
          <w:r>
            <w:t xml:space="preserve"> </w:t>
          </w:r>
        </w:p>
      </w:docPartBody>
    </w:docPart>
    <w:docPart>
      <w:docPartPr>
        <w:name w:val="42DE497A04E74B25A5F987A104FE6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C670-C43A-4396-8750-A04BEE90A7DD}"/>
      </w:docPartPr>
      <w:docPartBody>
        <w:p w:rsidR="00144590" w:rsidRDefault="001445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1B"/>
    <w:rsid w:val="00144590"/>
    <w:rsid w:val="005C7F9A"/>
    <w:rsid w:val="0073791B"/>
    <w:rsid w:val="00AF5748"/>
    <w:rsid w:val="00D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2CAC4F8C5D4B46A57F73F7935B82B9">
    <w:name w:val="7C2CAC4F8C5D4B46A57F73F7935B82B9"/>
  </w:style>
  <w:style w:type="paragraph" w:customStyle="1" w:styleId="67CF3615B87E4DB49CD8D43A484AE9C5">
    <w:name w:val="67CF3615B87E4DB49CD8D43A484AE9C5"/>
  </w:style>
  <w:style w:type="paragraph" w:customStyle="1" w:styleId="BC88D05C922046719E2040884C847FE0">
    <w:name w:val="BC88D05C922046719E2040884C847FE0"/>
  </w:style>
  <w:style w:type="paragraph" w:customStyle="1" w:styleId="FB3FD485734441AEBAA92042B1659797">
    <w:name w:val="FB3FD485734441AEBAA92042B1659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B2939-964F-4B80-9AED-FE5D7D0F7F20}"/>
</file>

<file path=customXml/itemProps2.xml><?xml version="1.0" encoding="utf-8"?>
<ds:datastoreItem xmlns:ds="http://schemas.openxmlformats.org/officeDocument/2006/customXml" ds:itemID="{4EA04C8A-13D4-4142-BBB5-032B4B6C89BB}"/>
</file>

<file path=customXml/itemProps3.xml><?xml version="1.0" encoding="utf-8"?>
<ds:datastoreItem xmlns:ds="http://schemas.openxmlformats.org/officeDocument/2006/customXml" ds:itemID="{C06D86B0-0586-4C8F-BD1B-62FCA3C1D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1535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Satsa på ett internationellt elituniversitet i Stockholm</vt:lpstr>
      <vt:lpstr>
      </vt:lpstr>
    </vt:vector>
  </TitlesOfParts>
  <Company>Sveriges riksdag</Company>
  <LinksUpToDate>false</LinksUpToDate>
  <CharactersWithSpaces>1767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