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AA02" w14:textId="77777777" w:rsidR="006E04A4" w:rsidRPr="00CD7560" w:rsidRDefault="005C1E54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65</w:t>
      </w:r>
      <w:bookmarkEnd w:id="1"/>
    </w:p>
    <w:p w14:paraId="1094AA03" w14:textId="77777777" w:rsidR="006E04A4" w:rsidRDefault="005C1E54">
      <w:pPr>
        <w:pStyle w:val="Datum"/>
        <w:outlineLvl w:val="0"/>
      </w:pPr>
      <w:bookmarkStart w:id="2" w:name="DocumentDate"/>
      <w:r>
        <w:t>Onsdagen den 10 februari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542F7" w14:paraId="1094AA08" w14:textId="77777777" w:rsidTr="00E47117">
        <w:trPr>
          <w:cantSplit/>
        </w:trPr>
        <w:tc>
          <w:tcPr>
            <w:tcW w:w="454" w:type="dxa"/>
          </w:tcPr>
          <w:p w14:paraId="1094AA04" w14:textId="77777777" w:rsidR="006E04A4" w:rsidRDefault="005C1E5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094AA05" w14:textId="77777777" w:rsidR="006E04A4" w:rsidRDefault="005C1E5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094AA06" w14:textId="77777777" w:rsidR="006E04A4" w:rsidRDefault="005C1E54"/>
        </w:tc>
        <w:tc>
          <w:tcPr>
            <w:tcW w:w="7512" w:type="dxa"/>
          </w:tcPr>
          <w:p w14:paraId="1094AA07" w14:textId="77777777" w:rsidR="006E04A4" w:rsidRDefault="005C1E5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542F7" w14:paraId="1094AA0D" w14:textId="77777777" w:rsidTr="00E47117">
        <w:trPr>
          <w:cantSplit/>
        </w:trPr>
        <w:tc>
          <w:tcPr>
            <w:tcW w:w="454" w:type="dxa"/>
          </w:tcPr>
          <w:p w14:paraId="1094AA09" w14:textId="77777777" w:rsidR="006E04A4" w:rsidRDefault="005C1E54"/>
        </w:tc>
        <w:tc>
          <w:tcPr>
            <w:tcW w:w="1134" w:type="dxa"/>
          </w:tcPr>
          <w:p w14:paraId="1094AA0A" w14:textId="77777777" w:rsidR="006E04A4" w:rsidRDefault="005C1E5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094AA0B" w14:textId="77777777" w:rsidR="006E04A4" w:rsidRDefault="005C1E54"/>
        </w:tc>
        <w:tc>
          <w:tcPr>
            <w:tcW w:w="7512" w:type="dxa"/>
          </w:tcPr>
          <w:p w14:paraId="1094AA0C" w14:textId="77777777" w:rsidR="006E04A4" w:rsidRDefault="005C1E5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094AA0E" w14:textId="77777777" w:rsidR="006E04A4" w:rsidRDefault="005C1E54">
      <w:pPr>
        <w:pStyle w:val="StreckLngt"/>
      </w:pPr>
      <w:r>
        <w:tab/>
      </w:r>
    </w:p>
    <w:p w14:paraId="1094AA0F" w14:textId="77777777" w:rsidR="00121B42" w:rsidRDefault="005C1E54" w:rsidP="00121B42">
      <w:pPr>
        <w:pStyle w:val="Blankrad"/>
      </w:pPr>
      <w:r>
        <w:t xml:space="preserve">      </w:t>
      </w:r>
    </w:p>
    <w:p w14:paraId="1094AA10" w14:textId="77777777" w:rsidR="00CF242C" w:rsidRDefault="005C1E5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542F7" w14:paraId="1094AA14" w14:textId="77777777" w:rsidTr="00055526">
        <w:trPr>
          <w:cantSplit/>
        </w:trPr>
        <w:tc>
          <w:tcPr>
            <w:tcW w:w="567" w:type="dxa"/>
          </w:tcPr>
          <w:p w14:paraId="1094AA11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12" w14:textId="77777777" w:rsidR="006E04A4" w:rsidRDefault="005C1E5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094AA13" w14:textId="77777777" w:rsidR="006E04A4" w:rsidRDefault="005C1E54" w:rsidP="00C84F80">
            <w:pPr>
              <w:keepNext/>
            </w:pPr>
          </w:p>
        </w:tc>
      </w:tr>
      <w:tr w:rsidR="004542F7" w14:paraId="1094AA18" w14:textId="77777777" w:rsidTr="00055526">
        <w:trPr>
          <w:cantSplit/>
        </w:trPr>
        <w:tc>
          <w:tcPr>
            <w:tcW w:w="567" w:type="dxa"/>
          </w:tcPr>
          <w:p w14:paraId="1094AA15" w14:textId="77777777" w:rsidR="001D7AF0" w:rsidRDefault="005C1E5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94AA16" w14:textId="77777777" w:rsidR="006E04A4" w:rsidRDefault="005C1E54" w:rsidP="000326E3">
            <w:r>
              <w:t>Protokollen från sammanträdena tisdagen den 26, onsdagen den 27 och torsdagen den 28 januari</w:t>
            </w:r>
          </w:p>
        </w:tc>
        <w:tc>
          <w:tcPr>
            <w:tcW w:w="2055" w:type="dxa"/>
          </w:tcPr>
          <w:p w14:paraId="1094AA17" w14:textId="77777777" w:rsidR="006E04A4" w:rsidRDefault="005C1E54" w:rsidP="00C84F80"/>
        </w:tc>
      </w:tr>
      <w:tr w:rsidR="004542F7" w14:paraId="1094AA1C" w14:textId="77777777" w:rsidTr="00055526">
        <w:trPr>
          <w:cantSplit/>
        </w:trPr>
        <w:tc>
          <w:tcPr>
            <w:tcW w:w="567" w:type="dxa"/>
          </w:tcPr>
          <w:p w14:paraId="1094AA19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1A" w14:textId="77777777" w:rsidR="006E04A4" w:rsidRDefault="005C1E54" w:rsidP="000326E3">
            <w:pPr>
              <w:pStyle w:val="HuvudrubrikEnsam"/>
              <w:keepNext/>
            </w:pPr>
            <w:r>
              <w:t xml:space="preserve">Utökning av antalet </w:t>
            </w:r>
            <w:r>
              <w:t>suppleanter</w:t>
            </w:r>
          </w:p>
        </w:tc>
        <w:tc>
          <w:tcPr>
            <w:tcW w:w="2055" w:type="dxa"/>
          </w:tcPr>
          <w:p w14:paraId="1094AA1B" w14:textId="77777777" w:rsidR="006E04A4" w:rsidRDefault="005C1E54" w:rsidP="00C84F80">
            <w:pPr>
              <w:keepNext/>
            </w:pPr>
          </w:p>
        </w:tc>
      </w:tr>
      <w:tr w:rsidR="004542F7" w14:paraId="1094AA20" w14:textId="77777777" w:rsidTr="00055526">
        <w:trPr>
          <w:cantSplit/>
        </w:trPr>
        <w:tc>
          <w:tcPr>
            <w:tcW w:w="567" w:type="dxa"/>
          </w:tcPr>
          <w:p w14:paraId="1094AA1D" w14:textId="77777777" w:rsidR="001D7AF0" w:rsidRDefault="005C1E5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94AA1E" w14:textId="77777777" w:rsidR="006E04A4" w:rsidRDefault="005C1E54" w:rsidP="000326E3">
            <w:r>
              <w:t>Från 26 till 28 i socialutskottet</w:t>
            </w:r>
          </w:p>
        </w:tc>
        <w:tc>
          <w:tcPr>
            <w:tcW w:w="2055" w:type="dxa"/>
          </w:tcPr>
          <w:p w14:paraId="1094AA1F" w14:textId="77777777" w:rsidR="006E04A4" w:rsidRDefault="005C1E54" w:rsidP="00C84F80"/>
        </w:tc>
      </w:tr>
      <w:tr w:rsidR="004542F7" w14:paraId="1094AA24" w14:textId="77777777" w:rsidTr="00055526">
        <w:trPr>
          <w:cantSplit/>
        </w:trPr>
        <w:tc>
          <w:tcPr>
            <w:tcW w:w="567" w:type="dxa"/>
          </w:tcPr>
          <w:p w14:paraId="1094AA21" w14:textId="77777777" w:rsidR="001D7AF0" w:rsidRDefault="005C1E5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94AA22" w14:textId="77777777" w:rsidR="006E04A4" w:rsidRDefault="005C1E54" w:rsidP="000326E3">
            <w:r>
              <w:t>Från 70 till 75 i EU-nämnden</w:t>
            </w:r>
          </w:p>
        </w:tc>
        <w:tc>
          <w:tcPr>
            <w:tcW w:w="2055" w:type="dxa"/>
          </w:tcPr>
          <w:p w14:paraId="1094AA23" w14:textId="77777777" w:rsidR="006E04A4" w:rsidRDefault="005C1E54" w:rsidP="00C84F80"/>
        </w:tc>
      </w:tr>
      <w:tr w:rsidR="004542F7" w14:paraId="1094AA28" w14:textId="77777777" w:rsidTr="00055526">
        <w:trPr>
          <w:cantSplit/>
        </w:trPr>
        <w:tc>
          <w:tcPr>
            <w:tcW w:w="567" w:type="dxa"/>
          </w:tcPr>
          <w:p w14:paraId="1094AA25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26" w14:textId="77777777" w:rsidR="006E04A4" w:rsidRDefault="005C1E54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1094AA27" w14:textId="77777777" w:rsidR="006E04A4" w:rsidRDefault="005C1E54" w:rsidP="00C84F80">
            <w:pPr>
              <w:keepNext/>
            </w:pPr>
          </w:p>
        </w:tc>
      </w:tr>
      <w:tr w:rsidR="004542F7" w14:paraId="1094AA2C" w14:textId="77777777" w:rsidTr="00055526">
        <w:trPr>
          <w:cantSplit/>
        </w:trPr>
        <w:tc>
          <w:tcPr>
            <w:tcW w:w="567" w:type="dxa"/>
          </w:tcPr>
          <w:p w14:paraId="1094AA29" w14:textId="77777777" w:rsidR="001D7AF0" w:rsidRDefault="005C1E5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94AA2A" w14:textId="77777777" w:rsidR="006E04A4" w:rsidRDefault="005C1E54" w:rsidP="000326E3">
            <w:r>
              <w:t>Veronica Lindholm (S) som suppleant i socialutskottet</w:t>
            </w:r>
          </w:p>
        </w:tc>
        <w:tc>
          <w:tcPr>
            <w:tcW w:w="2055" w:type="dxa"/>
          </w:tcPr>
          <w:p w14:paraId="1094AA2B" w14:textId="77777777" w:rsidR="006E04A4" w:rsidRDefault="005C1E54" w:rsidP="00C84F80"/>
        </w:tc>
      </w:tr>
      <w:tr w:rsidR="004542F7" w14:paraId="1094AA30" w14:textId="77777777" w:rsidTr="00055526">
        <w:trPr>
          <w:cantSplit/>
        </w:trPr>
        <w:tc>
          <w:tcPr>
            <w:tcW w:w="567" w:type="dxa"/>
          </w:tcPr>
          <w:p w14:paraId="1094AA2D" w14:textId="77777777" w:rsidR="001D7AF0" w:rsidRDefault="005C1E5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94AA2E" w14:textId="77777777" w:rsidR="006E04A4" w:rsidRDefault="005C1E54" w:rsidP="000326E3">
            <w:r>
              <w:t>Emilia Töyrä (S) som suppleant i socialutskottet</w:t>
            </w:r>
          </w:p>
        </w:tc>
        <w:tc>
          <w:tcPr>
            <w:tcW w:w="2055" w:type="dxa"/>
          </w:tcPr>
          <w:p w14:paraId="1094AA2F" w14:textId="77777777" w:rsidR="006E04A4" w:rsidRDefault="005C1E54" w:rsidP="00C84F80"/>
        </w:tc>
      </w:tr>
      <w:tr w:rsidR="004542F7" w14:paraId="1094AA34" w14:textId="77777777" w:rsidTr="00055526">
        <w:trPr>
          <w:cantSplit/>
        </w:trPr>
        <w:tc>
          <w:tcPr>
            <w:tcW w:w="567" w:type="dxa"/>
          </w:tcPr>
          <w:p w14:paraId="1094AA31" w14:textId="77777777" w:rsidR="001D7AF0" w:rsidRDefault="005C1E5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94AA32" w14:textId="77777777" w:rsidR="006E04A4" w:rsidRDefault="005C1E54" w:rsidP="000326E3">
            <w:r>
              <w:t xml:space="preserve">Gunilla Nordgren (M) som </w:t>
            </w:r>
            <w:r>
              <w:t>suppleant i EU-nämnden</w:t>
            </w:r>
          </w:p>
        </w:tc>
        <w:tc>
          <w:tcPr>
            <w:tcW w:w="2055" w:type="dxa"/>
          </w:tcPr>
          <w:p w14:paraId="1094AA33" w14:textId="77777777" w:rsidR="006E04A4" w:rsidRDefault="005C1E54" w:rsidP="00C84F80"/>
        </w:tc>
      </w:tr>
      <w:tr w:rsidR="004542F7" w14:paraId="1094AA38" w14:textId="77777777" w:rsidTr="00055526">
        <w:trPr>
          <w:cantSplit/>
        </w:trPr>
        <w:tc>
          <w:tcPr>
            <w:tcW w:w="567" w:type="dxa"/>
          </w:tcPr>
          <w:p w14:paraId="1094AA35" w14:textId="77777777" w:rsidR="001D7AF0" w:rsidRDefault="005C1E5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94AA36" w14:textId="77777777" w:rsidR="006E04A4" w:rsidRDefault="005C1E54" w:rsidP="000326E3">
            <w:r>
              <w:t>Penilla Gunther (KD) som suppleant i EU-nämnden</w:t>
            </w:r>
          </w:p>
        </w:tc>
        <w:tc>
          <w:tcPr>
            <w:tcW w:w="2055" w:type="dxa"/>
          </w:tcPr>
          <w:p w14:paraId="1094AA37" w14:textId="77777777" w:rsidR="006E04A4" w:rsidRDefault="005C1E54" w:rsidP="00C84F80"/>
        </w:tc>
      </w:tr>
      <w:tr w:rsidR="004542F7" w14:paraId="1094AA3C" w14:textId="77777777" w:rsidTr="00055526">
        <w:trPr>
          <w:cantSplit/>
        </w:trPr>
        <w:tc>
          <w:tcPr>
            <w:tcW w:w="567" w:type="dxa"/>
          </w:tcPr>
          <w:p w14:paraId="1094AA39" w14:textId="77777777" w:rsidR="001D7AF0" w:rsidRDefault="005C1E5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94AA3A" w14:textId="77777777" w:rsidR="006E04A4" w:rsidRDefault="005C1E54" w:rsidP="000326E3">
            <w:r>
              <w:t>Mikael Oscarsson (KD) som suppleant i EU-nämnden</w:t>
            </w:r>
          </w:p>
        </w:tc>
        <w:tc>
          <w:tcPr>
            <w:tcW w:w="2055" w:type="dxa"/>
          </w:tcPr>
          <w:p w14:paraId="1094AA3B" w14:textId="77777777" w:rsidR="006E04A4" w:rsidRDefault="005C1E54" w:rsidP="00C84F80"/>
        </w:tc>
      </w:tr>
      <w:tr w:rsidR="004542F7" w14:paraId="1094AA40" w14:textId="77777777" w:rsidTr="00055526">
        <w:trPr>
          <w:cantSplit/>
        </w:trPr>
        <w:tc>
          <w:tcPr>
            <w:tcW w:w="567" w:type="dxa"/>
          </w:tcPr>
          <w:p w14:paraId="1094AA3D" w14:textId="77777777" w:rsidR="001D7AF0" w:rsidRDefault="005C1E5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94AA3E" w14:textId="77777777" w:rsidR="006E04A4" w:rsidRDefault="005C1E54" w:rsidP="000326E3">
            <w:r>
              <w:t>Andreas Carlson (KD) som suppleant i EU-nämnden</w:t>
            </w:r>
          </w:p>
        </w:tc>
        <w:tc>
          <w:tcPr>
            <w:tcW w:w="2055" w:type="dxa"/>
          </w:tcPr>
          <w:p w14:paraId="1094AA3F" w14:textId="77777777" w:rsidR="006E04A4" w:rsidRDefault="005C1E54" w:rsidP="00C84F80"/>
        </w:tc>
      </w:tr>
      <w:tr w:rsidR="004542F7" w14:paraId="1094AA44" w14:textId="77777777" w:rsidTr="00055526">
        <w:trPr>
          <w:cantSplit/>
        </w:trPr>
        <w:tc>
          <w:tcPr>
            <w:tcW w:w="567" w:type="dxa"/>
          </w:tcPr>
          <w:p w14:paraId="1094AA41" w14:textId="77777777" w:rsidR="001D7AF0" w:rsidRDefault="005C1E5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94AA42" w14:textId="77777777" w:rsidR="006E04A4" w:rsidRDefault="005C1E54" w:rsidP="000326E3">
            <w:r>
              <w:t>Lars-Axel Nordell (KD) som suppleant i EU-nämnden</w:t>
            </w:r>
          </w:p>
        </w:tc>
        <w:tc>
          <w:tcPr>
            <w:tcW w:w="2055" w:type="dxa"/>
          </w:tcPr>
          <w:p w14:paraId="1094AA43" w14:textId="77777777" w:rsidR="006E04A4" w:rsidRDefault="005C1E54" w:rsidP="00C84F80"/>
        </w:tc>
      </w:tr>
      <w:tr w:rsidR="004542F7" w14:paraId="1094AA48" w14:textId="77777777" w:rsidTr="00055526">
        <w:trPr>
          <w:cantSplit/>
        </w:trPr>
        <w:tc>
          <w:tcPr>
            <w:tcW w:w="567" w:type="dxa"/>
          </w:tcPr>
          <w:p w14:paraId="1094AA45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46" w14:textId="77777777" w:rsidR="006E04A4" w:rsidRDefault="005C1E54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1094AA47" w14:textId="77777777" w:rsidR="006E04A4" w:rsidRDefault="005C1E54" w:rsidP="00C84F80">
            <w:pPr>
              <w:keepNext/>
            </w:pPr>
          </w:p>
        </w:tc>
      </w:tr>
      <w:tr w:rsidR="004542F7" w14:paraId="1094AA4C" w14:textId="77777777" w:rsidTr="00055526">
        <w:trPr>
          <w:cantSplit/>
        </w:trPr>
        <w:tc>
          <w:tcPr>
            <w:tcW w:w="567" w:type="dxa"/>
          </w:tcPr>
          <w:p w14:paraId="1094AA49" w14:textId="77777777" w:rsidR="001D7AF0" w:rsidRDefault="005C1E5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94AA4A" w14:textId="77777777" w:rsidR="006E04A4" w:rsidRDefault="005C1E54" w:rsidP="000326E3">
            <w:r>
              <w:t xml:space="preserve">2015/16:331 av Désirée Pethrus (KD) </w:t>
            </w:r>
            <w:r>
              <w:br/>
              <w:t>Våld och trakasserier på asylboenden</w:t>
            </w:r>
          </w:p>
        </w:tc>
        <w:tc>
          <w:tcPr>
            <w:tcW w:w="2055" w:type="dxa"/>
          </w:tcPr>
          <w:p w14:paraId="1094AA4B" w14:textId="77777777" w:rsidR="006E04A4" w:rsidRDefault="005C1E54" w:rsidP="00C84F80"/>
        </w:tc>
      </w:tr>
      <w:tr w:rsidR="004542F7" w14:paraId="1094AA50" w14:textId="77777777" w:rsidTr="00055526">
        <w:trPr>
          <w:cantSplit/>
        </w:trPr>
        <w:tc>
          <w:tcPr>
            <w:tcW w:w="567" w:type="dxa"/>
          </w:tcPr>
          <w:p w14:paraId="1094AA4D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4E" w14:textId="77777777" w:rsidR="006E04A4" w:rsidRDefault="005C1E5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094AA4F" w14:textId="77777777" w:rsidR="006E04A4" w:rsidRDefault="005C1E5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542F7" w14:paraId="1094AA54" w14:textId="77777777" w:rsidTr="00055526">
        <w:trPr>
          <w:cantSplit/>
        </w:trPr>
        <w:tc>
          <w:tcPr>
            <w:tcW w:w="567" w:type="dxa"/>
          </w:tcPr>
          <w:p w14:paraId="1094AA51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52" w14:textId="77777777" w:rsidR="006E04A4" w:rsidRDefault="005C1E5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094AA53" w14:textId="77777777" w:rsidR="006E04A4" w:rsidRDefault="005C1E54" w:rsidP="00C84F80">
            <w:pPr>
              <w:keepNext/>
            </w:pPr>
          </w:p>
        </w:tc>
      </w:tr>
      <w:tr w:rsidR="004542F7" w14:paraId="1094AA58" w14:textId="77777777" w:rsidTr="00055526">
        <w:trPr>
          <w:cantSplit/>
        </w:trPr>
        <w:tc>
          <w:tcPr>
            <w:tcW w:w="567" w:type="dxa"/>
          </w:tcPr>
          <w:p w14:paraId="1094AA55" w14:textId="77777777" w:rsidR="001D7AF0" w:rsidRDefault="005C1E5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94AA56" w14:textId="77777777" w:rsidR="006E04A4" w:rsidRDefault="005C1E54" w:rsidP="000326E3">
            <w:r>
              <w:t>2015/16:89 Amorteringskrav</w:t>
            </w:r>
          </w:p>
        </w:tc>
        <w:tc>
          <w:tcPr>
            <w:tcW w:w="2055" w:type="dxa"/>
          </w:tcPr>
          <w:p w14:paraId="1094AA57" w14:textId="77777777" w:rsidR="006E04A4" w:rsidRDefault="005C1E54" w:rsidP="00C84F80">
            <w:r>
              <w:t>FiU</w:t>
            </w:r>
          </w:p>
        </w:tc>
      </w:tr>
      <w:tr w:rsidR="004542F7" w14:paraId="1094AA5C" w14:textId="77777777" w:rsidTr="00055526">
        <w:trPr>
          <w:cantSplit/>
        </w:trPr>
        <w:tc>
          <w:tcPr>
            <w:tcW w:w="567" w:type="dxa"/>
          </w:tcPr>
          <w:p w14:paraId="1094AA59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5A" w14:textId="77777777" w:rsidR="006E04A4" w:rsidRDefault="005C1E5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094AA5B" w14:textId="77777777" w:rsidR="006E04A4" w:rsidRDefault="005C1E54" w:rsidP="00C84F80">
            <w:pPr>
              <w:keepNext/>
            </w:pPr>
          </w:p>
        </w:tc>
      </w:tr>
      <w:tr w:rsidR="004542F7" w14:paraId="1094AA60" w14:textId="77777777" w:rsidTr="00055526">
        <w:trPr>
          <w:cantSplit/>
        </w:trPr>
        <w:tc>
          <w:tcPr>
            <w:tcW w:w="567" w:type="dxa"/>
          </w:tcPr>
          <w:p w14:paraId="1094AA5D" w14:textId="77777777" w:rsidR="001D7AF0" w:rsidRDefault="005C1E5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094AA5E" w14:textId="17E76CEB" w:rsidR="006E04A4" w:rsidRDefault="005C1E54" w:rsidP="000326E3">
            <w:r>
              <w:t xml:space="preserve">2015/16:86 En samlad strategi </w:t>
            </w:r>
            <w:r>
              <w:t>för alkohol-, narkotika</w:t>
            </w:r>
            <w:r w:rsidR="001A6FEA">
              <w:t>-</w:t>
            </w:r>
            <w:r>
              <w:t xml:space="preserve">, dopnings- och tobakspolitiken 2016 </w:t>
            </w:r>
            <w:r w:rsidR="00FB43D5">
              <w:t>-</w:t>
            </w:r>
            <w:r w:rsidR="001A6FEA">
              <w:t xml:space="preserve"> </w:t>
            </w:r>
            <w:r>
              <w:t>2020</w:t>
            </w:r>
          </w:p>
        </w:tc>
        <w:tc>
          <w:tcPr>
            <w:tcW w:w="2055" w:type="dxa"/>
          </w:tcPr>
          <w:p w14:paraId="1094AA5F" w14:textId="77777777" w:rsidR="006E04A4" w:rsidRDefault="005C1E54" w:rsidP="00C84F80">
            <w:r>
              <w:t>SoU</w:t>
            </w:r>
          </w:p>
        </w:tc>
      </w:tr>
      <w:tr w:rsidR="004542F7" w14:paraId="1094AA64" w14:textId="77777777" w:rsidTr="00055526">
        <w:trPr>
          <w:cantSplit/>
        </w:trPr>
        <w:tc>
          <w:tcPr>
            <w:tcW w:w="567" w:type="dxa"/>
          </w:tcPr>
          <w:p w14:paraId="1094AA61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62" w14:textId="77777777" w:rsidR="006E04A4" w:rsidRDefault="005C1E54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1094AA63" w14:textId="77777777" w:rsidR="006E04A4" w:rsidRDefault="005C1E54" w:rsidP="00C84F80">
            <w:pPr>
              <w:keepNext/>
            </w:pPr>
          </w:p>
        </w:tc>
      </w:tr>
      <w:tr w:rsidR="004542F7" w14:paraId="1094AA68" w14:textId="77777777" w:rsidTr="00055526">
        <w:trPr>
          <w:cantSplit/>
        </w:trPr>
        <w:tc>
          <w:tcPr>
            <w:tcW w:w="567" w:type="dxa"/>
          </w:tcPr>
          <w:p w14:paraId="1094AA65" w14:textId="77777777" w:rsidR="001D7AF0" w:rsidRDefault="005C1E5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094AA66" w14:textId="77777777" w:rsidR="006E04A4" w:rsidRDefault="005C1E54" w:rsidP="000326E3">
            <w:r>
              <w:t>2015/16:RB3 Medgivande för Riksbanken att ingå ett avtal om lån till Internationella valutafonden (IMF)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094AA67" w14:textId="77777777" w:rsidR="006E04A4" w:rsidRDefault="005C1E54" w:rsidP="00C84F80">
            <w:r>
              <w:t>FiU</w:t>
            </w:r>
          </w:p>
        </w:tc>
      </w:tr>
      <w:tr w:rsidR="004542F7" w14:paraId="1094AA6C" w14:textId="77777777" w:rsidTr="00055526">
        <w:trPr>
          <w:cantSplit/>
        </w:trPr>
        <w:tc>
          <w:tcPr>
            <w:tcW w:w="567" w:type="dxa"/>
          </w:tcPr>
          <w:p w14:paraId="1094AA69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6A" w14:textId="77777777" w:rsidR="006E04A4" w:rsidRDefault="005C1E54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094AA6B" w14:textId="77777777" w:rsidR="006E04A4" w:rsidRDefault="005C1E5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542F7" w14:paraId="1094AA71" w14:textId="77777777" w:rsidTr="00055526">
        <w:trPr>
          <w:cantSplit/>
        </w:trPr>
        <w:tc>
          <w:tcPr>
            <w:tcW w:w="567" w:type="dxa"/>
          </w:tcPr>
          <w:p w14:paraId="1094AA6D" w14:textId="77777777" w:rsidR="001D7AF0" w:rsidRDefault="005C1E54" w:rsidP="00C84F80"/>
        </w:tc>
        <w:tc>
          <w:tcPr>
            <w:tcW w:w="6663" w:type="dxa"/>
          </w:tcPr>
          <w:p w14:paraId="1094AA6E" w14:textId="77777777" w:rsidR="006E04A4" w:rsidRDefault="005C1E54" w:rsidP="000326E3">
            <w:pPr>
              <w:pStyle w:val="Underrubrik"/>
            </w:pPr>
            <w:r>
              <w:t xml:space="preserve"> </w:t>
            </w:r>
          </w:p>
          <w:p w14:paraId="1094AA6F" w14:textId="77777777" w:rsidR="006E04A4" w:rsidRDefault="005C1E5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094AA70" w14:textId="77777777" w:rsidR="006E04A4" w:rsidRDefault="005C1E54" w:rsidP="00C84F80"/>
        </w:tc>
      </w:tr>
      <w:tr w:rsidR="004542F7" w14:paraId="1094AA75" w14:textId="77777777" w:rsidTr="00055526">
        <w:trPr>
          <w:cantSplit/>
        </w:trPr>
        <w:tc>
          <w:tcPr>
            <w:tcW w:w="567" w:type="dxa"/>
          </w:tcPr>
          <w:p w14:paraId="1094AA72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73" w14:textId="77777777" w:rsidR="006E04A4" w:rsidRDefault="005C1E54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1094AA74" w14:textId="77777777" w:rsidR="006E04A4" w:rsidRDefault="005C1E54" w:rsidP="00C84F80">
            <w:pPr>
              <w:keepNext/>
            </w:pPr>
          </w:p>
        </w:tc>
      </w:tr>
      <w:tr w:rsidR="004542F7" w14:paraId="1094AA79" w14:textId="77777777" w:rsidTr="00055526">
        <w:trPr>
          <w:cantSplit/>
        </w:trPr>
        <w:tc>
          <w:tcPr>
            <w:tcW w:w="567" w:type="dxa"/>
          </w:tcPr>
          <w:p w14:paraId="1094AA76" w14:textId="77777777" w:rsidR="001D7AF0" w:rsidRDefault="005C1E5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094AA77" w14:textId="77777777" w:rsidR="006E04A4" w:rsidRDefault="005C1E54" w:rsidP="000326E3">
            <w:r>
              <w:t>Bet. 2015/16:KrU4 Kultur och fritid för barn och unga</w:t>
            </w:r>
          </w:p>
        </w:tc>
        <w:tc>
          <w:tcPr>
            <w:tcW w:w="2055" w:type="dxa"/>
          </w:tcPr>
          <w:p w14:paraId="1094AA78" w14:textId="77777777" w:rsidR="006E04A4" w:rsidRDefault="005C1E54" w:rsidP="00C84F80">
            <w:r>
              <w:t>7 res. (M, SD, C, L, KD)</w:t>
            </w:r>
          </w:p>
        </w:tc>
      </w:tr>
      <w:tr w:rsidR="004542F7" w14:paraId="1094AA7D" w14:textId="77777777" w:rsidTr="00055526">
        <w:trPr>
          <w:cantSplit/>
        </w:trPr>
        <w:tc>
          <w:tcPr>
            <w:tcW w:w="567" w:type="dxa"/>
          </w:tcPr>
          <w:p w14:paraId="1094AA7A" w14:textId="77777777" w:rsidR="001D7AF0" w:rsidRDefault="005C1E5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094AA7B" w14:textId="77777777" w:rsidR="006E04A4" w:rsidRDefault="005C1E54" w:rsidP="000326E3">
            <w:r>
              <w:t>Bet. 2015/16:KrU5 Radio och tv i allmänhetens tjänst</w:t>
            </w:r>
          </w:p>
        </w:tc>
        <w:tc>
          <w:tcPr>
            <w:tcW w:w="2055" w:type="dxa"/>
          </w:tcPr>
          <w:p w14:paraId="1094AA7C" w14:textId="77777777" w:rsidR="006E04A4" w:rsidRDefault="005C1E54" w:rsidP="00C84F80">
            <w:r>
              <w:t>3 res. (SD, KD)</w:t>
            </w:r>
          </w:p>
        </w:tc>
      </w:tr>
      <w:tr w:rsidR="004542F7" w14:paraId="1094AA81" w14:textId="77777777" w:rsidTr="00055526">
        <w:trPr>
          <w:cantSplit/>
        </w:trPr>
        <w:tc>
          <w:tcPr>
            <w:tcW w:w="567" w:type="dxa"/>
          </w:tcPr>
          <w:p w14:paraId="1094AA7E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7F" w14:textId="77777777" w:rsidR="006E04A4" w:rsidRDefault="005C1E5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094AA80" w14:textId="77777777" w:rsidR="006E04A4" w:rsidRDefault="005C1E54" w:rsidP="00C84F80">
            <w:pPr>
              <w:keepNext/>
            </w:pPr>
          </w:p>
        </w:tc>
      </w:tr>
      <w:tr w:rsidR="004542F7" w14:paraId="1094AA85" w14:textId="77777777" w:rsidTr="00055526">
        <w:trPr>
          <w:cantSplit/>
        </w:trPr>
        <w:tc>
          <w:tcPr>
            <w:tcW w:w="567" w:type="dxa"/>
          </w:tcPr>
          <w:p w14:paraId="1094AA82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83" w14:textId="77777777" w:rsidR="006E04A4" w:rsidRDefault="005C1E54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1094AA84" w14:textId="77777777" w:rsidR="006E04A4" w:rsidRDefault="005C1E54" w:rsidP="00C84F80">
            <w:pPr>
              <w:keepNext/>
            </w:pPr>
          </w:p>
        </w:tc>
      </w:tr>
      <w:tr w:rsidR="004542F7" w14:paraId="1094AA89" w14:textId="77777777" w:rsidTr="00055526">
        <w:trPr>
          <w:cantSplit/>
        </w:trPr>
        <w:tc>
          <w:tcPr>
            <w:tcW w:w="567" w:type="dxa"/>
          </w:tcPr>
          <w:p w14:paraId="1094AA86" w14:textId="77777777" w:rsidR="001D7AF0" w:rsidRDefault="005C1E5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094AA87" w14:textId="77777777" w:rsidR="006E04A4" w:rsidRDefault="005C1E54" w:rsidP="000326E3">
            <w:r>
              <w:t>Utl. 2015/16:UU4 Kommissionens arbetsprogram 2016</w:t>
            </w:r>
          </w:p>
        </w:tc>
        <w:tc>
          <w:tcPr>
            <w:tcW w:w="2055" w:type="dxa"/>
          </w:tcPr>
          <w:p w14:paraId="1094AA88" w14:textId="77777777" w:rsidR="006E04A4" w:rsidRDefault="005C1E54" w:rsidP="00C84F80">
            <w:r>
              <w:t>2 res. (SD, V)</w:t>
            </w:r>
          </w:p>
        </w:tc>
      </w:tr>
      <w:tr w:rsidR="004542F7" w14:paraId="1094AA8D" w14:textId="77777777" w:rsidTr="00055526">
        <w:trPr>
          <w:cantSplit/>
        </w:trPr>
        <w:tc>
          <w:tcPr>
            <w:tcW w:w="567" w:type="dxa"/>
          </w:tcPr>
          <w:p w14:paraId="1094AA8A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8B" w14:textId="77777777" w:rsidR="006E04A4" w:rsidRDefault="005C1E5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094AA8C" w14:textId="77777777" w:rsidR="006E04A4" w:rsidRDefault="005C1E54" w:rsidP="00C84F80">
            <w:pPr>
              <w:keepNext/>
            </w:pPr>
          </w:p>
        </w:tc>
      </w:tr>
      <w:tr w:rsidR="004542F7" w14:paraId="1094AA91" w14:textId="77777777" w:rsidTr="00055526">
        <w:trPr>
          <w:cantSplit/>
        </w:trPr>
        <w:tc>
          <w:tcPr>
            <w:tcW w:w="567" w:type="dxa"/>
          </w:tcPr>
          <w:p w14:paraId="1094AA8E" w14:textId="77777777" w:rsidR="001D7AF0" w:rsidRDefault="005C1E5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094AA8F" w14:textId="77777777" w:rsidR="006E04A4" w:rsidRDefault="005C1E54" w:rsidP="000326E3">
            <w:r>
              <w:t>Bet. 2015/16:TU8 Lag om fritidsbåtar och vattenskotrar</w:t>
            </w:r>
          </w:p>
        </w:tc>
        <w:tc>
          <w:tcPr>
            <w:tcW w:w="2055" w:type="dxa"/>
          </w:tcPr>
          <w:p w14:paraId="1094AA90" w14:textId="77777777" w:rsidR="006E04A4" w:rsidRDefault="005C1E54" w:rsidP="00C84F80">
            <w:r>
              <w:t>1 res. (V)</w:t>
            </w:r>
          </w:p>
        </w:tc>
      </w:tr>
      <w:tr w:rsidR="004542F7" w14:paraId="1094AA95" w14:textId="77777777" w:rsidTr="00055526">
        <w:trPr>
          <w:cantSplit/>
        </w:trPr>
        <w:tc>
          <w:tcPr>
            <w:tcW w:w="567" w:type="dxa"/>
          </w:tcPr>
          <w:p w14:paraId="1094AA92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93" w14:textId="77777777" w:rsidR="006E04A4" w:rsidRDefault="005C1E5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094AA94" w14:textId="77777777" w:rsidR="006E04A4" w:rsidRDefault="005C1E54" w:rsidP="00C84F80">
            <w:pPr>
              <w:keepNext/>
            </w:pPr>
          </w:p>
        </w:tc>
      </w:tr>
      <w:tr w:rsidR="004542F7" w:rsidRPr="001A6FEA" w14:paraId="1094AA99" w14:textId="77777777" w:rsidTr="00055526">
        <w:trPr>
          <w:cantSplit/>
        </w:trPr>
        <w:tc>
          <w:tcPr>
            <w:tcW w:w="567" w:type="dxa"/>
          </w:tcPr>
          <w:p w14:paraId="1094AA96" w14:textId="77777777" w:rsidR="001D7AF0" w:rsidRDefault="005C1E5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094AA97" w14:textId="77777777" w:rsidR="006E04A4" w:rsidRDefault="005C1E54" w:rsidP="000326E3">
            <w:r>
              <w:t xml:space="preserve">Bet. 2015/16:JuU17 </w:t>
            </w:r>
            <w:r>
              <w:t>Ett särskilt straffansvar för resor i terrorismsyfte</w:t>
            </w:r>
          </w:p>
        </w:tc>
        <w:tc>
          <w:tcPr>
            <w:tcW w:w="2055" w:type="dxa"/>
          </w:tcPr>
          <w:p w14:paraId="1094AA98" w14:textId="77777777" w:rsidR="006E04A4" w:rsidRPr="001A6FEA" w:rsidRDefault="005C1E54" w:rsidP="00C84F80">
            <w:pPr>
              <w:rPr>
                <w:lang w:val="en-GB"/>
              </w:rPr>
            </w:pPr>
            <w:r w:rsidRPr="001A6FEA">
              <w:rPr>
                <w:lang w:val="en-GB"/>
              </w:rPr>
              <w:t>15 res. (S, M, SD, MP, C, V, L, KD)</w:t>
            </w:r>
          </w:p>
        </w:tc>
      </w:tr>
      <w:tr w:rsidR="004542F7" w14:paraId="1094AA9D" w14:textId="77777777" w:rsidTr="00055526">
        <w:trPr>
          <w:cantSplit/>
        </w:trPr>
        <w:tc>
          <w:tcPr>
            <w:tcW w:w="567" w:type="dxa"/>
          </w:tcPr>
          <w:p w14:paraId="1094AA9A" w14:textId="77777777" w:rsidR="001D7AF0" w:rsidRPr="001A6FEA" w:rsidRDefault="005C1E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094AA9B" w14:textId="77777777" w:rsidR="006E04A4" w:rsidRDefault="005C1E5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094AA9C" w14:textId="77777777" w:rsidR="006E04A4" w:rsidRDefault="005C1E54" w:rsidP="00C84F80">
            <w:pPr>
              <w:keepNext/>
            </w:pPr>
          </w:p>
        </w:tc>
      </w:tr>
      <w:tr w:rsidR="004542F7" w14:paraId="1094AAA1" w14:textId="77777777" w:rsidTr="00055526">
        <w:trPr>
          <w:cantSplit/>
        </w:trPr>
        <w:tc>
          <w:tcPr>
            <w:tcW w:w="567" w:type="dxa"/>
          </w:tcPr>
          <w:p w14:paraId="1094AA9E" w14:textId="77777777" w:rsidR="001D7AF0" w:rsidRDefault="005C1E5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094AA9F" w14:textId="77777777" w:rsidR="006E04A4" w:rsidRDefault="005C1E54" w:rsidP="000326E3">
            <w:r>
              <w:t>Bet. 2015/16:SkU15 Undantag från mervärdesskatt för vissa posttjänster</w:t>
            </w:r>
          </w:p>
        </w:tc>
        <w:tc>
          <w:tcPr>
            <w:tcW w:w="2055" w:type="dxa"/>
          </w:tcPr>
          <w:p w14:paraId="1094AAA0" w14:textId="77777777" w:rsidR="006E04A4" w:rsidRDefault="005C1E54" w:rsidP="00C84F80"/>
        </w:tc>
      </w:tr>
      <w:tr w:rsidR="004542F7" w14:paraId="1094AAA5" w14:textId="77777777" w:rsidTr="00055526">
        <w:trPr>
          <w:cantSplit/>
        </w:trPr>
        <w:tc>
          <w:tcPr>
            <w:tcW w:w="567" w:type="dxa"/>
          </w:tcPr>
          <w:p w14:paraId="1094AAA2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A3" w14:textId="77777777" w:rsidR="006E04A4" w:rsidRDefault="005C1E54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1094AAA4" w14:textId="77777777" w:rsidR="006E04A4" w:rsidRDefault="005C1E54" w:rsidP="00C84F80">
            <w:pPr>
              <w:keepNext/>
            </w:pPr>
          </w:p>
        </w:tc>
      </w:tr>
      <w:tr w:rsidR="004542F7" w14:paraId="1094AAA9" w14:textId="77777777" w:rsidTr="00055526">
        <w:trPr>
          <w:cantSplit/>
        </w:trPr>
        <w:tc>
          <w:tcPr>
            <w:tcW w:w="567" w:type="dxa"/>
          </w:tcPr>
          <w:p w14:paraId="1094AAA6" w14:textId="77777777" w:rsidR="001D7AF0" w:rsidRDefault="005C1E5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094AAA7" w14:textId="77777777" w:rsidR="006E04A4" w:rsidRDefault="005C1E54" w:rsidP="000326E3">
            <w:r>
              <w:t xml:space="preserve">Utl. </w:t>
            </w:r>
            <w:r>
              <w:t>2015/16:NU8 Granskning av meddelande om handel för alla</w:t>
            </w:r>
          </w:p>
        </w:tc>
        <w:tc>
          <w:tcPr>
            <w:tcW w:w="2055" w:type="dxa"/>
          </w:tcPr>
          <w:p w14:paraId="1094AAA8" w14:textId="77777777" w:rsidR="006E04A4" w:rsidRDefault="005C1E54" w:rsidP="00C84F80">
            <w:r>
              <w:t>8 res. (M, SD, C, V, L, KD)</w:t>
            </w:r>
          </w:p>
        </w:tc>
      </w:tr>
      <w:tr w:rsidR="004542F7" w14:paraId="1094AAAD" w14:textId="77777777" w:rsidTr="00055526">
        <w:trPr>
          <w:cantSplit/>
        </w:trPr>
        <w:tc>
          <w:tcPr>
            <w:tcW w:w="567" w:type="dxa"/>
          </w:tcPr>
          <w:p w14:paraId="1094AAAA" w14:textId="77777777" w:rsidR="001D7AF0" w:rsidRDefault="005C1E5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094AAAB" w14:textId="77777777" w:rsidR="006E04A4" w:rsidRDefault="005C1E54" w:rsidP="000326E3">
            <w:r>
              <w:t>Bet. 2015/16:NU9 Handelspolitik</w:t>
            </w:r>
          </w:p>
        </w:tc>
        <w:tc>
          <w:tcPr>
            <w:tcW w:w="2055" w:type="dxa"/>
          </w:tcPr>
          <w:p w14:paraId="1094AAAC" w14:textId="77777777" w:rsidR="006E04A4" w:rsidRDefault="005C1E54" w:rsidP="00C84F80">
            <w:r>
              <w:t>13 res. (M, SD, C, V, L, KD)</w:t>
            </w:r>
          </w:p>
        </w:tc>
      </w:tr>
      <w:tr w:rsidR="004542F7" w14:paraId="1094AAB1" w14:textId="77777777" w:rsidTr="00055526">
        <w:trPr>
          <w:cantSplit/>
        </w:trPr>
        <w:tc>
          <w:tcPr>
            <w:tcW w:w="567" w:type="dxa"/>
          </w:tcPr>
          <w:p w14:paraId="1094AAAE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AF" w14:textId="77777777" w:rsidR="006E04A4" w:rsidRDefault="005C1E54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094AAB0" w14:textId="77777777" w:rsidR="006E04A4" w:rsidRDefault="005C1E54" w:rsidP="00C84F80">
            <w:pPr>
              <w:keepNext/>
            </w:pPr>
          </w:p>
        </w:tc>
      </w:tr>
      <w:tr w:rsidR="004542F7" w14:paraId="1094AAB5" w14:textId="77777777" w:rsidTr="00055526">
        <w:trPr>
          <w:cantSplit/>
        </w:trPr>
        <w:tc>
          <w:tcPr>
            <w:tcW w:w="567" w:type="dxa"/>
          </w:tcPr>
          <w:p w14:paraId="1094AAB2" w14:textId="77777777" w:rsidR="001D7AF0" w:rsidRDefault="005C1E5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094AAB3" w14:textId="77777777" w:rsidR="006E04A4" w:rsidRDefault="005C1E54" w:rsidP="000326E3">
            <w:r>
              <w:t xml:space="preserve">Bet. 2015/16:KU10 Granskning av statsrådens tjänsteutövning och </w:t>
            </w:r>
            <w:r>
              <w:t>regeringsärendenas handläggning</w:t>
            </w:r>
          </w:p>
        </w:tc>
        <w:tc>
          <w:tcPr>
            <w:tcW w:w="2055" w:type="dxa"/>
          </w:tcPr>
          <w:p w14:paraId="1094AAB4" w14:textId="77777777" w:rsidR="006E04A4" w:rsidRDefault="005C1E54" w:rsidP="00C84F80"/>
        </w:tc>
      </w:tr>
      <w:tr w:rsidR="004542F7" w14:paraId="1094AAB9" w14:textId="77777777" w:rsidTr="00055526">
        <w:trPr>
          <w:cantSplit/>
        </w:trPr>
        <w:tc>
          <w:tcPr>
            <w:tcW w:w="567" w:type="dxa"/>
          </w:tcPr>
          <w:p w14:paraId="1094AAB6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B7" w14:textId="77777777" w:rsidR="006E04A4" w:rsidRDefault="005C1E5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094AAB8" w14:textId="77777777" w:rsidR="006E04A4" w:rsidRDefault="005C1E54" w:rsidP="00C84F80">
            <w:pPr>
              <w:keepNext/>
            </w:pPr>
          </w:p>
        </w:tc>
      </w:tr>
      <w:tr w:rsidR="004542F7" w14:paraId="1094AABD" w14:textId="77777777" w:rsidTr="00055526">
        <w:trPr>
          <w:cantSplit/>
        </w:trPr>
        <w:tc>
          <w:tcPr>
            <w:tcW w:w="567" w:type="dxa"/>
          </w:tcPr>
          <w:p w14:paraId="1094AABA" w14:textId="77777777" w:rsidR="001D7AF0" w:rsidRDefault="005C1E5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094AABB" w14:textId="77777777" w:rsidR="006E04A4" w:rsidRDefault="005C1E54" w:rsidP="000326E3">
            <w:r>
              <w:t>Bet. 2015/16:FiU12 Riksrevisionens rapport om transparensen i Årsredovisning för staten 2014</w:t>
            </w:r>
          </w:p>
        </w:tc>
        <w:tc>
          <w:tcPr>
            <w:tcW w:w="2055" w:type="dxa"/>
          </w:tcPr>
          <w:p w14:paraId="1094AABC" w14:textId="77777777" w:rsidR="006E04A4" w:rsidRDefault="005C1E54" w:rsidP="00C84F80"/>
        </w:tc>
      </w:tr>
      <w:tr w:rsidR="004542F7" w14:paraId="1094AAC1" w14:textId="77777777" w:rsidTr="00055526">
        <w:trPr>
          <w:cantSplit/>
        </w:trPr>
        <w:tc>
          <w:tcPr>
            <w:tcW w:w="567" w:type="dxa"/>
          </w:tcPr>
          <w:p w14:paraId="1094AABE" w14:textId="77777777" w:rsidR="001D7AF0" w:rsidRDefault="005C1E5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094AABF" w14:textId="77777777" w:rsidR="006E04A4" w:rsidRDefault="005C1E54" w:rsidP="000326E3">
            <w:r>
              <w:t>Bet. 2015/16:FiU16 Riksrevisionens rapport om statens finansiella tillgångar</w:t>
            </w:r>
          </w:p>
        </w:tc>
        <w:tc>
          <w:tcPr>
            <w:tcW w:w="2055" w:type="dxa"/>
          </w:tcPr>
          <w:p w14:paraId="1094AAC0" w14:textId="77777777" w:rsidR="006E04A4" w:rsidRDefault="005C1E54" w:rsidP="00C84F80"/>
        </w:tc>
      </w:tr>
      <w:tr w:rsidR="004542F7" w14:paraId="1094AAC5" w14:textId="77777777" w:rsidTr="00055526">
        <w:trPr>
          <w:cantSplit/>
        </w:trPr>
        <w:tc>
          <w:tcPr>
            <w:tcW w:w="567" w:type="dxa"/>
          </w:tcPr>
          <w:p w14:paraId="1094AAC2" w14:textId="77777777" w:rsidR="001D7AF0" w:rsidRDefault="005C1E54" w:rsidP="00C84F80">
            <w:pPr>
              <w:keepNext/>
            </w:pPr>
          </w:p>
        </w:tc>
        <w:tc>
          <w:tcPr>
            <w:tcW w:w="6663" w:type="dxa"/>
          </w:tcPr>
          <w:p w14:paraId="1094AAC3" w14:textId="77777777" w:rsidR="006E04A4" w:rsidRDefault="005C1E5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094AAC4" w14:textId="77777777" w:rsidR="006E04A4" w:rsidRDefault="005C1E54" w:rsidP="00C84F80">
            <w:pPr>
              <w:keepNext/>
            </w:pPr>
          </w:p>
        </w:tc>
      </w:tr>
      <w:tr w:rsidR="004542F7" w14:paraId="1094AAC9" w14:textId="77777777" w:rsidTr="00055526">
        <w:trPr>
          <w:cantSplit/>
        </w:trPr>
        <w:tc>
          <w:tcPr>
            <w:tcW w:w="567" w:type="dxa"/>
          </w:tcPr>
          <w:p w14:paraId="1094AAC6" w14:textId="77777777" w:rsidR="001D7AF0" w:rsidRDefault="005C1E5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094AAC7" w14:textId="77777777" w:rsidR="006E04A4" w:rsidRDefault="005C1E54" w:rsidP="000326E3">
            <w:r>
              <w:t>Bet. 2015/16:UbU6 Genomförande av det moderniserade yrkeskvalifikationsdirektivet</w:t>
            </w:r>
          </w:p>
        </w:tc>
        <w:tc>
          <w:tcPr>
            <w:tcW w:w="2055" w:type="dxa"/>
          </w:tcPr>
          <w:p w14:paraId="1094AAC8" w14:textId="77777777" w:rsidR="006E04A4" w:rsidRDefault="005C1E54" w:rsidP="00C84F80">
            <w:r>
              <w:t>2 res. (SD, V)</w:t>
            </w:r>
          </w:p>
        </w:tc>
      </w:tr>
    </w:tbl>
    <w:p w14:paraId="1094AACA" w14:textId="77777777" w:rsidR="00517888" w:rsidRPr="00F221DA" w:rsidRDefault="005C1E54" w:rsidP="00137840">
      <w:pPr>
        <w:pStyle w:val="Blankrad"/>
      </w:pPr>
      <w:r>
        <w:t xml:space="preserve">     </w:t>
      </w:r>
    </w:p>
    <w:p w14:paraId="1094AACB" w14:textId="77777777" w:rsidR="00121B42" w:rsidRDefault="005C1E54" w:rsidP="00121B42">
      <w:pPr>
        <w:pStyle w:val="Blankrad"/>
      </w:pPr>
      <w:r>
        <w:t xml:space="preserve">     </w:t>
      </w:r>
    </w:p>
    <w:p w14:paraId="1094AACC" w14:textId="77777777" w:rsidR="006E04A4" w:rsidRPr="00F221DA" w:rsidRDefault="005C1E5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542F7" w14:paraId="1094AACF" w14:textId="77777777" w:rsidTr="00D774A8">
        <w:tc>
          <w:tcPr>
            <w:tcW w:w="567" w:type="dxa"/>
          </w:tcPr>
          <w:p w14:paraId="1094AACD" w14:textId="77777777" w:rsidR="00D774A8" w:rsidRDefault="005C1E54">
            <w:pPr>
              <w:pStyle w:val="IngenText"/>
            </w:pPr>
          </w:p>
        </w:tc>
        <w:tc>
          <w:tcPr>
            <w:tcW w:w="8718" w:type="dxa"/>
          </w:tcPr>
          <w:p w14:paraId="1094AACE" w14:textId="77777777" w:rsidR="00D774A8" w:rsidRDefault="005C1E5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94AAD0" w14:textId="77777777" w:rsidR="006E04A4" w:rsidRPr="00852BA1" w:rsidRDefault="005C1E5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AAE2" w14:textId="77777777" w:rsidR="00000000" w:rsidRDefault="005C1E54">
      <w:pPr>
        <w:spacing w:line="240" w:lineRule="auto"/>
      </w:pPr>
      <w:r>
        <w:separator/>
      </w:r>
    </w:p>
  </w:endnote>
  <w:endnote w:type="continuationSeparator" w:id="0">
    <w:p w14:paraId="1094AAE4" w14:textId="77777777" w:rsidR="00000000" w:rsidRDefault="005C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6" w14:textId="77777777" w:rsidR="00BE217A" w:rsidRDefault="005C1E5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7" w14:textId="77777777" w:rsidR="00D73249" w:rsidRDefault="005C1E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094AAD8" w14:textId="77777777" w:rsidR="00D73249" w:rsidRDefault="005C1E5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C" w14:textId="77777777" w:rsidR="00D73249" w:rsidRDefault="005C1E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B43D5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FB43D5">
      <w:rPr>
        <w:noProof/>
      </w:rPr>
      <w:t>3</w:t>
    </w:r>
    <w:r>
      <w:rPr>
        <w:noProof/>
      </w:rPr>
      <w:fldChar w:fldCharType="end"/>
    </w:r>
    <w:r>
      <w:t>)</w:t>
    </w:r>
  </w:p>
  <w:p w14:paraId="1094AADD" w14:textId="77777777" w:rsidR="00D73249" w:rsidRDefault="005C1E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AADE" w14:textId="77777777" w:rsidR="00000000" w:rsidRDefault="005C1E54">
      <w:pPr>
        <w:spacing w:line="240" w:lineRule="auto"/>
      </w:pPr>
      <w:r>
        <w:separator/>
      </w:r>
    </w:p>
  </w:footnote>
  <w:footnote w:type="continuationSeparator" w:id="0">
    <w:p w14:paraId="1094AAE0" w14:textId="77777777" w:rsidR="00000000" w:rsidRDefault="005C1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1" w14:textId="77777777" w:rsidR="00BE217A" w:rsidRDefault="005C1E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2" w14:textId="77777777" w:rsidR="00D73249" w:rsidRDefault="005C1E5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FB43D5">
      <w:t>Onsdagen den 10 februari 2016</w:t>
    </w:r>
    <w:r>
      <w:fldChar w:fldCharType="end"/>
    </w:r>
  </w:p>
  <w:p w14:paraId="1094AAD3" w14:textId="77777777" w:rsidR="00D73249" w:rsidRDefault="005C1E5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94AAD4" w14:textId="77777777" w:rsidR="00D73249" w:rsidRDefault="005C1E54"/>
  <w:p w14:paraId="1094AAD5" w14:textId="77777777" w:rsidR="00D73249" w:rsidRDefault="005C1E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AAD9" w14:textId="77777777" w:rsidR="00D73249" w:rsidRDefault="005C1E5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94AADE" wp14:editId="1094AAD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4AADA" w14:textId="77777777" w:rsidR="00D73249" w:rsidRDefault="005C1E54" w:rsidP="00BE217A">
    <w:pPr>
      <w:pStyle w:val="Dokumentrubrik"/>
      <w:spacing w:after="360"/>
    </w:pPr>
    <w:r>
      <w:t>Föredragningslista</w:t>
    </w:r>
  </w:p>
  <w:p w14:paraId="1094AADB" w14:textId="77777777" w:rsidR="00D73249" w:rsidRDefault="005C1E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A98A53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5645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AA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4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06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6B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CC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8F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542F7"/>
    <w:rsid w:val="001A6FEA"/>
    <w:rsid w:val="004542F7"/>
    <w:rsid w:val="005C1E54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AA02"/>
  <w15:docId w15:val="{4428A8BF-C486-4519-947D-2276166F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2016-02-10</SAFIR_Sammantradesdatum_Doc>
    <SAFIR_SammantradeID xmlns="C07A1A6C-0B19-41D9-BDF8-F523BA3921EB">0c6d598c-a26c-4361-84fb-b6e0fd266f8e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F711B15-E884-499B-A779-DB325619247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5A3A11D-A3E0-4F68-A9DA-076A9AB1584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3</Pages>
  <Words>373</Words>
  <Characters>2295</Characters>
  <Application>Microsoft Office Word</Application>
  <DocSecurity>0</DocSecurity>
  <Lines>191</Lines>
  <Paragraphs>111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2016-02-09T14:34:00Z</cp:lastPrinted>
  <dcterms:created xsi:type="dcterms:W3CDTF">2013-03-22T09:28:00Z</dcterms:created>
  <dcterms:modified xsi:type="dcterms:W3CDTF">2016-02-09T14:43:00Z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