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4EB03B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37CDDE22F514FE78BF903D42AF156B0"/>
        </w:placeholder>
        <w15:appearance w15:val="hidden"/>
        <w:text/>
      </w:sdtPr>
      <w:sdtEndPr/>
      <w:sdtContent>
        <w:p w:rsidRPr="009B062B" w:rsidR="00AF30DD" w:rsidP="009B062B" w:rsidRDefault="00AF30DD" w14:paraId="04EB03B6" w14:textId="77777777">
          <w:pPr>
            <w:pStyle w:val="RubrikFrslagTIllRiksdagsbeslut"/>
          </w:pPr>
          <w:r w:rsidRPr="009B062B">
            <w:t>Förslag till riksdagsbeslut</w:t>
          </w:r>
        </w:p>
      </w:sdtContent>
    </w:sdt>
    <w:sdt>
      <w:sdtPr>
        <w:alias w:val="Yrkande 1"/>
        <w:tag w:val="e73d86db-f98a-4deb-939c-1a3a50fba447"/>
        <w:id w:val="1833868805"/>
        <w:lock w:val="sdtLocked"/>
      </w:sdtPr>
      <w:sdtEndPr/>
      <w:sdtContent>
        <w:p w:rsidR="00F94CE2" w:rsidRDefault="00F66351" w14:paraId="04EB03B7" w14:textId="77777777">
          <w:pPr>
            <w:pStyle w:val="Frslagstext"/>
            <w:numPr>
              <w:ilvl w:val="0"/>
              <w:numId w:val="0"/>
            </w:numPr>
          </w:pPr>
          <w:r>
            <w:t>Riksdagen ställer sig bakom det som anförs i motionen om att närmare granska åldersgränsen när det gäller studiemedel för eftergymnasiala studier och tillkännager detta för regeringen.</w:t>
          </w:r>
        </w:p>
      </w:sdtContent>
    </w:sdt>
    <w:p w:rsidRPr="009B062B" w:rsidR="00AF30DD" w:rsidP="009B062B" w:rsidRDefault="000156D9" w14:paraId="04EB03B8" w14:textId="77777777">
      <w:pPr>
        <w:pStyle w:val="Rubrik1"/>
      </w:pPr>
      <w:bookmarkStart w:name="MotionsStart" w:id="1"/>
      <w:bookmarkEnd w:id="1"/>
      <w:r w:rsidRPr="009B062B">
        <w:t>Motivering</w:t>
      </w:r>
    </w:p>
    <w:p w:rsidR="00712867" w:rsidP="00712867" w:rsidRDefault="00712867" w14:paraId="04EB03B9" w14:textId="77777777">
      <w:pPr>
        <w:pStyle w:val="Normalutanindragellerluft"/>
      </w:pPr>
      <w:r>
        <w:t xml:space="preserve">Idag finns det många som önskar att studera vidare vid en folkhögskola eller inom vuxenutbildningen, men som idag inte har den möjligheten. För att kunna få studiemedel för att studera på folkhögskola eller inom vuxenutbildningen måste man idag vara 20 år. Åldersgränsen innebär att de som är yngre än 20 år inte kan finansiera sina studier. Någon sådan åldersgräns finns inte för de som ska studera på universitet eller högskola. </w:t>
      </w:r>
    </w:p>
    <w:p w:rsidRPr="00093F48" w:rsidR="00093F48" w:rsidP="00712867" w:rsidRDefault="00712867" w14:paraId="04EB03BA" w14:textId="77777777">
      <w:pPr>
        <w:pStyle w:val="Normalutanindragellerluft"/>
      </w:pPr>
      <w:r>
        <w:lastRenderedPageBreak/>
        <w:t xml:space="preserve">Det är viktigt att vårt utbildningssystem erbjuder möjligheten studera vidare eller att återuppta sina studier när det finns en ambition och önskan till det. Konsekvensen av detta är att unga människor riskerar att inte kunna förverkliga sina drömmar att studera vidare på folkhögskola eller vuxenutbildning. Det är viktigt att vi har ett system som är anpassat till alla åldrar och alla grupper i samhället. </w:t>
      </w:r>
    </w:p>
    <w:sdt>
      <w:sdtPr>
        <w:alias w:val="CC_Underskrifter"/>
        <w:tag w:val="CC_Underskrifter"/>
        <w:id w:val="583496634"/>
        <w:lock w:val="sdtContentLocked"/>
        <w:placeholder>
          <w:docPart w:val="36086DC0CB1F4FB0B891BB8E563200B5"/>
        </w:placeholder>
        <w15:appearance w15:val="hidden"/>
      </w:sdtPr>
      <w:sdtEndPr/>
      <w:sdtContent>
        <w:p w:rsidR="004801AC" w:rsidP="0024501D" w:rsidRDefault="00760F32" w14:paraId="04EB03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2B754C" w:rsidRDefault="002B754C" w14:paraId="04EB03C5" w14:textId="77777777"/>
    <w:sectPr w:rsidR="002B75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B03C7" w14:textId="77777777" w:rsidR="00507B72" w:rsidRDefault="00507B72" w:rsidP="000C1CAD">
      <w:pPr>
        <w:spacing w:line="240" w:lineRule="auto"/>
      </w:pPr>
      <w:r>
        <w:separator/>
      </w:r>
    </w:p>
  </w:endnote>
  <w:endnote w:type="continuationSeparator" w:id="0">
    <w:p w14:paraId="04EB03C8" w14:textId="77777777" w:rsidR="00507B72" w:rsidRDefault="00507B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03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03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0F3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6DF2" w14:textId="77777777" w:rsidR="00760F32" w:rsidRDefault="00760F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B03C5" w14:textId="77777777" w:rsidR="00507B72" w:rsidRDefault="00507B72" w:rsidP="000C1CAD">
      <w:pPr>
        <w:spacing w:line="240" w:lineRule="auto"/>
      </w:pPr>
      <w:r>
        <w:separator/>
      </w:r>
    </w:p>
  </w:footnote>
  <w:footnote w:type="continuationSeparator" w:id="0">
    <w:p w14:paraId="04EB03C6" w14:textId="77777777" w:rsidR="00507B72" w:rsidRDefault="00507B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4EB03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EB03D9" wp14:anchorId="04EB03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60F32" w14:paraId="04EB03DA" w14:textId="77777777">
                          <w:pPr>
                            <w:jc w:val="right"/>
                          </w:pPr>
                          <w:sdt>
                            <w:sdtPr>
                              <w:alias w:val="CC_Noformat_Partikod"/>
                              <w:tag w:val="CC_Noformat_Partikod"/>
                              <w:id w:val="-53464382"/>
                              <w:placeholder>
                                <w:docPart w:val="6BA0F779280B4513AA8A3596C9769978"/>
                              </w:placeholder>
                              <w:text/>
                            </w:sdtPr>
                            <w:sdtEndPr/>
                            <w:sdtContent>
                              <w:r w:rsidR="00712867">
                                <w:t>S</w:t>
                              </w:r>
                            </w:sdtContent>
                          </w:sdt>
                          <w:sdt>
                            <w:sdtPr>
                              <w:alias w:val="CC_Noformat_Partinummer"/>
                              <w:tag w:val="CC_Noformat_Partinummer"/>
                              <w:id w:val="-1709555926"/>
                              <w:placeholder>
                                <w:docPart w:val="25A0A23FA67A4E97B7A20EB9CE1230C5"/>
                              </w:placeholder>
                              <w:text/>
                            </w:sdtPr>
                            <w:sdtEndPr/>
                            <w:sdtContent>
                              <w:r w:rsidR="00712867">
                                <w:t>4078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7B72">
                    <w:pPr>
                      <w:jc w:val="right"/>
                    </w:pPr>
                    <w:sdt>
                      <w:sdtPr>
                        <w:alias w:val="CC_Noformat_Partikod"/>
                        <w:tag w:val="CC_Noformat_Partikod"/>
                        <w:id w:val="-53464382"/>
                        <w:placeholder>
                          <w:docPart w:val="6BA0F779280B4513AA8A3596C9769978"/>
                        </w:placeholder>
                        <w:text/>
                      </w:sdtPr>
                      <w:sdtEndPr/>
                      <w:sdtContent>
                        <w:r w:rsidR="00712867">
                          <w:t>S</w:t>
                        </w:r>
                      </w:sdtContent>
                    </w:sdt>
                    <w:sdt>
                      <w:sdtPr>
                        <w:alias w:val="CC_Noformat_Partinummer"/>
                        <w:tag w:val="CC_Noformat_Partinummer"/>
                        <w:id w:val="-1709555926"/>
                        <w:placeholder>
                          <w:docPart w:val="25A0A23FA67A4E97B7A20EB9CE1230C5"/>
                        </w:placeholder>
                        <w:text/>
                      </w:sdtPr>
                      <w:sdtEndPr/>
                      <w:sdtContent>
                        <w:r w:rsidR="00712867">
                          <w:t>4078</w:t>
                        </w:r>
                      </w:sdtContent>
                    </w:sdt>
                  </w:p>
                </w:txbxContent>
              </v:textbox>
              <w10:wrap anchorx="page"/>
            </v:shape>
          </w:pict>
        </mc:Fallback>
      </mc:AlternateContent>
    </w:r>
  </w:p>
  <w:p w:rsidRPr="00293C4F" w:rsidR="007A5507" w:rsidP="00776B74" w:rsidRDefault="007A5507" w14:paraId="04EB03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60F32" w14:paraId="04EB03CB" w14:textId="77777777">
    <w:pPr>
      <w:jc w:val="right"/>
    </w:pPr>
    <w:sdt>
      <w:sdtPr>
        <w:alias w:val="CC_Noformat_Partikod"/>
        <w:tag w:val="CC_Noformat_Partikod"/>
        <w:id w:val="559911109"/>
        <w:text/>
      </w:sdtPr>
      <w:sdtEndPr/>
      <w:sdtContent>
        <w:r w:rsidR="00712867">
          <w:t>S</w:t>
        </w:r>
      </w:sdtContent>
    </w:sdt>
    <w:sdt>
      <w:sdtPr>
        <w:alias w:val="CC_Noformat_Partinummer"/>
        <w:tag w:val="CC_Noformat_Partinummer"/>
        <w:id w:val="1197820850"/>
        <w:text/>
      </w:sdtPr>
      <w:sdtEndPr/>
      <w:sdtContent>
        <w:r w:rsidR="00712867">
          <w:t>4078</w:t>
        </w:r>
      </w:sdtContent>
    </w:sdt>
  </w:p>
  <w:p w:rsidR="007A5507" w:rsidP="00776B74" w:rsidRDefault="007A5507" w14:paraId="04EB03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60F32" w14:paraId="04EB03CF" w14:textId="77777777">
    <w:pPr>
      <w:jc w:val="right"/>
    </w:pPr>
    <w:sdt>
      <w:sdtPr>
        <w:alias w:val="CC_Noformat_Partikod"/>
        <w:tag w:val="CC_Noformat_Partikod"/>
        <w:id w:val="1471015553"/>
        <w:text/>
      </w:sdtPr>
      <w:sdtEndPr/>
      <w:sdtContent>
        <w:r w:rsidR="00712867">
          <w:t>S</w:t>
        </w:r>
      </w:sdtContent>
    </w:sdt>
    <w:sdt>
      <w:sdtPr>
        <w:alias w:val="CC_Noformat_Partinummer"/>
        <w:tag w:val="CC_Noformat_Partinummer"/>
        <w:id w:val="-2014525982"/>
        <w:text/>
      </w:sdtPr>
      <w:sdtEndPr/>
      <w:sdtContent>
        <w:r w:rsidR="00712867">
          <w:t>4078</w:t>
        </w:r>
      </w:sdtContent>
    </w:sdt>
  </w:p>
  <w:p w:rsidR="007A5507" w:rsidP="00A314CF" w:rsidRDefault="00760F32" w14:paraId="04EB03D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4EB03D1" w14:textId="77777777">
    <w:pPr>
      <w:pStyle w:val="FSHNormal"/>
      <w:spacing w:before="40"/>
    </w:pPr>
  </w:p>
  <w:p w:rsidRPr="008227B3" w:rsidR="007A5507" w:rsidP="008227B3" w:rsidRDefault="00760F32" w14:paraId="04EB03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60F32" w14:paraId="04EB03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:882</w:t>
        </w:r>
      </w:sdtContent>
    </w:sdt>
  </w:p>
  <w:p w:rsidR="007A5507" w:rsidP="00E03A3D" w:rsidRDefault="00760F32" w14:paraId="04EB03D4"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15:appearance w15:val="hidden"/>
      <w:text/>
    </w:sdtPr>
    <w:sdtEndPr/>
    <w:sdtContent>
      <w:p w:rsidR="007A5507" w:rsidP="00283E0F" w:rsidRDefault="00712867" w14:paraId="04EB03D5" w14:textId="77777777">
        <w:pPr>
          <w:pStyle w:val="FSHRub2"/>
        </w:pPr>
        <w:r>
          <w:t>Åldersgränser vid studiemedel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04EB03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28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01D"/>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54C"/>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B72"/>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867"/>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F32"/>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84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46FD"/>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351"/>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CE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B03B5"/>
  <w15:chartTrackingRefBased/>
  <w15:docId w15:val="{5E33F351-8F02-4F18-808B-30054F06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CDDE22F514FE78BF903D42AF156B0"/>
        <w:category>
          <w:name w:val="Allmänt"/>
          <w:gallery w:val="placeholder"/>
        </w:category>
        <w:types>
          <w:type w:val="bbPlcHdr"/>
        </w:types>
        <w:behaviors>
          <w:behavior w:val="content"/>
        </w:behaviors>
        <w:guid w:val="{82A4FBB2-654D-4B67-96EE-32D31C9E5AC4}"/>
      </w:docPartPr>
      <w:docPartBody>
        <w:p w:rsidR="00E852E4" w:rsidRDefault="004609C3">
          <w:pPr>
            <w:pStyle w:val="E37CDDE22F514FE78BF903D42AF156B0"/>
          </w:pPr>
          <w:r w:rsidRPr="009A726D">
            <w:rPr>
              <w:rStyle w:val="Platshllartext"/>
            </w:rPr>
            <w:t>Klicka här för att ange text.</w:t>
          </w:r>
        </w:p>
      </w:docPartBody>
    </w:docPart>
    <w:docPart>
      <w:docPartPr>
        <w:name w:val="36086DC0CB1F4FB0B891BB8E563200B5"/>
        <w:category>
          <w:name w:val="Allmänt"/>
          <w:gallery w:val="placeholder"/>
        </w:category>
        <w:types>
          <w:type w:val="bbPlcHdr"/>
        </w:types>
        <w:behaviors>
          <w:behavior w:val="content"/>
        </w:behaviors>
        <w:guid w:val="{32725C32-7D6C-421F-A3AF-AB8ABC4A9038}"/>
      </w:docPartPr>
      <w:docPartBody>
        <w:p w:rsidR="00E852E4" w:rsidRDefault="004609C3">
          <w:pPr>
            <w:pStyle w:val="36086DC0CB1F4FB0B891BB8E563200B5"/>
          </w:pPr>
          <w:r w:rsidRPr="002551EA">
            <w:rPr>
              <w:rStyle w:val="Platshllartext"/>
              <w:color w:val="808080" w:themeColor="background1" w:themeShade="80"/>
            </w:rPr>
            <w:t>[Motionärernas namn]</w:t>
          </w:r>
        </w:p>
      </w:docPartBody>
    </w:docPart>
    <w:docPart>
      <w:docPartPr>
        <w:name w:val="6BA0F779280B4513AA8A3596C9769978"/>
        <w:category>
          <w:name w:val="Allmänt"/>
          <w:gallery w:val="placeholder"/>
        </w:category>
        <w:types>
          <w:type w:val="bbPlcHdr"/>
        </w:types>
        <w:behaviors>
          <w:behavior w:val="content"/>
        </w:behaviors>
        <w:guid w:val="{781FCC1F-49C1-4503-A542-6CFC05A546C7}"/>
      </w:docPartPr>
      <w:docPartBody>
        <w:p w:rsidR="00E852E4" w:rsidRDefault="004609C3">
          <w:pPr>
            <w:pStyle w:val="6BA0F779280B4513AA8A3596C9769978"/>
          </w:pPr>
          <w:r>
            <w:rPr>
              <w:rStyle w:val="Platshllartext"/>
            </w:rPr>
            <w:t xml:space="preserve"> </w:t>
          </w:r>
        </w:p>
      </w:docPartBody>
    </w:docPart>
    <w:docPart>
      <w:docPartPr>
        <w:name w:val="25A0A23FA67A4E97B7A20EB9CE1230C5"/>
        <w:category>
          <w:name w:val="Allmänt"/>
          <w:gallery w:val="placeholder"/>
        </w:category>
        <w:types>
          <w:type w:val="bbPlcHdr"/>
        </w:types>
        <w:behaviors>
          <w:behavior w:val="content"/>
        </w:behaviors>
        <w:guid w:val="{7AC1CF03-92D5-4D2C-8EA3-77A336A37924}"/>
      </w:docPartPr>
      <w:docPartBody>
        <w:p w:rsidR="00E852E4" w:rsidRDefault="004609C3">
          <w:pPr>
            <w:pStyle w:val="25A0A23FA67A4E97B7A20EB9CE1230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C3"/>
    <w:rsid w:val="004609C3"/>
    <w:rsid w:val="00E85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7CDDE22F514FE78BF903D42AF156B0">
    <w:name w:val="E37CDDE22F514FE78BF903D42AF156B0"/>
  </w:style>
  <w:style w:type="paragraph" w:customStyle="1" w:styleId="88B9E9975DC34A65B5855BEC3D386760">
    <w:name w:val="88B9E9975DC34A65B5855BEC3D386760"/>
  </w:style>
  <w:style w:type="paragraph" w:customStyle="1" w:styleId="09FC030F7927489A85EE6FCA258D5203">
    <w:name w:val="09FC030F7927489A85EE6FCA258D5203"/>
  </w:style>
  <w:style w:type="paragraph" w:customStyle="1" w:styleId="36086DC0CB1F4FB0B891BB8E563200B5">
    <w:name w:val="36086DC0CB1F4FB0B891BB8E563200B5"/>
  </w:style>
  <w:style w:type="paragraph" w:customStyle="1" w:styleId="6BA0F779280B4513AA8A3596C9769978">
    <w:name w:val="6BA0F779280B4513AA8A3596C9769978"/>
  </w:style>
  <w:style w:type="paragraph" w:customStyle="1" w:styleId="25A0A23FA67A4E97B7A20EB9CE1230C5">
    <w:name w:val="25A0A23FA67A4E97B7A20EB9CE123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7469</RubrikLookup>
    <MotionGuid xmlns="00d11361-0b92-4bae-a181-288d6a55b763">cc52192a-f852-48ee-b269-7bc4e939935e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48A4-5ACB-4AB9-AC0F-E6178AD13990}"/>
</file>

<file path=customXml/itemProps2.xml><?xml version="1.0" encoding="utf-8"?>
<ds:datastoreItem xmlns:ds="http://schemas.openxmlformats.org/officeDocument/2006/customXml" ds:itemID="{A5EC39AC-AB61-4A06-9654-48AC153CE76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51D614E-2957-457F-9F86-29E0A0C18FE5}"/>
</file>

<file path=customXml/itemProps5.xml><?xml version="1.0" encoding="utf-8"?>
<ds:datastoreItem xmlns:ds="http://schemas.openxmlformats.org/officeDocument/2006/customXml" ds:itemID="{FD7F5ABA-1B86-4711-9B27-3700262FBE49}"/>
</file>

<file path=docProps/app.xml><?xml version="1.0" encoding="utf-8"?>
<Properties xmlns="http://schemas.openxmlformats.org/officeDocument/2006/extended-properties" xmlns:vt="http://schemas.openxmlformats.org/officeDocument/2006/docPropsVTypes">
  <Template>GranskaMot</Template>
  <TotalTime>6</TotalTime>
  <Pages>2</Pages>
  <Words>181</Words>
  <Characters>997</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201617S4078 Åldersgränser vid studiemedel</vt:lpstr>
      <vt:lpstr/>
    </vt:vector>
  </TitlesOfParts>
  <Company>Sveriges riksdag</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201617S4078 Åldersgränser vid studiemedel</dc:title>
  <dc:subject/>
  <dc:creator>Riksdagsförvaltningen</dc:creator>
  <cp:keywords/>
  <dc:description/>
  <cp:lastModifiedBy>Anders Norin</cp:lastModifiedBy>
  <cp:revision>4</cp:revision>
  <cp:lastPrinted>2016-06-13T12:10:00Z</cp:lastPrinted>
  <dcterms:created xsi:type="dcterms:W3CDTF">2016-09-28T12:14:00Z</dcterms:created>
  <dcterms:modified xsi:type="dcterms:W3CDTF">2016-10-03T16:43:00Z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*TD190DF1FA852*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https://filur.riksdagen.se/drop/DropOffLibrary/TD190DF1FA852.docx</vt:lpwstr>
  </property>
  <property fmtid="{D5CDD505-2E9C-101B-9397-08002B2CF9AE}" pid="13" name="RevisionsOn">
    <vt:lpwstr>1</vt:lpwstr>
  </property>
</Properties>
</file>