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A6C7184C814D9A88A30D1835B0BAC3"/>
        </w:placeholder>
        <w15:appearance w15:val="hidden"/>
        <w:text/>
      </w:sdtPr>
      <w:sdtEndPr/>
      <w:sdtContent>
        <w:p w:rsidRPr="009B062B" w:rsidR="00AF30DD" w:rsidP="009B062B" w:rsidRDefault="00AF30DD" w14:paraId="7846153B" w14:textId="77777777">
          <w:pPr>
            <w:pStyle w:val="RubrikFrslagTIllRiksdagsbeslut"/>
          </w:pPr>
          <w:r w:rsidRPr="009B062B">
            <w:t>Förslag till riksdagsbeslut</w:t>
          </w:r>
        </w:p>
      </w:sdtContent>
    </w:sdt>
    <w:sdt>
      <w:sdtPr>
        <w:alias w:val="Yrkande 1"/>
        <w:tag w:val="f412a477-730f-49c8-aecd-07335f0ce47c"/>
        <w:id w:val="939488384"/>
        <w:lock w:val="sdtLocked"/>
      </w:sdtPr>
      <w:sdtEndPr/>
      <w:sdtContent>
        <w:p w:rsidR="00841FB2" w:rsidRDefault="00F17D54" w14:paraId="7846153C" w14:textId="77777777">
          <w:pPr>
            <w:pStyle w:val="Frslagstext"/>
            <w:numPr>
              <w:ilvl w:val="0"/>
              <w:numId w:val="0"/>
            </w:numPr>
          </w:pPr>
          <w:r>
            <w:t>Riksdagen ställer sig bakom det som anförs i motionen om att stärka kunskaperna om hörselnedsättning bland personalen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47D401ABF045A999C26496929FE626"/>
        </w:placeholder>
        <w15:appearance w15:val="hidden"/>
        <w:text/>
      </w:sdtPr>
      <w:sdtEndPr/>
      <w:sdtContent>
        <w:p w:rsidRPr="009B062B" w:rsidR="006D79C9" w:rsidP="00333E95" w:rsidRDefault="006D79C9" w14:paraId="7846153D" w14:textId="77777777">
          <w:pPr>
            <w:pStyle w:val="Rubrik1"/>
          </w:pPr>
          <w:r>
            <w:t>Motivering</w:t>
          </w:r>
        </w:p>
      </w:sdtContent>
    </w:sdt>
    <w:p w:rsidRPr="00841B81" w:rsidR="00117AE7" w:rsidP="00117AE7" w:rsidRDefault="00117AE7" w14:paraId="7846153E" w14:textId="77777777">
      <w:pPr>
        <w:pStyle w:val="Normalutanindragellerluft"/>
      </w:pPr>
      <w:r w:rsidRPr="00841B81">
        <w:t>Ett av de vanligaste problem</w:t>
      </w:r>
      <w:r>
        <w:t>en</w:t>
      </w:r>
      <w:r w:rsidRPr="00841B81">
        <w:t xml:space="preserve"> som drabbar äldre är att de på äldre dagar får nedsatt hörsel. Idag finns det bra hörapparater som gör att även den som har en svår hörselnedsättning kan höra väl. Det förutsätter dock att den personal som arbetar inom äldreomsorgen har kompetens om hur dessa ska skötas. </w:t>
      </w:r>
    </w:p>
    <w:p w:rsidRPr="00075429" w:rsidR="00117AE7" w:rsidP="00117AE7" w:rsidRDefault="00117AE7" w14:paraId="7846153F" w14:textId="2586D6C0">
      <w:r w:rsidRPr="00075429">
        <w:t xml:space="preserve">Idag har </w:t>
      </w:r>
      <w:r w:rsidR="007A0924">
        <w:t>bara knappt</w:t>
      </w:r>
      <w:r w:rsidRPr="00075429">
        <w:t xml:space="preserve"> en tredjedel av alla kommuner en utbildad hörselinstruktör a</w:t>
      </w:r>
      <w:r>
        <w:t>nställd. Det är denne som ska</w:t>
      </w:r>
      <w:r w:rsidRPr="00075429">
        <w:t xml:space="preserve"> hjälpa äldre med hörhjälpmedel. I ännu färre kommuner än så säkerställer man att all personal inom äldreomsorgen har grundläggande kompetens på området. </w:t>
      </w:r>
    </w:p>
    <w:p w:rsidR="00117AE7" w:rsidP="00117AE7" w:rsidRDefault="00117AE7" w14:paraId="78461540" w14:textId="40E955F2">
      <w:r w:rsidRPr="00075429">
        <w:lastRenderedPageBreak/>
        <w:t xml:space="preserve">Alla äldre som får insatser från kommun och landsting ska ha en dräglig tillvaro. I detta ingår att man ska få möjlighet att höra så gott det går. Regeringen bör därför överväga att införa nationella regler för grundläggande kompetens om hörselnedsättningar hos all personal som arbetar inom äldreomsorgen.  </w:t>
      </w:r>
    </w:p>
    <w:bookmarkStart w:name="_GoBack" w:id="1"/>
    <w:bookmarkEnd w:id="1"/>
    <w:p w:rsidRPr="00075429" w:rsidR="007A0924" w:rsidP="00117AE7" w:rsidRDefault="007A0924" w14:paraId="529308B8" w14:textId="77777777"/>
    <w:sdt>
      <w:sdtPr>
        <w:rPr>
          <w:i/>
          <w:noProof/>
        </w:rPr>
        <w:alias w:val="CC_Underskrifter"/>
        <w:tag w:val="CC_Underskrifter"/>
        <w:id w:val="583496634"/>
        <w:lock w:val="sdtContentLocked"/>
        <w:placeholder>
          <w:docPart w:val="61FD2CA6F6134FE9B430CA4E68A1859E"/>
        </w:placeholder>
        <w15:appearance w15:val="hidden"/>
      </w:sdtPr>
      <w:sdtEndPr>
        <w:rPr>
          <w:i w:val="0"/>
          <w:noProof w:val="0"/>
        </w:rPr>
      </w:sdtEndPr>
      <w:sdtContent>
        <w:p w:rsidR="004801AC" w:rsidP="003C5579" w:rsidRDefault="007A0924" w14:paraId="784615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7C617E" w:rsidRDefault="007C617E" w14:paraId="78461545" w14:textId="77777777"/>
    <w:sectPr w:rsidR="007C61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61547" w14:textId="77777777" w:rsidR="00B972BF" w:rsidRDefault="00B972BF" w:rsidP="000C1CAD">
      <w:pPr>
        <w:spacing w:line="240" w:lineRule="auto"/>
      </w:pPr>
      <w:r>
        <w:separator/>
      </w:r>
    </w:p>
  </w:endnote>
  <w:endnote w:type="continuationSeparator" w:id="0">
    <w:p w14:paraId="78461548" w14:textId="77777777" w:rsidR="00B972BF" w:rsidRDefault="00B97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154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154E" w14:textId="2CD43DF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09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61545" w14:textId="77777777" w:rsidR="00B972BF" w:rsidRDefault="00B972BF" w:rsidP="000C1CAD">
      <w:pPr>
        <w:spacing w:line="240" w:lineRule="auto"/>
      </w:pPr>
      <w:r>
        <w:separator/>
      </w:r>
    </w:p>
  </w:footnote>
  <w:footnote w:type="continuationSeparator" w:id="0">
    <w:p w14:paraId="78461546" w14:textId="77777777" w:rsidR="00B972BF" w:rsidRDefault="00B972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4615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461558" wp14:anchorId="784615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A0924" w14:paraId="78461559" w14:textId="77777777">
                          <w:pPr>
                            <w:jc w:val="right"/>
                          </w:pPr>
                          <w:sdt>
                            <w:sdtPr>
                              <w:alias w:val="CC_Noformat_Partikod"/>
                              <w:tag w:val="CC_Noformat_Partikod"/>
                              <w:id w:val="-53464382"/>
                              <w:placeholder>
                                <w:docPart w:val="468E612862A74D8298C7024F93042104"/>
                              </w:placeholder>
                              <w:text/>
                            </w:sdtPr>
                            <w:sdtEndPr/>
                            <w:sdtContent>
                              <w:r w:rsidR="00117AE7">
                                <w:t>M</w:t>
                              </w:r>
                            </w:sdtContent>
                          </w:sdt>
                          <w:sdt>
                            <w:sdtPr>
                              <w:alias w:val="CC_Noformat_Partinummer"/>
                              <w:tag w:val="CC_Noformat_Partinummer"/>
                              <w:id w:val="-1709555926"/>
                              <w:placeholder>
                                <w:docPart w:val="23D1E642C93B428D989547F73446072E"/>
                              </w:placeholder>
                              <w:text/>
                            </w:sdtPr>
                            <w:sdtEndPr/>
                            <w:sdtContent>
                              <w:r w:rsidR="00117AE7">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4615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A0924" w14:paraId="78461559" w14:textId="77777777">
                    <w:pPr>
                      <w:jc w:val="right"/>
                    </w:pPr>
                    <w:sdt>
                      <w:sdtPr>
                        <w:alias w:val="CC_Noformat_Partikod"/>
                        <w:tag w:val="CC_Noformat_Partikod"/>
                        <w:id w:val="-53464382"/>
                        <w:placeholder>
                          <w:docPart w:val="468E612862A74D8298C7024F93042104"/>
                        </w:placeholder>
                        <w:text/>
                      </w:sdtPr>
                      <w:sdtEndPr/>
                      <w:sdtContent>
                        <w:r w:rsidR="00117AE7">
                          <w:t>M</w:t>
                        </w:r>
                      </w:sdtContent>
                    </w:sdt>
                    <w:sdt>
                      <w:sdtPr>
                        <w:alias w:val="CC_Noformat_Partinummer"/>
                        <w:tag w:val="CC_Noformat_Partinummer"/>
                        <w:id w:val="-1709555926"/>
                        <w:placeholder>
                          <w:docPart w:val="23D1E642C93B428D989547F73446072E"/>
                        </w:placeholder>
                        <w:text/>
                      </w:sdtPr>
                      <w:sdtEndPr/>
                      <w:sdtContent>
                        <w:r w:rsidR="00117AE7">
                          <w:t>1426</w:t>
                        </w:r>
                      </w:sdtContent>
                    </w:sdt>
                  </w:p>
                </w:txbxContent>
              </v:textbox>
              <w10:wrap anchorx="page"/>
            </v:shape>
          </w:pict>
        </mc:Fallback>
      </mc:AlternateContent>
    </w:r>
  </w:p>
  <w:p w:rsidRPr="00293C4F" w:rsidR="004F35FE" w:rsidP="00776B74" w:rsidRDefault="004F35FE" w14:paraId="784615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0924" w14:paraId="7846154B" w14:textId="77777777">
    <w:pPr>
      <w:jc w:val="right"/>
    </w:pPr>
    <w:sdt>
      <w:sdtPr>
        <w:alias w:val="CC_Noformat_Partikod"/>
        <w:tag w:val="CC_Noformat_Partikod"/>
        <w:id w:val="559911109"/>
        <w:placeholder>
          <w:docPart w:val="23D1E642C93B428D989547F73446072E"/>
        </w:placeholder>
        <w:text/>
      </w:sdtPr>
      <w:sdtEndPr/>
      <w:sdtContent>
        <w:r w:rsidR="00117AE7">
          <w:t>M</w:t>
        </w:r>
      </w:sdtContent>
    </w:sdt>
    <w:sdt>
      <w:sdtPr>
        <w:alias w:val="CC_Noformat_Partinummer"/>
        <w:tag w:val="CC_Noformat_Partinummer"/>
        <w:id w:val="1197820850"/>
        <w:text/>
      </w:sdtPr>
      <w:sdtEndPr/>
      <w:sdtContent>
        <w:r w:rsidR="00117AE7">
          <w:t>1426</w:t>
        </w:r>
      </w:sdtContent>
    </w:sdt>
  </w:p>
  <w:p w:rsidR="004F35FE" w:rsidP="00776B74" w:rsidRDefault="004F35FE" w14:paraId="784615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0924" w14:paraId="7846154F" w14:textId="77777777">
    <w:pPr>
      <w:jc w:val="right"/>
    </w:pPr>
    <w:sdt>
      <w:sdtPr>
        <w:alias w:val="CC_Noformat_Partikod"/>
        <w:tag w:val="CC_Noformat_Partikod"/>
        <w:id w:val="1471015553"/>
        <w:text/>
      </w:sdtPr>
      <w:sdtEndPr/>
      <w:sdtContent>
        <w:r w:rsidR="00117AE7">
          <w:t>M</w:t>
        </w:r>
      </w:sdtContent>
    </w:sdt>
    <w:sdt>
      <w:sdtPr>
        <w:alias w:val="CC_Noformat_Partinummer"/>
        <w:tag w:val="CC_Noformat_Partinummer"/>
        <w:id w:val="-2014525982"/>
        <w:text/>
      </w:sdtPr>
      <w:sdtEndPr/>
      <w:sdtContent>
        <w:r w:rsidR="00117AE7">
          <w:t>1426</w:t>
        </w:r>
      </w:sdtContent>
    </w:sdt>
  </w:p>
  <w:p w:rsidR="004F35FE" w:rsidP="00A314CF" w:rsidRDefault="007A0924" w14:paraId="784615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A0924" w14:paraId="7846155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A0924" w14:paraId="784615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:2594</w:t>
        </w:r>
      </w:sdtContent>
    </w:sdt>
  </w:p>
  <w:p w:rsidR="004F35FE" w:rsidP="00E03A3D" w:rsidRDefault="007A0924" w14:paraId="78461553"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F17D54" w14:paraId="78461554" w14:textId="2972CAC4">
        <w:pPr>
          <w:pStyle w:val="FSHRub2"/>
        </w:pPr>
        <w:r>
          <w:t>Kunskap inom äldreomsorgen om hörselnedsättning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84615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AE7"/>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5C41"/>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579"/>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924"/>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17E"/>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FB2"/>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2BF"/>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B19"/>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54"/>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E42"/>
    <w:rsid w:val="00FB34C5"/>
    <w:rsid w:val="00FB399F"/>
    <w:rsid w:val="00FB4560"/>
    <w:rsid w:val="00FB610C"/>
    <w:rsid w:val="00FB6EB8"/>
    <w:rsid w:val="00FC0AB0"/>
    <w:rsid w:val="00FC1DD1"/>
    <w:rsid w:val="00FC3647"/>
    <w:rsid w:val="00FC3B64"/>
    <w:rsid w:val="00FC4080"/>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46153A"/>
  <w15:chartTrackingRefBased/>
  <w15:docId w15:val="{B9A9264A-4F66-4C12-B083-E2F0E55F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A6C7184C814D9A88A30D1835B0BAC3"/>
        <w:category>
          <w:name w:val="Allmänt"/>
          <w:gallery w:val="placeholder"/>
        </w:category>
        <w:types>
          <w:type w:val="bbPlcHdr"/>
        </w:types>
        <w:behaviors>
          <w:behavior w:val="content"/>
        </w:behaviors>
        <w:guid w:val="{BC40F4E3-1933-4F0F-A60C-E74250D0218A}"/>
      </w:docPartPr>
      <w:docPartBody>
        <w:p w:rsidR="007F1B5A" w:rsidRDefault="003B6216">
          <w:pPr>
            <w:pStyle w:val="49A6C7184C814D9A88A30D1835B0BAC3"/>
          </w:pPr>
          <w:r w:rsidRPr="005A0A93">
            <w:rPr>
              <w:rStyle w:val="Platshllartext"/>
            </w:rPr>
            <w:t>Förslag till riksdagsbeslut</w:t>
          </w:r>
        </w:p>
      </w:docPartBody>
    </w:docPart>
    <w:docPart>
      <w:docPartPr>
        <w:name w:val="9A47D401ABF045A999C26496929FE626"/>
        <w:category>
          <w:name w:val="Allmänt"/>
          <w:gallery w:val="placeholder"/>
        </w:category>
        <w:types>
          <w:type w:val="bbPlcHdr"/>
        </w:types>
        <w:behaviors>
          <w:behavior w:val="content"/>
        </w:behaviors>
        <w:guid w:val="{DB0DC7F0-EAF1-4391-A009-5CC7D037C875}"/>
      </w:docPartPr>
      <w:docPartBody>
        <w:p w:rsidR="007F1B5A" w:rsidRDefault="003B6216">
          <w:pPr>
            <w:pStyle w:val="9A47D401ABF045A999C26496929FE626"/>
          </w:pPr>
          <w:r w:rsidRPr="005A0A93">
            <w:rPr>
              <w:rStyle w:val="Platshllartext"/>
            </w:rPr>
            <w:t>Motivering</w:t>
          </w:r>
        </w:p>
      </w:docPartBody>
    </w:docPart>
    <w:docPart>
      <w:docPartPr>
        <w:name w:val="468E612862A74D8298C7024F93042104"/>
        <w:category>
          <w:name w:val="Allmänt"/>
          <w:gallery w:val="placeholder"/>
        </w:category>
        <w:types>
          <w:type w:val="bbPlcHdr"/>
        </w:types>
        <w:behaviors>
          <w:behavior w:val="content"/>
        </w:behaviors>
        <w:guid w:val="{0BED6EAA-D0A1-4341-B8E2-2605AFE8C2CF}"/>
      </w:docPartPr>
      <w:docPartBody>
        <w:p w:rsidR="007F1B5A" w:rsidRDefault="003B6216">
          <w:pPr>
            <w:pStyle w:val="468E612862A74D8298C7024F93042104"/>
          </w:pPr>
          <w:r>
            <w:rPr>
              <w:rStyle w:val="Platshllartext"/>
            </w:rPr>
            <w:t xml:space="preserve"> </w:t>
          </w:r>
        </w:p>
      </w:docPartBody>
    </w:docPart>
    <w:docPart>
      <w:docPartPr>
        <w:name w:val="23D1E642C93B428D989547F73446072E"/>
        <w:category>
          <w:name w:val="Allmänt"/>
          <w:gallery w:val="placeholder"/>
        </w:category>
        <w:types>
          <w:type w:val="bbPlcHdr"/>
        </w:types>
        <w:behaviors>
          <w:behavior w:val="content"/>
        </w:behaviors>
        <w:guid w:val="{49AC2B28-683E-40CD-8605-55676EDF3619}"/>
      </w:docPartPr>
      <w:docPartBody>
        <w:p w:rsidR="007F1B5A" w:rsidRDefault="003B6216">
          <w:pPr>
            <w:pStyle w:val="23D1E642C93B428D989547F73446072E"/>
          </w:pPr>
          <w:r>
            <w:t xml:space="preserve"> </w:t>
          </w:r>
        </w:p>
      </w:docPartBody>
    </w:docPart>
    <w:docPart>
      <w:docPartPr>
        <w:name w:val="61FD2CA6F6134FE9B430CA4E68A1859E"/>
        <w:category>
          <w:name w:val="Allmänt"/>
          <w:gallery w:val="placeholder"/>
        </w:category>
        <w:types>
          <w:type w:val="bbPlcHdr"/>
        </w:types>
        <w:behaviors>
          <w:behavior w:val="content"/>
        </w:behaviors>
        <w:guid w:val="{1911203D-6A07-49E5-AB6E-2B0A8DA8199B}"/>
      </w:docPartPr>
      <w:docPartBody>
        <w:p w:rsidR="00000000" w:rsidRDefault="002936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16"/>
    <w:rsid w:val="003B6216"/>
    <w:rsid w:val="007F1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A6C7184C814D9A88A30D1835B0BAC3">
    <w:name w:val="49A6C7184C814D9A88A30D1835B0BAC3"/>
  </w:style>
  <w:style w:type="paragraph" w:customStyle="1" w:styleId="F6C3129381464545AF3C1F36CEB604C6">
    <w:name w:val="F6C3129381464545AF3C1F36CEB604C6"/>
  </w:style>
  <w:style w:type="paragraph" w:customStyle="1" w:styleId="E3E0C58BCC5247269E8F44AABDF3B039">
    <w:name w:val="E3E0C58BCC5247269E8F44AABDF3B039"/>
  </w:style>
  <w:style w:type="paragraph" w:customStyle="1" w:styleId="9A47D401ABF045A999C26496929FE626">
    <w:name w:val="9A47D401ABF045A999C26496929FE626"/>
  </w:style>
  <w:style w:type="paragraph" w:customStyle="1" w:styleId="F9B7D7AADD9F4DA8A113DE0D5A9983DC">
    <w:name w:val="F9B7D7AADD9F4DA8A113DE0D5A9983DC"/>
  </w:style>
  <w:style w:type="paragraph" w:customStyle="1" w:styleId="468E612862A74D8298C7024F93042104">
    <w:name w:val="468E612862A74D8298C7024F93042104"/>
  </w:style>
  <w:style w:type="paragraph" w:customStyle="1" w:styleId="23D1E642C93B428D989547F73446072E">
    <w:name w:val="23D1E642C93B428D989547F734460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ED96C-B246-484B-B49F-345C209AABCB}"/>
</file>

<file path=customXml/itemProps2.xml><?xml version="1.0" encoding="utf-8"?>
<ds:datastoreItem xmlns:ds="http://schemas.openxmlformats.org/officeDocument/2006/customXml" ds:itemID="{58934FD3-19B0-4427-A93E-2AE69B4D5CF8}"/>
</file>

<file path=customXml/itemProps3.xml><?xml version="1.0" encoding="utf-8"?>
<ds:datastoreItem xmlns:ds="http://schemas.openxmlformats.org/officeDocument/2006/customXml" ds:itemID="{96FF1953-46E2-497E-85EF-380E04AA4C34}"/>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953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M1426 Kunskap inom äldreomsorgen om hörselnedsättning</vt:lpstr>
      <vt:lpstr>
      </vt:lpstr>
    </vt:vector>
  </TitlesOfParts>
  <Company>Sveriges riksdag</Company>
  <LinksUpToDate>false</LinksUpToDate>
  <CharactersWithSpaces>1119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