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68B591C4BBB64DD5A5737DC266E3211C"/>
        </w:placeholder>
        <w:text/>
      </w:sdtPr>
      <w:sdtEndPr/>
      <w:sdtContent>
        <w:p w:rsidRPr="009B062B" w:rsidR="00AF30DD" w:rsidP="007B5AA3" w:rsidRDefault="00AF30DD" w14:paraId="482B3A1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c77e94b-069b-4e95-8953-eca547e99f5c"/>
        <w:id w:val="-1905750666"/>
        <w:lock w:val="sdtLocked"/>
      </w:sdtPr>
      <w:sdtEndPr/>
      <w:sdtContent>
        <w:p w:rsidR="005E4909" w:rsidRDefault="00342D6A" w14:paraId="2E09878C" w14:textId="77777777">
          <w:pPr>
            <w:pStyle w:val="Frslagstext"/>
          </w:pPr>
          <w:r>
            <w:t>Riksdagen avslår proposition 2020/21:12 Särskilt investeringsutrymme för elnätsverksamhet.</w:t>
          </w:r>
        </w:p>
      </w:sdtContent>
    </w:sdt>
    <w:sdt>
      <w:sdtPr>
        <w:alias w:val="Yrkande 2"/>
        <w:tag w:val="c4149905-8daf-4233-aaf7-5cf869dad167"/>
        <w:id w:val="1262260765"/>
        <w:lock w:val="sdtLocked"/>
      </w:sdtPr>
      <w:sdtEndPr/>
      <w:sdtContent>
        <w:p w:rsidR="005E4909" w:rsidRDefault="00342D6A" w14:paraId="2BF9B4EB" w14:textId="77777777">
          <w:pPr>
            <w:pStyle w:val="Frslagstext"/>
          </w:pPr>
          <w:r>
            <w:t>Riksdagen ställer sig bakom det som anförs i motionen om att regeringen ska återkomma med ett förslag om särskilt investeringsutrymme för elnätsverksamhet som ger ökade drivkrafter för elnätsföretagen att göra investeringar i elnätens kapacitet i förhållande till det nu framlagda förslaget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A0F27FF141A4A56B8AE88234E4CF0F0"/>
        </w:placeholder>
        <w:text/>
      </w:sdtPr>
      <w:sdtEndPr/>
      <w:sdtContent>
        <w:p w:rsidRPr="009B062B" w:rsidR="006D79C9" w:rsidP="00333E95" w:rsidRDefault="006D79C9" w14:paraId="5EE43C13" w14:textId="77777777">
          <w:pPr>
            <w:pStyle w:val="Rubrik1"/>
          </w:pPr>
          <w:r>
            <w:t>Motivering</w:t>
          </w:r>
        </w:p>
      </w:sdtContent>
    </w:sdt>
    <w:p w:rsidRPr="00604BE7" w:rsidR="00E32133" w:rsidP="00E32133" w:rsidRDefault="001E755F" w14:paraId="74E19046" w14:textId="6D29301F">
      <w:pPr>
        <w:pStyle w:val="Normalutanindragellerluft"/>
      </w:pPr>
      <w:r>
        <w:t xml:space="preserve">Kapacitetsbristen i elnäten har blivit än mer påtaglig som en följd av att städerna växer, utan att elnäten samtidigt </w:t>
      </w:r>
      <w:r w:rsidR="006A6FE0">
        <w:t xml:space="preserve">har </w:t>
      </w:r>
      <w:r>
        <w:t>förstärkts och modernisera</w:t>
      </w:r>
      <w:r w:rsidR="006A6FE0">
        <w:t>t</w:t>
      </w:r>
      <w:r>
        <w:t>s i motsvarande</w:t>
      </w:r>
      <w:r w:rsidRPr="00732809">
        <w:t xml:space="preserve"> takt</w:t>
      </w:r>
      <w:r w:rsidRPr="00732809" w:rsidR="00E32133">
        <w:t>. Vidare</w:t>
      </w:r>
      <w:r w:rsidRPr="00732809">
        <w:t xml:space="preserve"> </w:t>
      </w:r>
      <w:r w:rsidRPr="00732809" w:rsidR="00E32133">
        <w:t>drabbas såväl näringslivet som hushållen av eftersatt elnätsmodernisering</w:t>
      </w:r>
      <w:r w:rsidRPr="00732809" w:rsidR="00732809">
        <w:t xml:space="preserve"> och kapacitetsutbyggnad</w:t>
      </w:r>
      <w:r w:rsidRPr="00732809" w:rsidR="00E32133">
        <w:t>.</w:t>
      </w:r>
    </w:p>
    <w:p w:rsidRPr="00604BE7" w:rsidR="001E755F" w:rsidP="00604BE7" w:rsidRDefault="001E755F" w14:paraId="0C68B270" w14:textId="5ADD912C">
      <w:r w:rsidRPr="00604BE7">
        <w:t xml:space="preserve">Dessa brister har lett till problem för företag runt om i Sverige. Investeringar har uteblivit, arbetstillfällen har </w:t>
      </w:r>
      <w:r w:rsidRPr="00604BE7" w:rsidR="00E32133">
        <w:t xml:space="preserve">försvunnit </w:t>
      </w:r>
      <w:r w:rsidRPr="00604BE7">
        <w:t>och skatteintäkter har gått förlorade. Det utgör ett stort hinder för den samhällsutveckling som är önskvärd för att kunna nå fossilfrihet genom elektrifiering</w:t>
      </w:r>
      <w:r w:rsidRPr="00604BE7" w:rsidR="006A6FE0">
        <w:t>, n</w:t>
      </w:r>
      <w:r w:rsidRPr="00604BE7">
        <w:t>ågot som förväntas öka elförbrukning</w:t>
      </w:r>
      <w:r w:rsidRPr="00604BE7" w:rsidR="006A6FE0">
        <w:t>en</w:t>
      </w:r>
      <w:r w:rsidRPr="00604BE7">
        <w:t xml:space="preserve"> avsevärt och där även </w:t>
      </w:r>
      <w:r w:rsidRPr="00604BE7" w:rsidR="006A6FE0">
        <w:t xml:space="preserve">en </w:t>
      </w:r>
      <w:r w:rsidRPr="00604BE7">
        <w:t>utbyggnad av överföringskapacitet i högre grad måste gå i samklang med samhälls</w:t>
      </w:r>
      <w:r w:rsidR="00604BE7">
        <w:softHyphen/>
      </w:r>
      <w:r w:rsidRPr="00604BE7">
        <w:t xml:space="preserve">planeringen. </w:t>
      </w:r>
    </w:p>
    <w:p w:rsidRPr="00604BE7" w:rsidR="001E755F" w:rsidP="00604BE7" w:rsidRDefault="001E755F" w14:paraId="27922078" w14:textId="01172173">
      <w:r w:rsidRPr="00604BE7">
        <w:t>Regeringens proposition innehåller ett förslag till en ny lag om särskilt investerings</w:t>
      </w:r>
      <w:r w:rsidR="00604BE7">
        <w:softHyphen/>
      </w:r>
      <w:r w:rsidRPr="00604BE7">
        <w:t>utrymme för elnätsverksamhet som ska syfta till att skapa särskilda drivkrafter för elnätsföretag att göra investeringar som ökar kapaciteten i nätet. Lagen gäller nätföretag som har ett s</w:t>
      </w:r>
      <w:r w:rsidRPr="00604BE7" w:rsidR="006A6FE0">
        <w:t>.k.</w:t>
      </w:r>
      <w:r w:rsidRPr="00604BE7">
        <w:t xml:space="preserve"> outnyttjat underskott i förhållande till intäktsramen för tillsynsperioden 2012–2015 och innebär att Energimarknadsinspektionen ska besluta att ett sådant företag har ett särskilt investeringsutrymme. </w:t>
      </w:r>
    </w:p>
    <w:p w:rsidRPr="00604BE7" w:rsidR="001E755F" w:rsidP="00604BE7" w:rsidRDefault="001E755F" w14:paraId="2BF474C3" w14:textId="59704B2E">
      <w:r w:rsidRPr="00604BE7">
        <w:lastRenderedPageBreak/>
        <w:t xml:space="preserve">Vi är positiva till förslaget i grunden och </w:t>
      </w:r>
      <w:r w:rsidRPr="00604BE7" w:rsidR="006A6FE0">
        <w:t xml:space="preserve">till </w:t>
      </w:r>
      <w:r w:rsidRPr="00604BE7">
        <w:t>att ett särskilt investeringsutrymme införs</w:t>
      </w:r>
      <w:r w:rsidRPr="00604BE7" w:rsidR="00C93581">
        <w:t xml:space="preserve"> för de bolagen</w:t>
      </w:r>
      <w:r w:rsidRPr="00604BE7">
        <w:t xml:space="preserve">. Men trots att regeringens förslag uttalat säger att det ska skapa särskilda drivkrafter för elnätsföretag att göra investeringar som ökar kapaciteten i nätet så saknas dessa helt. Den parameter som finns med i förslaget och som avgör utrymmet är det som regleras i </w:t>
      </w:r>
      <w:r w:rsidRPr="00604BE7" w:rsidR="006A6FE0">
        <w:t>8 </w:t>
      </w:r>
      <w:r w:rsidRPr="00604BE7">
        <w:t xml:space="preserve">§ och som huvudsakligen </w:t>
      </w:r>
      <w:r w:rsidRPr="00604BE7" w:rsidR="005B4DF6">
        <w:t xml:space="preserve">innebär </w:t>
      </w:r>
      <w:r w:rsidRPr="00604BE7">
        <w:t xml:space="preserve">att det är investeringar som överstiger </w:t>
      </w:r>
      <w:r w:rsidRPr="00604BE7" w:rsidR="006A6FE0">
        <w:t>1 </w:t>
      </w:r>
      <w:r w:rsidRPr="00604BE7">
        <w:t>procent av redovisningsenheternas samlade kapitalbas som ger utrymmet.</w:t>
      </w:r>
    </w:p>
    <w:p w:rsidRPr="00604BE7" w:rsidR="001E755F" w:rsidP="00604BE7" w:rsidRDefault="00CC500C" w14:paraId="5C301629" w14:textId="6F6AF1CC">
      <w:r w:rsidRPr="00604BE7">
        <w:t>Av</w:t>
      </w:r>
      <w:r w:rsidRPr="00604BE7" w:rsidR="001E755F">
        <w:t xml:space="preserve"> de uppgifter som Energimarknadsinspektionen </w:t>
      </w:r>
      <w:r w:rsidRPr="00604BE7">
        <w:t xml:space="preserve">har </w:t>
      </w:r>
      <w:r w:rsidRPr="00604BE7" w:rsidR="001E755F">
        <w:t>lämnat framgår att den planerade investeringsnivån under gällande tillsynsperiod hos elnätsföretagen i genom</w:t>
      </w:r>
      <w:r w:rsidR="00604BE7">
        <w:softHyphen/>
      </w:r>
      <w:r w:rsidRPr="00604BE7" w:rsidR="001E755F">
        <w:t>snitt uppgår till 3,6</w:t>
      </w:r>
      <w:r w:rsidRPr="00604BE7">
        <w:t> </w:t>
      </w:r>
      <w:r w:rsidRPr="00604BE7" w:rsidR="001E755F">
        <w:t xml:space="preserve">%. </w:t>
      </w:r>
      <w:r w:rsidRPr="00604BE7" w:rsidR="00AF1A80">
        <w:t>Flertalet</w:t>
      </w:r>
      <w:r w:rsidRPr="00604BE7" w:rsidR="001E755F">
        <w:t xml:space="preserve"> uppfyller</w:t>
      </w:r>
      <w:r w:rsidRPr="00604BE7" w:rsidR="00AF1A80">
        <w:t xml:space="preserve"> således</w:t>
      </w:r>
      <w:r w:rsidRPr="00604BE7" w:rsidR="001E755F">
        <w:t xml:space="preserve"> redan nu, utifrån genomsnittet, kriterierna för att kunna ta del av detta särskilda investeringsutrymme och där investeringen inte heller behöver syfta till att öka kapaciteten i nätet.</w:t>
      </w:r>
      <w:r w:rsidRPr="00604BE7" w:rsidR="00AF1A80">
        <w:t xml:space="preserve"> Utöver det finns även möjligheten för ens</w:t>
      </w:r>
      <w:r w:rsidRPr="00604BE7" w:rsidR="001B16D1">
        <w:t xml:space="preserve">taka </w:t>
      </w:r>
      <w:r w:rsidRPr="00604BE7" w:rsidR="007B4B70">
        <w:t xml:space="preserve">elnätsföretag </w:t>
      </w:r>
      <w:r w:rsidRPr="00604BE7" w:rsidR="001B16D1">
        <w:t xml:space="preserve">att de facto minska </w:t>
      </w:r>
      <w:r w:rsidRPr="00604BE7">
        <w:t xml:space="preserve">sina </w:t>
      </w:r>
      <w:r w:rsidRPr="00604BE7" w:rsidR="001B16D1">
        <w:t>tänkta investeringar och fortsatt uppfylla kriterierna.</w:t>
      </w:r>
    </w:p>
    <w:p w:rsidRPr="00604BE7" w:rsidR="00BB6339" w:rsidP="00604BE7" w:rsidRDefault="001E755F" w14:paraId="3BCEFB03" w14:textId="7550D8CA">
      <w:r w:rsidRPr="00604BE7">
        <w:t xml:space="preserve">Med anledning av </w:t>
      </w:r>
      <w:r w:rsidRPr="00604BE7" w:rsidR="000F3DE4">
        <w:t xml:space="preserve">ovanstående </w:t>
      </w:r>
      <w:r w:rsidRPr="00604BE7">
        <w:t>är vår uppfattning att riksdagen ska avslå regeringens proposition och tillkännage att man ska återkomma</w:t>
      </w:r>
      <w:r w:rsidRPr="00604BE7" w:rsidR="002B5AAB">
        <w:t xml:space="preserve"> med ett förslag om särskilt investerings</w:t>
      </w:r>
      <w:bookmarkStart w:name="_GoBack" w:id="1"/>
      <w:bookmarkEnd w:id="1"/>
      <w:r w:rsidRPr="00604BE7" w:rsidR="002B5AAB">
        <w:t xml:space="preserve">utrymme för elnätsverksamhet som ger ökade drivkrafter för elnätsföretagen att göra investeringar i elnätens kapacitet. </w:t>
      </w:r>
    </w:p>
    <w:sdt>
      <w:sdtPr>
        <w:alias w:val="CC_Underskrifter"/>
        <w:tag w:val="CC_Underskrifter"/>
        <w:id w:val="583496634"/>
        <w:lock w:val="sdtContentLocked"/>
        <w:placeholder>
          <w:docPart w:val="8AFC592281C44110B98120ADEBF4336A"/>
        </w:placeholder>
      </w:sdtPr>
      <w:sdtEndPr/>
      <w:sdtContent>
        <w:p w:rsidR="007B5AA3" w:rsidP="007B5AA3" w:rsidRDefault="007B5AA3" w14:paraId="5F638E38" w14:textId="77777777"/>
        <w:p w:rsidRPr="008E0FE2" w:rsidR="004801AC" w:rsidP="007B5AA3" w:rsidRDefault="00604BE7" w14:paraId="243FE518" w14:textId="75978B12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Mattias Bäckström Johansson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Tobias Andersson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Eric Palmqvist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Josef Fransson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149D3" w:rsidRDefault="00C149D3" w14:paraId="11B2CE3E" w14:textId="77777777"/>
    <w:sectPr w:rsidR="00C149D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3FFF7" w14:textId="77777777" w:rsidR="001E755F" w:rsidRDefault="001E755F" w:rsidP="000C1CAD">
      <w:pPr>
        <w:spacing w:line="240" w:lineRule="auto"/>
      </w:pPr>
      <w:r>
        <w:separator/>
      </w:r>
    </w:p>
  </w:endnote>
  <w:endnote w:type="continuationSeparator" w:id="0">
    <w:p w14:paraId="171354EA" w14:textId="77777777" w:rsidR="001E755F" w:rsidRDefault="001E755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437E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7781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7B1F3" w14:textId="611EBF99" w:rsidR="00262EA3" w:rsidRPr="007B5AA3" w:rsidRDefault="00262EA3" w:rsidP="007B5AA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A67C6" w14:textId="77777777" w:rsidR="001E755F" w:rsidRDefault="001E755F" w:rsidP="000C1CAD">
      <w:pPr>
        <w:spacing w:line="240" w:lineRule="auto"/>
      </w:pPr>
      <w:r>
        <w:separator/>
      </w:r>
    </w:p>
  </w:footnote>
  <w:footnote w:type="continuationSeparator" w:id="0">
    <w:p w14:paraId="762CEAAC" w14:textId="77777777" w:rsidR="001E755F" w:rsidRDefault="001E755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0B17B0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8ECC2AD" wp14:anchorId="62C6350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04BE7" w14:paraId="66B47FF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340236B2D714936998E8FEB1DE912C5"/>
                              </w:placeholder>
                              <w:text/>
                            </w:sdtPr>
                            <w:sdtEndPr/>
                            <w:sdtContent>
                              <w:r w:rsidR="001E755F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1C2D97EA37B4BA09455356B907300B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2C6350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04BE7" w14:paraId="66B47FF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340236B2D714936998E8FEB1DE912C5"/>
                        </w:placeholder>
                        <w:text/>
                      </w:sdtPr>
                      <w:sdtEndPr/>
                      <w:sdtContent>
                        <w:r w:rsidR="001E755F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1C2D97EA37B4BA09455356B907300B9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3C8B69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8C673E1" w14:textId="77777777">
    <w:pPr>
      <w:jc w:val="right"/>
    </w:pPr>
  </w:p>
  <w:p w:rsidR="00262EA3" w:rsidP="00776B74" w:rsidRDefault="00262EA3" w14:paraId="60584BB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604BE7" w14:paraId="1F61B40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88DE5C5" wp14:anchorId="5DF55A1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04BE7" w14:paraId="024358A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E755F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604BE7" w14:paraId="6CAD447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04BE7" w14:paraId="4E28EA8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:2919</w:t>
        </w:r>
      </w:sdtContent>
    </w:sdt>
  </w:p>
  <w:p w:rsidR="00262EA3" w:rsidP="00E03A3D" w:rsidRDefault="00604BE7" w14:paraId="12BAA86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Mattias Bäckström Johansson m.fl. (SD)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AEC45C8B0F4447E2B7C3D84A3ADC98E5"/>
      </w:placeholder>
      <w:text/>
    </w:sdtPr>
    <w:sdtEndPr/>
    <w:sdtContent>
      <w:p w:rsidR="00262EA3" w:rsidP="00283E0F" w:rsidRDefault="001E755F" w14:paraId="1DDAF2A0" w14:textId="77777777">
        <w:pPr>
          <w:pStyle w:val="FSHRub2"/>
        </w:pPr>
        <w:r>
          <w:t>med anledning av prop. 2020/21:12 Särskilt investeringsutrymme för elnätsverksamhet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39AA5F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08FD72F4"/>
    <w:multiLevelType w:val="hybridMultilevel"/>
    <w:tmpl w:val="84D8D9B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6"/>
  </w:num>
  <w:num w:numId="14">
    <w:abstractNumId w:val="18"/>
  </w:num>
  <w:num w:numId="15">
    <w:abstractNumId w:val="13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4"/>
  </w:num>
  <w:num w:numId="23">
    <w:abstractNumId w:val="19"/>
  </w:num>
  <w:num w:numId="24">
    <w:abstractNumId w:val="10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5"/>
  </w:num>
  <w:num w:numId="31">
    <w:abstractNumId w:val="17"/>
  </w:num>
  <w:num w:numId="32">
    <w:abstractNumId w:val="12"/>
  </w:num>
  <w:num w:numId="33">
    <w:abstractNumId w:val="20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1E755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028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3DE4"/>
    <w:rsid w:val="000F4411"/>
    <w:rsid w:val="000F4ECF"/>
    <w:rsid w:val="000F4EE7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16D1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E05"/>
    <w:rsid w:val="001E6C8B"/>
    <w:rsid w:val="001E755F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5AAB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131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2D6A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18CB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4DF6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0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4BE7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1A58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6FF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4F79"/>
    <w:rsid w:val="00685846"/>
    <w:rsid w:val="00685850"/>
    <w:rsid w:val="00685A69"/>
    <w:rsid w:val="00685F3F"/>
    <w:rsid w:val="00686B99"/>
    <w:rsid w:val="00686CF7"/>
    <w:rsid w:val="00686E6A"/>
    <w:rsid w:val="00687045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6FE0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809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B70"/>
    <w:rsid w:val="007B4CF7"/>
    <w:rsid w:val="007B4F36"/>
    <w:rsid w:val="007B52F2"/>
    <w:rsid w:val="007B540B"/>
    <w:rsid w:val="007B571B"/>
    <w:rsid w:val="007B5AA3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68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35D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1A80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1E6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206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49D3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851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581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00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133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498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AE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4EA0FA6"/>
  <w15:chartTrackingRefBased/>
  <w15:docId w15:val="{1D879F3D-996C-4FE3-84EC-B5F950F2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0130ac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B591C4BBB64DD5A5737DC266E321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00DFB8-788E-4383-8D57-5F78F4D345EC}"/>
      </w:docPartPr>
      <w:docPartBody>
        <w:p w:rsidR="00DB1017" w:rsidRDefault="002D5706">
          <w:pPr>
            <w:pStyle w:val="68B591C4BBB64DD5A5737DC266E3211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A0F27FF141A4A56B8AE88234E4CF0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2F6543-3A27-408B-AC52-326F2AA31497}"/>
      </w:docPartPr>
      <w:docPartBody>
        <w:p w:rsidR="00DB1017" w:rsidRDefault="002D5706">
          <w:pPr>
            <w:pStyle w:val="1A0F27FF141A4A56B8AE88234E4CF0F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340236B2D714936998E8FEB1DE912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CCDA55-1D38-46A5-8A8D-E4A5F4BCCB1A}"/>
      </w:docPartPr>
      <w:docPartBody>
        <w:p w:rsidR="00DB1017" w:rsidRDefault="002D5706">
          <w:pPr>
            <w:pStyle w:val="7340236B2D714936998E8FEB1DE912C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1C2D97EA37B4BA09455356B907300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B69BB7-4859-432C-9226-D506D09B207E}"/>
      </w:docPartPr>
      <w:docPartBody>
        <w:p w:rsidR="00DB1017" w:rsidRDefault="002D5706">
          <w:pPr>
            <w:pStyle w:val="F1C2D97EA37B4BA09455356B907300B9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6E2C1B-027B-4AA6-ADCF-4E6E32E2CC51}"/>
      </w:docPartPr>
      <w:docPartBody>
        <w:p w:rsidR="00DB1017" w:rsidRDefault="002D5706">
          <w:r w:rsidRPr="00BC06F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EC45C8B0F4447E2B7C3D84A3ADC98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1DCC05-0912-4159-A85A-0CECD57FFB01}"/>
      </w:docPartPr>
      <w:docPartBody>
        <w:p w:rsidR="00DB1017" w:rsidRDefault="002D5706">
          <w:r w:rsidRPr="00BC06F3">
            <w:rPr>
              <w:rStyle w:val="Platshllartext"/>
            </w:rPr>
            <w:t>[ange din text här]</w:t>
          </w:r>
        </w:p>
      </w:docPartBody>
    </w:docPart>
    <w:docPart>
      <w:docPartPr>
        <w:name w:val="8AFC592281C44110B98120ADEBF433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753D02-504A-423E-B900-AFA8CBB07F52}"/>
      </w:docPartPr>
      <w:docPartBody>
        <w:p w:rsidR="00E11077" w:rsidRDefault="00E1107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06"/>
    <w:rsid w:val="002D5706"/>
    <w:rsid w:val="00DB1017"/>
    <w:rsid w:val="00E1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B1017"/>
    <w:rPr>
      <w:color w:val="F4B083" w:themeColor="accent2" w:themeTint="99"/>
    </w:rPr>
  </w:style>
  <w:style w:type="paragraph" w:customStyle="1" w:styleId="68B591C4BBB64DD5A5737DC266E3211C">
    <w:name w:val="68B591C4BBB64DD5A5737DC266E3211C"/>
  </w:style>
  <w:style w:type="paragraph" w:customStyle="1" w:styleId="8755EA59DC284058A6804FD7AE1AED7B">
    <w:name w:val="8755EA59DC284058A6804FD7AE1AED7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DDB44B524E947C78797B4A51FA2F6D2">
    <w:name w:val="6DDB44B524E947C78797B4A51FA2F6D2"/>
  </w:style>
  <w:style w:type="paragraph" w:customStyle="1" w:styleId="1A0F27FF141A4A56B8AE88234E4CF0F0">
    <w:name w:val="1A0F27FF141A4A56B8AE88234E4CF0F0"/>
  </w:style>
  <w:style w:type="paragraph" w:customStyle="1" w:styleId="7638EC1093AD4125AACA9A4118DBF6A0">
    <w:name w:val="7638EC1093AD4125AACA9A4118DBF6A0"/>
  </w:style>
  <w:style w:type="paragraph" w:customStyle="1" w:styleId="96A94B9C01004F2A899E4248366B2CAA">
    <w:name w:val="96A94B9C01004F2A899E4248366B2CAA"/>
  </w:style>
  <w:style w:type="paragraph" w:customStyle="1" w:styleId="7340236B2D714936998E8FEB1DE912C5">
    <w:name w:val="7340236B2D714936998E8FEB1DE912C5"/>
  </w:style>
  <w:style w:type="paragraph" w:customStyle="1" w:styleId="F1C2D97EA37B4BA09455356B907300B9">
    <w:name w:val="F1C2D97EA37B4BA09455356B907300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438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76689-64A6-48BD-BE75-764A05DA622F}">
  <we:reference id="efc5477b-ff67-44bb-89ff-c8b01da9bae8" version="2.0.1.6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2020/21</Riksmote>
    <RubrikLookup xmlns="00d11361-0b92-4bae-a181-288d6a55b763">25086</RubrikLookup>
    <MotionGuid xmlns="00d11361-0b92-4bae-a181-288d6a55b763">c2831f0e-b0c5-4343-9d16-13e026ab6683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112" ma:contentTypeDescription="Dokument för en motion" ma:contentTypeScope="" ma:versionID="ea128b306586518aa95969ee4c820123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edc810b1dadae8980e495f069c93f3ea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  <xsd:element ref="ns2:MotionskategoriLookup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  <xsd:element name="MotionskategoriLookup" ma:index="12" nillable="true" ma:displayName="Motionskategori" ma:list="606ee2f8-cbdc-43fd-aef9-47c56cdb0edd" ma:internalName="MotionskategoriLookup" ma:readOnly="true" ma:showField="Motionskategori" ma:web="00d11361-0b92-4bae-a181-288d6a55b763">
      <xsd:simpleType>
        <xsd:restriction base="dms:Lookup"/>
      </xsd:simpleType>
    </xsd:element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root xmlns="http://schemas.riksdagen.se/motion" categoryId="1">
  <MotionKategori>Följd</MotionKategori>
  <UtskottVald>0</UtskottVald>
</root>
</file>

<file path=customXml/itemProps1.xml><?xml version="1.0" encoding="utf-8"?>
<ds:datastoreItem xmlns:ds="http://schemas.openxmlformats.org/officeDocument/2006/customXml" ds:itemID="{25D5A42E-481B-4842-B8F8-F77B6FA1E409}"/>
</file>

<file path=customXml/itemProps2.xml><?xml version="1.0" encoding="utf-8"?>
<ds:datastoreItem xmlns:ds="http://schemas.openxmlformats.org/officeDocument/2006/customXml" ds:itemID="{D496C6D3-29EC-48C7-8FA3-800D9D87FD93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2D13FDF0-96C4-4447-A14C-198BA37CA848}"/>
</file>

<file path=customXml/itemProps5.xml><?xml version="1.0" encoding="utf-8"?>
<ds:datastoreItem xmlns:ds="http://schemas.openxmlformats.org/officeDocument/2006/customXml" ds:itemID="{70FD0C3D-498B-4FBD-ABB3-06E0AC2B30C6}"/>
</file>

<file path=docProps/app.xml><?xml version="1.0" encoding="utf-8"?>
<Properties xmlns="http://schemas.openxmlformats.org/officeDocument/2006/extended-properties" xmlns:vt="http://schemas.openxmlformats.org/officeDocument/2006/docPropsVTypes">
  <Template>GranskaMot.dotm</Template>
  <TotalTime>9</TotalTime>
  <Pages>2</Pages>
  <Words>430</Words>
  <Characters>2705</Characters>
  <Application>Microsoft Office Word</Application>
  <DocSecurity>0</DocSecurity>
  <Lines>53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prop  2020 21 12 Särskilt investeringsutrymme för elnätsverksamhet</vt:lpstr>
      <vt:lpstr/>
    </vt:vector>
  </TitlesOfParts>
  <Company>Sveriges riksdag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 med anledning av prop  2020 21 12 Särskilt investeringsutrymme för elnätsverksamhet</dc:title>
  <dc:subject/>
  <dc:creator>Mattias Bäckström Johansson</dc:creator>
  <cp:keywords/>
  <dc:description/>
  <cp:lastModifiedBy>Eva Lindqvist</cp:lastModifiedBy>
  <cp:revision>5</cp:revision>
  <cp:lastPrinted>2020-10-01T10:52:00Z</cp:lastPrinted>
  <dcterms:created xsi:type="dcterms:W3CDTF">2020-10-08T11:29:00Z</dcterms:created>
  <dcterms:modified xsi:type="dcterms:W3CDTF">2020-10-09T13:40:00Z</dcterms:modified>
  <cp:category>4.4.0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2020-08-21</vt:lpwstr>
  </property>
  <property fmtid="{D5CDD505-2E9C-101B-9397-08002B2CF9AE}" pid="4" name="DokFormat">
    <vt:lpwstr>A4</vt:lpwstr>
  </property>
  <property fmtid="{D5CDD505-2E9C-101B-9397-08002B2CF9AE}" pid="5" name="Checksum">
    <vt:lpwstr>*T58A133440CB4*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id="Microsoft.Office.RecordsManagement.PolicyFeatures.Expiration.Formula.BuiltIn"&gt;&lt;number&gt;8&lt;/number&gt;&lt;property&gt;Created&lt;/property&gt;&lt;propertyId&gt;8c06beca-0777-48f7-91c7-6da68bc07b69&lt;/propertyId&gt;&lt;period&gt;months&lt;/period&gt;&lt;/formula&gt;</vt:lpwstr>
  </property>
  <property fmtid="{D5CDD505-2E9C-101B-9397-08002B2CF9AE}" pid="12" name="_CopySource">
    <vt:lpwstr>https://filur.riksdagen.se/drop/DropOffLibrary/T58A133440CB4.docx</vt:lpwstr>
  </property>
  <property fmtid="{D5CDD505-2E9C-101B-9397-08002B2CF9AE}" pid="13" name="RevisionsOn">
    <vt:lpwstr>1</vt:lpwstr>
  </property>
</Properties>
</file>