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3369C0D" w14:textId="77777777">
      <w:pPr>
        <w:pStyle w:val="Normalutanindragellerluft"/>
      </w:pPr>
    </w:p>
    <w:sdt>
      <w:sdtPr>
        <w:alias w:val="CC_Boilerplate_4"/>
        <w:tag w:val="CC_Boilerplate_4"/>
        <w:id w:val="-1644581176"/>
        <w:lock w:val="sdtLocked"/>
        <w:placeholder>
          <w:docPart w:val="22D977BF1A524D499D68E1DD26E2C89B"/>
        </w:placeholder>
        <w15:appearance w15:val="hidden"/>
        <w:text/>
      </w:sdtPr>
      <w:sdtEndPr/>
      <w:sdtContent>
        <w:p w:rsidR="00AF30DD" w:rsidP="00CC4C93" w:rsidRDefault="00AF30DD" w14:paraId="13369C0E" w14:textId="77777777">
          <w:pPr>
            <w:pStyle w:val="Rubrik1"/>
          </w:pPr>
          <w:r>
            <w:t>Förslag till riksdagsbeslut</w:t>
          </w:r>
        </w:p>
      </w:sdtContent>
    </w:sdt>
    <w:sdt>
      <w:sdtPr>
        <w:alias w:val="Förslag 1"/>
        <w:tag w:val="db507558-1ec8-4cd6-bb24-bc70f9ec8b01"/>
        <w:id w:val="-899205962"/>
        <w:lock w:val="sdtLocked"/>
      </w:sdtPr>
      <w:sdtEndPr/>
      <w:sdtContent>
        <w:p w:rsidR="00542BAE" w:rsidRDefault="00F726F9" w14:paraId="13369C0F" w14:textId="77777777">
          <w:pPr>
            <w:pStyle w:val="Frslagstext"/>
          </w:pPr>
          <w:r>
            <w:t>Riksdagen tillkännager för regeringen som sin mening vad som anförs i motionen om att inte tillåta sprututbyte för narkomaner.</w:t>
          </w:r>
        </w:p>
      </w:sdtContent>
    </w:sdt>
    <w:p w:rsidR="00AF30DD" w:rsidP="00AF30DD" w:rsidRDefault="000156D9" w14:paraId="13369C10" w14:textId="77777777">
      <w:pPr>
        <w:pStyle w:val="Rubrik1"/>
      </w:pPr>
      <w:bookmarkStart w:name="MotionsStart" w:id="0"/>
      <w:bookmarkEnd w:id="0"/>
      <w:r>
        <w:t>Motivering</w:t>
      </w:r>
    </w:p>
    <w:p w:rsidR="00476651" w:rsidP="00476651" w:rsidRDefault="00476651" w14:paraId="13369C11" w14:textId="0431E6FE">
      <w:pPr>
        <w:pStyle w:val="Normalutanindragellerluft"/>
      </w:pPr>
      <w:r w:rsidRPr="00476651">
        <w:t>Det finns idag en möjlighet för landsting att starta sprututbytesprogram, och detta gjordes möjligt av den förra socialdemokratiska regeringen. Att beblanda sig med narkotika på något sätt utanför detta är olagligt, och därför</w:t>
      </w:r>
      <w:r w:rsidR="00E36FB1">
        <w:t xml:space="preserve"> är det en märklig signal</w:t>
      </w:r>
      <w:r w:rsidRPr="00476651">
        <w:t xml:space="preserve"> när landstingen som är Sveriges offentliga sjukvårdshuvudmän förser missbrukare med verktyg för att underhålla ett fortsatt missbruk. Sprututbytesprogram g</w:t>
      </w:r>
      <w:r w:rsidR="00E36FB1">
        <w:t>er i högsta grad dubbla budskap.</w:t>
      </w:r>
      <w:r w:rsidRPr="00476651">
        <w:t xml:space="preserve"> Å ena sidan är allt icke-medicinskt bruk och hantering av narkotika kriminalise</w:t>
      </w:r>
      <w:r w:rsidR="00E36FB1">
        <w:t>rat. Å andra sidan:</w:t>
      </w:r>
      <w:bookmarkStart w:name="_GoBack" w:id="1"/>
      <w:bookmarkEnd w:id="1"/>
      <w:r w:rsidRPr="00476651">
        <w:t xml:space="preserve"> väljer man att (miss-)bruka narkotika och därmed begå en kriminell handling står staten och skattebetalarna för sprutorna.</w:t>
      </w:r>
    </w:p>
    <w:p w:rsidRPr="00476651" w:rsidR="00476651" w:rsidP="00476651" w:rsidRDefault="00476651" w14:paraId="13369C12" w14:textId="77777777"/>
    <w:p w:rsidR="00476651" w:rsidP="00476651" w:rsidRDefault="00476651" w14:paraId="13369C13" w14:textId="77777777">
      <w:pPr>
        <w:pStyle w:val="Normalutanindragellerluft"/>
      </w:pPr>
      <w:r w:rsidRPr="00476651">
        <w:t>Detta är ett beslut som bör återtas då dessa program är fel väg att gå för att bekämpa narkotikan och en överskattad metod för att förhindra hiv bland injektionsmissbrukare.</w:t>
      </w:r>
    </w:p>
    <w:p w:rsidRPr="00476651" w:rsidR="00476651" w:rsidP="00476651" w:rsidRDefault="00476651" w14:paraId="13369C14" w14:textId="77777777"/>
    <w:p w:rsidR="00476651" w:rsidP="00476651" w:rsidRDefault="00476651" w14:paraId="13369C15" w14:textId="77777777">
      <w:pPr>
        <w:pStyle w:val="Normalutanindragellerluft"/>
      </w:pPr>
      <w:r w:rsidRPr="00476651">
        <w:t>Vi strävar mot ett narkotikafritt samhälle. Detta kan nås genom att minska nyrekryteringen till missbruk, förmå fler missbrukare att upphöra med sitt missbruk och minska tillgången på narkotika. Att satsa resurser på att istället underlätta för missbrukare att fortsätta sin missbruksbana är helt fel väg att gå. Resurser borde istället fokuseras på beroendevård och rådgivning.</w:t>
      </w:r>
    </w:p>
    <w:p w:rsidRPr="00476651" w:rsidR="00476651" w:rsidP="00476651" w:rsidRDefault="00476651" w14:paraId="13369C16" w14:textId="77777777"/>
    <w:p w:rsidRPr="00476651" w:rsidR="00476651" w:rsidP="00476651" w:rsidRDefault="00476651" w14:paraId="13369C17" w14:textId="77777777">
      <w:pPr>
        <w:pStyle w:val="Normalutanindragellerluft"/>
      </w:pPr>
      <w:r w:rsidRPr="00476651">
        <w:t>Det är viktigt att Sverige har en klar, rak och restriktiv linje i narkotikapolitiken.</w:t>
      </w:r>
    </w:p>
    <w:p w:rsidR="00476651" w:rsidP="00476651" w:rsidRDefault="00476651" w14:paraId="13369C18" w14:textId="77777777">
      <w:pPr>
        <w:pStyle w:val="Normalutanindragellerluft"/>
      </w:pPr>
      <w:r w:rsidRPr="00476651">
        <w:t>Att förse narkomaner med verktygen för att de skall kunna fortsätta en kriminaliserad verksamhet är inte annat än hyckleri. Svenska Narkomanvårdsförbundet, Kris, Föräldraföreningen Mot Narkotika, Riksförbundet Narkotikafritt Samhälle, många andra frivilligorganisationer och inte minst socialarbetare och poliser med mångårig erfarenhet och professionell kunskap har tagit tydlig ställning mot dessa utbytesprogram.</w:t>
      </w:r>
    </w:p>
    <w:p w:rsidRPr="00476651" w:rsidR="00476651" w:rsidP="00476651" w:rsidRDefault="00476651" w14:paraId="13369C19" w14:textId="77777777"/>
    <w:p w:rsidR="00476651" w:rsidP="00476651" w:rsidRDefault="00476651" w14:paraId="13369C1A" w14:textId="77777777">
      <w:pPr>
        <w:pStyle w:val="Normalutanindragellerluft"/>
      </w:pPr>
      <w:r w:rsidRPr="00476651">
        <w:lastRenderedPageBreak/>
        <w:t>Argumentet förespråkare för reformen använder är att sjukdomsspridningen ska minska, men detta belägg saknar bevis. Det saknas bevis för att sprututbyte minskar sjukdomsspridning, vilket Socialstyrelsen också konstaterat.</w:t>
      </w:r>
    </w:p>
    <w:p w:rsidRPr="00476651" w:rsidR="00476651" w:rsidP="00476651" w:rsidRDefault="00476651" w14:paraId="13369C1B" w14:textId="77777777"/>
    <w:p w:rsidRPr="00476651" w:rsidR="00476651" w:rsidP="00476651" w:rsidRDefault="00476651" w14:paraId="13369C1C" w14:textId="77777777">
      <w:pPr>
        <w:pStyle w:val="Normalutanindragellerluft"/>
      </w:pPr>
      <w:r w:rsidRPr="00476651">
        <w:t>Det kan aldrig finnas tillräckligt starka skäl till att dela ut sprutor till en narkoman. Att ge fria sprutor till narkomaner är som att ge en alkoholmissbrukare en flaska whisky en gång i månaden i rehabiliterande syfte. Landstingen bör inte tillhandahålla redskap som används för ett missbruk som samhället med all kraft önskar motverka.</w:t>
      </w:r>
    </w:p>
    <w:sdt>
      <w:sdtPr>
        <w:rPr>
          <w:i/>
          <w:noProof/>
        </w:rPr>
        <w:alias w:val="CC_Underskrifter"/>
        <w:tag w:val="CC_Underskrifter"/>
        <w:id w:val="583496634"/>
        <w:lock w:val="sdtContentLocked"/>
        <w:placeholder>
          <w:docPart w:val="F18BBEFD6A2447EFB6EC5491F30BFB23"/>
        </w:placeholder>
        <w15:appearance w15:val="hidden"/>
      </w:sdtPr>
      <w:sdtEndPr>
        <w:rPr>
          <w:i w:val="0"/>
          <w:noProof w:val="0"/>
        </w:rPr>
      </w:sdtEndPr>
      <w:sdtContent>
        <w:p w:rsidRPr="009E153C" w:rsidR="00865E70" w:rsidP="001C020B" w:rsidRDefault="001C020B" w14:paraId="13369C1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762892" w:rsidRDefault="00762892" w14:paraId="13369C21" w14:textId="77777777"/>
    <w:sectPr w:rsidR="0076289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69C23" w14:textId="77777777" w:rsidR="00E57F96" w:rsidRDefault="00E57F96" w:rsidP="000C1CAD">
      <w:pPr>
        <w:spacing w:line="240" w:lineRule="auto"/>
      </w:pPr>
      <w:r>
        <w:separator/>
      </w:r>
    </w:p>
  </w:endnote>
  <w:endnote w:type="continuationSeparator" w:id="0">
    <w:p w14:paraId="13369C24" w14:textId="77777777" w:rsidR="00E57F96" w:rsidRDefault="00E57F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69C2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36FB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69C2F" w14:textId="77777777" w:rsidR="00F52410" w:rsidRDefault="00F52410">
    <w:pPr>
      <w:pStyle w:val="Sidfot"/>
    </w:pPr>
    <w:r>
      <w:fldChar w:fldCharType="begin"/>
    </w:r>
    <w:r>
      <w:instrText xml:space="preserve"> PRINTDATE  \@ "yyyy-MM-dd HH:mm"  \* MERGEFORMAT </w:instrText>
    </w:r>
    <w:r>
      <w:fldChar w:fldCharType="separate"/>
    </w:r>
    <w:r>
      <w:rPr>
        <w:noProof/>
      </w:rPr>
      <w:t>2014-11-06 09:08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69C21" w14:textId="77777777" w:rsidR="00E57F96" w:rsidRDefault="00E57F96" w:rsidP="000C1CAD">
      <w:pPr>
        <w:spacing w:line="240" w:lineRule="auto"/>
      </w:pPr>
      <w:r>
        <w:separator/>
      </w:r>
    </w:p>
  </w:footnote>
  <w:footnote w:type="continuationSeparator" w:id="0">
    <w:p w14:paraId="13369C22" w14:textId="77777777" w:rsidR="00E57F96" w:rsidRDefault="00E57F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3369C2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36FB1" w14:paraId="13369C2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427</w:t>
        </w:r>
      </w:sdtContent>
    </w:sdt>
  </w:p>
  <w:p w:rsidR="00467151" w:rsidP="00283E0F" w:rsidRDefault="00E36FB1" w14:paraId="13369C2C"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ContentLocked"/>
      <w15:appearance w15:val="hidden"/>
      <w:text/>
    </w:sdtPr>
    <w:sdtEndPr/>
    <w:sdtContent>
      <w:p w:rsidR="00467151" w:rsidP="00283E0F" w:rsidRDefault="00476651" w14:paraId="13369C2D" w14:textId="77777777">
        <w:pPr>
          <w:pStyle w:val="FSHRub2"/>
        </w:pPr>
        <w:r>
          <w:t>Sprututbyte</w:t>
        </w:r>
      </w:p>
    </w:sdtContent>
  </w:sdt>
  <w:sdt>
    <w:sdtPr>
      <w:alias w:val="CC_Boilerplate_3"/>
      <w:tag w:val="CC_Boilerplate_3"/>
      <w:id w:val="-1567486118"/>
      <w:lock w:val="sdtContentLocked"/>
      <w15:appearance w15:val="hidden"/>
      <w:text w:multiLine="1"/>
    </w:sdtPr>
    <w:sdtEndPr/>
    <w:sdtContent>
      <w:p w:rsidR="00467151" w:rsidP="00283E0F" w:rsidRDefault="00467151" w14:paraId="13369C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
  </w:docVars>
  <w:rsids>
    <w:rsidRoot w:val="00476651"/>
    <w:rsid w:val="00003CCB"/>
    <w:rsid w:val="00006BF0"/>
    <w:rsid w:val="00010168"/>
    <w:rsid w:val="00010DF8"/>
    <w:rsid w:val="00011724"/>
    <w:rsid w:val="00011F33"/>
    <w:rsid w:val="000156D9"/>
    <w:rsid w:val="000204B4"/>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23CF"/>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020B"/>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651"/>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2BAE"/>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6451"/>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2892"/>
    <w:rsid w:val="007656BA"/>
    <w:rsid w:val="0076741A"/>
    <w:rsid w:val="007676AE"/>
    <w:rsid w:val="00767F7C"/>
    <w:rsid w:val="00770B9D"/>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4F72"/>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3A81"/>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4FD4"/>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2617"/>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6FB1"/>
    <w:rsid w:val="00E40BCA"/>
    <w:rsid w:val="00E43927"/>
    <w:rsid w:val="00E45A1C"/>
    <w:rsid w:val="00E51761"/>
    <w:rsid w:val="00E51CBA"/>
    <w:rsid w:val="00E54674"/>
    <w:rsid w:val="00E56359"/>
    <w:rsid w:val="00E567D6"/>
    <w:rsid w:val="00E57F9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2410"/>
    <w:rsid w:val="00F55F38"/>
    <w:rsid w:val="00F6045E"/>
    <w:rsid w:val="00F621CE"/>
    <w:rsid w:val="00F63804"/>
    <w:rsid w:val="00F6426C"/>
    <w:rsid w:val="00F6570C"/>
    <w:rsid w:val="00F66E5F"/>
    <w:rsid w:val="00F70E2B"/>
    <w:rsid w:val="00F726F9"/>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369C0D"/>
  <w15:chartTrackingRefBased/>
  <w15:docId w15:val="{FD883D18-EC5D-411E-B295-FCCDD2B5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643702">
      <w:bodyDiv w:val="1"/>
      <w:marLeft w:val="0"/>
      <w:marRight w:val="0"/>
      <w:marTop w:val="0"/>
      <w:marBottom w:val="0"/>
      <w:divBdr>
        <w:top w:val="none" w:sz="0" w:space="0" w:color="auto"/>
        <w:left w:val="none" w:sz="0" w:space="0" w:color="auto"/>
        <w:bottom w:val="none" w:sz="0" w:space="0" w:color="auto"/>
        <w:right w:val="none" w:sz="0" w:space="0" w:color="auto"/>
      </w:divBdr>
      <w:divsChild>
        <w:div w:id="1776557134">
          <w:marLeft w:val="0"/>
          <w:marRight w:val="0"/>
          <w:marTop w:val="0"/>
          <w:marBottom w:val="0"/>
          <w:divBdr>
            <w:top w:val="none" w:sz="0" w:space="0" w:color="auto"/>
            <w:left w:val="none" w:sz="0" w:space="0" w:color="auto"/>
            <w:bottom w:val="none" w:sz="0" w:space="0" w:color="auto"/>
            <w:right w:val="none" w:sz="0" w:space="0" w:color="auto"/>
          </w:divBdr>
          <w:divsChild>
            <w:div w:id="335618793">
              <w:marLeft w:val="195"/>
              <w:marRight w:val="180"/>
              <w:marTop w:val="0"/>
              <w:marBottom w:val="0"/>
              <w:divBdr>
                <w:top w:val="none" w:sz="0" w:space="0" w:color="auto"/>
                <w:left w:val="none" w:sz="0" w:space="0" w:color="auto"/>
                <w:bottom w:val="none" w:sz="0" w:space="0" w:color="auto"/>
                <w:right w:val="none" w:sz="0" w:space="0" w:color="auto"/>
              </w:divBdr>
              <w:divsChild>
                <w:div w:id="630867463">
                  <w:marLeft w:val="195"/>
                  <w:marRight w:val="180"/>
                  <w:marTop w:val="0"/>
                  <w:marBottom w:val="0"/>
                  <w:divBdr>
                    <w:top w:val="none" w:sz="0" w:space="0" w:color="auto"/>
                    <w:left w:val="none" w:sz="0" w:space="0" w:color="auto"/>
                    <w:bottom w:val="none" w:sz="0" w:space="0" w:color="auto"/>
                    <w:right w:val="none" w:sz="0" w:space="0" w:color="auto"/>
                  </w:divBdr>
                  <w:divsChild>
                    <w:div w:id="1565601633">
                      <w:marLeft w:val="195"/>
                      <w:marRight w:val="180"/>
                      <w:marTop w:val="0"/>
                      <w:marBottom w:val="0"/>
                      <w:divBdr>
                        <w:top w:val="none" w:sz="0" w:space="0" w:color="auto"/>
                        <w:left w:val="none" w:sz="0" w:space="0" w:color="auto"/>
                        <w:bottom w:val="none" w:sz="0" w:space="0" w:color="auto"/>
                        <w:right w:val="none" w:sz="0" w:space="0" w:color="auto"/>
                      </w:divBdr>
                      <w:divsChild>
                        <w:div w:id="185676839">
                          <w:marLeft w:val="0"/>
                          <w:marRight w:val="0"/>
                          <w:marTop w:val="0"/>
                          <w:marBottom w:val="0"/>
                          <w:divBdr>
                            <w:top w:val="none" w:sz="0" w:space="0" w:color="auto"/>
                            <w:left w:val="none" w:sz="0" w:space="0" w:color="auto"/>
                            <w:bottom w:val="none" w:sz="0" w:space="0" w:color="auto"/>
                            <w:right w:val="none" w:sz="0" w:space="0" w:color="auto"/>
                          </w:divBdr>
                          <w:divsChild>
                            <w:div w:id="1041247469">
                              <w:marLeft w:val="195"/>
                              <w:marRight w:val="180"/>
                              <w:marTop w:val="0"/>
                              <w:marBottom w:val="0"/>
                              <w:divBdr>
                                <w:top w:val="none" w:sz="0" w:space="0" w:color="auto"/>
                                <w:left w:val="none" w:sz="0" w:space="0" w:color="auto"/>
                                <w:bottom w:val="none" w:sz="0" w:space="0" w:color="auto"/>
                                <w:right w:val="none" w:sz="0" w:space="0" w:color="auto"/>
                              </w:divBdr>
                              <w:divsChild>
                                <w:div w:id="1843859158">
                                  <w:marLeft w:val="195"/>
                                  <w:marRight w:val="180"/>
                                  <w:marTop w:val="0"/>
                                  <w:marBottom w:val="0"/>
                                  <w:divBdr>
                                    <w:top w:val="none" w:sz="0" w:space="0" w:color="auto"/>
                                    <w:left w:val="none" w:sz="0" w:space="0" w:color="auto"/>
                                    <w:bottom w:val="none" w:sz="0" w:space="0" w:color="auto"/>
                                    <w:right w:val="none" w:sz="0" w:space="0" w:color="auto"/>
                                  </w:divBdr>
                                  <w:divsChild>
                                    <w:div w:id="2032493531">
                                      <w:marLeft w:val="195"/>
                                      <w:marRight w:val="180"/>
                                      <w:marTop w:val="0"/>
                                      <w:marBottom w:val="0"/>
                                      <w:divBdr>
                                        <w:top w:val="none" w:sz="0" w:space="0" w:color="auto"/>
                                        <w:left w:val="none" w:sz="0" w:space="0" w:color="auto"/>
                                        <w:bottom w:val="none" w:sz="0" w:space="0" w:color="auto"/>
                                        <w:right w:val="none" w:sz="0" w:space="0" w:color="auto"/>
                                      </w:divBdr>
                                      <w:divsChild>
                                        <w:div w:id="460420157">
                                          <w:marLeft w:val="195"/>
                                          <w:marRight w:val="180"/>
                                          <w:marTop w:val="0"/>
                                          <w:marBottom w:val="0"/>
                                          <w:divBdr>
                                            <w:top w:val="none" w:sz="0" w:space="0" w:color="auto"/>
                                            <w:left w:val="none" w:sz="0" w:space="0" w:color="auto"/>
                                            <w:bottom w:val="none" w:sz="0" w:space="0" w:color="auto"/>
                                            <w:right w:val="none" w:sz="0" w:space="0" w:color="auto"/>
                                          </w:divBdr>
                                          <w:divsChild>
                                            <w:div w:id="1185093427">
                                              <w:marLeft w:val="0"/>
                                              <w:marRight w:val="0"/>
                                              <w:marTop w:val="0"/>
                                              <w:marBottom w:val="0"/>
                                              <w:divBdr>
                                                <w:top w:val="none" w:sz="0" w:space="0" w:color="auto"/>
                                                <w:left w:val="none" w:sz="0" w:space="0" w:color="auto"/>
                                                <w:bottom w:val="none" w:sz="0" w:space="0" w:color="auto"/>
                                                <w:right w:val="none" w:sz="0" w:space="0" w:color="auto"/>
                                              </w:divBdr>
                                              <w:divsChild>
                                                <w:div w:id="1627276374">
                                                  <w:marLeft w:val="195"/>
                                                  <w:marRight w:val="180"/>
                                                  <w:marTop w:val="0"/>
                                                  <w:marBottom w:val="0"/>
                                                  <w:divBdr>
                                                    <w:top w:val="none" w:sz="0" w:space="0" w:color="auto"/>
                                                    <w:left w:val="none" w:sz="0" w:space="0" w:color="auto"/>
                                                    <w:bottom w:val="none" w:sz="0" w:space="0" w:color="auto"/>
                                                    <w:right w:val="none" w:sz="0" w:space="0" w:color="auto"/>
                                                  </w:divBdr>
                                                  <w:divsChild>
                                                    <w:div w:id="1507834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D977BF1A524D499D68E1DD26E2C89B"/>
        <w:category>
          <w:name w:val="Allmänt"/>
          <w:gallery w:val="placeholder"/>
        </w:category>
        <w:types>
          <w:type w:val="bbPlcHdr"/>
        </w:types>
        <w:behaviors>
          <w:behavior w:val="content"/>
        </w:behaviors>
        <w:guid w:val="{D756DC24-F309-4FA6-A1B4-AD7138A3F707}"/>
      </w:docPartPr>
      <w:docPartBody>
        <w:p w:rsidR="0028204E" w:rsidRDefault="00490AD3">
          <w:pPr>
            <w:pStyle w:val="22D977BF1A524D499D68E1DD26E2C89B"/>
          </w:pPr>
          <w:r w:rsidRPr="009A726D">
            <w:rPr>
              <w:rStyle w:val="Platshllartext"/>
            </w:rPr>
            <w:t>Klicka här för att ange text.</w:t>
          </w:r>
        </w:p>
      </w:docPartBody>
    </w:docPart>
    <w:docPart>
      <w:docPartPr>
        <w:name w:val="F18BBEFD6A2447EFB6EC5491F30BFB23"/>
        <w:category>
          <w:name w:val="Allmänt"/>
          <w:gallery w:val="placeholder"/>
        </w:category>
        <w:types>
          <w:type w:val="bbPlcHdr"/>
        </w:types>
        <w:behaviors>
          <w:behavior w:val="content"/>
        </w:behaviors>
        <w:guid w:val="{4BD0B145-19FD-4A5A-A8A4-1F69AB084C4E}"/>
      </w:docPartPr>
      <w:docPartBody>
        <w:p w:rsidR="0028204E" w:rsidRDefault="00490AD3">
          <w:pPr>
            <w:pStyle w:val="F18BBEFD6A2447EFB6EC5491F30BFB2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4E"/>
    <w:rsid w:val="0028204E"/>
    <w:rsid w:val="00490A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2D977BF1A524D499D68E1DD26E2C89B">
    <w:name w:val="22D977BF1A524D499D68E1DD26E2C89B"/>
  </w:style>
  <w:style w:type="paragraph" w:customStyle="1" w:styleId="75846B00F4A349B8BF7C54D57F63CE8D">
    <w:name w:val="75846B00F4A349B8BF7C54D57F63CE8D"/>
  </w:style>
  <w:style w:type="paragraph" w:customStyle="1" w:styleId="F18BBEFD6A2447EFB6EC5491F30BFB23">
    <w:name w:val="F18BBEFD6A2447EFB6EC5491F30BF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444</RubrikLookup>
    <MotionGuid xmlns="00d11361-0b92-4bae-a181-288d6a55b763">b2b8a484-b8eb-4ef8-87d8-f62c8dbe20b7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B136E-6424-4E46-8CF0-9670F7920D96}"/>
</file>

<file path=customXml/itemProps2.xml><?xml version="1.0" encoding="utf-8"?>
<ds:datastoreItem xmlns:ds="http://schemas.openxmlformats.org/officeDocument/2006/customXml" ds:itemID="{4DEBC568-0CFF-4783-81A6-79ADB6178932}"/>
</file>

<file path=customXml/itemProps3.xml><?xml version="1.0" encoding="utf-8"?>
<ds:datastoreItem xmlns:ds="http://schemas.openxmlformats.org/officeDocument/2006/customXml" ds:itemID="{8DEB3B31-DF5C-418E-8F5F-43B47EAD2D47}"/>
</file>

<file path=customXml/itemProps4.xml><?xml version="1.0" encoding="utf-8"?>
<ds:datastoreItem xmlns:ds="http://schemas.openxmlformats.org/officeDocument/2006/customXml" ds:itemID="{E5C74CD6-AD0F-471B-A9FD-34AB4AA54110}"/>
</file>

<file path=docProps/app.xml><?xml version="1.0" encoding="utf-8"?>
<Properties xmlns="http://schemas.openxmlformats.org/officeDocument/2006/extended-properties" xmlns:vt="http://schemas.openxmlformats.org/officeDocument/2006/docPropsVTypes">
  <Template>GranskaMot</Template>
  <TotalTime>3</TotalTime>
  <Pages>2</Pages>
  <Words>353</Words>
  <Characters>2131</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201415M1405 Sprututbyte</vt:lpstr>
      <vt:lpstr/>
    </vt:vector>
  </TitlesOfParts>
  <Company>Riksdagen</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201415M1405 Sprututbyte</dc:title>
  <dc:subject/>
  <dc:creator>It-avdelningen</dc:creator>
  <cp:keywords/>
  <dc:description/>
  <cp:lastModifiedBy>Eva Lindqvist</cp:lastModifiedBy>
  <cp:revision>9</cp:revision>
  <cp:lastPrinted>2014-11-06T08:08:00Z</cp:lastPrinted>
  <dcterms:created xsi:type="dcterms:W3CDTF">2014-11-06T08:07:00Z</dcterms:created>
  <dcterms:modified xsi:type="dcterms:W3CDTF">2015-09-08T12:08:00Z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*Z014A31428741*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http://filur.riksdagen.se/drop/DropOffLibrary/Z014A31428741.docx</vt:lpwstr>
  </property>
</Properties>
</file>