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AB82" w14:textId="77777777" w:rsidR="006E04A4" w:rsidRPr="00CD7560" w:rsidRDefault="0082734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108</w:t>
      </w:r>
      <w:bookmarkEnd w:id="1"/>
    </w:p>
    <w:p w14:paraId="282AAB83" w14:textId="77777777" w:rsidR="006E04A4" w:rsidRDefault="00827340">
      <w:pPr>
        <w:pStyle w:val="Datum"/>
        <w:outlineLvl w:val="0"/>
      </w:pPr>
      <w:bookmarkStart w:id="2" w:name="DocumentDate"/>
      <w:r>
        <w:t>Onsdagen den 7 maj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A050E9" w14:paraId="282AAB88" w14:textId="77777777" w:rsidTr="00E47117">
        <w:trPr>
          <w:cantSplit/>
        </w:trPr>
        <w:tc>
          <w:tcPr>
            <w:tcW w:w="454" w:type="dxa"/>
          </w:tcPr>
          <w:p w14:paraId="282AAB84" w14:textId="77777777" w:rsidR="006E04A4" w:rsidRDefault="0082734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282AAB85" w14:textId="77777777" w:rsidR="006E04A4" w:rsidRDefault="0082734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82AAB86" w14:textId="77777777" w:rsidR="006E04A4" w:rsidRDefault="00827340"/>
        </w:tc>
        <w:tc>
          <w:tcPr>
            <w:tcW w:w="7512" w:type="dxa"/>
          </w:tcPr>
          <w:p w14:paraId="282AAB87" w14:textId="77777777" w:rsidR="006E04A4" w:rsidRDefault="00827340">
            <w:pPr>
              <w:pStyle w:val="Plenum"/>
              <w:tabs>
                <w:tab w:val="clear" w:pos="1418"/>
              </w:tabs>
              <w:ind w:right="1"/>
            </w:pPr>
            <w:r>
              <w:t>Partiledardebatt inför Europaparlamentsvalet</w:t>
            </w:r>
          </w:p>
        </w:tc>
      </w:tr>
      <w:tr w:rsidR="00A050E9" w14:paraId="282AAB8D" w14:textId="77777777" w:rsidTr="00E47117">
        <w:trPr>
          <w:cantSplit/>
        </w:trPr>
        <w:tc>
          <w:tcPr>
            <w:tcW w:w="454" w:type="dxa"/>
          </w:tcPr>
          <w:p w14:paraId="282AAB89" w14:textId="77777777" w:rsidR="006E04A4" w:rsidRDefault="00827340"/>
        </w:tc>
        <w:tc>
          <w:tcPr>
            <w:tcW w:w="851" w:type="dxa"/>
          </w:tcPr>
          <w:p w14:paraId="282AAB8A" w14:textId="77777777" w:rsidR="006E04A4" w:rsidRDefault="00827340">
            <w:pPr>
              <w:jc w:val="right"/>
            </w:pPr>
          </w:p>
        </w:tc>
        <w:tc>
          <w:tcPr>
            <w:tcW w:w="397" w:type="dxa"/>
          </w:tcPr>
          <w:p w14:paraId="282AAB8B" w14:textId="77777777" w:rsidR="006E04A4" w:rsidRDefault="00827340"/>
        </w:tc>
        <w:tc>
          <w:tcPr>
            <w:tcW w:w="7512" w:type="dxa"/>
          </w:tcPr>
          <w:p w14:paraId="282AAB8C" w14:textId="77777777" w:rsidR="006E04A4" w:rsidRDefault="0082734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050E9" w14:paraId="282AAB92" w14:textId="77777777" w:rsidTr="00E47117">
        <w:trPr>
          <w:cantSplit/>
        </w:trPr>
        <w:tc>
          <w:tcPr>
            <w:tcW w:w="454" w:type="dxa"/>
          </w:tcPr>
          <w:p w14:paraId="282AAB8E" w14:textId="77777777" w:rsidR="006E04A4" w:rsidRDefault="00827340"/>
        </w:tc>
        <w:tc>
          <w:tcPr>
            <w:tcW w:w="851" w:type="dxa"/>
          </w:tcPr>
          <w:p w14:paraId="282AAB8F" w14:textId="77777777" w:rsidR="006E04A4" w:rsidRDefault="0082734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82AAB90" w14:textId="77777777" w:rsidR="006E04A4" w:rsidRDefault="00827340"/>
        </w:tc>
        <w:tc>
          <w:tcPr>
            <w:tcW w:w="7512" w:type="dxa"/>
          </w:tcPr>
          <w:p w14:paraId="282AAB91" w14:textId="77777777" w:rsidR="006E04A4" w:rsidRDefault="0082734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82AAB93" w14:textId="77777777" w:rsidR="006E04A4" w:rsidRDefault="00827340">
      <w:pPr>
        <w:pStyle w:val="StreckLngt"/>
      </w:pPr>
      <w:r>
        <w:tab/>
      </w:r>
    </w:p>
    <w:p w14:paraId="282AAB94" w14:textId="77777777" w:rsidR="00121B42" w:rsidRDefault="00827340" w:rsidP="00121B42">
      <w:pPr>
        <w:pStyle w:val="Blankrad"/>
      </w:pPr>
      <w:r>
        <w:t xml:space="preserve">      </w:t>
      </w:r>
    </w:p>
    <w:p w14:paraId="282AAB95" w14:textId="77777777" w:rsidR="00CF242C" w:rsidRDefault="0082734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050E9" w14:paraId="282AAB99" w14:textId="77777777" w:rsidTr="00055526">
        <w:trPr>
          <w:cantSplit/>
        </w:trPr>
        <w:tc>
          <w:tcPr>
            <w:tcW w:w="567" w:type="dxa"/>
          </w:tcPr>
          <w:p w14:paraId="282AAB96" w14:textId="77777777" w:rsidR="001D7AF0" w:rsidRDefault="00827340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82AAB97" w14:textId="77777777" w:rsidR="006E04A4" w:rsidRDefault="00827340" w:rsidP="000326E3">
            <w:pPr>
              <w:pStyle w:val="HuvudrubrikEnsam"/>
            </w:pPr>
            <w:r>
              <w:t>Partiledardebatt inför Europaparlamentsvalet</w:t>
            </w:r>
          </w:p>
        </w:tc>
        <w:tc>
          <w:tcPr>
            <w:tcW w:w="2055" w:type="dxa"/>
          </w:tcPr>
          <w:p w14:paraId="282AAB98" w14:textId="77777777" w:rsidR="006E04A4" w:rsidRDefault="00827340" w:rsidP="00C84F80"/>
        </w:tc>
      </w:tr>
      <w:tr w:rsidR="00A050E9" w14:paraId="282AAB9D" w14:textId="77777777" w:rsidTr="00055526">
        <w:trPr>
          <w:cantSplit/>
        </w:trPr>
        <w:tc>
          <w:tcPr>
            <w:tcW w:w="567" w:type="dxa"/>
          </w:tcPr>
          <w:p w14:paraId="282AAB9A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9B" w14:textId="77777777" w:rsidR="006E04A4" w:rsidRDefault="0082734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82AAB9C" w14:textId="77777777" w:rsidR="006E04A4" w:rsidRDefault="00827340" w:rsidP="00C84F80">
            <w:pPr>
              <w:keepNext/>
            </w:pPr>
          </w:p>
        </w:tc>
      </w:tr>
      <w:tr w:rsidR="00A050E9" w14:paraId="282AABA1" w14:textId="77777777" w:rsidTr="00055526">
        <w:trPr>
          <w:cantSplit/>
        </w:trPr>
        <w:tc>
          <w:tcPr>
            <w:tcW w:w="567" w:type="dxa"/>
          </w:tcPr>
          <w:p w14:paraId="282AAB9E" w14:textId="77777777" w:rsidR="001D7AF0" w:rsidRDefault="0082734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2AAB9F" w14:textId="77777777" w:rsidR="006E04A4" w:rsidRDefault="00827340" w:rsidP="000326E3">
            <w:r>
              <w:t xml:space="preserve">2013/14:445 av Monica Green (S) </w:t>
            </w:r>
            <w:r>
              <w:br/>
              <w:t>Massarbetslöshet och inflationen</w:t>
            </w:r>
          </w:p>
        </w:tc>
        <w:tc>
          <w:tcPr>
            <w:tcW w:w="2055" w:type="dxa"/>
          </w:tcPr>
          <w:p w14:paraId="282AABA0" w14:textId="77777777" w:rsidR="006E04A4" w:rsidRDefault="00827340" w:rsidP="00C84F80"/>
        </w:tc>
      </w:tr>
      <w:tr w:rsidR="00A050E9" w14:paraId="282AABA5" w14:textId="77777777" w:rsidTr="00055526">
        <w:trPr>
          <w:cantSplit/>
        </w:trPr>
        <w:tc>
          <w:tcPr>
            <w:tcW w:w="567" w:type="dxa"/>
          </w:tcPr>
          <w:p w14:paraId="282AABA2" w14:textId="77777777" w:rsidR="001D7AF0" w:rsidRDefault="0082734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2AABA3" w14:textId="77777777" w:rsidR="006E04A4" w:rsidRDefault="00827340" w:rsidP="000326E3">
            <w:r>
              <w:t xml:space="preserve">2013/14:447 av Monica Green (S) </w:t>
            </w:r>
            <w:r>
              <w:br/>
              <w:t>Pensionärsskatten</w:t>
            </w:r>
          </w:p>
        </w:tc>
        <w:tc>
          <w:tcPr>
            <w:tcW w:w="2055" w:type="dxa"/>
          </w:tcPr>
          <w:p w14:paraId="282AABA4" w14:textId="77777777" w:rsidR="006E04A4" w:rsidRDefault="00827340" w:rsidP="00C84F80"/>
        </w:tc>
      </w:tr>
      <w:tr w:rsidR="00A050E9" w14:paraId="282AABA9" w14:textId="77777777" w:rsidTr="00055526">
        <w:trPr>
          <w:cantSplit/>
        </w:trPr>
        <w:tc>
          <w:tcPr>
            <w:tcW w:w="567" w:type="dxa"/>
          </w:tcPr>
          <w:p w14:paraId="282AABA6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A7" w14:textId="77777777" w:rsidR="006E04A4" w:rsidRDefault="0082734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82AABA8" w14:textId="77777777" w:rsidR="006E04A4" w:rsidRDefault="0082734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050E9" w14:paraId="282AABAD" w14:textId="77777777" w:rsidTr="00055526">
        <w:trPr>
          <w:cantSplit/>
        </w:trPr>
        <w:tc>
          <w:tcPr>
            <w:tcW w:w="567" w:type="dxa"/>
          </w:tcPr>
          <w:p w14:paraId="282AABAA" w14:textId="77777777" w:rsidR="001D7AF0" w:rsidRDefault="0082734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2AABAB" w14:textId="77777777" w:rsidR="006E04A4" w:rsidRDefault="00827340" w:rsidP="000326E3">
            <w:r>
              <w:t xml:space="preserve">2013/14:FPM77 Översyn av EU:s viseringskodex </w:t>
            </w:r>
            <w:r>
              <w:rPr>
                <w:i/>
                <w:iCs/>
              </w:rPr>
              <w:t>KOM(2014) 164</w:t>
            </w:r>
          </w:p>
        </w:tc>
        <w:tc>
          <w:tcPr>
            <w:tcW w:w="2055" w:type="dxa"/>
          </w:tcPr>
          <w:p w14:paraId="282AABAC" w14:textId="77777777" w:rsidR="006E04A4" w:rsidRDefault="00827340" w:rsidP="00C84F80">
            <w:r>
              <w:t>SfU</w:t>
            </w:r>
          </w:p>
        </w:tc>
      </w:tr>
      <w:tr w:rsidR="00A050E9" w14:paraId="282AABB1" w14:textId="77777777" w:rsidTr="00055526">
        <w:trPr>
          <w:cantSplit/>
        </w:trPr>
        <w:tc>
          <w:tcPr>
            <w:tcW w:w="567" w:type="dxa"/>
          </w:tcPr>
          <w:p w14:paraId="282AABAE" w14:textId="77777777" w:rsidR="001D7AF0" w:rsidRDefault="0082734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2AABAF" w14:textId="77777777" w:rsidR="006E04A4" w:rsidRDefault="00827340" w:rsidP="000326E3">
            <w:r>
              <w:t xml:space="preserve">2013/14:FPM78 Förordning om införande av rundresevisering </w:t>
            </w:r>
            <w:r>
              <w:rPr>
                <w:i/>
                <w:iCs/>
              </w:rPr>
              <w:t>KOM(2014) 163</w:t>
            </w:r>
          </w:p>
        </w:tc>
        <w:tc>
          <w:tcPr>
            <w:tcW w:w="2055" w:type="dxa"/>
          </w:tcPr>
          <w:p w14:paraId="282AABB0" w14:textId="77777777" w:rsidR="006E04A4" w:rsidRDefault="00827340" w:rsidP="00C84F80">
            <w:r>
              <w:t>SfU</w:t>
            </w:r>
          </w:p>
        </w:tc>
      </w:tr>
      <w:tr w:rsidR="00A050E9" w14:paraId="282AABB5" w14:textId="77777777" w:rsidTr="00055526">
        <w:trPr>
          <w:cantSplit/>
        </w:trPr>
        <w:tc>
          <w:tcPr>
            <w:tcW w:w="567" w:type="dxa"/>
          </w:tcPr>
          <w:p w14:paraId="282AABB2" w14:textId="77777777" w:rsidR="001D7AF0" w:rsidRDefault="0082734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2AABB3" w14:textId="77777777" w:rsidR="006E04A4" w:rsidRDefault="00827340" w:rsidP="000326E3">
            <w:r>
              <w:t xml:space="preserve">2013/14:FPM79 Meddelande om medlemsstaternas strategier för romsk inkludering </w:t>
            </w:r>
            <w:r>
              <w:rPr>
                <w:i/>
                <w:iCs/>
              </w:rPr>
              <w:t>KOM(2014) 209</w:t>
            </w:r>
          </w:p>
        </w:tc>
        <w:tc>
          <w:tcPr>
            <w:tcW w:w="2055" w:type="dxa"/>
          </w:tcPr>
          <w:p w14:paraId="282AABB4" w14:textId="77777777" w:rsidR="006E04A4" w:rsidRDefault="00827340" w:rsidP="00C84F80">
            <w:r>
              <w:t>KU</w:t>
            </w:r>
          </w:p>
        </w:tc>
      </w:tr>
      <w:tr w:rsidR="00A050E9" w14:paraId="282AABB9" w14:textId="77777777" w:rsidTr="00055526">
        <w:trPr>
          <w:cantSplit/>
        </w:trPr>
        <w:tc>
          <w:tcPr>
            <w:tcW w:w="567" w:type="dxa"/>
          </w:tcPr>
          <w:p w14:paraId="282AABB6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B7" w14:textId="77777777" w:rsidR="006E04A4" w:rsidRDefault="0082734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82AABB8" w14:textId="77777777" w:rsidR="006E04A4" w:rsidRDefault="0082734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050E9" w14:paraId="282AABBD" w14:textId="77777777" w:rsidTr="00055526">
        <w:trPr>
          <w:cantSplit/>
        </w:trPr>
        <w:tc>
          <w:tcPr>
            <w:tcW w:w="567" w:type="dxa"/>
          </w:tcPr>
          <w:p w14:paraId="282AABBA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BB" w14:textId="77777777" w:rsidR="006E04A4" w:rsidRDefault="0082734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82AABBC" w14:textId="77777777" w:rsidR="006E04A4" w:rsidRDefault="00827340" w:rsidP="00C84F80">
            <w:pPr>
              <w:keepNext/>
            </w:pPr>
          </w:p>
        </w:tc>
      </w:tr>
      <w:tr w:rsidR="00A050E9" w14:paraId="282AABC1" w14:textId="77777777" w:rsidTr="00055526">
        <w:trPr>
          <w:cantSplit/>
        </w:trPr>
        <w:tc>
          <w:tcPr>
            <w:tcW w:w="567" w:type="dxa"/>
          </w:tcPr>
          <w:p w14:paraId="282AABBE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BF" w14:textId="77777777" w:rsidR="006E04A4" w:rsidRDefault="00827340" w:rsidP="000326E3">
            <w:pPr>
              <w:pStyle w:val="Motionsrubrik"/>
            </w:pPr>
            <w:r>
              <w:t>med anledning av prop.</w:t>
            </w:r>
            <w:r>
              <w:t xml:space="preserve"> 2013/14:184 Ändringar i fiskelagen</w:t>
            </w:r>
          </w:p>
        </w:tc>
        <w:tc>
          <w:tcPr>
            <w:tcW w:w="2055" w:type="dxa"/>
          </w:tcPr>
          <w:p w14:paraId="282AABC0" w14:textId="77777777" w:rsidR="006E04A4" w:rsidRDefault="00827340" w:rsidP="00C84F80">
            <w:pPr>
              <w:keepNext/>
            </w:pPr>
          </w:p>
        </w:tc>
      </w:tr>
      <w:tr w:rsidR="00A050E9" w14:paraId="282AABC5" w14:textId="77777777" w:rsidTr="00055526">
        <w:trPr>
          <w:cantSplit/>
        </w:trPr>
        <w:tc>
          <w:tcPr>
            <w:tcW w:w="567" w:type="dxa"/>
          </w:tcPr>
          <w:p w14:paraId="282AABC2" w14:textId="77777777" w:rsidR="001D7AF0" w:rsidRDefault="0082734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2AABC3" w14:textId="77777777" w:rsidR="006E04A4" w:rsidRDefault="00827340" w:rsidP="000326E3">
            <w:r>
              <w:t>2013/14:MJ29 av Matilda Ernkrans m.fl. (S)</w:t>
            </w:r>
          </w:p>
        </w:tc>
        <w:tc>
          <w:tcPr>
            <w:tcW w:w="2055" w:type="dxa"/>
          </w:tcPr>
          <w:p w14:paraId="282AABC4" w14:textId="77777777" w:rsidR="006E04A4" w:rsidRDefault="00827340" w:rsidP="00C84F80">
            <w:r>
              <w:t>MJU</w:t>
            </w:r>
          </w:p>
        </w:tc>
      </w:tr>
      <w:tr w:rsidR="00A050E9" w14:paraId="282AABC9" w14:textId="77777777" w:rsidTr="00055526">
        <w:trPr>
          <w:cantSplit/>
        </w:trPr>
        <w:tc>
          <w:tcPr>
            <w:tcW w:w="567" w:type="dxa"/>
          </w:tcPr>
          <w:p w14:paraId="282AABC6" w14:textId="77777777" w:rsidR="001D7AF0" w:rsidRDefault="0082734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2AABC7" w14:textId="77777777" w:rsidR="006E04A4" w:rsidRDefault="00827340" w:rsidP="000326E3">
            <w:r>
              <w:t>2013/14:MJ30 av Jens Holm m.fl. (V)</w:t>
            </w:r>
          </w:p>
        </w:tc>
        <w:tc>
          <w:tcPr>
            <w:tcW w:w="2055" w:type="dxa"/>
          </w:tcPr>
          <w:p w14:paraId="282AABC8" w14:textId="77777777" w:rsidR="006E04A4" w:rsidRDefault="00827340" w:rsidP="00C84F80">
            <w:r>
              <w:t>MJU</w:t>
            </w:r>
          </w:p>
        </w:tc>
      </w:tr>
      <w:tr w:rsidR="00A050E9" w14:paraId="282AABCD" w14:textId="77777777" w:rsidTr="00055526">
        <w:trPr>
          <w:cantSplit/>
        </w:trPr>
        <w:tc>
          <w:tcPr>
            <w:tcW w:w="567" w:type="dxa"/>
          </w:tcPr>
          <w:p w14:paraId="282AABCA" w14:textId="77777777" w:rsidR="001D7AF0" w:rsidRDefault="0082734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2AABCB" w14:textId="77777777" w:rsidR="006E04A4" w:rsidRDefault="00827340" w:rsidP="000326E3">
            <w:r>
              <w:t>2013/14:MJ31 av Kew Nordqvist (MP)</w:t>
            </w:r>
          </w:p>
        </w:tc>
        <w:tc>
          <w:tcPr>
            <w:tcW w:w="2055" w:type="dxa"/>
          </w:tcPr>
          <w:p w14:paraId="282AABCC" w14:textId="77777777" w:rsidR="006E04A4" w:rsidRDefault="00827340" w:rsidP="00C84F80">
            <w:r>
              <w:t>MJU</w:t>
            </w:r>
          </w:p>
        </w:tc>
      </w:tr>
      <w:tr w:rsidR="00A050E9" w14:paraId="282AABD1" w14:textId="77777777" w:rsidTr="00055526">
        <w:trPr>
          <w:cantSplit/>
        </w:trPr>
        <w:tc>
          <w:tcPr>
            <w:tcW w:w="567" w:type="dxa"/>
          </w:tcPr>
          <w:p w14:paraId="282AABCE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CF" w14:textId="77777777" w:rsidR="006E04A4" w:rsidRDefault="00827340" w:rsidP="000326E3">
            <w:pPr>
              <w:pStyle w:val="Motionsrubrik"/>
            </w:pPr>
            <w:r>
              <w:t>med anledning av skr. 2013/14:101 Årsredovisning för staten 2013</w:t>
            </w:r>
          </w:p>
        </w:tc>
        <w:tc>
          <w:tcPr>
            <w:tcW w:w="2055" w:type="dxa"/>
          </w:tcPr>
          <w:p w14:paraId="282AABD0" w14:textId="77777777" w:rsidR="006E04A4" w:rsidRDefault="00827340" w:rsidP="00C84F80">
            <w:pPr>
              <w:keepNext/>
            </w:pPr>
          </w:p>
        </w:tc>
      </w:tr>
      <w:tr w:rsidR="00A050E9" w14:paraId="282AABD5" w14:textId="77777777" w:rsidTr="00055526">
        <w:trPr>
          <w:cantSplit/>
        </w:trPr>
        <w:tc>
          <w:tcPr>
            <w:tcW w:w="567" w:type="dxa"/>
          </w:tcPr>
          <w:p w14:paraId="282AABD2" w14:textId="77777777" w:rsidR="001D7AF0" w:rsidRDefault="0082734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2AABD3" w14:textId="77777777" w:rsidR="006E04A4" w:rsidRDefault="00827340" w:rsidP="000326E3">
            <w:r>
              <w:t>2013/14:Fi10</w:t>
            </w:r>
            <w:r>
              <w:t xml:space="preserve"> av Fredrik Olovsson m.fl. (S)</w:t>
            </w:r>
          </w:p>
        </w:tc>
        <w:tc>
          <w:tcPr>
            <w:tcW w:w="2055" w:type="dxa"/>
          </w:tcPr>
          <w:p w14:paraId="282AABD4" w14:textId="77777777" w:rsidR="006E04A4" w:rsidRDefault="00827340" w:rsidP="00C84F80">
            <w:r>
              <w:t>FiU</w:t>
            </w:r>
          </w:p>
        </w:tc>
      </w:tr>
      <w:tr w:rsidR="00A050E9" w14:paraId="282AABD9" w14:textId="77777777" w:rsidTr="00055526">
        <w:trPr>
          <w:cantSplit/>
        </w:trPr>
        <w:tc>
          <w:tcPr>
            <w:tcW w:w="567" w:type="dxa"/>
          </w:tcPr>
          <w:p w14:paraId="282AABD6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D7" w14:textId="77777777" w:rsidR="006E04A4" w:rsidRDefault="00827340" w:rsidP="000326E3">
            <w:pPr>
              <w:pStyle w:val="Motionsrubrik"/>
            </w:pPr>
            <w:r>
              <w:t>med anledning av skr. 2013/14:102 Utvecklingen inom den kommunala sektorn</w:t>
            </w:r>
          </w:p>
        </w:tc>
        <w:tc>
          <w:tcPr>
            <w:tcW w:w="2055" w:type="dxa"/>
          </w:tcPr>
          <w:p w14:paraId="282AABD8" w14:textId="77777777" w:rsidR="006E04A4" w:rsidRDefault="00827340" w:rsidP="00C84F80">
            <w:pPr>
              <w:keepNext/>
            </w:pPr>
          </w:p>
        </w:tc>
      </w:tr>
      <w:tr w:rsidR="00A050E9" w14:paraId="282AABDD" w14:textId="77777777" w:rsidTr="00055526">
        <w:trPr>
          <w:cantSplit/>
        </w:trPr>
        <w:tc>
          <w:tcPr>
            <w:tcW w:w="567" w:type="dxa"/>
          </w:tcPr>
          <w:p w14:paraId="282AABDA" w14:textId="77777777" w:rsidR="001D7AF0" w:rsidRDefault="0082734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2AABDB" w14:textId="77777777" w:rsidR="006E04A4" w:rsidRDefault="00827340" w:rsidP="000326E3">
            <w:r>
              <w:t>2013/14:Fi9 av Fredrik Olovsson m.fl. (S)</w:t>
            </w:r>
          </w:p>
        </w:tc>
        <w:tc>
          <w:tcPr>
            <w:tcW w:w="2055" w:type="dxa"/>
          </w:tcPr>
          <w:p w14:paraId="282AABDC" w14:textId="77777777" w:rsidR="006E04A4" w:rsidRDefault="00827340" w:rsidP="00C84F80">
            <w:r>
              <w:t>FiU</w:t>
            </w:r>
          </w:p>
        </w:tc>
      </w:tr>
      <w:tr w:rsidR="00A050E9" w14:paraId="282AABE1" w14:textId="77777777" w:rsidTr="00055526">
        <w:trPr>
          <w:cantSplit/>
        </w:trPr>
        <w:tc>
          <w:tcPr>
            <w:tcW w:w="567" w:type="dxa"/>
          </w:tcPr>
          <w:p w14:paraId="282AABDE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DF" w14:textId="77777777" w:rsidR="006E04A4" w:rsidRDefault="00827340" w:rsidP="000326E3">
            <w:pPr>
              <w:pStyle w:val="Motionsrubrik"/>
            </w:pPr>
            <w:r>
              <w:t>med anledning av skr. 2013/14:185 Riksrevisionens rapport om Försvarsmaktens förmåga till ut</w:t>
            </w:r>
            <w:r>
              <w:t>hålliga insatser</w:t>
            </w:r>
          </w:p>
        </w:tc>
        <w:tc>
          <w:tcPr>
            <w:tcW w:w="2055" w:type="dxa"/>
          </w:tcPr>
          <w:p w14:paraId="282AABE0" w14:textId="77777777" w:rsidR="006E04A4" w:rsidRDefault="00827340" w:rsidP="00C84F80">
            <w:pPr>
              <w:keepNext/>
            </w:pPr>
          </w:p>
        </w:tc>
      </w:tr>
      <w:tr w:rsidR="00A050E9" w14:paraId="282AABE5" w14:textId="77777777" w:rsidTr="00055526">
        <w:trPr>
          <w:cantSplit/>
        </w:trPr>
        <w:tc>
          <w:tcPr>
            <w:tcW w:w="567" w:type="dxa"/>
          </w:tcPr>
          <w:p w14:paraId="282AABE2" w14:textId="77777777" w:rsidR="001D7AF0" w:rsidRDefault="0082734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2AABE3" w14:textId="77777777" w:rsidR="006E04A4" w:rsidRDefault="00827340" w:rsidP="000326E3">
            <w:r>
              <w:t>2013/14:Fö6 av Peter Hultqvist m.fl. (S)</w:t>
            </w:r>
          </w:p>
        </w:tc>
        <w:tc>
          <w:tcPr>
            <w:tcW w:w="2055" w:type="dxa"/>
          </w:tcPr>
          <w:p w14:paraId="282AABE4" w14:textId="77777777" w:rsidR="006E04A4" w:rsidRDefault="00827340" w:rsidP="00C84F80">
            <w:r>
              <w:t>FöU</w:t>
            </w:r>
          </w:p>
        </w:tc>
      </w:tr>
      <w:tr w:rsidR="00A050E9" w14:paraId="282AABE9" w14:textId="77777777" w:rsidTr="00055526">
        <w:trPr>
          <w:cantSplit/>
        </w:trPr>
        <w:tc>
          <w:tcPr>
            <w:tcW w:w="567" w:type="dxa"/>
          </w:tcPr>
          <w:p w14:paraId="282AABE6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E7" w14:textId="77777777" w:rsidR="006E04A4" w:rsidRDefault="00827340" w:rsidP="000326E3">
            <w:pPr>
              <w:pStyle w:val="Motionsrubrik"/>
            </w:pPr>
            <w:r>
              <w:t>med anledning av skr. 2013/14:205 Riksrevisionens rapport om regeringens redovisning i budgetpropositionen för 2014</w:t>
            </w:r>
          </w:p>
        </w:tc>
        <w:tc>
          <w:tcPr>
            <w:tcW w:w="2055" w:type="dxa"/>
          </w:tcPr>
          <w:p w14:paraId="282AABE8" w14:textId="77777777" w:rsidR="006E04A4" w:rsidRDefault="00827340" w:rsidP="00C84F80">
            <w:pPr>
              <w:keepNext/>
            </w:pPr>
          </w:p>
        </w:tc>
      </w:tr>
      <w:tr w:rsidR="00A050E9" w14:paraId="282AABED" w14:textId="77777777" w:rsidTr="00055526">
        <w:trPr>
          <w:cantSplit/>
        </w:trPr>
        <w:tc>
          <w:tcPr>
            <w:tcW w:w="567" w:type="dxa"/>
          </w:tcPr>
          <w:p w14:paraId="282AABEA" w14:textId="77777777" w:rsidR="001D7AF0" w:rsidRDefault="0082734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82AABEB" w14:textId="77777777" w:rsidR="006E04A4" w:rsidRDefault="00827340" w:rsidP="000326E3">
            <w:r>
              <w:t>2013/14:Fi8 av Fredrik Olovsson m.fl. (S)</w:t>
            </w:r>
          </w:p>
        </w:tc>
        <w:tc>
          <w:tcPr>
            <w:tcW w:w="2055" w:type="dxa"/>
          </w:tcPr>
          <w:p w14:paraId="282AABEC" w14:textId="77777777" w:rsidR="006E04A4" w:rsidRDefault="00827340" w:rsidP="00C84F80">
            <w:r>
              <w:t>FiU</w:t>
            </w:r>
          </w:p>
        </w:tc>
      </w:tr>
      <w:tr w:rsidR="00A050E9" w14:paraId="282AABF1" w14:textId="77777777" w:rsidTr="00055526">
        <w:trPr>
          <w:cantSplit/>
        </w:trPr>
        <w:tc>
          <w:tcPr>
            <w:tcW w:w="567" w:type="dxa"/>
          </w:tcPr>
          <w:p w14:paraId="282AABEE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EF" w14:textId="77777777" w:rsidR="006E04A4" w:rsidRDefault="00827340" w:rsidP="000326E3">
            <w:pPr>
              <w:pStyle w:val="HuvudrubrikEnsam"/>
              <w:keepNext/>
            </w:pPr>
            <w:r>
              <w:t xml:space="preserve">Ärenden för </w:t>
            </w:r>
            <w:r>
              <w:t>förnyad bordläggning</w:t>
            </w:r>
          </w:p>
        </w:tc>
        <w:tc>
          <w:tcPr>
            <w:tcW w:w="2055" w:type="dxa"/>
          </w:tcPr>
          <w:p w14:paraId="282AABF0" w14:textId="77777777" w:rsidR="006E04A4" w:rsidRDefault="0082734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050E9" w14:paraId="282AABF5" w14:textId="77777777" w:rsidTr="00055526">
        <w:trPr>
          <w:cantSplit/>
        </w:trPr>
        <w:tc>
          <w:tcPr>
            <w:tcW w:w="567" w:type="dxa"/>
          </w:tcPr>
          <w:p w14:paraId="282AABF2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F3" w14:textId="77777777" w:rsidR="006E04A4" w:rsidRDefault="0082734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82AABF4" w14:textId="77777777" w:rsidR="006E04A4" w:rsidRDefault="00827340" w:rsidP="00C84F80">
            <w:pPr>
              <w:keepNext/>
            </w:pPr>
          </w:p>
        </w:tc>
      </w:tr>
      <w:tr w:rsidR="00A050E9" w14:paraId="282AABF9" w14:textId="77777777" w:rsidTr="00055526">
        <w:trPr>
          <w:cantSplit/>
        </w:trPr>
        <w:tc>
          <w:tcPr>
            <w:tcW w:w="567" w:type="dxa"/>
          </w:tcPr>
          <w:p w14:paraId="282AABF6" w14:textId="77777777" w:rsidR="001D7AF0" w:rsidRDefault="0082734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82AABF7" w14:textId="77777777" w:rsidR="006E04A4" w:rsidRDefault="00827340" w:rsidP="000326E3">
            <w:r>
              <w:t>Bet. 2013/14:SoU25 Informationsförfaranden i samband med organtransplantationer</w:t>
            </w:r>
          </w:p>
        </w:tc>
        <w:tc>
          <w:tcPr>
            <w:tcW w:w="2055" w:type="dxa"/>
          </w:tcPr>
          <w:p w14:paraId="282AABF8" w14:textId="77777777" w:rsidR="006E04A4" w:rsidRDefault="00827340" w:rsidP="00C84F80"/>
        </w:tc>
      </w:tr>
      <w:tr w:rsidR="00A050E9" w14:paraId="282AABFD" w14:textId="77777777" w:rsidTr="00055526">
        <w:trPr>
          <w:cantSplit/>
        </w:trPr>
        <w:tc>
          <w:tcPr>
            <w:tcW w:w="567" w:type="dxa"/>
          </w:tcPr>
          <w:p w14:paraId="282AABFA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BFB" w14:textId="77777777" w:rsidR="006E04A4" w:rsidRDefault="0082734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82AABFC" w14:textId="77777777" w:rsidR="006E04A4" w:rsidRDefault="00827340" w:rsidP="00C84F80">
            <w:pPr>
              <w:keepNext/>
            </w:pPr>
          </w:p>
        </w:tc>
      </w:tr>
      <w:tr w:rsidR="00A050E9" w14:paraId="282AAC01" w14:textId="77777777" w:rsidTr="00055526">
        <w:trPr>
          <w:cantSplit/>
        </w:trPr>
        <w:tc>
          <w:tcPr>
            <w:tcW w:w="567" w:type="dxa"/>
          </w:tcPr>
          <w:p w14:paraId="282AABFE" w14:textId="77777777" w:rsidR="001D7AF0" w:rsidRDefault="0082734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82AABFF" w14:textId="77777777" w:rsidR="006E04A4" w:rsidRDefault="00827340" w:rsidP="000326E3">
            <w:r>
              <w:t>Bet. 2013/14:JuU27 Skärpt straff för dataintrång</w:t>
            </w:r>
          </w:p>
        </w:tc>
        <w:tc>
          <w:tcPr>
            <w:tcW w:w="2055" w:type="dxa"/>
          </w:tcPr>
          <w:p w14:paraId="282AAC00" w14:textId="77777777" w:rsidR="006E04A4" w:rsidRDefault="00827340" w:rsidP="00C84F80">
            <w:r>
              <w:t>1 res. (MP, SD, V)</w:t>
            </w:r>
          </w:p>
        </w:tc>
      </w:tr>
      <w:tr w:rsidR="00A050E9" w14:paraId="282AAC05" w14:textId="77777777" w:rsidTr="00055526">
        <w:trPr>
          <w:cantSplit/>
        </w:trPr>
        <w:tc>
          <w:tcPr>
            <w:tcW w:w="567" w:type="dxa"/>
          </w:tcPr>
          <w:p w14:paraId="282AAC02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03" w14:textId="77777777" w:rsidR="006E04A4" w:rsidRDefault="0082734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82AAC04" w14:textId="77777777" w:rsidR="006E04A4" w:rsidRDefault="00827340" w:rsidP="00C84F80">
            <w:pPr>
              <w:keepNext/>
            </w:pPr>
          </w:p>
        </w:tc>
      </w:tr>
      <w:tr w:rsidR="00A050E9" w14:paraId="282AAC09" w14:textId="77777777" w:rsidTr="00055526">
        <w:trPr>
          <w:cantSplit/>
        </w:trPr>
        <w:tc>
          <w:tcPr>
            <w:tcW w:w="567" w:type="dxa"/>
          </w:tcPr>
          <w:p w14:paraId="282AAC06" w14:textId="77777777" w:rsidR="001D7AF0" w:rsidRDefault="0082734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82AAC07" w14:textId="77777777" w:rsidR="006E04A4" w:rsidRDefault="00827340" w:rsidP="000326E3">
            <w:r>
              <w:t>Bet. 2013/14:NU19 Tröskeleffekter och förnybar energi</w:t>
            </w:r>
          </w:p>
        </w:tc>
        <w:tc>
          <w:tcPr>
            <w:tcW w:w="2055" w:type="dxa"/>
          </w:tcPr>
          <w:p w14:paraId="282AAC08" w14:textId="77777777" w:rsidR="006E04A4" w:rsidRDefault="00827340" w:rsidP="00C84F80">
            <w:r>
              <w:t>3 res. (MP, SD, V)</w:t>
            </w:r>
          </w:p>
        </w:tc>
      </w:tr>
      <w:tr w:rsidR="00A050E9" w14:paraId="282AAC0D" w14:textId="77777777" w:rsidTr="00055526">
        <w:trPr>
          <w:cantSplit/>
        </w:trPr>
        <w:tc>
          <w:tcPr>
            <w:tcW w:w="567" w:type="dxa"/>
          </w:tcPr>
          <w:p w14:paraId="282AAC0A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0B" w14:textId="77777777" w:rsidR="006E04A4" w:rsidRDefault="00827340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82AAC0C" w14:textId="77777777" w:rsidR="006E04A4" w:rsidRDefault="00827340" w:rsidP="00C84F80">
            <w:pPr>
              <w:keepNext/>
            </w:pPr>
          </w:p>
        </w:tc>
      </w:tr>
      <w:tr w:rsidR="00A050E9" w14:paraId="282AAC11" w14:textId="77777777" w:rsidTr="00055526">
        <w:trPr>
          <w:cantSplit/>
        </w:trPr>
        <w:tc>
          <w:tcPr>
            <w:tcW w:w="567" w:type="dxa"/>
          </w:tcPr>
          <w:p w14:paraId="282AAC0E" w14:textId="77777777" w:rsidR="001D7AF0" w:rsidRDefault="0082734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82AAC0F" w14:textId="77777777" w:rsidR="006E04A4" w:rsidRDefault="00827340" w:rsidP="000326E3">
            <w:r>
              <w:t>Bet. 2013/14:SkU25 Skatteavtal mellan Sverige och Georgien</w:t>
            </w:r>
          </w:p>
        </w:tc>
        <w:tc>
          <w:tcPr>
            <w:tcW w:w="2055" w:type="dxa"/>
          </w:tcPr>
          <w:p w14:paraId="282AAC10" w14:textId="77777777" w:rsidR="006E04A4" w:rsidRDefault="00827340" w:rsidP="00C84F80"/>
        </w:tc>
      </w:tr>
      <w:tr w:rsidR="00A050E9" w14:paraId="282AAC15" w14:textId="77777777" w:rsidTr="00055526">
        <w:trPr>
          <w:cantSplit/>
        </w:trPr>
        <w:tc>
          <w:tcPr>
            <w:tcW w:w="567" w:type="dxa"/>
          </w:tcPr>
          <w:p w14:paraId="282AAC12" w14:textId="77777777" w:rsidR="001D7AF0" w:rsidRDefault="0082734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82AAC13" w14:textId="77777777" w:rsidR="006E04A4" w:rsidRDefault="00827340" w:rsidP="000326E3">
            <w:r>
              <w:t xml:space="preserve">Bet. 2013/14:SkU26 Ändring i skatteavtalet </w:t>
            </w:r>
            <w:r>
              <w:t>mellan Sverige och Japan</w:t>
            </w:r>
          </w:p>
        </w:tc>
        <w:tc>
          <w:tcPr>
            <w:tcW w:w="2055" w:type="dxa"/>
          </w:tcPr>
          <w:p w14:paraId="282AAC14" w14:textId="77777777" w:rsidR="006E04A4" w:rsidRDefault="00827340" w:rsidP="00C84F80"/>
        </w:tc>
      </w:tr>
      <w:tr w:rsidR="00A050E9" w14:paraId="282AAC19" w14:textId="77777777" w:rsidTr="00055526">
        <w:trPr>
          <w:cantSplit/>
        </w:trPr>
        <w:tc>
          <w:tcPr>
            <w:tcW w:w="567" w:type="dxa"/>
          </w:tcPr>
          <w:p w14:paraId="282AAC16" w14:textId="77777777" w:rsidR="001D7AF0" w:rsidRDefault="0082734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82AAC17" w14:textId="77777777" w:rsidR="006E04A4" w:rsidRDefault="00827340" w:rsidP="000326E3">
            <w:r>
              <w:t>Bet. 2013/14:SkU27 Informationsutbytesavtal med Qatar</w:t>
            </w:r>
          </w:p>
        </w:tc>
        <w:tc>
          <w:tcPr>
            <w:tcW w:w="2055" w:type="dxa"/>
          </w:tcPr>
          <w:p w14:paraId="282AAC18" w14:textId="77777777" w:rsidR="006E04A4" w:rsidRDefault="00827340" w:rsidP="00C84F80"/>
        </w:tc>
      </w:tr>
      <w:tr w:rsidR="00A050E9" w14:paraId="282AAC1D" w14:textId="77777777" w:rsidTr="00055526">
        <w:trPr>
          <w:cantSplit/>
        </w:trPr>
        <w:tc>
          <w:tcPr>
            <w:tcW w:w="567" w:type="dxa"/>
          </w:tcPr>
          <w:p w14:paraId="282AAC1A" w14:textId="77777777" w:rsidR="001D7AF0" w:rsidRDefault="0082734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82AAC1B" w14:textId="77777777" w:rsidR="006E04A4" w:rsidRDefault="00827340" w:rsidP="000326E3">
            <w:r>
              <w:t>Bet. 2013/14:SkU28 Informationsutbytesavtal med Liberia</w:t>
            </w:r>
          </w:p>
        </w:tc>
        <w:tc>
          <w:tcPr>
            <w:tcW w:w="2055" w:type="dxa"/>
          </w:tcPr>
          <w:p w14:paraId="282AAC1C" w14:textId="77777777" w:rsidR="006E04A4" w:rsidRDefault="00827340" w:rsidP="00C84F80"/>
        </w:tc>
      </w:tr>
      <w:tr w:rsidR="00A050E9" w14:paraId="282AAC21" w14:textId="77777777" w:rsidTr="00055526">
        <w:trPr>
          <w:cantSplit/>
        </w:trPr>
        <w:tc>
          <w:tcPr>
            <w:tcW w:w="567" w:type="dxa"/>
          </w:tcPr>
          <w:p w14:paraId="282AAC1E" w14:textId="77777777" w:rsidR="001D7AF0" w:rsidRDefault="0082734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82AAC1F" w14:textId="77777777" w:rsidR="006E04A4" w:rsidRDefault="00827340" w:rsidP="000326E3">
            <w:r>
              <w:t>Bet. 2013/14:SkU29 Nya bestämmelser om Tullverkets säkerställande av skyddet för immateriella rättigheter</w:t>
            </w:r>
          </w:p>
        </w:tc>
        <w:tc>
          <w:tcPr>
            <w:tcW w:w="2055" w:type="dxa"/>
          </w:tcPr>
          <w:p w14:paraId="282AAC20" w14:textId="77777777" w:rsidR="006E04A4" w:rsidRDefault="00827340" w:rsidP="00C84F80"/>
        </w:tc>
      </w:tr>
      <w:tr w:rsidR="00A050E9" w14:paraId="282AAC25" w14:textId="77777777" w:rsidTr="00055526">
        <w:trPr>
          <w:cantSplit/>
        </w:trPr>
        <w:tc>
          <w:tcPr>
            <w:tcW w:w="567" w:type="dxa"/>
          </w:tcPr>
          <w:p w14:paraId="282AAC22" w14:textId="77777777" w:rsidR="001D7AF0" w:rsidRDefault="0082734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82AAC23" w14:textId="77777777" w:rsidR="006E04A4" w:rsidRDefault="00827340" w:rsidP="000326E3">
            <w:r>
              <w:t>Bet. 2013/14:SkU34 Förstärkt skydd av personuppgifter för hotade och förföljda personer</w:t>
            </w:r>
          </w:p>
        </w:tc>
        <w:tc>
          <w:tcPr>
            <w:tcW w:w="2055" w:type="dxa"/>
          </w:tcPr>
          <w:p w14:paraId="282AAC24" w14:textId="77777777" w:rsidR="006E04A4" w:rsidRDefault="00827340" w:rsidP="00C84F80"/>
        </w:tc>
      </w:tr>
      <w:tr w:rsidR="00A050E9" w14:paraId="282AAC29" w14:textId="77777777" w:rsidTr="00055526">
        <w:trPr>
          <w:cantSplit/>
        </w:trPr>
        <w:tc>
          <w:tcPr>
            <w:tcW w:w="567" w:type="dxa"/>
          </w:tcPr>
          <w:p w14:paraId="282AAC26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27" w14:textId="77777777" w:rsidR="006E04A4" w:rsidRDefault="0082734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82AAC28" w14:textId="77777777" w:rsidR="006E04A4" w:rsidRDefault="00827340" w:rsidP="00C84F80">
            <w:pPr>
              <w:keepNext/>
            </w:pPr>
          </w:p>
        </w:tc>
      </w:tr>
      <w:tr w:rsidR="00A050E9" w14:paraId="282AAC2D" w14:textId="77777777" w:rsidTr="00055526">
        <w:trPr>
          <w:cantSplit/>
        </w:trPr>
        <w:tc>
          <w:tcPr>
            <w:tcW w:w="567" w:type="dxa"/>
          </w:tcPr>
          <w:p w14:paraId="282AAC2A" w14:textId="77777777" w:rsidR="001D7AF0" w:rsidRDefault="0082734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82AAC2B" w14:textId="77777777" w:rsidR="006E04A4" w:rsidRDefault="00827340" w:rsidP="000326E3">
            <w:r>
              <w:t>Bet. 2013/14:JuU24 Straffansvaret vid egenmäktighet med barn</w:t>
            </w:r>
          </w:p>
        </w:tc>
        <w:tc>
          <w:tcPr>
            <w:tcW w:w="2055" w:type="dxa"/>
          </w:tcPr>
          <w:p w14:paraId="282AAC2C" w14:textId="77777777" w:rsidR="006E04A4" w:rsidRDefault="00827340" w:rsidP="00C84F80"/>
        </w:tc>
      </w:tr>
      <w:tr w:rsidR="00A050E9" w14:paraId="282AAC31" w14:textId="77777777" w:rsidTr="00055526">
        <w:trPr>
          <w:cantSplit/>
        </w:trPr>
        <w:tc>
          <w:tcPr>
            <w:tcW w:w="567" w:type="dxa"/>
          </w:tcPr>
          <w:p w14:paraId="282AAC2E" w14:textId="77777777" w:rsidR="001D7AF0" w:rsidRDefault="0082734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82AAC2F" w14:textId="77777777" w:rsidR="006E04A4" w:rsidRDefault="00827340" w:rsidP="000326E3">
            <w:r>
              <w:t xml:space="preserve">Bet. 2013/14:JuU25 En effektivare kriminalisering av </w:t>
            </w:r>
            <w:r>
              <w:t>penningtvätt</w:t>
            </w:r>
          </w:p>
        </w:tc>
        <w:tc>
          <w:tcPr>
            <w:tcW w:w="2055" w:type="dxa"/>
          </w:tcPr>
          <w:p w14:paraId="282AAC30" w14:textId="77777777" w:rsidR="006E04A4" w:rsidRDefault="00827340" w:rsidP="00C84F80"/>
        </w:tc>
      </w:tr>
      <w:tr w:rsidR="00A050E9" w14:paraId="282AAC35" w14:textId="77777777" w:rsidTr="00055526">
        <w:trPr>
          <w:cantSplit/>
        </w:trPr>
        <w:tc>
          <w:tcPr>
            <w:tcW w:w="567" w:type="dxa"/>
          </w:tcPr>
          <w:p w14:paraId="282AAC32" w14:textId="77777777" w:rsidR="001D7AF0" w:rsidRDefault="0082734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82AAC33" w14:textId="77777777" w:rsidR="006E04A4" w:rsidRDefault="00827340" w:rsidP="000326E3">
            <w:r>
              <w:t>Bet. 2013/14:JuU29 Åtgärder för att hantera stora brottmål och inställda förhandlingar</w:t>
            </w:r>
          </w:p>
        </w:tc>
        <w:tc>
          <w:tcPr>
            <w:tcW w:w="2055" w:type="dxa"/>
          </w:tcPr>
          <w:p w14:paraId="282AAC34" w14:textId="77777777" w:rsidR="006E04A4" w:rsidRDefault="00827340" w:rsidP="00C84F80"/>
        </w:tc>
      </w:tr>
      <w:tr w:rsidR="00A050E9" w14:paraId="282AAC39" w14:textId="77777777" w:rsidTr="00055526">
        <w:trPr>
          <w:cantSplit/>
        </w:trPr>
        <w:tc>
          <w:tcPr>
            <w:tcW w:w="567" w:type="dxa"/>
          </w:tcPr>
          <w:p w14:paraId="282AAC36" w14:textId="77777777" w:rsidR="001D7AF0" w:rsidRDefault="0082734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82AAC37" w14:textId="77777777" w:rsidR="006E04A4" w:rsidRDefault="00827340" w:rsidP="000326E3">
            <w:r>
              <w:t>Bet. 2013/14:JuU38 En ny brottsskadelag</w:t>
            </w:r>
          </w:p>
        </w:tc>
        <w:tc>
          <w:tcPr>
            <w:tcW w:w="2055" w:type="dxa"/>
          </w:tcPr>
          <w:p w14:paraId="282AAC38" w14:textId="77777777" w:rsidR="006E04A4" w:rsidRDefault="00827340" w:rsidP="00C84F80">
            <w:r>
              <w:t>2 res. (SD)</w:t>
            </w:r>
          </w:p>
        </w:tc>
      </w:tr>
    </w:tbl>
    <w:p w14:paraId="60438EB7" w14:textId="77777777" w:rsidR="00CF3151" w:rsidRDefault="00CF315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050E9" w14:paraId="282AAC3D" w14:textId="77777777" w:rsidTr="00055526">
        <w:trPr>
          <w:cantSplit/>
        </w:trPr>
        <w:tc>
          <w:tcPr>
            <w:tcW w:w="567" w:type="dxa"/>
          </w:tcPr>
          <w:p w14:paraId="282AAC3A" w14:textId="4C652B86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3B" w14:textId="77777777" w:rsidR="006E04A4" w:rsidRDefault="00827340" w:rsidP="000326E3">
            <w:pPr>
              <w:pStyle w:val="Huvudrubrik"/>
              <w:keepNext/>
            </w:pPr>
            <w:r>
              <w:t xml:space="preserve">Ärenden för avgörande </w:t>
            </w:r>
            <w:bookmarkStart w:id="4" w:name="_GoBack"/>
            <w:bookmarkEnd w:id="4"/>
            <w:r>
              <w:t>kl. 16.00</w:t>
            </w:r>
          </w:p>
        </w:tc>
        <w:tc>
          <w:tcPr>
            <w:tcW w:w="2055" w:type="dxa"/>
          </w:tcPr>
          <w:p w14:paraId="282AAC3C" w14:textId="77777777" w:rsidR="006E04A4" w:rsidRDefault="00827340" w:rsidP="00C84F80">
            <w:pPr>
              <w:keepNext/>
            </w:pPr>
          </w:p>
        </w:tc>
      </w:tr>
      <w:tr w:rsidR="00A050E9" w14:paraId="282AAC42" w14:textId="77777777" w:rsidTr="00055526">
        <w:trPr>
          <w:cantSplit/>
        </w:trPr>
        <w:tc>
          <w:tcPr>
            <w:tcW w:w="567" w:type="dxa"/>
          </w:tcPr>
          <w:p w14:paraId="282AAC3E" w14:textId="77777777" w:rsidR="001D7AF0" w:rsidRDefault="00827340" w:rsidP="00C84F80"/>
        </w:tc>
        <w:tc>
          <w:tcPr>
            <w:tcW w:w="6663" w:type="dxa"/>
          </w:tcPr>
          <w:p w14:paraId="282AAC3F" w14:textId="77777777" w:rsidR="006E04A4" w:rsidRDefault="00827340" w:rsidP="000326E3">
            <w:pPr>
              <w:pStyle w:val="Underrubrik"/>
            </w:pPr>
            <w:r>
              <w:t xml:space="preserve"> </w:t>
            </w:r>
          </w:p>
          <w:p w14:paraId="282AAC40" w14:textId="77777777" w:rsidR="006E04A4" w:rsidRDefault="0082734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82AAC41" w14:textId="77777777" w:rsidR="006E04A4" w:rsidRDefault="00827340" w:rsidP="00C84F80"/>
        </w:tc>
      </w:tr>
      <w:tr w:rsidR="00A050E9" w14:paraId="282AAC46" w14:textId="77777777" w:rsidTr="00055526">
        <w:trPr>
          <w:cantSplit/>
        </w:trPr>
        <w:tc>
          <w:tcPr>
            <w:tcW w:w="567" w:type="dxa"/>
          </w:tcPr>
          <w:p w14:paraId="282AAC43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44" w14:textId="77777777" w:rsidR="006E04A4" w:rsidRDefault="00827340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282AAC45" w14:textId="77777777" w:rsidR="006E04A4" w:rsidRDefault="00827340" w:rsidP="00C84F80">
            <w:pPr>
              <w:keepNext/>
            </w:pPr>
          </w:p>
        </w:tc>
      </w:tr>
      <w:tr w:rsidR="00A050E9" w14:paraId="282AAC4A" w14:textId="77777777" w:rsidTr="00055526">
        <w:trPr>
          <w:cantSplit/>
        </w:trPr>
        <w:tc>
          <w:tcPr>
            <w:tcW w:w="567" w:type="dxa"/>
          </w:tcPr>
          <w:p w14:paraId="282AAC47" w14:textId="77777777" w:rsidR="001D7AF0" w:rsidRDefault="0082734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82AAC48" w14:textId="77777777" w:rsidR="006E04A4" w:rsidRDefault="00827340" w:rsidP="000326E3">
            <w:r>
              <w:t>Bet. 2013/14:MJU21 Livsmedelspolitik</w:t>
            </w:r>
          </w:p>
        </w:tc>
        <w:tc>
          <w:tcPr>
            <w:tcW w:w="2055" w:type="dxa"/>
          </w:tcPr>
          <w:p w14:paraId="282AAC49" w14:textId="77777777" w:rsidR="006E04A4" w:rsidRDefault="00827340" w:rsidP="00C84F80">
            <w:r>
              <w:t>14 res. (S, MP, SD, V)</w:t>
            </w:r>
          </w:p>
        </w:tc>
      </w:tr>
      <w:tr w:rsidR="00A050E9" w14:paraId="282AAC4E" w14:textId="77777777" w:rsidTr="00055526">
        <w:trPr>
          <w:cantSplit/>
        </w:trPr>
        <w:tc>
          <w:tcPr>
            <w:tcW w:w="567" w:type="dxa"/>
          </w:tcPr>
          <w:p w14:paraId="282AAC4B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4C" w14:textId="77777777" w:rsidR="006E04A4" w:rsidRDefault="00827340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82AAC4D" w14:textId="77777777" w:rsidR="006E04A4" w:rsidRDefault="00827340" w:rsidP="00C84F80">
            <w:pPr>
              <w:keepNext/>
            </w:pPr>
          </w:p>
        </w:tc>
      </w:tr>
      <w:tr w:rsidR="00A050E9" w14:paraId="282AAC52" w14:textId="77777777" w:rsidTr="00055526">
        <w:trPr>
          <w:cantSplit/>
        </w:trPr>
        <w:tc>
          <w:tcPr>
            <w:tcW w:w="567" w:type="dxa"/>
          </w:tcPr>
          <w:p w14:paraId="282AAC4F" w14:textId="77777777" w:rsidR="001D7AF0" w:rsidRDefault="0082734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82AAC50" w14:textId="77777777" w:rsidR="006E04A4" w:rsidRDefault="00827340" w:rsidP="000326E3">
            <w:r>
              <w:t>Bet. 2013/14:KrU5 Politik för det civila samhället m.m.</w:t>
            </w:r>
          </w:p>
        </w:tc>
        <w:tc>
          <w:tcPr>
            <w:tcW w:w="2055" w:type="dxa"/>
          </w:tcPr>
          <w:p w14:paraId="282AAC51" w14:textId="77777777" w:rsidR="006E04A4" w:rsidRDefault="00827340" w:rsidP="00C84F80">
            <w:r>
              <w:t>12 res. (S, MP, SD, V)</w:t>
            </w:r>
          </w:p>
        </w:tc>
      </w:tr>
      <w:tr w:rsidR="00A050E9" w14:paraId="282AAC56" w14:textId="77777777" w:rsidTr="00055526">
        <w:trPr>
          <w:cantSplit/>
        </w:trPr>
        <w:tc>
          <w:tcPr>
            <w:tcW w:w="567" w:type="dxa"/>
          </w:tcPr>
          <w:p w14:paraId="282AAC53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54" w14:textId="77777777" w:rsidR="006E04A4" w:rsidRDefault="0082734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82AAC55" w14:textId="77777777" w:rsidR="006E04A4" w:rsidRDefault="00827340" w:rsidP="00C84F80">
            <w:pPr>
              <w:keepNext/>
            </w:pPr>
          </w:p>
        </w:tc>
      </w:tr>
      <w:tr w:rsidR="00A050E9" w14:paraId="282AAC5A" w14:textId="77777777" w:rsidTr="00055526">
        <w:trPr>
          <w:cantSplit/>
        </w:trPr>
        <w:tc>
          <w:tcPr>
            <w:tcW w:w="567" w:type="dxa"/>
          </w:tcPr>
          <w:p w14:paraId="282AAC57" w14:textId="77777777" w:rsidR="001D7AF0" w:rsidRDefault="0082734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82AAC58" w14:textId="77777777" w:rsidR="006E04A4" w:rsidRDefault="00827340" w:rsidP="000326E3">
            <w:r>
              <w:t xml:space="preserve">Bet. </w:t>
            </w:r>
            <w:r>
              <w:t>2013/14:SoU11 Ett värdigt liv – äldrepolitisk översikt 2006–2014</w:t>
            </w:r>
          </w:p>
        </w:tc>
        <w:tc>
          <w:tcPr>
            <w:tcW w:w="2055" w:type="dxa"/>
          </w:tcPr>
          <w:p w14:paraId="282AAC59" w14:textId="77777777" w:rsidR="006E04A4" w:rsidRDefault="00827340" w:rsidP="00C84F80">
            <w:r>
              <w:t>12 res. (S, MP, SD, V)</w:t>
            </w:r>
          </w:p>
        </w:tc>
      </w:tr>
      <w:tr w:rsidR="00A050E9" w14:paraId="282AAC5E" w14:textId="77777777" w:rsidTr="00055526">
        <w:trPr>
          <w:cantSplit/>
        </w:trPr>
        <w:tc>
          <w:tcPr>
            <w:tcW w:w="567" w:type="dxa"/>
          </w:tcPr>
          <w:p w14:paraId="282AAC5B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5C" w14:textId="77777777" w:rsidR="006E04A4" w:rsidRDefault="00827340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82AAC5D" w14:textId="77777777" w:rsidR="006E04A4" w:rsidRDefault="00827340" w:rsidP="00C84F80">
            <w:pPr>
              <w:keepNext/>
            </w:pPr>
          </w:p>
        </w:tc>
      </w:tr>
      <w:tr w:rsidR="00A050E9" w14:paraId="282AAC62" w14:textId="77777777" w:rsidTr="00055526">
        <w:trPr>
          <w:cantSplit/>
        </w:trPr>
        <w:tc>
          <w:tcPr>
            <w:tcW w:w="567" w:type="dxa"/>
          </w:tcPr>
          <w:p w14:paraId="282AAC5F" w14:textId="77777777" w:rsidR="001D7AF0" w:rsidRDefault="0082734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82AAC60" w14:textId="77777777" w:rsidR="006E04A4" w:rsidRDefault="00827340" w:rsidP="000326E3">
            <w:r>
              <w:t>Bet. 2013/14:TU16 Några sjömansfrågor</w:t>
            </w:r>
          </w:p>
        </w:tc>
        <w:tc>
          <w:tcPr>
            <w:tcW w:w="2055" w:type="dxa"/>
          </w:tcPr>
          <w:p w14:paraId="282AAC61" w14:textId="77777777" w:rsidR="006E04A4" w:rsidRDefault="00827340" w:rsidP="00C84F80"/>
        </w:tc>
      </w:tr>
      <w:tr w:rsidR="00A050E9" w14:paraId="282AAC66" w14:textId="77777777" w:rsidTr="00055526">
        <w:trPr>
          <w:cantSplit/>
        </w:trPr>
        <w:tc>
          <w:tcPr>
            <w:tcW w:w="567" w:type="dxa"/>
          </w:tcPr>
          <w:p w14:paraId="282AAC63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64" w14:textId="77777777" w:rsidR="006E04A4" w:rsidRDefault="0082734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82AAC65" w14:textId="77777777" w:rsidR="006E04A4" w:rsidRDefault="00827340" w:rsidP="00C84F80">
            <w:pPr>
              <w:keepNext/>
            </w:pPr>
          </w:p>
        </w:tc>
      </w:tr>
      <w:tr w:rsidR="00A050E9" w14:paraId="282AAC6A" w14:textId="77777777" w:rsidTr="00055526">
        <w:trPr>
          <w:cantSplit/>
        </w:trPr>
        <w:tc>
          <w:tcPr>
            <w:tcW w:w="567" w:type="dxa"/>
          </w:tcPr>
          <w:p w14:paraId="282AAC67" w14:textId="77777777" w:rsidR="001D7AF0" w:rsidRDefault="0082734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82AAC68" w14:textId="77777777" w:rsidR="006E04A4" w:rsidRDefault="00827340" w:rsidP="000326E3">
            <w:r>
              <w:t>Bet. 2013/14:KU25 Integritets- och sekretessfrågor</w:t>
            </w:r>
          </w:p>
        </w:tc>
        <w:tc>
          <w:tcPr>
            <w:tcW w:w="2055" w:type="dxa"/>
          </w:tcPr>
          <w:p w14:paraId="282AAC69" w14:textId="77777777" w:rsidR="006E04A4" w:rsidRDefault="00827340" w:rsidP="00C84F80">
            <w:r>
              <w:t>5 res. (MP, SD, V)</w:t>
            </w:r>
          </w:p>
        </w:tc>
      </w:tr>
      <w:tr w:rsidR="00A050E9" w14:paraId="282AAC6E" w14:textId="77777777" w:rsidTr="00055526">
        <w:trPr>
          <w:cantSplit/>
        </w:trPr>
        <w:tc>
          <w:tcPr>
            <w:tcW w:w="567" w:type="dxa"/>
          </w:tcPr>
          <w:p w14:paraId="282AAC6B" w14:textId="77777777" w:rsidR="001D7AF0" w:rsidRDefault="0082734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82AAC6C" w14:textId="77777777" w:rsidR="006E04A4" w:rsidRDefault="00827340" w:rsidP="000326E3">
            <w:r>
              <w:t>Bet. 2013/14:KU26 Offentlig förvaltning</w:t>
            </w:r>
          </w:p>
        </w:tc>
        <w:tc>
          <w:tcPr>
            <w:tcW w:w="2055" w:type="dxa"/>
          </w:tcPr>
          <w:p w14:paraId="282AAC6D" w14:textId="77777777" w:rsidR="006E04A4" w:rsidRDefault="00827340" w:rsidP="00C84F80">
            <w:r>
              <w:t>1 res. (V)</w:t>
            </w:r>
          </w:p>
        </w:tc>
      </w:tr>
      <w:tr w:rsidR="00A050E9" w14:paraId="282AAC72" w14:textId="77777777" w:rsidTr="00055526">
        <w:trPr>
          <w:cantSplit/>
        </w:trPr>
        <w:tc>
          <w:tcPr>
            <w:tcW w:w="567" w:type="dxa"/>
          </w:tcPr>
          <w:p w14:paraId="282AAC6F" w14:textId="77777777" w:rsidR="001D7AF0" w:rsidRDefault="0082734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82AAC70" w14:textId="77777777" w:rsidR="006E04A4" w:rsidRDefault="00827340" w:rsidP="000326E3">
            <w:r>
              <w:t>Bet. 2013/14:KU28 Etermediefrågor</w:t>
            </w:r>
          </w:p>
        </w:tc>
        <w:tc>
          <w:tcPr>
            <w:tcW w:w="2055" w:type="dxa"/>
          </w:tcPr>
          <w:p w14:paraId="282AAC71" w14:textId="77777777" w:rsidR="006E04A4" w:rsidRDefault="00827340" w:rsidP="00C84F80">
            <w:r>
              <w:t>3 res. (M, MP, FP, C, SD, KD)</w:t>
            </w:r>
          </w:p>
        </w:tc>
      </w:tr>
      <w:tr w:rsidR="00A050E9" w14:paraId="282AAC76" w14:textId="77777777" w:rsidTr="00055526">
        <w:trPr>
          <w:cantSplit/>
        </w:trPr>
        <w:tc>
          <w:tcPr>
            <w:tcW w:w="567" w:type="dxa"/>
          </w:tcPr>
          <w:p w14:paraId="282AAC73" w14:textId="77777777" w:rsidR="001D7AF0" w:rsidRDefault="0082734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82AAC74" w14:textId="77777777" w:rsidR="006E04A4" w:rsidRDefault="00827340" w:rsidP="000326E3">
            <w:r>
              <w:t>Bet. 2013/14:KU31 Ökad effektivitet, säkerhet och tillgänglighet i valförfarandet</w:t>
            </w:r>
          </w:p>
        </w:tc>
        <w:tc>
          <w:tcPr>
            <w:tcW w:w="2055" w:type="dxa"/>
          </w:tcPr>
          <w:p w14:paraId="282AAC75" w14:textId="77777777" w:rsidR="006E04A4" w:rsidRDefault="00827340" w:rsidP="00C84F80">
            <w:r>
              <w:t>1 res. (V)</w:t>
            </w:r>
          </w:p>
        </w:tc>
      </w:tr>
      <w:tr w:rsidR="00A050E9" w14:paraId="282AAC7A" w14:textId="77777777" w:rsidTr="00055526">
        <w:trPr>
          <w:cantSplit/>
        </w:trPr>
        <w:tc>
          <w:tcPr>
            <w:tcW w:w="567" w:type="dxa"/>
          </w:tcPr>
          <w:p w14:paraId="282AAC77" w14:textId="77777777" w:rsidR="001D7AF0" w:rsidRDefault="0082734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82AAC78" w14:textId="77777777" w:rsidR="006E04A4" w:rsidRDefault="00827340" w:rsidP="000326E3">
            <w:r>
              <w:t xml:space="preserve">Bet. </w:t>
            </w:r>
            <w:r>
              <w:t>2013/14:KU36 Kommittéberättelse 2014</w:t>
            </w:r>
          </w:p>
        </w:tc>
        <w:tc>
          <w:tcPr>
            <w:tcW w:w="2055" w:type="dxa"/>
          </w:tcPr>
          <w:p w14:paraId="282AAC79" w14:textId="77777777" w:rsidR="006E04A4" w:rsidRDefault="00827340" w:rsidP="00C84F80"/>
        </w:tc>
      </w:tr>
      <w:tr w:rsidR="00A050E9" w14:paraId="282AAC7E" w14:textId="77777777" w:rsidTr="00055526">
        <w:trPr>
          <w:cantSplit/>
        </w:trPr>
        <w:tc>
          <w:tcPr>
            <w:tcW w:w="567" w:type="dxa"/>
          </w:tcPr>
          <w:p w14:paraId="282AAC7B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7C" w14:textId="77777777" w:rsidR="006E04A4" w:rsidRDefault="0082734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82AAC7D" w14:textId="77777777" w:rsidR="006E04A4" w:rsidRDefault="00827340" w:rsidP="00C84F80">
            <w:pPr>
              <w:keepNext/>
            </w:pPr>
          </w:p>
        </w:tc>
      </w:tr>
      <w:tr w:rsidR="00A050E9" w14:paraId="282AAC82" w14:textId="77777777" w:rsidTr="00055526">
        <w:trPr>
          <w:cantSplit/>
        </w:trPr>
        <w:tc>
          <w:tcPr>
            <w:tcW w:w="567" w:type="dxa"/>
          </w:tcPr>
          <w:p w14:paraId="282AAC7F" w14:textId="77777777" w:rsidR="001D7AF0" w:rsidRDefault="0082734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82AAC80" w14:textId="77777777" w:rsidR="006E04A4" w:rsidRDefault="00827340" w:rsidP="000326E3">
            <w:r>
              <w:t>Bet. 2013/14:UbU12 Skolväsendet</w:t>
            </w:r>
          </w:p>
        </w:tc>
        <w:tc>
          <w:tcPr>
            <w:tcW w:w="2055" w:type="dxa"/>
          </w:tcPr>
          <w:p w14:paraId="282AAC81" w14:textId="77777777" w:rsidR="006E04A4" w:rsidRDefault="00827340" w:rsidP="00C84F80">
            <w:r>
              <w:t>70 res. (S, MP, SD, V)</w:t>
            </w:r>
          </w:p>
        </w:tc>
      </w:tr>
      <w:tr w:rsidR="00A050E9" w14:paraId="282AAC86" w14:textId="77777777" w:rsidTr="00055526">
        <w:trPr>
          <w:cantSplit/>
        </w:trPr>
        <w:tc>
          <w:tcPr>
            <w:tcW w:w="567" w:type="dxa"/>
          </w:tcPr>
          <w:p w14:paraId="282AAC83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84" w14:textId="77777777" w:rsidR="006E04A4" w:rsidRDefault="0082734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82AAC85" w14:textId="77777777" w:rsidR="006E04A4" w:rsidRDefault="00827340" w:rsidP="00C84F80">
            <w:pPr>
              <w:keepNext/>
            </w:pPr>
          </w:p>
        </w:tc>
      </w:tr>
      <w:tr w:rsidR="00A050E9" w14:paraId="282AAC8A" w14:textId="77777777" w:rsidTr="00055526">
        <w:trPr>
          <w:cantSplit/>
        </w:trPr>
        <w:tc>
          <w:tcPr>
            <w:tcW w:w="567" w:type="dxa"/>
          </w:tcPr>
          <w:p w14:paraId="282AAC87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88" w14:textId="77777777" w:rsidR="006E04A4" w:rsidRDefault="0082734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82AAC89" w14:textId="77777777" w:rsidR="006E04A4" w:rsidRDefault="00827340" w:rsidP="00C84F80">
            <w:pPr>
              <w:keepNext/>
            </w:pPr>
          </w:p>
        </w:tc>
      </w:tr>
      <w:tr w:rsidR="00A050E9" w14:paraId="282AAC8E" w14:textId="77777777" w:rsidTr="00055526">
        <w:trPr>
          <w:cantSplit/>
        </w:trPr>
        <w:tc>
          <w:tcPr>
            <w:tcW w:w="567" w:type="dxa"/>
          </w:tcPr>
          <w:p w14:paraId="282AAC8B" w14:textId="77777777" w:rsidR="001D7AF0" w:rsidRDefault="0082734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82AAC8C" w14:textId="77777777" w:rsidR="006E04A4" w:rsidRDefault="00827340" w:rsidP="000326E3">
            <w:r>
              <w:t xml:space="preserve">Bet. 2013/14:SkU30 Skattskyldighet till </w:t>
            </w:r>
            <w:r>
              <w:t>avkastningsskatt och ändrad deklarationstidpunkt för avkastningsskatt för vissa skattskyldiga</w:t>
            </w:r>
          </w:p>
        </w:tc>
        <w:tc>
          <w:tcPr>
            <w:tcW w:w="2055" w:type="dxa"/>
          </w:tcPr>
          <w:p w14:paraId="282AAC8D" w14:textId="77777777" w:rsidR="006E04A4" w:rsidRDefault="00827340" w:rsidP="00C84F80"/>
        </w:tc>
      </w:tr>
      <w:tr w:rsidR="00A050E9" w14:paraId="282AAC92" w14:textId="77777777" w:rsidTr="00055526">
        <w:trPr>
          <w:cantSplit/>
        </w:trPr>
        <w:tc>
          <w:tcPr>
            <w:tcW w:w="567" w:type="dxa"/>
          </w:tcPr>
          <w:p w14:paraId="282AAC8F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90" w14:textId="77777777" w:rsidR="006E04A4" w:rsidRDefault="0082734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82AAC91" w14:textId="77777777" w:rsidR="006E04A4" w:rsidRDefault="00827340" w:rsidP="00C84F80">
            <w:pPr>
              <w:keepNext/>
            </w:pPr>
          </w:p>
        </w:tc>
      </w:tr>
      <w:tr w:rsidR="00A050E9" w14:paraId="282AAC96" w14:textId="77777777" w:rsidTr="00055526">
        <w:trPr>
          <w:cantSplit/>
        </w:trPr>
        <w:tc>
          <w:tcPr>
            <w:tcW w:w="567" w:type="dxa"/>
          </w:tcPr>
          <w:p w14:paraId="282AAC93" w14:textId="77777777" w:rsidR="001D7AF0" w:rsidRDefault="0082734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82AAC94" w14:textId="77777777" w:rsidR="006E04A4" w:rsidRDefault="00827340" w:rsidP="000326E3">
            <w:r>
              <w:t>Bet. 2013/14:UbU26 Stiftelsen Riksbankens Jubileumsfonds verksamhet och årsredovisning 2013</w:t>
            </w:r>
          </w:p>
        </w:tc>
        <w:tc>
          <w:tcPr>
            <w:tcW w:w="2055" w:type="dxa"/>
          </w:tcPr>
          <w:p w14:paraId="282AAC95" w14:textId="77777777" w:rsidR="006E04A4" w:rsidRDefault="00827340" w:rsidP="00C84F80"/>
        </w:tc>
      </w:tr>
      <w:tr w:rsidR="00A050E9" w14:paraId="282AAC9A" w14:textId="77777777" w:rsidTr="00055526">
        <w:trPr>
          <w:cantSplit/>
        </w:trPr>
        <w:tc>
          <w:tcPr>
            <w:tcW w:w="567" w:type="dxa"/>
          </w:tcPr>
          <w:p w14:paraId="282AAC97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98" w14:textId="77777777" w:rsidR="006E04A4" w:rsidRDefault="00827340" w:rsidP="000326E3">
            <w:pPr>
              <w:pStyle w:val="renderubrik"/>
            </w:pPr>
            <w:r>
              <w:t>Civilutskottets betänkande</w:t>
            </w:r>
            <w:r>
              <w:t>n</w:t>
            </w:r>
          </w:p>
        </w:tc>
        <w:tc>
          <w:tcPr>
            <w:tcW w:w="2055" w:type="dxa"/>
          </w:tcPr>
          <w:p w14:paraId="282AAC99" w14:textId="77777777" w:rsidR="006E04A4" w:rsidRDefault="00827340" w:rsidP="00C84F80">
            <w:pPr>
              <w:keepNext/>
            </w:pPr>
          </w:p>
        </w:tc>
      </w:tr>
      <w:tr w:rsidR="00A050E9" w14:paraId="282AAC9E" w14:textId="77777777" w:rsidTr="00055526">
        <w:trPr>
          <w:cantSplit/>
        </w:trPr>
        <w:tc>
          <w:tcPr>
            <w:tcW w:w="567" w:type="dxa"/>
          </w:tcPr>
          <w:p w14:paraId="282AAC9B" w14:textId="77777777" w:rsidR="001D7AF0" w:rsidRDefault="0082734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82AAC9C" w14:textId="77777777" w:rsidR="006E04A4" w:rsidRDefault="00827340" w:rsidP="000326E3">
            <w:r>
              <w:t>Bet. 2013/14:CU29 Ökad uthyrning av bostadsrättslägenheter</w:t>
            </w:r>
          </w:p>
        </w:tc>
        <w:tc>
          <w:tcPr>
            <w:tcW w:w="2055" w:type="dxa"/>
          </w:tcPr>
          <w:p w14:paraId="282AAC9D" w14:textId="77777777" w:rsidR="006E04A4" w:rsidRDefault="00827340" w:rsidP="00C84F80">
            <w:r>
              <w:t>1 res. (V)</w:t>
            </w:r>
          </w:p>
        </w:tc>
      </w:tr>
      <w:tr w:rsidR="00A050E9" w14:paraId="282AACA2" w14:textId="77777777" w:rsidTr="00055526">
        <w:trPr>
          <w:cantSplit/>
        </w:trPr>
        <w:tc>
          <w:tcPr>
            <w:tcW w:w="567" w:type="dxa"/>
          </w:tcPr>
          <w:p w14:paraId="282AAC9F" w14:textId="77777777" w:rsidR="001D7AF0" w:rsidRDefault="0082734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82AACA0" w14:textId="77777777" w:rsidR="006E04A4" w:rsidRDefault="00827340" w:rsidP="000326E3">
            <w:r>
              <w:t>Bet. 2013/14:CU30 Stärkt besittningsskydd för utsatta hyresgäster</w:t>
            </w:r>
          </w:p>
        </w:tc>
        <w:tc>
          <w:tcPr>
            <w:tcW w:w="2055" w:type="dxa"/>
          </w:tcPr>
          <w:p w14:paraId="282AACA1" w14:textId="77777777" w:rsidR="006E04A4" w:rsidRDefault="00827340" w:rsidP="00C84F80"/>
        </w:tc>
      </w:tr>
      <w:tr w:rsidR="00A050E9" w14:paraId="282AACA6" w14:textId="77777777" w:rsidTr="00055526">
        <w:trPr>
          <w:cantSplit/>
        </w:trPr>
        <w:tc>
          <w:tcPr>
            <w:tcW w:w="567" w:type="dxa"/>
          </w:tcPr>
          <w:p w14:paraId="282AACA3" w14:textId="77777777" w:rsidR="001D7AF0" w:rsidRDefault="0082734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282AACA4" w14:textId="77777777" w:rsidR="006E04A4" w:rsidRDefault="00827340" w:rsidP="000326E3">
            <w:r>
              <w:t>Bet. 2013/14:CU36 Fordonsrelaterade skulder</w:t>
            </w:r>
          </w:p>
        </w:tc>
        <w:tc>
          <w:tcPr>
            <w:tcW w:w="2055" w:type="dxa"/>
          </w:tcPr>
          <w:p w14:paraId="282AACA5" w14:textId="77777777" w:rsidR="006E04A4" w:rsidRDefault="00827340" w:rsidP="00C84F80">
            <w:r>
              <w:t>2 res. (S, SD, V)</w:t>
            </w:r>
          </w:p>
        </w:tc>
      </w:tr>
      <w:tr w:rsidR="00A050E9" w14:paraId="282AACAA" w14:textId="77777777" w:rsidTr="00055526">
        <w:trPr>
          <w:cantSplit/>
        </w:trPr>
        <w:tc>
          <w:tcPr>
            <w:tcW w:w="567" w:type="dxa"/>
          </w:tcPr>
          <w:p w14:paraId="282AACA7" w14:textId="77777777" w:rsidR="001D7AF0" w:rsidRDefault="00827340" w:rsidP="00C84F80">
            <w:pPr>
              <w:keepNext/>
            </w:pPr>
          </w:p>
        </w:tc>
        <w:tc>
          <w:tcPr>
            <w:tcW w:w="6663" w:type="dxa"/>
          </w:tcPr>
          <w:p w14:paraId="282AACA8" w14:textId="77777777" w:rsidR="006E04A4" w:rsidRDefault="0082734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82AACA9" w14:textId="77777777" w:rsidR="006E04A4" w:rsidRDefault="00827340" w:rsidP="00C84F80">
            <w:pPr>
              <w:keepNext/>
            </w:pPr>
          </w:p>
        </w:tc>
      </w:tr>
      <w:tr w:rsidR="00A050E9" w14:paraId="282AACAE" w14:textId="77777777" w:rsidTr="00055526">
        <w:trPr>
          <w:cantSplit/>
        </w:trPr>
        <w:tc>
          <w:tcPr>
            <w:tcW w:w="567" w:type="dxa"/>
          </w:tcPr>
          <w:p w14:paraId="282AACAB" w14:textId="77777777" w:rsidR="001D7AF0" w:rsidRDefault="0082734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282AACAC" w14:textId="77777777" w:rsidR="006E04A4" w:rsidRDefault="00827340" w:rsidP="000326E3">
            <w:r>
              <w:t>Bet. 2013/14:KU33 Tidningen Riksdag &amp; Departement</w:t>
            </w:r>
          </w:p>
        </w:tc>
        <w:tc>
          <w:tcPr>
            <w:tcW w:w="2055" w:type="dxa"/>
          </w:tcPr>
          <w:p w14:paraId="282AACAD" w14:textId="77777777" w:rsidR="006E04A4" w:rsidRDefault="00827340" w:rsidP="00C84F80">
            <w:r>
              <w:t>3 res. (MP, V)</w:t>
            </w:r>
          </w:p>
        </w:tc>
      </w:tr>
      <w:tr w:rsidR="00A050E9" w14:paraId="282AACB2" w14:textId="77777777" w:rsidTr="00055526">
        <w:trPr>
          <w:cantSplit/>
        </w:trPr>
        <w:tc>
          <w:tcPr>
            <w:tcW w:w="567" w:type="dxa"/>
          </w:tcPr>
          <w:p w14:paraId="282AACAF" w14:textId="77777777" w:rsidR="001D7AF0" w:rsidRDefault="0082734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282AACB0" w14:textId="77777777" w:rsidR="006E04A4" w:rsidRDefault="00827340" w:rsidP="000326E3">
            <w:r>
              <w:t>Bet. 2013/14:KU38 Lag om beslut i särskilda regeringsärenden</w:t>
            </w:r>
          </w:p>
        </w:tc>
        <w:tc>
          <w:tcPr>
            <w:tcW w:w="2055" w:type="dxa"/>
          </w:tcPr>
          <w:p w14:paraId="282AACB1" w14:textId="77777777" w:rsidR="006E04A4" w:rsidRDefault="00827340" w:rsidP="00C84F80"/>
        </w:tc>
      </w:tr>
      <w:tr w:rsidR="00A050E9" w14:paraId="282AACB6" w14:textId="77777777" w:rsidTr="00055526">
        <w:trPr>
          <w:cantSplit/>
        </w:trPr>
        <w:tc>
          <w:tcPr>
            <w:tcW w:w="567" w:type="dxa"/>
          </w:tcPr>
          <w:p w14:paraId="282AACB3" w14:textId="77777777" w:rsidR="001D7AF0" w:rsidRDefault="0082734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282AACB4" w14:textId="77777777" w:rsidR="006E04A4" w:rsidRDefault="00827340" w:rsidP="000326E3">
            <w:r>
              <w:t>Bet. 2013/14:KU39 Ändring av statistiksekretessen</w:t>
            </w:r>
          </w:p>
        </w:tc>
        <w:tc>
          <w:tcPr>
            <w:tcW w:w="2055" w:type="dxa"/>
          </w:tcPr>
          <w:p w14:paraId="282AACB5" w14:textId="77777777" w:rsidR="006E04A4" w:rsidRDefault="00827340" w:rsidP="00C84F80"/>
        </w:tc>
      </w:tr>
    </w:tbl>
    <w:p w14:paraId="282AACB7" w14:textId="77777777" w:rsidR="00517888" w:rsidRPr="00F221DA" w:rsidRDefault="00827340" w:rsidP="00137840">
      <w:pPr>
        <w:pStyle w:val="Blankrad"/>
      </w:pPr>
      <w:r>
        <w:t xml:space="preserve">     </w:t>
      </w:r>
    </w:p>
    <w:p w14:paraId="282AACB8" w14:textId="77777777" w:rsidR="00121B42" w:rsidRDefault="00827340" w:rsidP="00121B42">
      <w:pPr>
        <w:pStyle w:val="Blankrad"/>
      </w:pPr>
      <w:r>
        <w:t xml:space="preserve">     </w:t>
      </w:r>
    </w:p>
    <w:p w14:paraId="282AACB9" w14:textId="77777777" w:rsidR="006E04A4" w:rsidRPr="00F221DA" w:rsidRDefault="0082734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050E9" w14:paraId="282AACBC" w14:textId="77777777" w:rsidTr="00D774A8">
        <w:tc>
          <w:tcPr>
            <w:tcW w:w="567" w:type="dxa"/>
          </w:tcPr>
          <w:p w14:paraId="282AACBA" w14:textId="77777777" w:rsidR="00D774A8" w:rsidRDefault="00827340">
            <w:pPr>
              <w:pStyle w:val="IngenText"/>
            </w:pPr>
          </w:p>
        </w:tc>
        <w:tc>
          <w:tcPr>
            <w:tcW w:w="8718" w:type="dxa"/>
          </w:tcPr>
          <w:p w14:paraId="282AACBB" w14:textId="77777777" w:rsidR="00D774A8" w:rsidRDefault="0082734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2AACBD" w14:textId="77777777" w:rsidR="006E04A4" w:rsidRPr="00852BA1" w:rsidRDefault="0082734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ACCF" w14:textId="77777777" w:rsidR="00000000" w:rsidRDefault="00827340">
      <w:pPr>
        <w:spacing w:line="240" w:lineRule="auto"/>
      </w:pPr>
      <w:r>
        <w:separator/>
      </w:r>
    </w:p>
  </w:endnote>
  <w:endnote w:type="continuationSeparator" w:id="0">
    <w:p w14:paraId="282AACD1" w14:textId="77777777" w:rsidR="00000000" w:rsidRDefault="0082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ACC3" w14:textId="77777777" w:rsidR="00BE217A" w:rsidRDefault="0082734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ACC4" w14:textId="77777777" w:rsidR="00D73249" w:rsidRDefault="0082734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282AACC5" w14:textId="77777777" w:rsidR="00D73249" w:rsidRDefault="0082734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ACC9" w14:textId="77777777" w:rsidR="00D73249" w:rsidRDefault="0082734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CF3151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CF3151">
      <w:rPr>
        <w:noProof/>
      </w:rPr>
      <w:t>4</w:t>
    </w:r>
    <w:r>
      <w:rPr>
        <w:noProof/>
      </w:rPr>
      <w:fldChar w:fldCharType="end"/>
    </w:r>
    <w:r>
      <w:t>)</w:t>
    </w:r>
  </w:p>
  <w:p w14:paraId="282AACCA" w14:textId="77777777" w:rsidR="00D73249" w:rsidRDefault="008273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ACCB" w14:textId="77777777" w:rsidR="00000000" w:rsidRDefault="00827340">
      <w:pPr>
        <w:spacing w:line="240" w:lineRule="auto"/>
      </w:pPr>
      <w:r>
        <w:separator/>
      </w:r>
    </w:p>
  </w:footnote>
  <w:footnote w:type="continuationSeparator" w:id="0">
    <w:p w14:paraId="282AACCD" w14:textId="77777777" w:rsidR="00000000" w:rsidRDefault="00827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ACBE" w14:textId="77777777" w:rsidR="00BE217A" w:rsidRDefault="0082734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ACBF" w14:textId="77777777" w:rsidR="00D73249" w:rsidRDefault="0082734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CF3151">
      <w:t>Onsdagen den 7 maj 2014</w:t>
    </w:r>
    <w:r>
      <w:fldChar w:fldCharType="end"/>
    </w:r>
  </w:p>
  <w:p w14:paraId="282AACC0" w14:textId="77777777" w:rsidR="00D73249" w:rsidRDefault="0082734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2AACC1" w14:textId="77777777" w:rsidR="00D73249" w:rsidRDefault="00827340"/>
  <w:p w14:paraId="282AACC2" w14:textId="77777777" w:rsidR="00D73249" w:rsidRDefault="008273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ACC6" w14:textId="77777777" w:rsidR="00D73249" w:rsidRDefault="0082734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2AACCB" wp14:editId="282AACC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AACC7" w14:textId="77777777" w:rsidR="00D73249" w:rsidRDefault="00827340" w:rsidP="00BE217A">
    <w:pPr>
      <w:pStyle w:val="Dokumentrubrik"/>
      <w:spacing w:after="360"/>
    </w:pPr>
    <w:r>
      <w:t>Föredragningslista</w:t>
    </w:r>
  </w:p>
  <w:p w14:paraId="282AACC8" w14:textId="77777777" w:rsidR="00D73249" w:rsidRDefault="008273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AC12D58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6A4B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AF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6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E1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09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01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050E9"/>
    <w:rsid w:val="00827340"/>
    <w:rsid w:val="00A050E9"/>
    <w:rsid w:val="00C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AB82"/>
  <w15:docId w15:val="{D6BD7538-0DAA-40D7-8D31-AE024918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2014-05-07</SAFIR_Sammantradesdatum_Doc>
    <SAFIR_SammantradeID xmlns="C07A1A6C-0B19-41D9-BDF8-F523BA3921EB">1ab6f492-0580-42bd-9359-38d6fdd015fe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4C5BDFB-B44F-4A8E-B62A-B947A3AE15FF}"/>
</file>

<file path=customXml/itemProps4.xml><?xml version="1.0" encoding="utf-8"?>
<ds:datastoreItem xmlns:ds="http://schemas.openxmlformats.org/officeDocument/2006/customXml" ds:itemID="{9326A7C6-B7A9-4323-BC91-A6FB24015E6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4</Pages>
  <Words>602</Words>
  <Characters>3874</Characters>
  <Application>Microsoft Office Word</Application>
  <DocSecurity>0</DocSecurity>
  <Lines>322</Lines>
  <Paragraphs>154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2014-05-06T11:30:00Z</cp:lastPrinted>
  <dcterms:created xsi:type="dcterms:W3CDTF">2014-05-06T11:51:00Z</dcterms:created>
  <dcterms:modified xsi:type="dcterms:W3CDTF">2014-05-06T11:51:00Z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