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FC2D4C82004D0A8C4C6C8406CB2438"/>
        </w:placeholder>
        <w:text/>
      </w:sdtPr>
      <w:sdtEndPr/>
      <w:sdtContent>
        <w:p w:rsidRPr="009B062B" w:rsidR="00AF30DD" w:rsidP="002571F2" w:rsidRDefault="00AF30DD" w14:paraId="010B38BE" w14:textId="77777777">
          <w:pPr>
            <w:pStyle w:val="Rubrik1"/>
            <w:spacing w:after="300"/>
          </w:pPr>
          <w:r w:rsidRPr="009B062B">
            <w:t>Förslag till riksdagsbeslut</w:t>
          </w:r>
        </w:p>
      </w:sdtContent>
    </w:sdt>
    <w:sdt>
      <w:sdtPr>
        <w:alias w:val="Yrkande 1"/>
        <w:tag w:val="80b72d68-6e0b-43e9-9eb6-2230f7e174bd"/>
        <w:id w:val="1632061941"/>
        <w:lock w:val="sdtLocked"/>
      </w:sdtPr>
      <w:sdtEndPr/>
      <w:sdtContent>
        <w:p w:rsidR="008C78BF" w:rsidRDefault="00CC0C21" w14:paraId="1BAF8742" w14:textId="77777777">
          <w:pPr>
            <w:pStyle w:val="Frslagstext"/>
          </w:pPr>
          <w:r>
            <w:t>Riksdagen ställer sig bakom det som anförs i motionen om att utreda en ny kommunreform gällande kommunsammanslagningar och tillkännager detta för regeringen.</w:t>
          </w:r>
        </w:p>
      </w:sdtContent>
    </w:sdt>
    <w:sdt>
      <w:sdtPr>
        <w:alias w:val="Yrkande 2"/>
        <w:tag w:val="f94b2939-9241-446e-a063-2fa3e2b4d294"/>
        <w:id w:val="-1369215757"/>
        <w:lock w:val="sdtLocked"/>
      </w:sdtPr>
      <w:sdtEndPr/>
      <w:sdtContent>
        <w:p w:rsidR="008C78BF" w:rsidRDefault="00CC0C21" w14:paraId="48ED6B16" w14:textId="77777777">
          <w:pPr>
            <w:pStyle w:val="Frslagstext"/>
          </w:pPr>
          <w:r>
            <w:t>Riksdagen ställer sig bakom det som anförs i motionen om att göra en översyn för en mer likvärdig kommunskattenivå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7A0308E6DA47CDA6E032EB84EFA28E"/>
        </w:placeholder>
        <w:text/>
      </w:sdtPr>
      <w:sdtEndPr/>
      <w:sdtContent>
        <w:p w:rsidRPr="009B062B" w:rsidR="006D79C9" w:rsidP="00333E95" w:rsidRDefault="006D79C9" w14:paraId="01454423" w14:textId="77777777">
          <w:pPr>
            <w:pStyle w:val="Rubrik1"/>
          </w:pPr>
          <w:r>
            <w:t>Motivering</w:t>
          </w:r>
        </w:p>
      </w:sdtContent>
    </w:sdt>
    <w:bookmarkEnd w:displacedByCustomXml="prev" w:id="3"/>
    <w:bookmarkEnd w:displacedByCustomXml="prev" w:id="4"/>
    <w:p w:rsidR="00422B9E" w:rsidP="00193E1C" w:rsidRDefault="002C051B" w14:paraId="5953A78A" w14:textId="00E76831">
      <w:pPr>
        <w:pStyle w:val="Normalutanindragellerluft"/>
      </w:pPr>
      <w:r>
        <w:t>Sverige har 290 kommuner. Kommunerna skiljer sig enormt åt och har väldigt olika förutsättningar. Det gäller dels antalet kommuninvånare, men det gäller också geografiska förutsättningar, demografi</w:t>
      </w:r>
      <w:r w:rsidR="00190BE1">
        <w:t>, utbildningsnivå</w:t>
      </w:r>
      <w:r>
        <w:t xml:space="preserve"> och annat. Den kommunala servicen skiljer sig mycket</w:t>
      </w:r>
      <w:r w:rsidR="00DF2C0E">
        <w:t xml:space="preserve"> åt</w:t>
      </w:r>
      <w:r>
        <w:t>.</w:t>
      </w:r>
    </w:p>
    <w:p w:rsidR="002C051B" w:rsidP="00193E1C" w:rsidRDefault="002C051B" w14:paraId="794F3525" w14:textId="77777777">
      <w:r>
        <w:t>På 1970-talet gjordes en stor kommunsammanslagning. Det gjordes för att välfärden byggdes ut och ambitionsnivån höjdes, och kommunerna behövde bli större och få mer muskler för att klara ett större åtagande.</w:t>
      </w:r>
      <w:r w:rsidR="00190BE1">
        <w:t xml:space="preserve"> I efterhand är det svårt att argumentera för att den kvalitetshöjning som skett hade varit möjlig i den tidigare strukturen.</w:t>
      </w:r>
    </w:p>
    <w:p w:rsidR="00190BE1" w:rsidP="00193E1C" w:rsidRDefault="002C051B" w14:paraId="6EB6B3D7" w14:textId="3606E040">
      <w:r>
        <w:t xml:space="preserve">Även idag står Sveriges kommuner för en stor utmaning. Den äldre delen av befolkningen ökar, och det kommande decenniet ökar de allra äldsta kraftigt. Detta ställer stora krav på kommunerna. Samtidigt finns </w:t>
      </w:r>
      <w:r w:rsidR="00DF2C0E">
        <w:t xml:space="preserve">det </w:t>
      </w:r>
      <w:r>
        <w:t xml:space="preserve">också andra områden där ambitionerna ökar, </w:t>
      </w:r>
      <w:r w:rsidR="00190BE1">
        <w:t xml:space="preserve">inte minst vad gäller skolan, </w:t>
      </w:r>
      <w:r>
        <w:t xml:space="preserve">och medborgarna förväntar sig </w:t>
      </w:r>
      <w:r w:rsidR="00190BE1">
        <w:t xml:space="preserve">allmänt en </w:t>
      </w:r>
      <w:r>
        <w:t>utbyggd och bättre service.</w:t>
      </w:r>
      <w:r w:rsidR="00190BE1">
        <w:t xml:space="preserve"> </w:t>
      </w:r>
      <w:r>
        <w:t xml:space="preserve">Förutsättningarna att klara </w:t>
      </w:r>
      <w:r w:rsidR="00190BE1">
        <w:t xml:space="preserve">detta skulle förbättras om en ny kommunsammanslagning gjordes. Färre men större kommuner skulle vara bättre </w:t>
      </w:r>
      <w:r w:rsidRPr="00193E1C" w:rsidR="00190BE1">
        <w:rPr>
          <w:spacing w:val="-1"/>
        </w:rPr>
        <w:t>rustade. Riksdagen bör därför ge regeringen tillkänna som sin mening att en ny kommun</w:t>
      </w:r>
      <w:r w:rsidRPr="00193E1C" w:rsidR="00193E1C">
        <w:rPr>
          <w:spacing w:val="-1"/>
        </w:rPr>
        <w:softHyphen/>
      </w:r>
      <w:r w:rsidRPr="00193E1C" w:rsidR="00190BE1">
        <w:rPr>
          <w:spacing w:val="-1"/>
        </w:rPr>
        <w:t>sammanslagning</w:t>
      </w:r>
      <w:r w:rsidR="00190BE1">
        <w:t xml:space="preserve"> bör utredas.</w:t>
      </w:r>
    </w:p>
    <w:p w:rsidR="00190BE1" w:rsidP="00193E1C" w:rsidRDefault="00190BE1" w14:paraId="721E326B" w14:textId="57D7C014">
      <w:r>
        <w:t xml:space="preserve">En strukturell orättvisa som finns idag är </w:t>
      </w:r>
      <w:r w:rsidR="00DF2C0E">
        <w:t xml:space="preserve">att </w:t>
      </w:r>
      <w:r>
        <w:t>de kommunala skattenivå</w:t>
      </w:r>
      <w:r w:rsidR="00DF2C0E">
        <w:t>er</w:t>
      </w:r>
      <w:r>
        <w:t>n</w:t>
      </w:r>
      <w:r w:rsidR="00DF2C0E">
        <w:t>a</w:t>
      </w:r>
      <w:r>
        <w:t xml:space="preserve"> skiljer sig </w:t>
      </w:r>
      <w:r w:rsidR="00DF2C0E">
        <w:t xml:space="preserve">åt </w:t>
      </w:r>
      <w:r>
        <w:t xml:space="preserve">markant mellan olika kommuner. Det är inte resultatet av ett politiskt val, där ett högre skatteuttag görs för att finansiera en mer kvalitativ kommunal service. Tvärtom är </w:t>
      </w:r>
      <w:r>
        <w:lastRenderedPageBreak/>
        <w:t xml:space="preserve">den kommunala servicen sämre i </w:t>
      </w:r>
      <w:r w:rsidR="00CC0C21">
        <w:t xml:space="preserve">många av </w:t>
      </w:r>
      <w:r>
        <w:t>de kommuner som har de allra högsta skattenivåerna.</w:t>
      </w:r>
    </w:p>
    <w:p w:rsidRPr="002C051B" w:rsidR="002C051B" w:rsidP="00193E1C" w:rsidRDefault="00190BE1" w14:paraId="0B8121B2" w14:textId="65B66E88">
      <w:r>
        <w:t xml:space="preserve">Den kommunala skatteutjämningen är tänkt att utjämna de strukturella skillnaderna. Det är dock lätt att konstatera att dagens system inte gör det. Riksdagen bör därför ge regeringen tillkänna som sin mening att </w:t>
      </w:r>
      <w:r w:rsidR="00CC0C21">
        <w:t xml:space="preserve">det bör </w:t>
      </w:r>
      <w:r>
        <w:t>göra</w:t>
      </w:r>
      <w:r w:rsidR="00CC0C21">
        <w:t>s</w:t>
      </w:r>
      <w:r>
        <w:t xml:space="preserve"> en översyn </w:t>
      </w:r>
      <w:r w:rsidR="00CC0C21">
        <w:t>av</w:t>
      </w:r>
      <w:r>
        <w:t xml:space="preserve"> hur en mer likvärdig kommunskattenivå kan komma till stånd. </w:t>
      </w:r>
    </w:p>
    <w:sdt>
      <w:sdtPr>
        <w:rPr>
          <w:i/>
          <w:noProof/>
        </w:rPr>
        <w:alias w:val="CC_Underskrifter"/>
        <w:tag w:val="CC_Underskrifter"/>
        <w:id w:val="583496634"/>
        <w:lock w:val="sdtContentLocked"/>
        <w:placeholder>
          <w:docPart w:val="E64E3B19646347D58C47948916CFB204"/>
        </w:placeholder>
      </w:sdtPr>
      <w:sdtEndPr>
        <w:rPr>
          <w:i w:val="0"/>
          <w:noProof w:val="0"/>
        </w:rPr>
      </w:sdtEndPr>
      <w:sdtContent>
        <w:p w:rsidR="002571F2" w:rsidP="009175C6" w:rsidRDefault="002571F2" w14:paraId="4B5A9707" w14:textId="77777777"/>
        <w:p w:rsidRPr="008E0FE2" w:rsidR="004801AC" w:rsidP="009175C6" w:rsidRDefault="00193E1C" w14:paraId="6D60CDF8" w14:textId="77777777"/>
      </w:sdtContent>
    </w:sdt>
    <w:tbl>
      <w:tblPr>
        <w:tblW w:w="5000" w:type="pct"/>
        <w:tblLook w:val="04A0" w:firstRow="1" w:lastRow="0" w:firstColumn="1" w:lastColumn="0" w:noHBand="0" w:noVBand="1"/>
        <w:tblCaption w:val="underskrifter"/>
      </w:tblPr>
      <w:tblGrid>
        <w:gridCol w:w="4252"/>
        <w:gridCol w:w="4252"/>
      </w:tblGrid>
      <w:tr w:rsidR="008C78BF" w14:paraId="3605F452" w14:textId="77777777">
        <w:trPr>
          <w:cantSplit/>
        </w:trPr>
        <w:tc>
          <w:tcPr>
            <w:tcW w:w="50" w:type="pct"/>
            <w:vAlign w:val="bottom"/>
          </w:tcPr>
          <w:p w:rsidR="008C78BF" w:rsidRDefault="00CC0C21" w14:paraId="35CA888C" w14:textId="77777777">
            <w:pPr>
              <w:pStyle w:val="Underskrifter"/>
            </w:pPr>
            <w:r>
              <w:t>Rasmus Ling (MP)</w:t>
            </w:r>
          </w:p>
        </w:tc>
        <w:tc>
          <w:tcPr>
            <w:tcW w:w="50" w:type="pct"/>
            <w:vAlign w:val="bottom"/>
          </w:tcPr>
          <w:p w:rsidR="008C78BF" w:rsidRDefault="008C78BF" w14:paraId="35E53A9A" w14:textId="77777777">
            <w:pPr>
              <w:pStyle w:val="Underskrifter"/>
            </w:pPr>
          </w:p>
        </w:tc>
      </w:tr>
    </w:tbl>
    <w:p w:rsidR="00132EB3" w:rsidRDefault="00132EB3" w14:paraId="53F2A659" w14:textId="77777777"/>
    <w:sectPr w:rsidR="00132EB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E879" w14:textId="77777777" w:rsidR="002C051B" w:rsidRDefault="002C051B" w:rsidP="000C1CAD">
      <w:pPr>
        <w:spacing w:line="240" w:lineRule="auto"/>
      </w:pPr>
      <w:r>
        <w:separator/>
      </w:r>
    </w:p>
  </w:endnote>
  <w:endnote w:type="continuationSeparator" w:id="0">
    <w:p w14:paraId="7EDC2299" w14:textId="77777777" w:rsidR="002C051B" w:rsidRDefault="002C0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6D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EF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690E" w14:textId="77777777" w:rsidR="00262EA3" w:rsidRPr="009175C6" w:rsidRDefault="00262EA3" w:rsidP="009175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324D" w14:textId="77777777" w:rsidR="002C051B" w:rsidRDefault="002C051B" w:rsidP="000C1CAD">
      <w:pPr>
        <w:spacing w:line="240" w:lineRule="auto"/>
      </w:pPr>
      <w:r>
        <w:separator/>
      </w:r>
    </w:p>
  </w:footnote>
  <w:footnote w:type="continuationSeparator" w:id="0">
    <w:p w14:paraId="118E8340" w14:textId="77777777" w:rsidR="002C051B" w:rsidRDefault="002C05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D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427B3E" w14:textId="77777777" w:rsidR="00262EA3" w:rsidRDefault="00193E1C" w:rsidP="008103B5">
                          <w:pPr>
                            <w:jc w:val="right"/>
                          </w:pPr>
                          <w:sdt>
                            <w:sdtPr>
                              <w:alias w:val="CC_Noformat_Partikod"/>
                              <w:tag w:val="CC_Noformat_Partikod"/>
                              <w:id w:val="-53464382"/>
                              <w:text/>
                            </w:sdtPr>
                            <w:sdtEndPr/>
                            <w:sdtContent>
                              <w:r w:rsidR="002C051B">
                                <w:t>MP</w:t>
                              </w:r>
                            </w:sdtContent>
                          </w:sdt>
                          <w:sdt>
                            <w:sdtPr>
                              <w:alias w:val="CC_Noformat_Partinummer"/>
                              <w:tag w:val="CC_Noformat_Partinummer"/>
                              <w:id w:val="-1709555926"/>
                              <w:text/>
                            </w:sdtPr>
                            <w:sdtEndPr/>
                            <w:sdtContent>
                              <w:r w:rsidR="002571F2">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427B3E" w14:textId="77777777" w:rsidR="00262EA3" w:rsidRDefault="00193E1C" w:rsidP="008103B5">
                    <w:pPr>
                      <w:jc w:val="right"/>
                    </w:pPr>
                    <w:sdt>
                      <w:sdtPr>
                        <w:alias w:val="CC_Noformat_Partikod"/>
                        <w:tag w:val="CC_Noformat_Partikod"/>
                        <w:id w:val="-53464382"/>
                        <w:text/>
                      </w:sdtPr>
                      <w:sdtEndPr/>
                      <w:sdtContent>
                        <w:r w:rsidR="002C051B">
                          <w:t>MP</w:t>
                        </w:r>
                      </w:sdtContent>
                    </w:sdt>
                    <w:sdt>
                      <w:sdtPr>
                        <w:alias w:val="CC_Noformat_Partinummer"/>
                        <w:tag w:val="CC_Noformat_Partinummer"/>
                        <w:id w:val="-1709555926"/>
                        <w:text/>
                      </w:sdtPr>
                      <w:sdtEndPr/>
                      <w:sdtContent>
                        <w:r w:rsidR="002571F2">
                          <w:t>2101</w:t>
                        </w:r>
                      </w:sdtContent>
                    </w:sdt>
                  </w:p>
                </w:txbxContent>
              </v:textbox>
              <w10:wrap anchorx="page"/>
            </v:shape>
          </w:pict>
        </mc:Fallback>
      </mc:AlternateContent>
    </w:r>
  </w:p>
  <w:p w14:paraId="5B7ED6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5D15" w14:textId="77777777" w:rsidR="00262EA3" w:rsidRDefault="00262EA3" w:rsidP="008563AC">
    <w:pPr>
      <w:jc w:val="right"/>
    </w:pPr>
  </w:p>
  <w:p w14:paraId="578CCD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4FE6" w14:textId="77777777" w:rsidR="00262EA3" w:rsidRDefault="00193E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A0DF75" w14:textId="77777777" w:rsidR="00262EA3" w:rsidRDefault="00193E1C" w:rsidP="00A314CF">
    <w:pPr>
      <w:pStyle w:val="FSHNormal"/>
      <w:spacing w:before="40"/>
    </w:pPr>
    <w:sdt>
      <w:sdtPr>
        <w:alias w:val="CC_Noformat_Motionstyp"/>
        <w:tag w:val="CC_Noformat_Motionstyp"/>
        <w:id w:val="1162973129"/>
        <w:lock w:val="sdtContentLocked"/>
        <w15:appearance w15:val="hidden"/>
        <w:text/>
      </w:sdtPr>
      <w:sdtEndPr/>
      <w:sdtContent>
        <w:r w:rsidR="009175C6">
          <w:t>Enskild motion</w:t>
        </w:r>
      </w:sdtContent>
    </w:sdt>
    <w:r w:rsidR="00821B36">
      <w:t xml:space="preserve"> </w:t>
    </w:r>
    <w:sdt>
      <w:sdtPr>
        <w:alias w:val="CC_Noformat_Partikod"/>
        <w:tag w:val="CC_Noformat_Partikod"/>
        <w:id w:val="1471015553"/>
        <w:text/>
      </w:sdtPr>
      <w:sdtEndPr/>
      <w:sdtContent>
        <w:r w:rsidR="002C051B">
          <w:t>MP</w:t>
        </w:r>
      </w:sdtContent>
    </w:sdt>
    <w:sdt>
      <w:sdtPr>
        <w:alias w:val="CC_Noformat_Partinummer"/>
        <w:tag w:val="CC_Noformat_Partinummer"/>
        <w:id w:val="-2014525982"/>
        <w:text/>
      </w:sdtPr>
      <w:sdtEndPr/>
      <w:sdtContent>
        <w:r w:rsidR="002571F2">
          <w:t>2101</w:t>
        </w:r>
      </w:sdtContent>
    </w:sdt>
  </w:p>
  <w:p w14:paraId="36A9481F" w14:textId="77777777" w:rsidR="00262EA3" w:rsidRPr="008227B3" w:rsidRDefault="00193E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40A515" w14:textId="77777777" w:rsidR="00262EA3" w:rsidRPr="008227B3" w:rsidRDefault="00193E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75C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75C6">
          <w:t>:35</w:t>
        </w:r>
      </w:sdtContent>
    </w:sdt>
  </w:p>
  <w:p w14:paraId="2609D113" w14:textId="77777777" w:rsidR="00262EA3" w:rsidRDefault="00193E1C" w:rsidP="00E03A3D">
    <w:pPr>
      <w:pStyle w:val="Motionr"/>
    </w:pPr>
    <w:sdt>
      <w:sdtPr>
        <w:alias w:val="CC_Noformat_Avtext"/>
        <w:tag w:val="CC_Noformat_Avtext"/>
        <w:id w:val="-2020768203"/>
        <w:lock w:val="sdtContentLocked"/>
        <w15:appearance w15:val="hidden"/>
        <w:text/>
      </w:sdtPr>
      <w:sdtEndPr/>
      <w:sdtContent>
        <w:r w:rsidR="009175C6">
          <w:t>av Rasmus Ling (MP)</w:t>
        </w:r>
      </w:sdtContent>
    </w:sdt>
  </w:p>
  <w:sdt>
    <w:sdtPr>
      <w:alias w:val="CC_Noformat_Rubtext"/>
      <w:tag w:val="CC_Noformat_Rubtext"/>
      <w:id w:val="-218060500"/>
      <w:lock w:val="sdtLocked"/>
      <w:text/>
    </w:sdtPr>
    <w:sdtEndPr/>
    <w:sdtContent>
      <w:p w14:paraId="61A69374" w14:textId="77777777" w:rsidR="00262EA3" w:rsidRDefault="002C051B" w:rsidP="00283E0F">
        <w:pPr>
          <w:pStyle w:val="FSHRub2"/>
        </w:pPr>
        <w:r>
          <w:t>Tid för en ny kommunreform</w:t>
        </w:r>
      </w:p>
    </w:sdtContent>
  </w:sdt>
  <w:sdt>
    <w:sdtPr>
      <w:alias w:val="CC_Boilerplate_3"/>
      <w:tag w:val="CC_Boilerplate_3"/>
      <w:id w:val="1606463544"/>
      <w:lock w:val="sdtContentLocked"/>
      <w15:appearance w15:val="hidden"/>
      <w:text w:multiLine="1"/>
    </w:sdtPr>
    <w:sdtEndPr/>
    <w:sdtContent>
      <w:p w14:paraId="4E73A2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C05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EB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E1"/>
    <w:rsid w:val="00190E1F"/>
    <w:rsid w:val="0019105C"/>
    <w:rsid w:val="00191EA5"/>
    <w:rsid w:val="00191F20"/>
    <w:rsid w:val="001924C1"/>
    <w:rsid w:val="00192707"/>
    <w:rsid w:val="00192E2B"/>
    <w:rsid w:val="00193973"/>
    <w:rsid w:val="00193B6B"/>
    <w:rsid w:val="00193E1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F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51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7C"/>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8B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5C6"/>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C2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C0E"/>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1D1A8"/>
  <w15:chartTrackingRefBased/>
  <w15:docId w15:val="{C3FE4CE3-C938-48C4-AC01-24DEA2EB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FC2D4C82004D0A8C4C6C8406CB2438"/>
        <w:category>
          <w:name w:val="Allmänt"/>
          <w:gallery w:val="placeholder"/>
        </w:category>
        <w:types>
          <w:type w:val="bbPlcHdr"/>
        </w:types>
        <w:behaviors>
          <w:behavior w:val="content"/>
        </w:behaviors>
        <w:guid w:val="{55F25A0E-67C0-4D74-9EAE-322C7E29D8C3}"/>
      </w:docPartPr>
      <w:docPartBody>
        <w:p w:rsidR="00A61F3E" w:rsidRDefault="00A61F3E">
          <w:pPr>
            <w:pStyle w:val="DBFC2D4C82004D0A8C4C6C8406CB2438"/>
          </w:pPr>
          <w:r w:rsidRPr="005A0A93">
            <w:rPr>
              <w:rStyle w:val="Platshllartext"/>
            </w:rPr>
            <w:t>Förslag till riksdagsbeslut</w:t>
          </w:r>
        </w:p>
      </w:docPartBody>
    </w:docPart>
    <w:docPart>
      <w:docPartPr>
        <w:name w:val="567A0308E6DA47CDA6E032EB84EFA28E"/>
        <w:category>
          <w:name w:val="Allmänt"/>
          <w:gallery w:val="placeholder"/>
        </w:category>
        <w:types>
          <w:type w:val="bbPlcHdr"/>
        </w:types>
        <w:behaviors>
          <w:behavior w:val="content"/>
        </w:behaviors>
        <w:guid w:val="{E3869A24-32B2-431D-8407-E81991FA82EF}"/>
      </w:docPartPr>
      <w:docPartBody>
        <w:p w:rsidR="00A61F3E" w:rsidRDefault="00A61F3E">
          <w:pPr>
            <w:pStyle w:val="567A0308E6DA47CDA6E032EB84EFA28E"/>
          </w:pPr>
          <w:r w:rsidRPr="005A0A93">
            <w:rPr>
              <w:rStyle w:val="Platshllartext"/>
            </w:rPr>
            <w:t>Motivering</w:t>
          </w:r>
        </w:p>
      </w:docPartBody>
    </w:docPart>
    <w:docPart>
      <w:docPartPr>
        <w:name w:val="E64E3B19646347D58C47948916CFB204"/>
        <w:category>
          <w:name w:val="Allmänt"/>
          <w:gallery w:val="placeholder"/>
        </w:category>
        <w:types>
          <w:type w:val="bbPlcHdr"/>
        </w:types>
        <w:behaviors>
          <w:behavior w:val="content"/>
        </w:behaviors>
        <w:guid w:val="{BAC813AA-7C64-46FF-8F90-9A1F0FE62801}"/>
      </w:docPartPr>
      <w:docPartBody>
        <w:p w:rsidR="004F72D6" w:rsidRDefault="004F7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3E"/>
    <w:rsid w:val="004F72D6"/>
    <w:rsid w:val="00A61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FC2D4C82004D0A8C4C6C8406CB2438">
    <w:name w:val="DBFC2D4C82004D0A8C4C6C8406CB2438"/>
  </w:style>
  <w:style w:type="paragraph" w:customStyle="1" w:styleId="567A0308E6DA47CDA6E032EB84EFA28E">
    <w:name w:val="567A0308E6DA47CDA6E032EB84EFA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4D661-F7A5-473A-B47B-04E00023C479}"/>
</file>

<file path=customXml/itemProps2.xml><?xml version="1.0" encoding="utf-8"?>
<ds:datastoreItem xmlns:ds="http://schemas.openxmlformats.org/officeDocument/2006/customXml" ds:itemID="{5A09E462-7AF9-4752-A7B1-4F1C30147BA1}"/>
</file>

<file path=customXml/itemProps3.xml><?xml version="1.0" encoding="utf-8"?>
<ds:datastoreItem xmlns:ds="http://schemas.openxmlformats.org/officeDocument/2006/customXml" ds:itemID="{9AD9C71D-B055-4E72-96CF-8B99C6D3651B}"/>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1912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MP2101 Tid för en ny kommunreform</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