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29126764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8901E5">
              <w:rPr>
                <w:b/>
              </w:rPr>
              <w:t>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CD3D60D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8901E5">
              <w:t>11-24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29112894" w:rsidR="00D12EAD" w:rsidRDefault="008901E5" w:rsidP="0096348C">
            <w:r>
              <w:t>10.00–</w:t>
            </w:r>
            <w:r w:rsidR="00ED22E3">
              <w:t>10.15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30713154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8259D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30528BCD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8901E5">
              <w:rPr>
                <w:snapToGrid w:val="0"/>
              </w:rPr>
              <w:t>7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017E1E6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259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12E4204" w14:textId="77777777" w:rsidR="008901E5" w:rsidRDefault="008901E5" w:rsidP="007E4B5A">
            <w:pPr>
              <w:tabs>
                <w:tab w:val="left" w:pos="1701"/>
              </w:tabs>
              <w:rPr>
                <w:b/>
                <w:bCs/>
              </w:rPr>
            </w:pPr>
            <w:bookmarkStart w:id="0" w:name="_Hlk118295573"/>
            <w:r>
              <w:rPr>
                <w:b/>
                <w:bCs/>
              </w:rPr>
              <w:t>Rapportering och utbyte av upplysningar om inkomster genom digitala plattformar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3</w:t>
            </w:r>
            <w:r w:rsidRPr="00FC7D38">
              <w:rPr>
                <w:b/>
                <w:bCs/>
              </w:rPr>
              <w:t>)</w:t>
            </w:r>
            <w:bookmarkEnd w:id="0"/>
          </w:p>
          <w:p w14:paraId="0F028CB1" w14:textId="0FCB9C0C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14:paraId="6FDC2150" w14:textId="04FD0E6F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8901E5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03E09A2C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r w:rsidR="008901E5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4CA856B4" w14:textId="3A3F9821" w:rsidR="007D2629" w:rsidRDefault="0039348C" w:rsidP="0039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="007E4B5A">
              <w:rPr>
                <w:snapToGrid w:val="0"/>
              </w:rPr>
              <w:t xml:space="preserve">-ledamöterna anmälde reservation. </w:t>
            </w:r>
          </w:p>
          <w:p w14:paraId="5C26EBB7" w14:textId="43F5ED95" w:rsidR="0039348C" w:rsidRPr="00F93B25" w:rsidRDefault="0039348C" w:rsidP="0039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901E5" w14:paraId="41076873" w14:textId="77777777" w:rsidTr="00D12EAD">
        <w:tc>
          <w:tcPr>
            <w:tcW w:w="567" w:type="dxa"/>
          </w:tcPr>
          <w:p w14:paraId="719D92C5" w14:textId="01772E1A" w:rsidR="008901E5" w:rsidRDefault="006825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31F54B7" w14:textId="66A31AC9" w:rsidR="008901E5" w:rsidRDefault="008901E5" w:rsidP="008901E5">
            <w:pPr>
              <w:tabs>
                <w:tab w:val="left" w:pos="1701"/>
              </w:tabs>
              <w:rPr>
                <w:snapToGrid w:val="0"/>
              </w:rPr>
            </w:pPr>
            <w:r w:rsidRPr="00FF0687">
              <w:rPr>
                <w:b/>
                <w:bCs/>
              </w:rPr>
              <w:t>Stärkt system för samordningsnummer (SkU4)</w:t>
            </w:r>
            <w:r w:rsidRPr="00FF0687">
              <w:rPr>
                <w:b/>
                <w:bCs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1401EA9E" w14:textId="0D1A78F8" w:rsidR="008901E5" w:rsidRDefault="008901E5" w:rsidP="008901E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2021/22:276 och motion</w:t>
            </w:r>
            <w:r w:rsidR="00E97536">
              <w:rPr>
                <w:rFonts w:eastAsiaTheme="minorHAnsi"/>
                <w:color w:val="000000"/>
                <w:szCs w:val="24"/>
                <w:lang w:eastAsia="en-US"/>
              </w:rPr>
              <w:t>er.</w:t>
            </w:r>
          </w:p>
          <w:p w14:paraId="289265E0" w14:textId="77777777" w:rsidR="008901E5" w:rsidRDefault="008901E5" w:rsidP="008901E5">
            <w:pPr>
              <w:tabs>
                <w:tab w:val="left" w:pos="1701"/>
              </w:tabs>
              <w:rPr>
                <w:snapToGrid w:val="0"/>
              </w:rPr>
            </w:pPr>
          </w:p>
          <w:p w14:paraId="135AF7E0" w14:textId="07E27B30" w:rsidR="008901E5" w:rsidRDefault="008901E5" w:rsidP="008901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2022/23:SkU4.</w:t>
            </w:r>
          </w:p>
          <w:p w14:paraId="23E41A61" w14:textId="77777777" w:rsidR="008901E5" w:rsidRDefault="008901E5" w:rsidP="008901E5">
            <w:pPr>
              <w:tabs>
                <w:tab w:val="left" w:pos="1701"/>
              </w:tabs>
              <w:rPr>
                <w:snapToGrid w:val="0"/>
              </w:rPr>
            </w:pPr>
          </w:p>
          <w:p w14:paraId="2457AC5D" w14:textId="77777777" w:rsidR="008901E5" w:rsidRDefault="00E97536" w:rsidP="00E975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8901E5">
              <w:rPr>
                <w:snapToGrid w:val="0"/>
              </w:rPr>
              <w:t>-</w:t>
            </w:r>
            <w:r>
              <w:rPr>
                <w:snapToGrid w:val="0"/>
              </w:rPr>
              <w:t>, C- och MP-</w:t>
            </w:r>
            <w:r w:rsidR="008901E5">
              <w:rPr>
                <w:snapToGrid w:val="0"/>
              </w:rPr>
              <w:t xml:space="preserve">ledamöterna anmälde reservationer. </w:t>
            </w:r>
          </w:p>
          <w:p w14:paraId="451490E5" w14:textId="6C2D63B9" w:rsidR="00E97536" w:rsidRDefault="00E97536" w:rsidP="00E97536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93B25" w14:paraId="7A334D97" w14:textId="77777777" w:rsidTr="00D12EAD">
        <w:tc>
          <w:tcPr>
            <w:tcW w:w="567" w:type="dxa"/>
          </w:tcPr>
          <w:p w14:paraId="6E902AAA" w14:textId="54305BC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259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2070188" w14:textId="08A2B4F1" w:rsidR="000D3043" w:rsidRDefault="008901E5" w:rsidP="000D3043">
            <w:pPr>
              <w:tabs>
                <w:tab w:val="left" w:pos="1701"/>
              </w:tabs>
              <w:rPr>
                <w:b/>
              </w:rPr>
            </w:pPr>
            <w:r w:rsidRPr="0071641C">
              <w:rPr>
                <w:b/>
              </w:rPr>
              <w:t>Förslag till rådets förordning om ändring av förordning (EU) nr 389/2012 vad gäller utbyte av information i de elektroniska registren över ekonomiska aktörer som flyttar punktskattepliktiga varor mellan medlemsstater för kommersiella ändamål</w:t>
            </w:r>
          </w:p>
          <w:p w14:paraId="6504321A" w14:textId="77777777" w:rsidR="008901E5" w:rsidRDefault="008901E5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14:paraId="6B6D616D" w14:textId="1FECD2EB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COM(2022) </w:t>
            </w:r>
            <w:r w:rsidR="008901E5">
              <w:rPr>
                <w:bCs/>
                <w:szCs w:val="24"/>
              </w:rPr>
              <w:t>539</w:t>
            </w:r>
            <w:r>
              <w:rPr>
                <w:bCs/>
                <w:szCs w:val="24"/>
              </w:rPr>
              <w:t xml:space="preserve">. </w:t>
            </w:r>
          </w:p>
          <w:p w14:paraId="5E3F7DBE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0E92C25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0C4F2C03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ED8DDF2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302E45AA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0E48D54D" w:rsidR="007D2629" w:rsidRDefault="006825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B2BAE1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259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02DBDDB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8901E5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8901E5">
              <w:rPr>
                <w:snapToGrid w:val="0"/>
              </w:rPr>
              <w:t>29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8901E5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B3CFB6F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901E5">
              <w:t>29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D86BD26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8901E5">
              <w:t>8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5C3386B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8259D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AC85597" w:rsidR="000910E8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11409050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285A0D52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96C3123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4318D29C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7BBC1EF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0ED5F5D3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1458F66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F899CA7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068331B6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6D62C5EB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9CD1192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088531A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103F5BF5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09E8EE3F" w:rsidR="000910E8" w:rsidRPr="00E70A95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6A7E7C0" w:rsidR="000910E8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CF6D1B8" w:rsidR="000910E8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E6B6DCC" w:rsidR="000910E8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10A45B23" w:rsidR="000910E8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E30AC8F" w:rsidR="000910E8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49C2231E" w:rsidR="000910E8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 xml:space="preserve">Anette </w:t>
            </w:r>
            <w:proofErr w:type="spellStart"/>
            <w:r w:rsidRPr="00DC2D9C">
              <w:t>Rangdag</w:t>
            </w:r>
            <w:proofErr w:type="spellEnd"/>
            <w:r w:rsidRPr="00DC2D9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62EFECD9" w:rsidR="00374AAE" w:rsidRPr="0078232D" w:rsidRDefault="00176CB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64E16250" w14:textId="77777777" w:rsidR="00FB538C" w:rsidRDefault="00FB538C" w:rsidP="00E421DA">
      <w:pPr>
        <w:widowControl/>
      </w:pPr>
    </w:p>
    <w:sectPr w:rsidR="00FB538C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76CB5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348C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2C3E"/>
    <w:rsid w:val="00614540"/>
    <w:rsid w:val="00614844"/>
    <w:rsid w:val="006150AA"/>
    <w:rsid w:val="006359C6"/>
    <w:rsid w:val="00650F48"/>
    <w:rsid w:val="00681B04"/>
    <w:rsid w:val="0068259D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15B5B"/>
    <w:rsid w:val="008168BB"/>
    <w:rsid w:val="00820AC7"/>
    <w:rsid w:val="00834B38"/>
    <w:rsid w:val="00835DF4"/>
    <w:rsid w:val="008378F7"/>
    <w:rsid w:val="008557FA"/>
    <w:rsid w:val="0086262B"/>
    <w:rsid w:val="0087359E"/>
    <w:rsid w:val="008808A5"/>
    <w:rsid w:val="008901E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21DA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97536"/>
    <w:rsid w:val="00EA2807"/>
    <w:rsid w:val="00EA7B07"/>
    <w:rsid w:val="00EA7B53"/>
    <w:rsid w:val="00ED22E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901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379</Words>
  <Characters>2901</Characters>
  <Application>Microsoft Office Word</Application>
  <DocSecurity>0</DocSecurity>
  <Lines>1450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2023-01-09T08:20:00Z</dcterms:created>
  <dcterms:modified xsi:type="dcterms:W3CDTF">2023-01-09T08:24:00Z</dcterms:modified>
</cp:coreProperties>
</file>