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A777827" w14:textId="1F5AD2CB" w:rsidR="008B65D8" w:rsidRDefault="008B65D8" w:rsidP="0096348C">
      <w:pPr>
        <w:rPr>
          <w:szCs w:val="24"/>
        </w:rPr>
      </w:pPr>
    </w:p>
    <w:p w14:paraId="7A557B93" w14:textId="77777777" w:rsidR="0094358C" w:rsidRPr="00D10746" w:rsidRDefault="009435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5E1262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612760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97D3613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542355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C377E0">
              <w:rPr>
                <w:szCs w:val="24"/>
              </w:rPr>
              <w:t>2</w:t>
            </w:r>
            <w:r w:rsidR="00612760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5C24783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612760">
              <w:rPr>
                <w:szCs w:val="24"/>
              </w:rPr>
              <w:t>1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9E7513">
              <w:rPr>
                <w:szCs w:val="24"/>
              </w:rPr>
              <w:t>–</w:t>
            </w:r>
            <w:r w:rsidR="009E7513" w:rsidRPr="009E7513">
              <w:rPr>
                <w:szCs w:val="24"/>
              </w:rPr>
              <w:t>11</w:t>
            </w:r>
            <w:r w:rsidR="00DA6289" w:rsidRPr="009E7513">
              <w:rPr>
                <w:szCs w:val="24"/>
              </w:rPr>
              <w:t>.</w:t>
            </w:r>
            <w:r w:rsidR="009E7513" w:rsidRPr="009E7513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14EB3EA" w14:textId="2AB9BB60" w:rsidR="008B65D8" w:rsidRDefault="008B65D8" w:rsidP="00CF13AF">
      <w:pPr>
        <w:tabs>
          <w:tab w:val="left" w:pos="1418"/>
        </w:tabs>
        <w:rPr>
          <w:snapToGrid w:val="0"/>
        </w:rPr>
      </w:pPr>
    </w:p>
    <w:p w14:paraId="32561E4E" w14:textId="3C72C1B2" w:rsidR="002E1E3C" w:rsidRDefault="002E1E3C" w:rsidP="00CF13AF">
      <w:pPr>
        <w:tabs>
          <w:tab w:val="left" w:pos="1418"/>
        </w:tabs>
        <w:rPr>
          <w:snapToGrid w:val="0"/>
        </w:rPr>
      </w:pPr>
    </w:p>
    <w:p w14:paraId="197D96EB" w14:textId="77777777" w:rsidR="0094358C" w:rsidRPr="007F393D" w:rsidRDefault="0094358C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3812AC93" w14:textId="77777777" w:rsidTr="00887D33">
        <w:tc>
          <w:tcPr>
            <w:tcW w:w="567" w:type="dxa"/>
          </w:tcPr>
          <w:p w14:paraId="36196BC0" w14:textId="403B6BDF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74C3E3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2A2F571A" w:rsidR="00DA6289" w:rsidRPr="00446B96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 xml:space="preserve">Utskottet justerade protokoll </w:t>
            </w:r>
            <w:r w:rsidRPr="009E7513">
              <w:rPr>
                <w:snapToGrid w:val="0"/>
              </w:rPr>
              <w:t>2022/23:</w:t>
            </w:r>
            <w:r w:rsidR="00CE5701" w:rsidRPr="009E7513">
              <w:rPr>
                <w:snapToGrid w:val="0"/>
              </w:rPr>
              <w:t>3</w:t>
            </w:r>
            <w:r w:rsidR="00612760" w:rsidRPr="009E7513">
              <w:rPr>
                <w:snapToGrid w:val="0"/>
              </w:rPr>
              <w:t>3</w:t>
            </w:r>
            <w:r w:rsidRPr="009E7513">
              <w:rPr>
                <w:snapToGrid w:val="0"/>
              </w:rPr>
              <w:t>.</w:t>
            </w:r>
          </w:p>
          <w:p w14:paraId="084772FB" w14:textId="77777777" w:rsidR="00DA6289" w:rsidRPr="006D49D5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75073CFD" w14:textId="77777777" w:rsidTr="00887D33">
        <w:tc>
          <w:tcPr>
            <w:tcW w:w="567" w:type="dxa"/>
          </w:tcPr>
          <w:p w14:paraId="59EAC9E8" w14:textId="16208E82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7E0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8CAADC6" w14:textId="3A1E9358" w:rsidR="00A50DDD" w:rsidRDefault="002E1E3C" w:rsidP="00A50DDD">
            <w:pPr>
              <w:tabs>
                <w:tab w:val="left" w:pos="1701"/>
              </w:tabs>
              <w:rPr>
                <w:b/>
                <w:szCs w:val="23"/>
              </w:rPr>
            </w:pPr>
            <w:r w:rsidRPr="002E1E3C">
              <w:rPr>
                <w:b/>
                <w:szCs w:val="23"/>
              </w:rPr>
              <w:t>Genomförande av tillgänglighetsdirektivet (SoU10)</w:t>
            </w:r>
          </w:p>
          <w:p w14:paraId="42077A40" w14:textId="77777777" w:rsidR="002E1E3C" w:rsidRPr="006A4854" w:rsidRDefault="002E1E3C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D33F972" w14:textId="3FDC2B3D" w:rsidR="00A50DDD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A4854">
              <w:rPr>
                <w:bCs/>
                <w:snapToGrid w:val="0"/>
              </w:rPr>
              <w:t xml:space="preserve">Utskottet fortsatte beredningen </w:t>
            </w:r>
            <w:r w:rsidR="002E1E3C">
              <w:rPr>
                <w:bCs/>
                <w:snapToGrid w:val="0"/>
              </w:rPr>
              <w:t>av p</w:t>
            </w:r>
            <w:r w:rsidR="002E1E3C" w:rsidRPr="002E1E3C">
              <w:rPr>
                <w:bCs/>
                <w:snapToGrid w:val="0"/>
              </w:rPr>
              <w:t>roposition 2022/23:42 och motioner</w:t>
            </w:r>
            <w:r w:rsidR="002E1E3C">
              <w:rPr>
                <w:bCs/>
                <w:snapToGrid w:val="0"/>
              </w:rPr>
              <w:t>.</w:t>
            </w:r>
          </w:p>
          <w:p w14:paraId="7C739AF9" w14:textId="77777777" w:rsidR="002E1E3C" w:rsidRPr="006A4854" w:rsidRDefault="002E1E3C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F42E344" w14:textId="6916A6E6" w:rsidR="003A6E7D" w:rsidRPr="009E7513" w:rsidRDefault="003A6E7D" w:rsidP="003A6E7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7513">
              <w:rPr>
                <w:bCs/>
                <w:snapToGrid w:val="0"/>
              </w:rPr>
              <w:t>Utskottet justerade betänkande 2022/23:SoU1</w:t>
            </w:r>
            <w:r w:rsidR="002E1E3C" w:rsidRPr="009E7513">
              <w:rPr>
                <w:bCs/>
                <w:snapToGrid w:val="0"/>
              </w:rPr>
              <w:t>0</w:t>
            </w:r>
            <w:r w:rsidRPr="009E7513">
              <w:rPr>
                <w:bCs/>
                <w:snapToGrid w:val="0"/>
              </w:rPr>
              <w:t>.</w:t>
            </w:r>
          </w:p>
          <w:p w14:paraId="5415898F" w14:textId="77777777" w:rsidR="003A6E7D" w:rsidRPr="009E7513" w:rsidRDefault="003A6E7D" w:rsidP="003A6E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07E2450" w14:textId="63E4F608" w:rsidR="003A6E7D" w:rsidRPr="009E7513" w:rsidRDefault="003A6E7D" w:rsidP="003A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E7513">
              <w:rPr>
                <w:snapToGrid w:val="0"/>
                <w:szCs w:val="24"/>
              </w:rPr>
              <w:t>SD-, V-, C- och MP-ledamöterna anmälde reservationer.</w:t>
            </w:r>
          </w:p>
          <w:p w14:paraId="1F50ACF0" w14:textId="77777777" w:rsidR="00A50DDD" w:rsidRPr="00BC49CD" w:rsidRDefault="00A50DDD" w:rsidP="001945C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553A162B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7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1A7033ED" w14:textId="2C678090" w:rsidR="002E1E3C" w:rsidRPr="009E7513" w:rsidRDefault="002E1E3C" w:rsidP="002E1E3C">
            <w:pPr>
              <w:tabs>
                <w:tab w:val="left" w:pos="1701"/>
              </w:tabs>
              <w:rPr>
                <w:b/>
              </w:rPr>
            </w:pPr>
            <w:r w:rsidRPr="009E7513">
              <w:rPr>
                <w:b/>
              </w:rPr>
              <w:t>Riksdagens skrivelser till regeringen – åtgärder under 2022</w:t>
            </w:r>
          </w:p>
          <w:p w14:paraId="5D84C970" w14:textId="77777777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30AC52" w14:textId="13A1F420" w:rsidR="002E1E3C" w:rsidRPr="009E7513" w:rsidRDefault="002E1E3C" w:rsidP="002E1E3C">
            <w:pPr>
              <w:tabs>
                <w:tab w:val="left" w:pos="1701"/>
              </w:tabs>
              <w:rPr>
                <w:bCs/>
              </w:rPr>
            </w:pPr>
            <w:r w:rsidRPr="009E7513">
              <w:rPr>
                <w:bCs/>
                <w:snapToGrid w:val="0"/>
              </w:rPr>
              <w:t>Utskottet fortsatte behandlingen av frågan om yttrande till konstitutionsutskottet över skrivelse 2022/23:75</w:t>
            </w:r>
            <w:r w:rsidRPr="009E7513">
              <w:rPr>
                <w:bCs/>
              </w:rPr>
              <w:t xml:space="preserve">. </w:t>
            </w:r>
          </w:p>
          <w:p w14:paraId="484FAF70" w14:textId="77777777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0A39E0" w14:textId="4D823872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7513">
              <w:rPr>
                <w:bCs/>
                <w:snapToGrid w:val="0"/>
              </w:rPr>
              <w:t>Frågan bordlades.</w:t>
            </w:r>
          </w:p>
          <w:p w14:paraId="58CCA6ED" w14:textId="24785B4A" w:rsidR="009D5E53" w:rsidRPr="009E7513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E1E3C" w14:paraId="3000FEF8" w14:textId="77777777" w:rsidTr="00887D33">
        <w:tc>
          <w:tcPr>
            <w:tcW w:w="567" w:type="dxa"/>
          </w:tcPr>
          <w:p w14:paraId="77E75DB2" w14:textId="2047ACD2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2B029D7A" w14:textId="77777777" w:rsidR="002E1E3C" w:rsidRPr="009E7513" w:rsidRDefault="002E1E3C" w:rsidP="002E1E3C">
            <w:pPr>
              <w:tabs>
                <w:tab w:val="left" w:pos="1701"/>
              </w:tabs>
              <w:rPr>
                <w:b/>
              </w:rPr>
            </w:pPr>
            <w:r w:rsidRPr="009E7513">
              <w:rPr>
                <w:b/>
              </w:rPr>
              <w:t>Barn och unga inom socialtjänsten (SoU17)</w:t>
            </w:r>
          </w:p>
          <w:p w14:paraId="2DB6266B" w14:textId="77777777" w:rsidR="002E1E3C" w:rsidRPr="009E7513" w:rsidRDefault="002E1E3C" w:rsidP="002E1E3C">
            <w:pPr>
              <w:tabs>
                <w:tab w:val="left" w:pos="1701"/>
              </w:tabs>
              <w:rPr>
                <w:b/>
              </w:rPr>
            </w:pPr>
          </w:p>
          <w:p w14:paraId="0D591F28" w14:textId="3E91B876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7513">
              <w:rPr>
                <w:bCs/>
                <w:snapToGrid w:val="0"/>
              </w:rPr>
              <w:t xml:space="preserve">Utskottet inledde beredningen av motioner om </w:t>
            </w:r>
            <w:r w:rsidRPr="009E7513">
              <w:rPr>
                <w:bCs/>
              </w:rPr>
              <w:t>barn och unga inom socialtjänsten</w:t>
            </w:r>
            <w:r w:rsidRPr="009E7513">
              <w:rPr>
                <w:bCs/>
                <w:snapToGrid w:val="0"/>
              </w:rPr>
              <w:t>.</w:t>
            </w:r>
          </w:p>
          <w:p w14:paraId="2F0CFA07" w14:textId="77777777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E0B6BC" w14:textId="77777777" w:rsidR="002E1E3C" w:rsidRPr="009E7513" w:rsidRDefault="002E1E3C" w:rsidP="002E1E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E7513">
              <w:rPr>
                <w:bCs/>
                <w:snapToGrid w:val="0"/>
              </w:rPr>
              <w:t>Ärendet bordlades.</w:t>
            </w:r>
          </w:p>
          <w:p w14:paraId="02025EF1" w14:textId="0ACF1C1F" w:rsidR="002E1E3C" w:rsidRPr="009E7513" w:rsidRDefault="002E1E3C" w:rsidP="002E1E3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1FDF701C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E3C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2815A32" w14:textId="2A4303C1" w:rsidR="00BC49CD" w:rsidRPr="009E7513" w:rsidRDefault="00C377E0" w:rsidP="00BC49CD">
            <w:pPr>
              <w:tabs>
                <w:tab w:val="left" w:pos="1701"/>
              </w:tabs>
              <w:rPr>
                <w:b/>
              </w:rPr>
            </w:pPr>
            <w:r w:rsidRPr="009E7513">
              <w:rPr>
                <w:b/>
              </w:rPr>
              <w:t>Uppföljning av nationell högspecialiserad vård</w:t>
            </w:r>
          </w:p>
          <w:p w14:paraId="67F3BE88" w14:textId="77777777" w:rsidR="00C377E0" w:rsidRPr="009E7513" w:rsidRDefault="00C377E0" w:rsidP="00BC49CD">
            <w:pPr>
              <w:tabs>
                <w:tab w:val="left" w:pos="1701"/>
              </w:tabs>
              <w:rPr>
                <w:b/>
              </w:rPr>
            </w:pPr>
          </w:p>
          <w:p w14:paraId="44B37117" w14:textId="4A0E0434" w:rsidR="00F31043" w:rsidRPr="009E7513" w:rsidRDefault="00C377E0" w:rsidP="00BC49C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7513">
              <w:rPr>
                <w:bCs/>
                <w:szCs w:val="24"/>
              </w:rPr>
              <w:t xml:space="preserve">Utskottet </w:t>
            </w:r>
            <w:r w:rsidR="002E1E3C" w:rsidRPr="009E7513">
              <w:rPr>
                <w:bCs/>
                <w:szCs w:val="24"/>
              </w:rPr>
              <w:t xml:space="preserve">fortsatte </w:t>
            </w:r>
            <w:r w:rsidRPr="009E7513">
              <w:rPr>
                <w:bCs/>
                <w:szCs w:val="24"/>
              </w:rPr>
              <w:t>b</w:t>
            </w:r>
            <w:r w:rsidR="008B65D8" w:rsidRPr="009E7513">
              <w:rPr>
                <w:bCs/>
                <w:szCs w:val="24"/>
              </w:rPr>
              <w:t>ehandl</w:t>
            </w:r>
            <w:r w:rsidR="002E1E3C" w:rsidRPr="009E7513">
              <w:rPr>
                <w:bCs/>
                <w:szCs w:val="24"/>
              </w:rPr>
              <w:t>ingen av</w:t>
            </w:r>
            <w:r w:rsidR="008B65D8" w:rsidRPr="009E7513">
              <w:rPr>
                <w:bCs/>
                <w:szCs w:val="24"/>
              </w:rPr>
              <w:t xml:space="preserve"> ett förslag som beretts i utskottets arbetsgrupp för uppföljning- och utvärderingsfrågor om att hålla en offentlig utfrågning om den nationella högspecialiserade vården.</w:t>
            </w:r>
          </w:p>
          <w:p w14:paraId="5CA13AAC" w14:textId="3054CC2D" w:rsidR="008B65D8" w:rsidRPr="009E7513" w:rsidRDefault="008B65D8" w:rsidP="00BC49C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0299F35" w14:textId="175BDBB1" w:rsidR="008B65D8" w:rsidRPr="009E7513" w:rsidRDefault="002E1E3C" w:rsidP="00BC49C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7513">
              <w:rPr>
                <w:bCs/>
                <w:szCs w:val="24"/>
              </w:rPr>
              <w:t>Utskottet beslutade att hålla en offentlig utfrågning om den nationella högspecialiserade vården.</w:t>
            </w:r>
          </w:p>
          <w:p w14:paraId="3A07D06B" w14:textId="77777777" w:rsidR="00E25954" w:rsidRPr="009E7513" w:rsidRDefault="00E25954" w:rsidP="00BC49C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4B34CF8" w14:textId="77777777" w:rsidR="00BC49CD" w:rsidRPr="009E7513" w:rsidRDefault="00E25954" w:rsidP="00BC49CD">
            <w:pPr>
              <w:tabs>
                <w:tab w:val="left" w:pos="1701"/>
              </w:tabs>
              <w:rPr>
                <w:bCs/>
              </w:rPr>
            </w:pPr>
            <w:r w:rsidRPr="009E7513">
              <w:rPr>
                <w:bCs/>
              </w:rPr>
              <w:t>Denna paragraf förklarades omedelbart justerad.</w:t>
            </w:r>
          </w:p>
          <w:p w14:paraId="3F39AC87" w14:textId="77777777" w:rsidR="00E25954" w:rsidRPr="009E7513" w:rsidRDefault="00E25954" w:rsidP="00BC49CD">
            <w:pPr>
              <w:tabs>
                <w:tab w:val="left" w:pos="1701"/>
              </w:tabs>
              <w:rPr>
                <w:b/>
              </w:rPr>
            </w:pPr>
          </w:p>
          <w:p w14:paraId="121C561C" w14:textId="02137344" w:rsidR="0094358C" w:rsidRPr="009E7513" w:rsidRDefault="0094358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E7D93" w14:paraId="3F0F85C7" w14:textId="77777777" w:rsidTr="00887D33">
        <w:tc>
          <w:tcPr>
            <w:tcW w:w="567" w:type="dxa"/>
          </w:tcPr>
          <w:p w14:paraId="30589849" w14:textId="3543B935" w:rsidR="00AE7D93" w:rsidRDefault="00AE7D9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17" w:type="dxa"/>
          </w:tcPr>
          <w:p w14:paraId="7647997F" w14:textId="77777777" w:rsidR="00AE7D93" w:rsidRDefault="00AE7D93" w:rsidP="00BC49C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Utrikes resa</w:t>
            </w:r>
          </w:p>
          <w:p w14:paraId="197A7486" w14:textId="77777777" w:rsidR="00AE7D93" w:rsidRDefault="00AE7D93" w:rsidP="00BC49CD">
            <w:pPr>
              <w:tabs>
                <w:tab w:val="left" w:pos="1701"/>
              </w:tabs>
              <w:rPr>
                <w:b/>
              </w:rPr>
            </w:pPr>
          </w:p>
          <w:p w14:paraId="2503A1B2" w14:textId="76D2F01A" w:rsidR="00AE7D93" w:rsidRPr="009E7513" w:rsidRDefault="00AE7D93" w:rsidP="00BC49CD">
            <w:pPr>
              <w:tabs>
                <w:tab w:val="left" w:pos="1701"/>
              </w:tabs>
              <w:rPr>
                <w:bCs/>
              </w:rPr>
            </w:pPr>
            <w:r w:rsidRPr="009E7513">
              <w:rPr>
                <w:bCs/>
              </w:rPr>
              <w:t xml:space="preserve">Utskottet </w:t>
            </w:r>
            <w:r w:rsidR="00F16C20" w:rsidRPr="009E7513">
              <w:rPr>
                <w:bCs/>
              </w:rPr>
              <w:t xml:space="preserve">diskuterade </w:t>
            </w:r>
            <w:r w:rsidR="005C7EAA">
              <w:rPr>
                <w:bCs/>
              </w:rPr>
              <w:t>frågan om</w:t>
            </w:r>
            <w:r w:rsidR="00F16C20" w:rsidRPr="009E7513">
              <w:rPr>
                <w:bCs/>
              </w:rPr>
              <w:t xml:space="preserve"> utrikes resa.</w:t>
            </w:r>
          </w:p>
          <w:p w14:paraId="51D6F8B1" w14:textId="6AED19CC" w:rsidR="00E25954" w:rsidRPr="00E25954" w:rsidRDefault="00E25954" w:rsidP="00BC49CD">
            <w:pPr>
              <w:tabs>
                <w:tab w:val="left" w:pos="1701"/>
              </w:tabs>
              <w:rPr>
                <w:bCs/>
                <w:color w:val="FF000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60143ACE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7D93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297FD462" w14:textId="59116287" w:rsidR="002E1E3C" w:rsidRDefault="002E1E3C" w:rsidP="00BC49CD">
            <w:pPr>
              <w:tabs>
                <w:tab w:val="left" w:pos="1701"/>
              </w:tabs>
              <w:rPr>
                <w:b/>
              </w:rPr>
            </w:pPr>
            <w:r w:rsidRPr="002E1E3C">
              <w:rPr>
                <w:b/>
              </w:rPr>
              <w:t xml:space="preserve">Uppföljning av seminariet </w:t>
            </w:r>
            <w:r w:rsidR="005C7EAA">
              <w:rPr>
                <w:b/>
              </w:rPr>
              <w:t xml:space="preserve">den 17 januari 2023 </w:t>
            </w:r>
            <w:r w:rsidRPr="002E1E3C">
              <w:rPr>
                <w:b/>
              </w:rPr>
              <w:t>vid Villa Bonnier</w:t>
            </w:r>
            <w:r>
              <w:rPr>
                <w:b/>
              </w:rPr>
              <w:br/>
            </w:r>
          </w:p>
          <w:p w14:paraId="1E39467F" w14:textId="7A64BA76" w:rsidR="009E7513" w:rsidRPr="009E7513" w:rsidRDefault="005C7EAA" w:rsidP="00BC49C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Frågor om bemötande och samarbete i utskottsarbetet diskuterades.</w:t>
            </w:r>
          </w:p>
          <w:p w14:paraId="77024E38" w14:textId="589A10B5" w:rsidR="002E1E3C" w:rsidRPr="00C377E0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42268C93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513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DA6289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6289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797ACF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2769010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513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Pr="009E751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E7513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9E7513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B3403D" w14:textId="2A60EA0F" w:rsidR="008B65D8" w:rsidRPr="009E7513" w:rsidRDefault="00C67B6B" w:rsidP="00C67B6B">
            <w:pPr>
              <w:rPr>
                <w:snapToGrid w:val="0"/>
              </w:rPr>
            </w:pPr>
            <w:r w:rsidRPr="009E7513">
              <w:rPr>
                <w:snapToGrid w:val="0"/>
              </w:rPr>
              <w:t>Utskottet beslutade att nästa sammanträde ska äga rum t</w:t>
            </w:r>
            <w:r w:rsidR="009E7513" w:rsidRPr="009E7513">
              <w:rPr>
                <w:snapToGrid w:val="0"/>
              </w:rPr>
              <w:t>or</w:t>
            </w:r>
            <w:r w:rsidR="003752F0" w:rsidRPr="009E7513">
              <w:rPr>
                <w:snapToGrid w:val="0"/>
              </w:rPr>
              <w:t>s</w:t>
            </w:r>
            <w:r w:rsidRPr="009E7513">
              <w:rPr>
                <w:snapToGrid w:val="0"/>
              </w:rPr>
              <w:t>dagen den</w:t>
            </w:r>
            <w:r w:rsidR="00446B96" w:rsidRPr="009E7513">
              <w:rPr>
                <w:snapToGrid w:val="0"/>
              </w:rPr>
              <w:t> </w:t>
            </w:r>
            <w:r w:rsidR="009E7513" w:rsidRPr="009E7513">
              <w:rPr>
                <w:snapToGrid w:val="0"/>
              </w:rPr>
              <w:t>27 april</w:t>
            </w:r>
            <w:r w:rsidR="002F3F17" w:rsidRPr="009E7513">
              <w:rPr>
                <w:snapToGrid w:val="0"/>
              </w:rPr>
              <w:t xml:space="preserve"> </w:t>
            </w:r>
            <w:r w:rsidRPr="009E7513">
              <w:rPr>
                <w:snapToGrid w:val="0"/>
              </w:rPr>
              <w:t>202</w:t>
            </w:r>
            <w:r w:rsidR="002F3F17" w:rsidRPr="009E7513">
              <w:rPr>
                <w:snapToGrid w:val="0"/>
              </w:rPr>
              <w:t>3</w:t>
            </w:r>
            <w:r w:rsidRPr="009E7513">
              <w:rPr>
                <w:snapToGrid w:val="0"/>
              </w:rPr>
              <w:t xml:space="preserve"> kl. 1</w:t>
            </w:r>
            <w:r w:rsidR="00D74A04">
              <w:rPr>
                <w:snapToGrid w:val="0"/>
              </w:rPr>
              <w:t>0</w:t>
            </w:r>
            <w:r w:rsidRPr="009E7513">
              <w:rPr>
                <w:snapToGrid w:val="0"/>
              </w:rPr>
              <w:t>.00.</w:t>
            </w:r>
          </w:p>
          <w:p w14:paraId="67C67290" w14:textId="751AFEF0" w:rsidR="008B65D8" w:rsidRPr="009E7513" w:rsidRDefault="008B65D8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30E53462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9E7513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9E7513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9E7513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E6784FA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 xml:space="preserve">Justeras den </w:t>
            </w:r>
            <w:r w:rsidR="009E7513" w:rsidRPr="009E7513">
              <w:rPr>
                <w:snapToGrid w:val="0"/>
                <w:szCs w:val="24"/>
              </w:rPr>
              <w:t>27 april</w:t>
            </w:r>
            <w:r w:rsidRPr="009E7513">
              <w:rPr>
                <w:snapToGrid w:val="0"/>
                <w:szCs w:val="24"/>
              </w:rPr>
              <w:t xml:space="preserve"> 202</w:t>
            </w:r>
            <w:r w:rsidR="002F3F17" w:rsidRPr="009E7513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9E7513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9E7513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6615E0FF" w:rsidR="003752F0" w:rsidRPr="009E7513" w:rsidRDefault="005C7EAA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Fredrik Lundh Sammeli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68BACFD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612760">
              <w:rPr>
                <w:sz w:val="22"/>
                <w:szCs w:val="22"/>
              </w:rPr>
              <w:t>4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238B6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9E7513"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E5D58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58F40B4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65805D3D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080D919C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2A3838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6656C7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3AC5453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5E7055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5F3B02C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3D28A942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584A08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FB4C8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281718AB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FE8A2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6A4E10D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F58AD4A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76C51D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EDF4B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38FF079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27B11F2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5C9BF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7CBCACC5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5A9E2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67E485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A309853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3BAE3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56F2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463BD1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D4E0C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E59FD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5F28579C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4A34504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13DE17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6DE402A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3EFC7A8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2830D067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3678D96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7B2431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5AF5E2B8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9815D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4850A9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27BD7F47" w:rsidR="00206DC7" w:rsidRPr="00ED74DC" w:rsidRDefault="009E751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132E2905" w:rsidR="00C82B8C" w:rsidRPr="00ED74DC" w:rsidRDefault="009E751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641207C" w:rsidR="00C82B8C" w:rsidRPr="00ED74DC" w:rsidRDefault="009E751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3859F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2362DB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74D357B7" w:rsidR="00C82B8C" w:rsidRPr="00ED74DC" w:rsidRDefault="009E751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DCD015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0C755F1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32544DE" w:rsidR="00C82B8C" w:rsidRPr="00ED74DC" w:rsidRDefault="009E7513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6CDE2B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288E0EE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0F4063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805C8C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53FAE35F" w:rsidR="00461EB7" w:rsidRPr="00ED74DC" w:rsidRDefault="009E7513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74312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66975C49" w:rsidR="00461EB7" w:rsidRPr="00ED74DC" w:rsidRDefault="009E7513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0E215D6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29B629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230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5320</TotalTime>
  <Pages>3</Pages>
  <Words>434</Words>
  <Characters>3277</Characters>
  <Application>Microsoft Office Word</Application>
  <DocSecurity>0</DocSecurity>
  <Lines>1638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1435</cp:revision>
  <cp:lastPrinted>2023-03-23T12:54:00Z</cp:lastPrinted>
  <dcterms:created xsi:type="dcterms:W3CDTF">2020-06-26T09:11:00Z</dcterms:created>
  <dcterms:modified xsi:type="dcterms:W3CDTF">2023-04-27T08:25:00Z</dcterms:modified>
</cp:coreProperties>
</file>