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174537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677AC9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E656D6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677AC9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677AC9">
              <w:rPr>
                <w:lang w:eastAsia="en-US"/>
              </w:rPr>
              <w:t>03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D98FFFC" w:rsidR="00626DFC" w:rsidRPr="005F6757" w:rsidRDefault="00677AC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594635">
              <w:rPr>
                <w:color w:val="000000" w:themeColor="text1"/>
                <w:lang w:eastAsia="en-US"/>
              </w:rPr>
              <w:t>15.00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1AB33442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24BC69C2" w14:textId="50829C93" w:rsidR="00677AC9" w:rsidRDefault="00677AC9" w:rsidP="00677AC9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Informellt möte mellan stats- och regeringschefer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Ulf Kristersson m.fl.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Statsrådsberedningen, informerade och samrådde inför informellt möte mellan EU:s stats- och regeringschefer den 6 oktober 2023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D036E7">
              <w:rPr>
                <w:b/>
              </w:rPr>
              <w:t xml:space="preserve">Information och samråd inför informellt möte mellan </w:t>
            </w:r>
            <w:r>
              <w:rPr>
                <w:b/>
              </w:rPr>
              <w:t xml:space="preserve">EU:s </w:t>
            </w:r>
            <w:r w:rsidRPr="00D036E7">
              <w:rPr>
                <w:b/>
              </w:rPr>
              <w:t xml:space="preserve">stats- och regeringschefer den </w:t>
            </w:r>
            <w:r>
              <w:rPr>
                <w:b/>
              </w:rPr>
              <w:t>6 oktober</w:t>
            </w:r>
            <w:r w:rsidRPr="00D036E7">
              <w:rPr>
                <w:b/>
              </w:rPr>
              <w:t xml:space="preserve"> 202</w:t>
            </w:r>
            <w:r w:rsidR="005E0B41">
              <w:rPr>
                <w:b/>
              </w:rPr>
              <w:t>3</w:t>
            </w:r>
            <w:r w:rsidRPr="00D036E7">
              <w:rPr>
                <w:b/>
              </w:rPr>
              <w:t>.</w:t>
            </w:r>
          </w:p>
          <w:p w14:paraId="20C3B814" w14:textId="77CEF1F9" w:rsidR="00677D71" w:rsidRPr="008E25AD" w:rsidRDefault="00677AC9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7F4494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D49DE74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0AFA3EDA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09CF762A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77AC9">
        <w:rPr>
          <w:b/>
          <w:snapToGrid w:val="0"/>
          <w:lang w:eastAsia="en-US"/>
        </w:rPr>
        <w:t>Tina Hökebro Bergh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6026CF31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6 oktober 2023</w:t>
      </w:r>
      <w:r w:rsidR="00752DF2">
        <w:rPr>
          <w:b/>
          <w:snapToGrid w:val="0"/>
          <w:lang w:eastAsia="en-US"/>
        </w:rPr>
        <w:br/>
      </w: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77777777" w:rsidR="00677AC9" w:rsidRDefault="00677AC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4DFBFB2C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77AC9">
        <w:rPr>
          <w:b/>
          <w:snapToGrid w:val="0"/>
          <w:lang w:eastAsia="en-US"/>
        </w:rPr>
        <w:t>Matilda Ernkrans</w:t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51D9D" w:rsidRPr="00DE5153" w14:paraId="4CDA0B7D" w14:textId="77777777" w:rsidTr="003E4356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9181E86" w14:textId="77777777" w:rsidR="00F51D9D" w:rsidRPr="00DE5153" w:rsidRDefault="00F51D9D" w:rsidP="003E4356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D57D02D" w14:textId="6AA20310" w:rsidR="00F51D9D" w:rsidRPr="00DE5153" w:rsidRDefault="00F51D9D" w:rsidP="003E4356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EF37C6">
              <w:rPr>
                <w:b/>
                <w:color w:val="000000"/>
                <w:lang w:val="en-GB" w:eastAsia="en-US"/>
              </w:rPr>
              <w:t>3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51D9D" w:rsidRPr="00DE5153" w14:paraId="24B98A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3F79CA4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D411E70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3986E1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F8378F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785046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AC79C6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C893CB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DABE0C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E0A18D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CF12D2B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5EC9C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6F9437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95A8F1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7F10C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B352FE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3DD0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307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D9E1F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6E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9AD0C" w14:textId="77BC9636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08A2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046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6F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E4D4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760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DBD7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156E3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BF480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B1952" w14:textId="18DB88C9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4463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795DC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D13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22E74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D01D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8B650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51D9D" w:rsidRPr="00DE5153" w14:paraId="22412A4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5D71D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596D5" w14:textId="391B418A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2C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653F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2AC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7FEA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17D5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A5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B859D5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00870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8836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4C2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6355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98D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CCC0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BBA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E581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C06A3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F183D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BD7A1" w14:textId="65AE1FA6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BED0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8EC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C6A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B92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E7C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4C8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2193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7DA8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86F39" w14:textId="64011F4F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FBE4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FBE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33FF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63A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13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5A11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30673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12125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6604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796D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2D8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4B2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75D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00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63D3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81305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81CCB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6E1A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C4A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38B4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478F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D233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C24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A05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7869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8296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EE85" w14:textId="1A1B0B25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5F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FC2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09B3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E5D6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2E20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6390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A846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4C91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3F09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0C9C2" w14:textId="77777777" w:rsidR="00F51D9D" w:rsidRPr="00070C4A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904A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420BB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8A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D0E7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1F60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ED443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B3110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3E36" w14:textId="1A873E12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783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353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DBA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81AE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51E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156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00166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5ED6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A273" w14:textId="5164F1C9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DE9C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1C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B127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FE9D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E21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C2F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39C4E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6887C5" w14:textId="77777777" w:rsidR="00F51D9D" w:rsidRPr="00166DC1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D714C" w14:textId="289C7D2B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  <w:r w:rsidRPr="00A7720D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5D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CE5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CCC2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1BBC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CBA0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3D9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63C68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31C3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D7AF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1BA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CE1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2AF1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3AE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6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A96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5632A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84A3E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16A62" w14:textId="22FBB173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AD6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CBB6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EB11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D9D0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EA46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61BD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48E6D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E2627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89712" w14:textId="2CD3531C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8629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ACE3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4DC0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9FB8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2E4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2B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EEF7D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FCC5C4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FD2D5D" w14:textId="422813D7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C2489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68846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AB52C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94935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E41B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0BB37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105134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C15CDA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1400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FFD6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8A3D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7325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032CB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D64A2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E7C1D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2108D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C0618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A6B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3D0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5659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7AF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5548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7E5F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D9C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3772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BED9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CA2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8813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3FC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6CA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8726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A5E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6F52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CAA207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2A0B1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7F5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E29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001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465E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6615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0AA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A12A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57DBA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ACCEA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17B1E" w14:textId="168E0190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D178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D340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2703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725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62DD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A10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8BC664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60A9A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81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BDC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E3AB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FCE7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127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5BCE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CF4E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6CB90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ADD27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023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B102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1A4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90B6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6B8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E15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F4FF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F6DCCF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7EA27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D6E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0E2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B3A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C7BA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8CC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89E7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3EB7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71F6F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DD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EB44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407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08C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870F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D0E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7F15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30C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A1F398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0D858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D2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24F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FEB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6F2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FC9E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1B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6FE1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100FA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EE190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3E60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9B3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86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EF9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2DF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35C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F87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95C4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350B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28F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E3E9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9B1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1ADC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47EC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FE60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05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99D8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E2B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AD64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C455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C7C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1B95C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E4D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83E5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2DF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2BB48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178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EFE8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5D8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235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DA0E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20DF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8CF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341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ABD9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B89AC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7471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F4C6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8F0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5B8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2F8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AC8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B5D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3398F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CF19E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DF5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71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11EB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3CAD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5FD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7F3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653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C13376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0DE6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F91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D17D" w14:textId="77777777" w:rsidR="00F51D9D" w:rsidRPr="002C630D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556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24DC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F926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1617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44A4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11900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2271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2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BF1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576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6288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DBBE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E66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D30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FB30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CF7BD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C76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40A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477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D01C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98C0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CC71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DED0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E206C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1CF7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FC31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C4D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71DC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DCD6F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DE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7E5E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B3C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7CBA3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A670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FE2A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938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2D6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7DBA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36E2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08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7066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EF587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096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4F8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7BB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E5C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6EE5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22F3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9050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2A70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BE8BCB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1B6A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914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D0D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2B92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EF2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353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1192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DEFE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61ED13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9BBB5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F38A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D00A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0253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BC7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85EF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F66D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8584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10A89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F54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6FEF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BAE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1BE6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16B4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523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9D0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FE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DB295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5280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44FA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8ED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0C22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D3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753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BB57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C908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3C85F9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0F5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CCEF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79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A00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4447F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41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6D1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3A39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E10A4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87F2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87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EAB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B9E7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AC8A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0292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679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262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08925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711A1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3197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478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89AF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998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631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ED5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4B0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6420C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276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EADD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00D5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7C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68AB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3AF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A2A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251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DDE9E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4A2CF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BBBD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15B0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EF3E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02AF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CAF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1D7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DEA2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978F7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36B8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28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4164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7A07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507E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CBB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59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558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01DAC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CD070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4A5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D9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0DCA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ED54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9DFD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DE28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F6B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F4EE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7D60B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442C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338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45BB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184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245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EF75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4A0F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AF2A9B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5329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F3F7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1D6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571A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6067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29AD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ABF8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2C2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65326E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65563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CD6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BB67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3BD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777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EF93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2C1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72CE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F93C3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0895E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CAAD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032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AB1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370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3CF1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BB7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48B1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68E1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86CBE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8A41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1F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49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AA07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A15D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4F6E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0EA4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B81E7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A7F2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4D00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432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37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EC9C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CD0E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2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2B9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C2E185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74D15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77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779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2E35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09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9870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EA39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9AB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E61FD7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67C0D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DDF5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E8B6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8185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79A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BAA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1D24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84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55CA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46AB6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B811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418F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710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6CC9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3F15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1FD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5DF5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CA98E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4EE4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9A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E0C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09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D682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1E89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5318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9590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951F5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974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922C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7766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6E7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B959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601C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970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27A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3B032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E0C33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D268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C39A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C740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B87B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204D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FAC8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99D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B80D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F5BC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F7E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DB0E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8990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4BA0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26A4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2F7E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82C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79014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CF000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0DD1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E9F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7F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321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654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6DB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7C3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99A0E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7A94F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08D9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3FC1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A923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708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EA56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C9A1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042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DB759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38A23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46D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AA17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05E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C437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52F6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96AD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3EEA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1FF67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FFE51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4100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795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618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7260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4BC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19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D187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568C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3E919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4125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06E3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03E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5D3D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C3CF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A39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3DBD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0528E4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80569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5A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784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1B8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7A93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6C0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472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9F03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2442C3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29417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2305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6B62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E9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941A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769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41C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042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5CF5F4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6181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8335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78A7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7F7F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04E1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0AB4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FA2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DCE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86E1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8662F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28A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35C4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63E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C45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40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01C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D21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45CF8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3CCE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9CB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9716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AF9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C597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219E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98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CB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5564D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382F69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FAB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5F97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0459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7E6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30E2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20A9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D0D5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7EF457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AB30C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3A18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E35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AA1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55B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DD08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9C3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3F8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7DF72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1137" w14:textId="58509BEC" w:rsidR="00F51D9D" w:rsidRPr="00C1609B" w:rsidRDefault="00594635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="00F51D9D"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65827" w14:textId="60DEBEB6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09C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7376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5E1E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59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3088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B5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833B8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7F58A1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DA9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91B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B57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528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0ED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2B6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A9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0498E6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41944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2F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FAA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CDB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467F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4D54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601B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BBC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C2B7B7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E88F03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2328" w14:textId="5C473E4E" w:rsidR="00F51D9D" w:rsidRPr="00DE5153" w:rsidRDefault="00A7720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90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9E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11D6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134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090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B6B2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9A961F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2C16BE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1255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1EB1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4E0E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721B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774B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451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23D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028850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212F48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FA71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AC1B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6CD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D9BAB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9D3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A4C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3469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7EE8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2F890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6828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6C7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B8E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3A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54AC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1C67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F8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A37E0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BBA5E4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8001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800F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EDA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FFFE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93D0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FB0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CD1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44C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27C3B7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C1B2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483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1D6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C85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BD6F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1BD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4C0C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C6E47C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E25CDB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12B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125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6FE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0A20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464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5FA2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1E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279CC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C576D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CBA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9ED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563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F8DD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37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19B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DDBE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A7CE0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A896A2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03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05FB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49D4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1EC8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F08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02F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DFB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4C16B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CDF66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D05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CBFD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AA2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43D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21BA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B892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9223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B14B09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13B3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9791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7EFA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0BFD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C787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538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E79B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4DD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190A9E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839A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85B2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D32A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CB13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6890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4B94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8E7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960F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A3E9A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DF6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FBB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112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F8F7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F90D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43BF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0B2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83A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28DF3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481CB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258E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114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6A05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527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6F8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569A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25DE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AFF02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078C8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118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276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8E0A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186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8B21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4E17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971C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C6120A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9D263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F02C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C2D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0B80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825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1551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A09E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AC5C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A58421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2D9E1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613C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24B3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CF34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79E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D7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251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2489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9A286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EB656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41D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FAC2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CA4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E08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199F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B3C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EC3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7A3B2A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0C18D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80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89ED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BEC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B66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D469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8B2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59CF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CF8781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08B0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E67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147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B36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0792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18F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BEA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8C69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8D7AB5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3B1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D5A9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158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88A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F8A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64D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BE9E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8C2D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7C352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D4FE6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682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2C2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D6C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60E0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5AB1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25FB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DA8D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CC3E50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3BA934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70D8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FB62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C17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F323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76F7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C9E4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1909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D0B423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68C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15D5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78F8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121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216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0C1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CE3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4700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42181D9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F736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B713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FC5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FDB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BE6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515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4E50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16A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404709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331FE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1E7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6A0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F5B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4F2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1FF1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47F4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3CA4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2A222A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614148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21F81" w14:textId="342E2FA5" w:rsidR="00F51D9D" w:rsidRPr="00AF78AD" w:rsidRDefault="00A7720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621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3F2F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CADF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9E9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91E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A0C2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B556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17D701" w14:textId="77777777" w:rsidR="00F51D9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0AA4" w14:textId="6AE6A9B3" w:rsidR="00F51D9D" w:rsidRPr="00AF78AD" w:rsidRDefault="00A7720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282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1E2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C06A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8ED7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BE20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AE59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E27E0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A61EF6" w14:textId="77777777" w:rsidR="00F51D9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EA4E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9DE9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DB73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FA8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9A0F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1566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C26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316F57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439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B24C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F9B7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B4FA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AF74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D618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3E9E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1766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321ABF" w14:paraId="22FE9940" w14:textId="77777777" w:rsidTr="003E4356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22D4106E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3C870DE7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42D1B68" w14:textId="77777777" w:rsidR="00F51D9D" w:rsidRPr="00C80B21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71811901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00A92C5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5177599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200766E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57041FCF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54452B41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C993B65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1D888948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A073EBD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1C49F5C2" w14:textId="77777777" w:rsidR="00F51D9D" w:rsidRDefault="00F51D9D" w:rsidP="00F51D9D"/>
    <w:p w14:paraId="7390F4B1" w14:textId="025A05DA" w:rsidR="00F51D9D" w:rsidRDefault="00F51D9D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9F2209" w14:textId="77777777" w:rsidR="0030233C" w:rsidRDefault="0030233C" w:rsidP="00A32343">
      <w:pPr>
        <w:rPr>
          <w:sz w:val="22"/>
          <w:szCs w:val="22"/>
        </w:rPr>
      </w:pPr>
    </w:p>
    <w:p w14:paraId="493AE490" w14:textId="5A981A36" w:rsidR="00717981" w:rsidRPr="00F51D9D" w:rsidRDefault="00717981" w:rsidP="00717981">
      <w:pPr>
        <w:rPr>
          <w:b/>
          <w:color w:val="000000"/>
          <w:lang w:eastAsia="en-US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proofErr w:type="gramStart"/>
      <w:r w:rsidRPr="00577962">
        <w:rPr>
          <w:b/>
          <w:color w:val="000000"/>
          <w:lang w:eastAsia="en-US"/>
        </w:rPr>
        <w:t>202</w:t>
      </w:r>
      <w:r w:rsidR="003F3CC1">
        <w:rPr>
          <w:b/>
          <w:color w:val="000000"/>
          <w:lang w:eastAsia="en-US"/>
        </w:rPr>
        <w:t>2</w:t>
      </w:r>
      <w:r w:rsidR="00F51D9D">
        <w:rPr>
          <w:b/>
          <w:color w:val="000000"/>
          <w:lang w:eastAsia="en-US"/>
        </w:rPr>
        <w:t>3</w:t>
      </w:r>
      <w:proofErr w:type="gramEnd"/>
      <w:r w:rsidRPr="00577962">
        <w:rPr>
          <w:b/>
          <w:color w:val="000000"/>
          <w:lang w:eastAsia="en-US"/>
        </w:rPr>
        <w:t>/2</w:t>
      </w:r>
      <w:r w:rsidR="00F51D9D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br/>
      </w:r>
    </w:p>
    <w:p w14:paraId="7AF8930E" w14:textId="77777777" w:rsidR="00717981" w:rsidRDefault="00717981" w:rsidP="00717981">
      <w:pPr>
        <w:rPr>
          <w:b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635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0B41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4494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20D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6</Pages>
  <Words>693</Words>
  <Characters>3732</Characters>
  <Application>Microsoft Office Word</Application>
  <DocSecurity>0</DocSecurity>
  <Lines>1866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6</cp:revision>
  <cp:lastPrinted>2022-09-29T11:37:00Z</cp:lastPrinted>
  <dcterms:created xsi:type="dcterms:W3CDTF">2023-10-03T07:48:00Z</dcterms:created>
  <dcterms:modified xsi:type="dcterms:W3CDTF">2023-10-04T06:32:00Z</dcterms:modified>
</cp:coreProperties>
</file>