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1571D6A2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3650A8">
              <w:rPr>
                <w:b/>
              </w:rPr>
              <w:t>9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68C87221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3650A8">
              <w:t>11-29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6CCEE3AF" w:rsidR="00D12EAD" w:rsidRDefault="003650A8" w:rsidP="0096348C">
            <w:r>
              <w:t>11.00–</w:t>
            </w:r>
            <w:r w:rsidR="00160A1A">
              <w:t>11.40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6A3A2BB4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F2433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229E5F7F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3650A8">
              <w:rPr>
                <w:snapToGrid w:val="0"/>
              </w:rPr>
              <w:t>8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9DB6908" w14:textId="77777777" w:rsidTr="00D12EAD">
        <w:tc>
          <w:tcPr>
            <w:tcW w:w="567" w:type="dxa"/>
          </w:tcPr>
          <w:p w14:paraId="15753E0A" w14:textId="23629639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530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24A0F2F7" w14:textId="36645B98" w:rsidR="003650A8" w:rsidRDefault="003650A8" w:rsidP="003650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C3385">
              <w:rPr>
                <w:b/>
                <w:bCs/>
              </w:rPr>
              <w:t>Uppföljning av riksdagens tillämpning av subsidiaritetsprincipen (SkU2y)</w:t>
            </w:r>
            <w:r w:rsidRPr="000C3385">
              <w:rPr>
                <w:b/>
                <w:bCs/>
              </w:rPr>
              <w:br/>
            </w:r>
          </w:p>
          <w:p w14:paraId="4D95A8EC" w14:textId="48061B07" w:rsidR="003650A8" w:rsidRDefault="003650A8" w:rsidP="003650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frågan om yttrande till konstitutionsutskottet över </w:t>
            </w:r>
            <w:r>
              <w:t>u</w:t>
            </w:r>
            <w:r w:rsidRPr="003650A8">
              <w:t>ppföljning av riksdagens tillämpning av subsidiaritetsprincipen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017E529C" w14:textId="77777777" w:rsidR="003650A8" w:rsidRDefault="003650A8" w:rsidP="003650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633DB39" w14:textId="402CE6DB" w:rsidR="003650A8" w:rsidRDefault="003650A8" w:rsidP="003650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yttrande 2022/23:SkU2y. </w:t>
            </w:r>
          </w:p>
          <w:p w14:paraId="0F9CB514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17EDDD2A" w:rsidR="00C3694B" w:rsidRDefault="00BF243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530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1A9DE037" w14:textId="2AC8EC80" w:rsidR="005E13C8" w:rsidRDefault="003650A8" w:rsidP="00C3694B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Utgiftsområde 3 Skatt, tull och exekution</w:t>
            </w:r>
            <w:r w:rsidRPr="00FC7D38">
              <w:rPr>
                <w:b/>
                <w:bCs/>
              </w:rPr>
              <w:t xml:space="preserve"> (SkU</w:t>
            </w:r>
            <w:r>
              <w:rPr>
                <w:b/>
                <w:bCs/>
              </w:rPr>
              <w:t>1</w:t>
            </w:r>
            <w:r w:rsidRPr="00FC7D38">
              <w:rPr>
                <w:b/>
                <w:bCs/>
              </w:rPr>
              <w:t>)</w:t>
            </w:r>
          </w:p>
          <w:p w14:paraId="7925AA69" w14:textId="77777777" w:rsidR="003650A8" w:rsidRDefault="003650A8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27DEA325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>inledde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3650A8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D11C00" w14:paraId="22EAFFCA" w14:textId="77777777" w:rsidTr="00D12EAD">
        <w:tc>
          <w:tcPr>
            <w:tcW w:w="567" w:type="dxa"/>
          </w:tcPr>
          <w:p w14:paraId="32506868" w14:textId="103534DB" w:rsidR="00D11C00" w:rsidRDefault="00BF243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530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461385BC" w14:textId="147CB19E" w:rsidR="00D11C00" w:rsidRDefault="00D11C00" w:rsidP="00D11C00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Skattefrågor i budgetpropositionen för 2023</w:t>
            </w:r>
          </w:p>
          <w:p w14:paraId="3BD72F11" w14:textId="77777777" w:rsidR="00D11C00" w:rsidRDefault="00D11C00" w:rsidP="00C3694B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8E5DAB3" w14:textId="3B14BB2C" w:rsidR="00D11C00" w:rsidRDefault="00D11C00" w:rsidP="00D11C00">
            <w:pPr>
              <w:tabs>
                <w:tab w:val="left" w:pos="1701"/>
              </w:tabs>
              <w:rPr>
                <w:bCs/>
              </w:rPr>
            </w:pPr>
            <w:r w:rsidRPr="00D11C00">
              <w:t>Utskottet beslutade att yttra sig över propositionerna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2021/22:245, 2022/23:15, 2022/23:17, 2022/23:18</w:t>
            </w:r>
            <w:r w:rsidRPr="00FC7D38">
              <w:rPr>
                <w:bCs/>
              </w:rPr>
              <w:t xml:space="preserve"> och </w:t>
            </w:r>
            <w:r w:rsidRPr="00097744">
              <w:rPr>
                <w:bCs/>
              </w:rPr>
              <w:t>motioner</w:t>
            </w:r>
            <w:r>
              <w:rPr>
                <w:bCs/>
              </w:rPr>
              <w:t>.</w:t>
            </w:r>
          </w:p>
          <w:p w14:paraId="255D6851" w14:textId="0B77C365" w:rsidR="00D11C00" w:rsidRDefault="00D11C00" w:rsidP="00D11C00">
            <w:pPr>
              <w:tabs>
                <w:tab w:val="left" w:pos="1701"/>
              </w:tabs>
              <w:rPr>
                <w:bCs/>
              </w:rPr>
            </w:pPr>
          </w:p>
          <w:p w14:paraId="0C8FB69D" w14:textId="70A83F67" w:rsidR="00D11C00" w:rsidRDefault="00D11C00" w:rsidP="00D11C00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bCs/>
              </w:rPr>
              <w:t>Denna paragraf förklarades omedelbart justerad.</w:t>
            </w:r>
          </w:p>
          <w:p w14:paraId="51C237FF" w14:textId="4503BA74" w:rsidR="00D11C00" w:rsidRDefault="00D11C00" w:rsidP="00C3694B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820AC7" w14:paraId="4EE6EB4F" w14:textId="77777777" w:rsidTr="00D12EAD">
        <w:tc>
          <w:tcPr>
            <w:tcW w:w="567" w:type="dxa"/>
          </w:tcPr>
          <w:p w14:paraId="0E329148" w14:textId="07C1C3FE" w:rsidR="00820AC7" w:rsidRDefault="00BF243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530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1875409B" w14:textId="1F890AA2" w:rsidR="00820AC7" w:rsidRDefault="003650A8" w:rsidP="00820AC7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Skattefrågor i budgetpropositionen för 2023</w:t>
            </w:r>
            <w:r w:rsidRPr="00FC7D38">
              <w:rPr>
                <w:b/>
                <w:bCs/>
              </w:rPr>
              <w:t xml:space="preserve"> (SkU</w:t>
            </w:r>
            <w:r>
              <w:rPr>
                <w:b/>
                <w:bCs/>
              </w:rPr>
              <w:t>1y</w:t>
            </w:r>
            <w:r w:rsidRPr="00FC7D38">
              <w:rPr>
                <w:b/>
                <w:bCs/>
              </w:rPr>
              <w:t>)</w:t>
            </w:r>
          </w:p>
          <w:p w14:paraId="67699FB2" w14:textId="77777777" w:rsidR="003650A8" w:rsidRDefault="003650A8" w:rsidP="00820A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3C2F35" w14:textId="4ED76AF9" w:rsidR="00820AC7" w:rsidRDefault="00820AC7" w:rsidP="00820AC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</w:t>
            </w:r>
            <w:r w:rsidR="005F3182">
              <w:rPr>
                <w:rFonts w:ascii="TimesNewRomanPSMT" w:hAnsi="TimesNewRomanPSMT" w:cs="TimesNewRomanPSMT"/>
                <w:szCs w:val="24"/>
              </w:rPr>
              <w:t>n</w:t>
            </w:r>
            <w:r>
              <w:rPr>
                <w:rFonts w:ascii="TimesNewRomanPSMT" w:hAnsi="TimesNewRomanPSMT" w:cs="TimesNewRomanPSMT"/>
                <w:szCs w:val="24"/>
              </w:rPr>
              <w:t xml:space="preserve"> om yttrande till </w:t>
            </w:r>
            <w:r w:rsidR="003650A8">
              <w:rPr>
                <w:rFonts w:ascii="TimesNewRomanPSMT" w:hAnsi="TimesNewRomanPSMT" w:cs="TimesNewRomanPSMT"/>
                <w:szCs w:val="24"/>
              </w:rPr>
              <w:t>finans</w:t>
            </w:r>
            <w:r>
              <w:rPr>
                <w:rFonts w:ascii="TimesNewRomanPSMT" w:hAnsi="TimesNewRomanPSMT" w:cs="TimesNewRomanPSMT"/>
                <w:szCs w:val="24"/>
              </w:rPr>
              <w:t>utskottet</w:t>
            </w:r>
          </w:p>
          <w:p w14:paraId="50EBE73C" w14:textId="46D0BBB2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över proposition</w:t>
            </w:r>
            <w:r w:rsidR="003650A8">
              <w:rPr>
                <w:rFonts w:ascii="TimesNewRomanPSMT" w:hAnsi="TimesNewRomanPSMT" w:cs="TimesNewRomanPSMT"/>
                <w:szCs w:val="24"/>
              </w:rPr>
              <w:t>erna</w:t>
            </w:r>
            <w:r w:rsidR="003650A8" w:rsidRPr="00FC7D38">
              <w:rPr>
                <w:bCs/>
              </w:rPr>
              <w:t xml:space="preserve"> 202</w:t>
            </w:r>
            <w:r w:rsidR="003650A8">
              <w:rPr>
                <w:bCs/>
              </w:rPr>
              <w:t>2</w:t>
            </w:r>
            <w:r w:rsidR="003650A8" w:rsidRPr="00FC7D38">
              <w:rPr>
                <w:bCs/>
              </w:rPr>
              <w:t>/2</w:t>
            </w:r>
            <w:r w:rsidR="003650A8">
              <w:rPr>
                <w:bCs/>
              </w:rPr>
              <w:t>3</w:t>
            </w:r>
            <w:r w:rsidR="003650A8" w:rsidRPr="00FC7D38">
              <w:rPr>
                <w:bCs/>
              </w:rPr>
              <w:t>:</w:t>
            </w:r>
            <w:r w:rsidR="003650A8">
              <w:rPr>
                <w:bCs/>
              </w:rPr>
              <w:t>1, 2021/22:245, 2022/23:15, 2022/23:17, 2022/23:18</w:t>
            </w:r>
            <w:r w:rsidR="003650A8" w:rsidRPr="00FC7D38">
              <w:rPr>
                <w:bCs/>
              </w:rPr>
              <w:t xml:space="preserve"> och </w:t>
            </w:r>
            <w:r w:rsidR="003650A8" w:rsidRPr="00097744">
              <w:rPr>
                <w:bCs/>
              </w:rPr>
              <w:t>motioner</w:t>
            </w:r>
            <w:r w:rsidR="003650A8">
              <w:rPr>
                <w:bCs/>
              </w:rPr>
              <w:t>.</w:t>
            </w:r>
          </w:p>
          <w:p w14:paraId="0512C09E" w14:textId="77777777" w:rsidR="00820AC7" w:rsidRDefault="00820AC7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3B741C61" w14:textId="2BB1BA27" w:rsidR="00820AC7" w:rsidRDefault="007D2629" w:rsidP="00820AC7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Frågan</w:t>
            </w:r>
            <w:r w:rsidR="00820AC7">
              <w:rPr>
                <w:rFonts w:ascii="TimesNewRomanPSMT" w:hAnsi="TimesNewRomanPSMT" w:cs="TimesNewRomanPSMT"/>
                <w:szCs w:val="24"/>
              </w:rPr>
              <w:t xml:space="preserve"> bordlades.</w:t>
            </w:r>
          </w:p>
          <w:p w14:paraId="70718ACE" w14:textId="77777777" w:rsidR="00820AC7" w:rsidRDefault="00820AC7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26788694" w14:textId="77777777" w:rsidTr="00D12EAD">
        <w:tc>
          <w:tcPr>
            <w:tcW w:w="567" w:type="dxa"/>
          </w:tcPr>
          <w:p w14:paraId="1D349AF6" w14:textId="2491C159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530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062981A6" w14:textId="77777777" w:rsidR="00F93B25" w:rsidRPr="00250D7F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50D7F">
              <w:rPr>
                <w:b/>
                <w:snapToGrid w:val="0"/>
              </w:rPr>
              <w:t>Övriga frågor</w:t>
            </w:r>
          </w:p>
          <w:p w14:paraId="015F6C37" w14:textId="77777777" w:rsidR="00F93B25" w:rsidRPr="00250D7F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E9D43A3" w14:textId="4BC1F734" w:rsidR="00F93B25" w:rsidRDefault="00342900" w:rsidP="0096348C">
            <w:pPr>
              <w:tabs>
                <w:tab w:val="left" w:pos="1701"/>
              </w:tabs>
              <w:rPr>
                <w:snapToGrid w:val="0"/>
              </w:rPr>
            </w:pPr>
            <w:r w:rsidRPr="00250D7F">
              <w:rPr>
                <w:snapToGrid w:val="0"/>
              </w:rPr>
              <w:t>Föredragandena Helena Winter och Marianne Kilnes informerade om</w:t>
            </w:r>
            <w:r w:rsidR="00250D7F">
              <w:rPr>
                <w:snapToGrid w:val="0"/>
              </w:rPr>
              <w:t xml:space="preserve"> två direktivförslag från EU-kommissionen om dels regler för att förhindra att legala enheter som saknar substans missbrukas för skatteändamål, dels om införandet av ett avdrag för eget kapital och en </w:t>
            </w:r>
            <w:r w:rsidR="00250D7F">
              <w:rPr>
                <w:snapToGrid w:val="0"/>
              </w:rPr>
              <w:lastRenderedPageBreak/>
              <w:t>begränsning av avdrag för räntan i bolagssektorn.</w:t>
            </w:r>
            <w:r>
              <w:rPr>
                <w:snapToGrid w:val="0"/>
              </w:rPr>
              <w:t xml:space="preserve"> </w:t>
            </w:r>
          </w:p>
          <w:p w14:paraId="44C72238" w14:textId="06B7C6BB" w:rsidR="00BF177A" w:rsidRPr="00F93B25" w:rsidRDefault="00BF177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26D84BD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1530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2616FB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3650A8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</w:t>
            </w:r>
            <w:r w:rsidR="00760DCD">
              <w:rPr>
                <w:snapToGrid w:val="0"/>
              </w:rPr>
              <w:t xml:space="preserve"> </w:t>
            </w:r>
            <w:r w:rsidR="003650A8">
              <w:rPr>
                <w:snapToGrid w:val="0"/>
              </w:rPr>
              <w:t>1 december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3650A8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2619F8EF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3650A8">
              <w:t>1 december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4D6FAC2F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3650A8">
              <w:t>9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05C67FBC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D07F75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39DACDB5" w:rsidR="000910E8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0CC9541D" w:rsidR="000910E8" w:rsidRPr="001E1FAC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5F779F91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3E22AE6A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50C379AE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27ACD8A8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0AE1B4C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4D45ABAA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E8C4D8C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238EA91D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6FA8FAE8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1FA494A0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2FE1232F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2D95102B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5C7CD60C" w:rsidR="000910E8" w:rsidRPr="00E70A95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4E619C35" w:rsidR="000910E8" w:rsidRPr="0078232D" w:rsidRDefault="004060E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53F08EE6" w:rsidR="000910E8" w:rsidRPr="0078232D" w:rsidRDefault="00D07F7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45716821" w:rsidR="000910E8" w:rsidRPr="0078232D" w:rsidRDefault="004060E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7F654140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E30AC8F" w:rsidR="000910E8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456B50E3" w:rsidR="000910E8" w:rsidRPr="0078232D" w:rsidRDefault="004060E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33D09827" w:rsidR="000910E8" w:rsidRPr="0078232D" w:rsidRDefault="00BF03FD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2D9C" w14:paraId="4889853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08AB" w14:textId="75DFB07A" w:rsidR="00DC2D9C" w:rsidRPr="00DC2D9C" w:rsidRDefault="00DC2D9C" w:rsidP="000910E8">
            <w:r w:rsidRPr="00DC2D9C">
              <w:t>Anette Rangdag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52D3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462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871B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0C71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51FE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82B8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BA0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7F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6F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33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29F9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0E4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7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E11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621C5E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03C"/>
    <w:rsid w:val="00140387"/>
    <w:rsid w:val="00144FCB"/>
    <w:rsid w:val="001507C0"/>
    <w:rsid w:val="001522CE"/>
    <w:rsid w:val="00160A1A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21820"/>
    <w:rsid w:val="002348E1"/>
    <w:rsid w:val="002373C0"/>
    <w:rsid w:val="00245992"/>
    <w:rsid w:val="00246D79"/>
    <w:rsid w:val="00246FAC"/>
    <w:rsid w:val="00250D7F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42900"/>
    <w:rsid w:val="0035321B"/>
    <w:rsid w:val="00360479"/>
    <w:rsid w:val="00362805"/>
    <w:rsid w:val="00363647"/>
    <w:rsid w:val="003650A8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060ED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C84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21C5E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16343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0DCD"/>
    <w:rsid w:val="00767BDA"/>
    <w:rsid w:val="00771B76"/>
    <w:rsid w:val="00780720"/>
    <w:rsid w:val="00785299"/>
    <w:rsid w:val="007D2629"/>
    <w:rsid w:val="007E4B5A"/>
    <w:rsid w:val="007E7724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302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64991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13AB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177A"/>
    <w:rsid w:val="00BF2433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7F1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07F75"/>
    <w:rsid w:val="00D11C00"/>
    <w:rsid w:val="00D12EAD"/>
    <w:rsid w:val="00D226B6"/>
    <w:rsid w:val="00D231B0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0A6B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409</Words>
  <Characters>3105</Characters>
  <Application>Microsoft Office Word</Application>
  <DocSecurity>0</DocSecurity>
  <Lines>1552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2022-11-29T11:48:00Z</cp:lastPrinted>
  <dcterms:created xsi:type="dcterms:W3CDTF">2023-01-09T08:20:00Z</dcterms:created>
  <dcterms:modified xsi:type="dcterms:W3CDTF">2023-01-09T08:20:00Z</dcterms:modified>
</cp:coreProperties>
</file>