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0DF0699EDE44313A328F7F3C998CDDC"/>
        </w:placeholder>
        <w:text/>
      </w:sdtPr>
      <w:sdtEndPr/>
      <w:sdtContent>
        <w:p w:rsidRPr="009B062B" w:rsidR="00AF30DD" w:rsidP="00F450FF" w:rsidRDefault="00AF30DD" w14:paraId="2D136B1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2676751-ed8e-4480-ac65-5fe195663f8b"/>
        <w:id w:val="-1791033146"/>
        <w:lock w:val="sdtLocked"/>
      </w:sdtPr>
      <w:sdtEndPr/>
      <w:sdtContent>
        <w:p w:rsidR="00D8341D" w:rsidRDefault="00C465E8" w14:paraId="78BECBE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en tydlig handlingsplan på hur elnätet ska byggas ut för att klara det ökade elbehovet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AD5FFCC38A43388FB87FD157EBCB0C"/>
        </w:placeholder>
        <w:text/>
      </w:sdtPr>
      <w:sdtEndPr/>
      <w:sdtContent>
        <w:p w:rsidRPr="009B062B" w:rsidR="006D79C9" w:rsidP="00333E95" w:rsidRDefault="006D79C9" w14:paraId="2D136B1A" w14:textId="77777777">
          <w:pPr>
            <w:pStyle w:val="Rubrik1"/>
          </w:pPr>
          <w:r>
            <w:t>Motivering</w:t>
          </w:r>
        </w:p>
      </w:sdtContent>
    </w:sdt>
    <w:p w:rsidR="00F64247" w:rsidP="00CC5AB8" w:rsidRDefault="00F64247" w14:paraId="2D136B1B" w14:textId="0231FF34">
      <w:pPr>
        <w:pStyle w:val="Normalutanindragellerluft"/>
      </w:pPr>
      <w:r>
        <w:t>Sverige behöver både säkra ökat behov av el</w:t>
      </w:r>
      <w:r w:rsidR="002D246C">
        <w:t xml:space="preserve"> och </w:t>
      </w:r>
      <w:r>
        <w:t>säkra leveran</w:t>
      </w:r>
      <w:r w:rsidR="001E0782">
        <w:t>ser</w:t>
      </w:r>
      <w:r>
        <w:t xml:space="preserve"> av el</w:t>
      </w:r>
      <w:r w:rsidR="001E0782">
        <w:t>.</w:t>
      </w:r>
      <w:r>
        <w:t xml:space="preserve"> </w:t>
      </w:r>
      <w:r w:rsidR="001E0782">
        <w:t>E</w:t>
      </w:r>
      <w:r>
        <w:t>lnätet</w:t>
      </w:r>
      <w:r w:rsidR="001E0782">
        <w:t xml:space="preserve"> måste</w:t>
      </w:r>
      <w:r>
        <w:t xml:space="preserve"> bygg</w:t>
      </w:r>
      <w:r w:rsidR="001E0782">
        <w:t>a</w:t>
      </w:r>
      <w:r>
        <w:t xml:space="preserve">s ut så att det klarar Sveriges behov nu och i framtiden. </w:t>
      </w:r>
    </w:p>
    <w:p w:rsidRPr="00F450FF" w:rsidR="00F64247" w:rsidP="00F450FF" w:rsidRDefault="00F64247" w14:paraId="2D136B1C" w14:textId="636F809D">
      <w:r w:rsidRPr="00F450FF">
        <w:t>Vindkraft och solkraft är viktigt men Sverige måste säkra elförsörjningen även när det är vindstilla och solfattigt</w:t>
      </w:r>
      <w:r w:rsidR="00310C4D">
        <w:t>;</w:t>
      </w:r>
      <w:r w:rsidRPr="00F450FF">
        <w:t xml:space="preserve"> därför bör kärnkraften byggas ut och fortsätta att utvecklas i Sverige</w:t>
      </w:r>
      <w:r w:rsidRPr="00F450FF" w:rsidR="00F450FF">
        <w:t>.</w:t>
      </w:r>
      <w:r w:rsidRPr="00F450FF">
        <w:t xml:space="preserve"> </w:t>
      </w:r>
    </w:p>
    <w:p w:rsidRPr="00F450FF" w:rsidR="00F64247" w:rsidP="00F450FF" w:rsidRDefault="00F64247" w14:paraId="2D136B1E" w14:textId="6B39FD68">
      <w:r w:rsidRPr="00F450FF">
        <w:t xml:space="preserve">Framtidens bilar och fordon kommer att gå på el eller elhybrider och vätgas. För att fordonen ska fungera krävs utbyggnad av nätkapacitet till </w:t>
      </w:r>
      <w:r w:rsidRPr="00F450FF" w:rsidR="00310C4D">
        <w:t xml:space="preserve">både </w:t>
      </w:r>
      <w:r w:rsidRPr="00F450FF">
        <w:t>elvägar och laddstolpar. Idag är det stora brister i elnätet som hämmar utvecklingen. Men även tillgången på el är bristfällig ibland</w:t>
      </w:r>
      <w:r w:rsidR="00310C4D">
        <w:t>,</w:t>
      </w:r>
      <w:r w:rsidRPr="00F450FF">
        <w:t xml:space="preserve"> vilket tvingar fram elproduktion från olja och kol, vilket måste åtgärdas med en utbyggnad och utveckling av kärnkraften. </w:t>
      </w:r>
    </w:p>
    <w:p w:rsidR="00F64247" w:rsidP="00CC5AB8" w:rsidRDefault="00F64247" w14:paraId="2D136B1F" w14:textId="2CCCD23A">
      <w:r>
        <w:t>Elbehovet ökar och dessutom håller många företag på att ställa om, bygga ut eller växa som innebär att det kräv</w:t>
      </w:r>
      <w:r w:rsidR="00310C4D">
        <w:t>s</w:t>
      </w:r>
      <w:r>
        <w:t xml:space="preserve"> mer el och en fungerande nätkapacitet. </w:t>
      </w:r>
    </w:p>
    <w:p w:rsidR="00BB6339" w:rsidP="00CC5AB8" w:rsidRDefault="00F64247" w14:paraId="2D136B21" w14:textId="48A9CBEB">
      <w:r>
        <w:t xml:space="preserve">Sverige måste säkra sin elproduktion med ökad produktion av kärnkraftsel och dessutom måste Sverige ta fram en tydlig handlingsplan </w:t>
      </w:r>
      <w:r w:rsidR="00310C4D">
        <w:t>för</w:t>
      </w:r>
      <w:r>
        <w:t xml:space="preserve"> hur elnätet ska byggas ut för att klara det ökade elbehovet.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49AC76AD5E24A478AC611614A385349"/>
        </w:placeholder>
      </w:sdtPr>
      <w:sdtEndPr>
        <w:rPr>
          <w:i w:val="0"/>
          <w:noProof w:val="0"/>
        </w:rPr>
      </w:sdtEndPr>
      <w:sdtContent>
        <w:p w:rsidR="00F450FF" w:rsidP="001614CA" w:rsidRDefault="00F450FF" w14:paraId="1B7B2ADE" w14:textId="77777777"/>
        <w:p w:rsidRPr="008E0FE2" w:rsidR="004801AC" w:rsidP="001614CA" w:rsidRDefault="00CC5AB8" w14:paraId="2D136B26" w14:textId="6BF1341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05701" w:rsidRDefault="00A05701" w14:paraId="18B0ABE5" w14:textId="77777777">
      <w:bookmarkStart w:name="_GoBack" w:id="1"/>
      <w:bookmarkEnd w:id="1"/>
    </w:p>
    <w:sectPr w:rsidR="00A0570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6B29" w14:textId="77777777" w:rsidR="00767F65" w:rsidRDefault="00767F65" w:rsidP="000C1CAD">
      <w:pPr>
        <w:spacing w:line="240" w:lineRule="auto"/>
      </w:pPr>
      <w:r>
        <w:separator/>
      </w:r>
    </w:p>
  </w:endnote>
  <w:endnote w:type="continuationSeparator" w:id="0">
    <w:p w14:paraId="2D136B2A" w14:textId="77777777" w:rsidR="00767F65" w:rsidRDefault="00767F6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6B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6B3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5011" w14:textId="77777777" w:rsidR="00B7511D" w:rsidRDefault="00B751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6B27" w14:textId="77777777" w:rsidR="00767F65" w:rsidRDefault="00767F65" w:rsidP="000C1CAD">
      <w:pPr>
        <w:spacing w:line="240" w:lineRule="auto"/>
      </w:pPr>
      <w:r>
        <w:separator/>
      </w:r>
    </w:p>
  </w:footnote>
  <w:footnote w:type="continuationSeparator" w:id="0">
    <w:p w14:paraId="2D136B28" w14:textId="77777777" w:rsidR="00767F65" w:rsidRDefault="00767F6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D136B2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136B3A" wp14:anchorId="2D136B3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C5AB8" w14:paraId="2D136B3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F21723528D40CA833CAB52F99F70F0"/>
                              </w:placeholder>
                              <w:text/>
                            </w:sdtPr>
                            <w:sdtEndPr/>
                            <w:sdtContent>
                              <w:r w:rsidR="00F6424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14E00F4F429467796191335D3FBDDDD"/>
                              </w:placeholder>
                              <w:text/>
                            </w:sdtPr>
                            <w:sdtEndPr/>
                            <w:sdtContent>
                              <w:r w:rsidR="00F64247">
                                <w:t>1963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136B3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C5AB8" w14:paraId="2D136B3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F21723528D40CA833CAB52F99F70F0"/>
                        </w:placeholder>
                        <w:text/>
                      </w:sdtPr>
                      <w:sdtEndPr/>
                      <w:sdtContent>
                        <w:r w:rsidR="00F6424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14E00F4F429467796191335D3FBDDDD"/>
                        </w:placeholder>
                        <w:text/>
                      </w:sdtPr>
                      <w:sdtEndPr/>
                      <w:sdtContent>
                        <w:r w:rsidR="00F64247">
                          <w:t>1963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136B2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136B2D" w14:textId="77777777">
    <w:pPr>
      <w:jc w:val="right"/>
    </w:pPr>
  </w:p>
  <w:p w:rsidR="00262EA3" w:rsidP="00776B74" w:rsidRDefault="00262EA3" w14:paraId="2D136B2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C5AB8" w14:paraId="2D136B3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136B3C" wp14:anchorId="2D136B3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C5AB8" w14:paraId="2D136B3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6424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64247">
          <w:t>1963</w:t>
        </w:r>
      </w:sdtContent>
    </w:sdt>
  </w:p>
  <w:p w:rsidRPr="008227B3" w:rsidR="00262EA3" w:rsidP="008227B3" w:rsidRDefault="00CC5AB8" w14:paraId="2D136B3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C5AB8" w14:paraId="2D136B3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89C324772A294556AD095EE9E3673DC0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:958</w:t>
        </w:r>
      </w:sdtContent>
    </w:sdt>
  </w:p>
  <w:p w:rsidR="00262EA3" w:rsidP="00E03A3D" w:rsidRDefault="00CC5AB8" w14:paraId="2D136B3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7511D" w14:paraId="2D136B36" w14:textId="40D1961F">
        <w:pPr>
          <w:pStyle w:val="FSHRub2"/>
        </w:pPr>
        <w:r>
          <w:t>Utbyggnad av</w:t>
        </w:r>
        <w:r w:rsidR="00F64247">
          <w:t xml:space="preserve"> elnätet för </w:t>
        </w:r>
        <w:r>
          <w:t xml:space="preserve">att möta </w:t>
        </w:r>
        <w:r w:rsidR="00F64247">
          <w:t>ökat elbehov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136B3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6424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4CA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782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C0B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46C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C4D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E2F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65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1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045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11D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5E8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AB8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41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1F4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0FF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47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136B17"/>
  <w15:chartTrackingRefBased/>
  <w15:docId w15:val="{CF66FC57-4267-41A0-83DF-5E2E4909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DF0699EDE44313A328F7F3C998C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643A4-AC39-4287-B17C-6463132CCC78}"/>
      </w:docPartPr>
      <w:docPartBody>
        <w:p w:rsidR="006E4063" w:rsidRDefault="005E526C">
          <w:pPr>
            <w:pStyle w:val="F0DF0699EDE44313A328F7F3C998CD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AD5FFCC38A43388FB87FD157EBC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D7697-0163-4199-B11D-00F0C4EF61C2}"/>
      </w:docPartPr>
      <w:docPartBody>
        <w:p w:rsidR="006E4063" w:rsidRDefault="005E526C">
          <w:pPr>
            <w:pStyle w:val="B8AD5FFCC38A43388FB87FD157EBCB0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F21723528D40CA833CAB52F99F7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91863-BA39-4282-804B-B9378FA747EE}"/>
      </w:docPartPr>
      <w:docPartBody>
        <w:p w:rsidR="006E4063" w:rsidRDefault="005E526C">
          <w:pPr>
            <w:pStyle w:val="33F21723528D40CA833CAB52F99F70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4E00F4F429467796191335D3FBD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15C6B-0A53-4EA1-A2A6-8CD3C0FDBEAA}"/>
      </w:docPartPr>
      <w:docPartBody>
        <w:p w:rsidR="006E4063" w:rsidRDefault="005E526C">
          <w:pPr>
            <w:pStyle w:val="614E00F4F429467796191335D3FBDDDD"/>
          </w:pPr>
          <w:r>
            <w:t xml:space="preserve"> </w:t>
          </w:r>
        </w:p>
      </w:docPartBody>
    </w:docPart>
    <w:docPart>
      <w:docPartPr>
        <w:name w:val="89C324772A294556AD095EE9E3673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88D11-123E-46EA-9522-50F26DD1C1AA}"/>
      </w:docPartPr>
      <w:docPartBody>
        <w:p w:rsidR="00736C16" w:rsidRDefault="009F6478" w:rsidP="009F6478">
          <w:pPr>
            <w:pStyle w:val="89C324772A294556AD095EE9E3673DC0"/>
          </w:pPr>
          <w:r w:rsidRPr="009B4005">
            <w:rPr>
              <w:rStyle w:val="Platshllartext"/>
            </w:rPr>
            <w:t xml:space="preserve"> </w:t>
          </w:r>
        </w:p>
      </w:docPartBody>
    </w:docPart>
    <w:docPart>
      <w:docPartPr>
        <w:name w:val="B49AC76AD5E24A478AC611614A385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816A6-602A-47F1-8617-67A5DA90E517}"/>
      </w:docPartPr>
      <w:docPartBody>
        <w:p w:rsidR="001E3587" w:rsidRDefault="001E35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6C"/>
    <w:rsid w:val="001E3587"/>
    <w:rsid w:val="005E526C"/>
    <w:rsid w:val="006E4063"/>
    <w:rsid w:val="00736C16"/>
    <w:rsid w:val="009F6478"/>
    <w:rsid w:val="00C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6478"/>
    <w:rPr>
      <w:color w:val="F4B083" w:themeColor="accent2" w:themeTint="99"/>
    </w:rPr>
  </w:style>
  <w:style w:type="paragraph" w:customStyle="1" w:styleId="F0DF0699EDE44313A328F7F3C998CDDC">
    <w:name w:val="F0DF0699EDE44313A328F7F3C998CDDC"/>
  </w:style>
  <w:style w:type="paragraph" w:customStyle="1" w:styleId="A4543D18D93A4008A917F82CF1718B54">
    <w:name w:val="A4543D18D93A4008A917F82CF1718B5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BAA74A29881495F91AC77AAED6472CC">
    <w:name w:val="2BAA74A29881495F91AC77AAED6472CC"/>
  </w:style>
  <w:style w:type="paragraph" w:customStyle="1" w:styleId="B8AD5FFCC38A43388FB87FD157EBCB0C">
    <w:name w:val="B8AD5FFCC38A43388FB87FD157EBCB0C"/>
  </w:style>
  <w:style w:type="paragraph" w:customStyle="1" w:styleId="C50E885433444AA998264C2CB2CA944E">
    <w:name w:val="C50E885433444AA998264C2CB2CA944E"/>
  </w:style>
  <w:style w:type="paragraph" w:customStyle="1" w:styleId="0EF2201586B74183A1121D99D04C2883">
    <w:name w:val="0EF2201586B74183A1121D99D04C2883"/>
  </w:style>
  <w:style w:type="paragraph" w:customStyle="1" w:styleId="33F21723528D40CA833CAB52F99F70F0">
    <w:name w:val="33F21723528D40CA833CAB52F99F70F0"/>
  </w:style>
  <w:style w:type="paragraph" w:customStyle="1" w:styleId="614E00F4F429467796191335D3FBDDDD">
    <w:name w:val="614E00F4F429467796191335D3FBDDDD"/>
  </w:style>
  <w:style w:type="paragraph" w:customStyle="1" w:styleId="89C324772A294556AD095EE9E3673DC0">
    <w:name w:val="89C324772A294556AD095EE9E3673DC0"/>
    <w:rsid w:val="009F6478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0076C-B3A6-4936-9928-5178C0B8396C}"/>
</file>

<file path=customXml/itemProps2.xml><?xml version="1.0" encoding="utf-8"?>
<ds:datastoreItem xmlns:ds="http://schemas.openxmlformats.org/officeDocument/2006/customXml" ds:itemID="{CC55CA00-933B-424A-88B1-E19D55C28B88}"/>
</file>

<file path=customXml/itemProps3.xml><?xml version="1.0" encoding="utf-8"?>
<ds:datastoreItem xmlns:ds="http://schemas.openxmlformats.org/officeDocument/2006/customXml" ds:itemID="{74EB4743-0F24-48A3-952F-DBAD92B44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1145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M1963 Bygg ut elnätet för ökat elbehov</vt:lpstr>
      <vt:lpstr>
      </vt:lpstr>
    </vt:vector>
  </TitlesOfParts>
  <Company>Sveriges riksdag</Company>
  <LinksUpToDate>false</LinksUpToDate>
  <CharactersWithSpaces>1353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