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A26997853C344C8DB74C1C130384DBAA"/>
        </w:placeholder>
        <w:text/>
      </w:sdtPr>
      <w:sdtEndPr/>
      <w:sdtContent>
        <w:p w:rsidRPr="009B062B" w:rsidR="00AF30DD" w:rsidP="00D05745" w:rsidRDefault="00AF30DD" w14:paraId="625A40C5" w14:textId="77777777">
          <w:pPr>
            <w:pStyle w:val="Rubrik1"/>
            <w:spacing w:after="300"/>
          </w:pPr>
          <w:r w:rsidRPr="009B062B">
            <w:t>Förslag till riksdagsbeslut</w:t>
          </w:r>
        </w:p>
      </w:sdtContent>
    </w:sdt>
    <w:bookmarkStart w:name="_Hlk50652221" w:displacedByCustomXml="next" w:id="0"/>
    <w:sdt>
      <w:sdtPr>
        <w:alias w:val="Yrkande 1"/>
        <w:tag w:val="a49af005-e5cf-425f-8ff3-5b050b2c2118"/>
        <w:id w:val="242765229"/>
        <w:lock w:val="sdtLocked"/>
      </w:sdtPr>
      <w:sdtEndPr/>
      <w:sdtContent>
        <w:p w:rsidR="00BF22C8" w:rsidRDefault="008514FF" w14:paraId="625A40C6" w14:textId="77777777">
          <w:pPr>
            <w:pStyle w:val="Frslagstext"/>
            <w:numPr>
              <w:ilvl w:val="0"/>
              <w:numId w:val="0"/>
            </w:numPr>
          </w:pPr>
          <w:r>
            <w:t>Riksdagen ställer sig bakom det som anförs i motionen om att få våra myndigheter att arbeta gränsöverskridande för att minska den psykiska ohälsan och tillkännager detta för regeringen.</w:t>
          </w:r>
        </w:p>
      </w:sdtContent>
    </w:sdt>
    <w:bookmarkStart w:name="MotionsStart" w:displacedByCustomXml="next" w:id="1"/>
    <w:bookmarkEnd w:displacedByCustomXml="next" w:id="1"/>
    <w:bookmarkEnd w:displacedByCustomXml="next" w:id="0"/>
    <w:sdt>
      <w:sdtPr>
        <w:alias w:val="CC_Motivering_Rubrik"/>
        <w:tag w:val="CC_Motivering_Rubrik"/>
        <w:id w:val="1433397530"/>
        <w:lock w:val="sdtLocked"/>
        <w:placeholder>
          <w:docPart w:val="60922F15C3C6417BAEFC07DAAF421245"/>
        </w:placeholder>
        <w:text/>
      </w:sdtPr>
      <w:sdtEndPr/>
      <w:sdtContent>
        <w:p w:rsidRPr="009B062B" w:rsidR="006D79C9" w:rsidP="00333E95" w:rsidRDefault="006D79C9" w14:paraId="625A40C7" w14:textId="77777777">
          <w:pPr>
            <w:pStyle w:val="Rubrik1"/>
          </w:pPr>
          <w:r>
            <w:t>Motivering</w:t>
          </w:r>
        </w:p>
      </w:sdtContent>
    </w:sdt>
    <w:p w:rsidR="003362D0" w:rsidP="008A0B5D" w:rsidRDefault="003362D0" w14:paraId="625A40C8" w14:textId="77777777">
      <w:pPr>
        <w:pStyle w:val="Normalutanindragellerluft"/>
      </w:pPr>
      <w:r>
        <w:t xml:space="preserve">Det finns många olika orsaker till att vi mår dåligt i vårt samhälle. Det handlar om både den fysiska och den psykiska hälsan. Enligt statistiken är det den psykiska ohälsan som ökar mest. </w:t>
      </w:r>
    </w:p>
    <w:p w:rsidR="003362D0" w:rsidP="008A0B5D" w:rsidRDefault="003362D0" w14:paraId="625A40C9" w14:textId="77777777">
      <w:r>
        <w:t xml:space="preserve">Jag är övertygad om att det både handlar om arbetsplatsernas miljö men även de privata val som vi gör. Det handlar även om det samhällets normer har skapat och vad vi då upplever förväntas av oss. </w:t>
      </w:r>
    </w:p>
    <w:p w:rsidR="003362D0" w:rsidP="008A0B5D" w:rsidRDefault="003362D0" w14:paraId="625A40CA" w14:textId="31BE6438">
      <w:r>
        <w:t xml:space="preserve">För att minska de stressrelaterade sjukdomarna så krävs det att alla instanser som har ett ansvar arbetar framåt. Det handlar om allt från den enskilda individens eget ansvar till arbetsgivaren </w:t>
      </w:r>
      <w:r w:rsidR="00B71660">
        <w:t>och</w:t>
      </w:r>
      <w:r>
        <w:t xml:space="preserve"> till våra olika myndigheter. </w:t>
      </w:r>
    </w:p>
    <w:p w:rsidR="003362D0" w:rsidP="008A0B5D" w:rsidRDefault="003362D0" w14:paraId="625A40CB" w14:textId="7B1B4388">
      <w:r>
        <w:t>Våra myndigheter behöver se var de kan samverka för att påverka arbetshälsan till att färre lider av psykisk ohälsa. Det handlar om regelrätta föreskrifter till företagen men det handlar lika mycket om hur man kan samverka för att öka kunskapen för att koppla samman arbete så att handläggning av t</w:t>
      </w:r>
      <w:r w:rsidR="00B71660">
        <w:t>.</w:t>
      </w:r>
      <w:r>
        <w:t>ex</w:t>
      </w:r>
      <w:r w:rsidR="00B71660">
        <w:t>.</w:t>
      </w:r>
      <w:r>
        <w:t xml:space="preserve"> sjukskrivning sker smidigare, för att inte skapa ytterligare stress för den enskilde. </w:t>
      </w:r>
    </w:p>
    <w:p w:rsidRPr="00422B9E" w:rsidR="00422B9E" w:rsidP="008A0B5D" w:rsidRDefault="003362D0" w14:paraId="625A40CC" w14:textId="77777777">
      <w:r>
        <w:t xml:space="preserve">Genom ökad samverkan mellan myndigheter där man ser till sin del i det växande problemet och därifrån förändrar sitt eget arbete och riktlinjer till arbetsgivare, så kan vi vända trenden. </w:t>
      </w:r>
    </w:p>
    <w:bookmarkStart w:name="_GoBack" w:displacedByCustomXml="next" w:id="2"/>
    <w:bookmarkEnd w:displacedByCustomXml="next" w:id="2"/>
    <w:sdt>
      <w:sdtPr>
        <w:rPr>
          <w:i/>
          <w:noProof/>
        </w:rPr>
        <w:alias w:val="CC_Underskrifter"/>
        <w:tag w:val="CC_Underskrifter"/>
        <w:id w:val="583496634"/>
        <w:lock w:val="sdtContentLocked"/>
        <w:placeholder>
          <w:docPart w:val="215D9F73E5CA463D80E9A5DAB28B2D0E"/>
        </w:placeholder>
      </w:sdtPr>
      <w:sdtEndPr>
        <w:rPr>
          <w:i w:val="0"/>
          <w:noProof w:val="0"/>
        </w:rPr>
      </w:sdtEndPr>
      <w:sdtContent>
        <w:p w:rsidR="00D05745" w:rsidP="00D05745" w:rsidRDefault="00D05745" w14:paraId="625A40CE" w14:textId="77777777"/>
        <w:p w:rsidRPr="008E0FE2" w:rsidR="004801AC" w:rsidP="00D05745" w:rsidRDefault="008A0B5D" w14:paraId="625A40C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Martina Johansson (C)</w:t>
            </w:r>
          </w:p>
        </w:tc>
        <w:tc>
          <w:tcPr>
            <w:tcW w:w="50" w:type="pct"/>
            <w:vAlign w:val="bottom"/>
          </w:tcPr>
          <w:p>
            <w:pPr>
              <w:pStyle w:val="Underskrifter"/>
            </w:pPr>
            <w:r>
              <w:t> </w:t>
            </w:r>
          </w:p>
        </w:tc>
      </w:tr>
    </w:tbl>
    <w:p w:rsidR="001F200D" w:rsidRDefault="001F200D" w14:paraId="625A40D3" w14:textId="77777777"/>
    <w:sectPr w:rsidR="001F200D"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5A40D5" w14:textId="77777777" w:rsidR="003362D0" w:rsidRDefault="003362D0" w:rsidP="000C1CAD">
      <w:pPr>
        <w:spacing w:line="240" w:lineRule="auto"/>
      </w:pPr>
      <w:r>
        <w:separator/>
      </w:r>
    </w:p>
  </w:endnote>
  <w:endnote w:type="continuationSeparator" w:id="0">
    <w:p w14:paraId="625A40D6" w14:textId="77777777" w:rsidR="003362D0" w:rsidRDefault="003362D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20002A87" w:usb1="00000000" w:usb2="00000000"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5A40D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5A40D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EC5462" w14:textId="77777777" w:rsidR="00964D26" w:rsidRDefault="00964D2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5A40D3" w14:textId="77777777" w:rsidR="003362D0" w:rsidRDefault="003362D0" w:rsidP="000C1CAD">
      <w:pPr>
        <w:spacing w:line="240" w:lineRule="auto"/>
      </w:pPr>
      <w:r>
        <w:separator/>
      </w:r>
    </w:p>
  </w:footnote>
  <w:footnote w:type="continuationSeparator" w:id="0">
    <w:p w14:paraId="625A40D4" w14:textId="77777777" w:rsidR="003362D0" w:rsidRDefault="003362D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25A40D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25A40E6" wp14:anchorId="625A40E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8A0B5D" w14:paraId="625A40E9" w14:textId="77777777">
                          <w:pPr>
                            <w:jc w:val="right"/>
                          </w:pPr>
                          <w:sdt>
                            <w:sdtPr>
                              <w:alias w:val="CC_Noformat_Partikod"/>
                              <w:tag w:val="CC_Noformat_Partikod"/>
                              <w:id w:val="-53464382"/>
                              <w:placeholder>
                                <w:docPart w:val="2B2208FE8DED491EA30F16F12F09D632"/>
                              </w:placeholder>
                              <w:text/>
                            </w:sdtPr>
                            <w:sdtEndPr/>
                            <w:sdtContent>
                              <w:r w:rsidR="003362D0">
                                <w:t>C</w:t>
                              </w:r>
                            </w:sdtContent>
                          </w:sdt>
                          <w:sdt>
                            <w:sdtPr>
                              <w:alias w:val="CC_Noformat_Partinummer"/>
                              <w:tag w:val="CC_Noformat_Partinummer"/>
                              <w:id w:val="-1709555926"/>
                              <w:placeholder>
                                <w:docPart w:val="7BC8F2BE02B54BB7B81C20E22F2F54B5"/>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25A40E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8A0B5D" w14:paraId="625A40E9" w14:textId="77777777">
                    <w:pPr>
                      <w:jc w:val="right"/>
                    </w:pPr>
                    <w:sdt>
                      <w:sdtPr>
                        <w:alias w:val="CC_Noformat_Partikod"/>
                        <w:tag w:val="CC_Noformat_Partikod"/>
                        <w:id w:val="-53464382"/>
                        <w:placeholder>
                          <w:docPart w:val="2B2208FE8DED491EA30F16F12F09D632"/>
                        </w:placeholder>
                        <w:text/>
                      </w:sdtPr>
                      <w:sdtEndPr/>
                      <w:sdtContent>
                        <w:r w:rsidR="003362D0">
                          <w:t>C</w:t>
                        </w:r>
                      </w:sdtContent>
                    </w:sdt>
                    <w:sdt>
                      <w:sdtPr>
                        <w:alias w:val="CC_Noformat_Partinummer"/>
                        <w:tag w:val="CC_Noformat_Partinummer"/>
                        <w:id w:val="-1709555926"/>
                        <w:placeholder>
                          <w:docPart w:val="7BC8F2BE02B54BB7B81C20E22F2F54B5"/>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625A40D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25A40D9" w14:textId="77777777">
    <w:pPr>
      <w:jc w:val="right"/>
    </w:pPr>
  </w:p>
  <w:p w:rsidR="00262EA3" w:rsidP="00776B74" w:rsidRDefault="00262EA3" w14:paraId="625A40DA"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8A0B5D" w14:paraId="625A40DD"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25A40E8" wp14:anchorId="625A40E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8A0B5D" w14:paraId="625A40DE"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3362D0">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8A0B5D" w14:paraId="625A40DF"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8A0B5D" w14:paraId="625A40E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:44</w:t>
        </w:r>
      </w:sdtContent>
    </w:sdt>
  </w:p>
  <w:p w:rsidR="00262EA3" w:rsidP="00E03A3D" w:rsidRDefault="008A0B5D" w14:paraId="625A40E1" w14:textId="77777777">
    <w:pPr>
      <w:pStyle w:val="Motionr"/>
    </w:pPr>
    <w:sdt>
      <w:sdtPr>
        <w:alias w:val="CC_Noformat_Avtext"/>
        <w:tag w:val="CC_Noformat_Avtext"/>
        <w:id w:val="-2020768203"/>
        <w:lock w:val="sdtContentLocked"/>
        <w15:appearance w15:val="hidden"/>
        <w:text/>
      </w:sdtPr>
      <w:sdtEndPr/>
      <w:sdtContent>
        <w:r>
          <w:t>av Martina Johansson (C)</w:t>
        </w:r>
      </w:sdtContent>
    </w:sdt>
  </w:p>
  <w:sdt>
    <w:sdtPr>
      <w:alias w:val="CC_Noformat_Rubtext"/>
      <w:tag w:val="CC_Noformat_Rubtext"/>
      <w:id w:val="-218060500"/>
      <w:lock w:val="sdtLocked"/>
      <w:text/>
    </w:sdtPr>
    <w:sdtEndPr/>
    <w:sdtContent>
      <w:p w:rsidR="00262EA3" w:rsidP="00283E0F" w:rsidRDefault="003362D0" w14:paraId="625A40E2" w14:textId="77777777">
        <w:pPr>
          <w:pStyle w:val="FSHRub2"/>
        </w:pPr>
        <w:r>
          <w:t>Samverkan för att minska psykisk ohälsa</w:t>
        </w:r>
      </w:p>
    </w:sdtContent>
  </w:sdt>
  <w:sdt>
    <w:sdtPr>
      <w:alias w:val="CC_Boilerplate_3"/>
      <w:tag w:val="CC_Boilerplate_3"/>
      <w:id w:val="1606463544"/>
      <w:lock w:val="sdtContentLocked"/>
      <w15:appearance w15:val="hidden"/>
      <w:text w:multiLine="1"/>
    </w:sdtPr>
    <w:sdtEndPr/>
    <w:sdtContent>
      <w:p w:rsidR="00262EA3" w:rsidP="00283E0F" w:rsidRDefault="00262EA3" w14:paraId="625A40E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3362D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B54"/>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00D"/>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A47"/>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0133"/>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2D0"/>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A65"/>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2B3"/>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14FF"/>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0B5D"/>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4D26"/>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26D"/>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1B66"/>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660"/>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22C8"/>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745"/>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87F00"/>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9F0"/>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25A40C4"/>
  <w15:chartTrackingRefBased/>
  <w15:docId w15:val="{74B87018-2287-46D2-B539-2BFDE800B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26997853C344C8DB74C1C130384DBAA"/>
        <w:category>
          <w:name w:val="Allmänt"/>
          <w:gallery w:val="placeholder"/>
        </w:category>
        <w:types>
          <w:type w:val="bbPlcHdr"/>
        </w:types>
        <w:behaviors>
          <w:behavior w:val="content"/>
        </w:behaviors>
        <w:guid w:val="{DEA72083-C9ED-4F92-8ECE-1B1B791A8176}"/>
      </w:docPartPr>
      <w:docPartBody>
        <w:p w:rsidR="00232D89" w:rsidRDefault="00232D89">
          <w:pPr>
            <w:pStyle w:val="A26997853C344C8DB74C1C130384DBAA"/>
          </w:pPr>
          <w:r w:rsidRPr="005A0A93">
            <w:rPr>
              <w:rStyle w:val="Platshllartext"/>
            </w:rPr>
            <w:t>Förslag till riksdagsbeslut</w:t>
          </w:r>
        </w:p>
      </w:docPartBody>
    </w:docPart>
    <w:docPart>
      <w:docPartPr>
        <w:name w:val="60922F15C3C6417BAEFC07DAAF421245"/>
        <w:category>
          <w:name w:val="Allmänt"/>
          <w:gallery w:val="placeholder"/>
        </w:category>
        <w:types>
          <w:type w:val="bbPlcHdr"/>
        </w:types>
        <w:behaviors>
          <w:behavior w:val="content"/>
        </w:behaviors>
        <w:guid w:val="{5F3F94D7-4586-43DE-A6AA-844D0718311F}"/>
      </w:docPartPr>
      <w:docPartBody>
        <w:p w:rsidR="00232D89" w:rsidRDefault="00232D89">
          <w:pPr>
            <w:pStyle w:val="60922F15C3C6417BAEFC07DAAF421245"/>
          </w:pPr>
          <w:r w:rsidRPr="005A0A93">
            <w:rPr>
              <w:rStyle w:val="Platshllartext"/>
            </w:rPr>
            <w:t>Motivering</w:t>
          </w:r>
        </w:p>
      </w:docPartBody>
    </w:docPart>
    <w:docPart>
      <w:docPartPr>
        <w:name w:val="2B2208FE8DED491EA30F16F12F09D632"/>
        <w:category>
          <w:name w:val="Allmänt"/>
          <w:gallery w:val="placeholder"/>
        </w:category>
        <w:types>
          <w:type w:val="bbPlcHdr"/>
        </w:types>
        <w:behaviors>
          <w:behavior w:val="content"/>
        </w:behaviors>
        <w:guid w:val="{DB688F1A-7F9D-42A0-9994-D25B75A249F3}"/>
      </w:docPartPr>
      <w:docPartBody>
        <w:p w:rsidR="00232D89" w:rsidRDefault="00232D89">
          <w:pPr>
            <w:pStyle w:val="2B2208FE8DED491EA30F16F12F09D632"/>
          </w:pPr>
          <w:r>
            <w:rPr>
              <w:rStyle w:val="Platshllartext"/>
            </w:rPr>
            <w:t xml:space="preserve"> </w:t>
          </w:r>
        </w:p>
      </w:docPartBody>
    </w:docPart>
    <w:docPart>
      <w:docPartPr>
        <w:name w:val="7BC8F2BE02B54BB7B81C20E22F2F54B5"/>
        <w:category>
          <w:name w:val="Allmänt"/>
          <w:gallery w:val="placeholder"/>
        </w:category>
        <w:types>
          <w:type w:val="bbPlcHdr"/>
        </w:types>
        <w:behaviors>
          <w:behavior w:val="content"/>
        </w:behaviors>
        <w:guid w:val="{9E7C1FD6-EE63-49A8-95DA-06ED160A946B}"/>
      </w:docPartPr>
      <w:docPartBody>
        <w:p w:rsidR="00232D89" w:rsidRDefault="00232D89">
          <w:pPr>
            <w:pStyle w:val="7BC8F2BE02B54BB7B81C20E22F2F54B5"/>
          </w:pPr>
          <w:r>
            <w:t xml:space="preserve"> </w:t>
          </w:r>
        </w:p>
      </w:docPartBody>
    </w:docPart>
    <w:docPart>
      <w:docPartPr>
        <w:name w:val="215D9F73E5CA463D80E9A5DAB28B2D0E"/>
        <w:category>
          <w:name w:val="Allmänt"/>
          <w:gallery w:val="placeholder"/>
        </w:category>
        <w:types>
          <w:type w:val="bbPlcHdr"/>
        </w:types>
        <w:behaviors>
          <w:behavior w:val="content"/>
        </w:behaviors>
        <w:guid w:val="{32CDF461-06F6-447E-A038-0C5D092DE297}"/>
      </w:docPartPr>
      <w:docPartBody>
        <w:p w:rsidR="0003575C" w:rsidRDefault="0003575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20002A87" w:usb1="00000000" w:usb2="00000000"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D89"/>
    <w:rsid w:val="0003575C"/>
    <w:rsid w:val="00232D8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26997853C344C8DB74C1C130384DBAA">
    <w:name w:val="A26997853C344C8DB74C1C130384DBAA"/>
  </w:style>
  <w:style w:type="paragraph" w:customStyle="1" w:styleId="8D80C2AA098845D38486D85F5F81753A">
    <w:name w:val="8D80C2AA098845D38486D85F5F81753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860AA38E342842918EA51D5932BAEF11">
    <w:name w:val="860AA38E342842918EA51D5932BAEF11"/>
  </w:style>
  <w:style w:type="paragraph" w:customStyle="1" w:styleId="60922F15C3C6417BAEFC07DAAF421245">
    <w:name w:val="60922F15C3C6417BAEFC07DAAF421245"/>
  </w:style>
  <w:style w:type="paragraph" w:customStyle="1" w:styleId="02A44CA59BCE4971B77148465DB1BACC">
    <w:name w:val="02A44CA59BCE4971B77148465DB1BACC"/>
  </w:style>
  <w:style w:type="paragraph" w:customStyle="1" w:styleId="D691882FCFE04580AE43CA0F5A2D69C8">
    <w:name w:val="D691882FCFE04580AE43CA0F5A2D69C8"/>
  </w:style>
  <w:style w:type="paragraph" w:customStyle="1" w:styleId="2B2208FE8DED491EA30F16F12F09D632">
    <w:name w:val="2B2208FE8DED491EA30F16F12F09D632"/>
  </w:style>
  <w:style w:type="paragraph" w:customStyle="1" w:styleId="7BC8F2BE02B54BB7B81C20E22F2F54B5">
    <w:name w:val="7BC8F2BE02B54BB7B81C20E22F2F54B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24b46bedf999e5f642b887b47a4df440">
  <xsd:schema xmlns:xsd="http://www.w3.org/2001/XMLSchema" xmlns:xs="http://www.w3.org/2001/XMLSchema" xmlns:p="http://schemas.microsoft.com/office/2006/metadata/properties" xmlns:ns2="00d11361-0b92-4bae-a181-288d6a55b763" targetNamespace="http://schemas.microsoft.com/office/2006/metadata/properties" ma:root="true" ma:fieldsID="50990e2e209cd3d2a64bd3a6faffe786"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9F9D0C0-3F10-41CD-BA13-6E82771B8CE1}"/>
</file>

<file path=customXml/itemProps2.xml><?xml version="1.0" encoding="utf-8"?>
<ds:datastoreItem xmlns:ds="http://schemas.openxmlformats.org/officeDocument/2006/customXml" ds:itemID="{EF44C7DD-9B95-42EB-8093-BFDA4B51C309}"/>
</file>

<file path=customXml/itemProps3.xml><?xml version="1.0" encoding="utf-8"?>
<ds:datastoreItem xmlns:ds="http://schemas.openxmlformats.org/officeDocument/2006/customXml" ds:itemID="{3D7E4E94-EA97-4883-9429-5F2C26B3275E}"/>
</file>

<file path=docProps/app.xml><?xml version="1.0" encoding="utf-8"?>
<Properties xmlns="http://schemas.openxmlformats.org/officeDocument/2006/extended-properties" xmlns:vt="http://schemas.openxmlformats.org/officeDocument/2006/docPropsVTypes">
  <Template>Normal</Template>
  <TotalTime>29</TotalTime>
  <Pages>1</Pages>
  <Words>233</Words>
  <Characters>1222</Characters>
  <Application>Microsoft Office Word</Application>
  <DocSecurity>0</DocSecurity>
  <Lines>28</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Samverkan för att minska psykisk ohälsa</vt:lpstr>
      <vt:lpstr>
      </vt:lpstr>
    </vt:vector>
  </TitlesOfParts>
  <Company>Sveriges riksdag</Company>
  <LinksUpToDate>false</LinksUpToDate>
  <CharactersWithSpaces>1445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