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1D94C993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D6E3EBFF24404B4DBE33693C2CF10FA7"/>
        </w:placeholder>
        <w15:appearance w15:val="hidden"/>
        <w:text/>
      </w:sdtPr>
      <w:sdtEndPr/>
      <w:sdtContent>
        <w:p w:rsidR="00AF30DD" w:rsidP="00CC4C93" w:rsidRDefault="00AF30DD" w14:paraId="1D94C994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ee2fc0a0-410d-4ff6-8eb2-ad3839204ada"/>
        <w:id w:val="-925417051"/>
        <w:lock w:val="sdtLocked"/>
      </w:sdtPr>
      <w:sdtEndPr/>
      <w:sdtContent>
        <w:p w:rsidR="00887300" w:rsidRDefault="00B20F62" w14:paraId="1D94C995" w14:textId="77777777">
          <w:pPr>
            <w:pStyle w:val="Frslagstext"/>
          </w:pPr>
          <w:r>
            <w:t>Riksdagen tillkännager för regeringen som sin mening vad som anförs i motionen om att se över möjligheten att minska antalet riksdagsledamöter.</w:t>
          </w:r>
        </w:p>
      </w:sdtContent>
    </w:sdt>
    <w:p w:rsidR="00AF30DD" w:rsidP="00AF30DD" w:rsidRDefault="000156D9" w14:paraId="1D94C996" w14:textId="77777777">
      <w:pPr>
        <w:pStyle w:val="Rubrik1"/>
      </w:pPr>
      <w:bookmarkStart w:name="MotionsStart" w:id="0"/>
      <w:bookmarkEnd w:id="0"/>
      <w:r>
        <w:t>Motivering</w:t>
      </w:r>
    </w:p>
    <w:p w:rsidR="00E15538" w:rsidP="00E15538" w:rsidRDefault="00102C31" w14:paraId="1D94C997" w14:textId="77777777">
      <w:pPr>
        <w:pStyle w:val="Normalutanindragellerluft"/>
      </w:pPr>
      <w:r w:rsidRPr="00102C31">
        <w:t xml:space="preserve">I Sveriges riksdag har vi sedan 1970-talet 349 folkvalda ledamöter som </w:t>
      </w:r>
      <w:r w:rsidR="00E404EA">
        <w:t xml:space="preserve">väljs vart fjärde år för att </w:t>
      </w:r>
      <w:r w:rsidRPr="00E404EA" w:rsidR="00E404EA">
        <w:t>representera sina valkretsar och väljare.</w:t>
      </w:r>
      <w:r w:rsidRPr="00102C31">
        <w:t xml:space="preserve"> De 349 riksdagsplatserna fördelas mellan partierna efter hur många röster respektive parti </w:t>
      </w:r>
      <w:r w:rsidR="00D06EA5">
        <w:t>fick i</w:t>
      </w:r>
      <w:r w:rsidRPr="00102C31">
        <w:t xml:space="preserve"> det senaste riksdagsvalet. Det specifika antalet ledamöter, alltså just 349, kan sägas vara ett resultat av gamla traditioner och kvarlämningar </w:t>
      </w:r>
      <w:r w:rsidR="00292F2D">
        <w:t>sedan</w:t>
      </w:r>
      <w:r w:rsidRPr="00102C31">
        <w:t xml:space="preserve"> övergången </w:t>
      </w:r>
      <w:r w:rsidR="00292F2D">
        <w:t xml:space="preserve">från </w:t>
      </w:r>
      <w:r w:rsidRPr="00102C31">
        <w:t>tvåkammarsystemet</w:t>
      </w:r>
      <w:r w:rsidR="00292F2D">
        <w:t xml:space="preserve"> till dagens enkammarsystem, och de politiska överväganden och kompromisser som gjordes då</w:t>
      </w:r>
      <w:r w:rsidRPr="00102C31">
        <w:t xml:space="preserve">. </w:t>
      </w:r>
    </w:p>
    <w:p w:rsidR="00EF1C42" w:rsidP="0050703D" w:rsidRDefault="00EF1C42" w14:paraId="1D94C999" w14:textId="77777777">
      <w:r>
        <w:t xml:space="preserve">I jämförelse med </w:t>
      </w:r>
      <w:r w:rsidRPr="00E15538" w:rsidR="00E15538">
        <w:t>andra länder har Sverige många folkvalda</w:t>
      </w:r>
      <w:r>
        <w:t xml:space="preserve"> per invånare</w:t>
      </w:r>
      <w:r w:rsidRPr="00E15538" w:rsidR="00E15538">
        <w:t xml:space="preserve"> i vår hö</w:t>
      </w:r>
      <w:r>
        <w:t>gsta beslutsfattande församling. Det går</w:t>
      </w:r>
      <w:r w:rsidRPr="00E15538" w:rsidR="00E15538">
        <w:t xml:space="preserve"> ungefär 27 000 invånare per riksdagsledamot.</w:t>
      </w:r>
    </w:p>
    <w:p w:rsidR="00E15538" w:rsidP="0050703D" w:rsidRDefault="002C7B89" w14:paraId="1D94C99B" w14:textId="25D3973E">
      <w:r>
        <w:t xml:space="preserve">Det finns </w:t>
      </w:r>
      <w:r w:rsidRPr="00E15538" w:rsidR="00E15538">
        <w:t>fördelar</w:t>
      </w:r>
      <w:r>
        <w:t xml:space="preserve"> såväl som</w:t>
      </w:r>
      <w:r w:rsidRPr="00E15538" w:rsidR="00E15538">
        <w:t xml:space="preserve"> nackdelar med en minskning av antalet riksdagsledamöter</w:t>
      </w:r>
      <w:r w:rsidR="009F3D63">
        <w:t>.</w:t>
      </w:r>
      <w:r w:rsidRPr="00E15538" w:rsidR="00E15538">
        <w:t xml:space="preserve"> Ett argument mot </w:t>
      </w:r>
      <w:r w:rsidR="006539D1">
        <w:t>att minska antalet</w:t>
      </w:r>
      <w:r>
        <w:t xml:space="preserve"> är att</w:t>
      </w:r>
      <w:r w:rsidRPr="00E15538" w:rsidR="00E15538">
        <w:t xml:space="preserve"> </w:t>
      </w:r>
      <w:r>
        <w:t>mer glest befolkade valkretsar</w:t>
      </w:r>
      <w:r w:rsidRPr="00E15538" w:rsidR="00E15538">
        <w:t xml:space="preserve"> i landet </w:t>
      </w:r>
      <w:r w:rsidR="006539D1">
        <w:t xml:space="preserve">då </w:t>
      </w:r>
      <w:r w:rsidRPr="00E15538" w:rsidR="00E15538">
        <w:t xml:space="preserve">skulle få en sämre representation. De flesta valkretsarna idag motsvarar </w:t>
      </w:r>
      <w:r w:rsidR="006539D1">
        <w:t>dock länsindelningen. Om man utvidgar och anpassar den indelningen utifrån förutsättningarna som finns i respektive län, skulle problemet kunna lösa</w:t>
      </w:r>
      <w:r w:rsidR="0050703D">
        <w:t>s</w:t>
      </w:r>
      <w:r w:rsidR="006539D1">
        <w:t>, och representationen kunna tryggas</w:t>
      </w:r>
      <w:r w:rsidR="003509F6">
        <w:t xml:space="preserve"> även där det är glesbefolkat. </w:t>
      </w:r>
    </w:p>
    <w:p w:rsidR="00E15538" w:rsidP="0050703D" w:rsidRDefault="00E15538" w14:paraId="1D94C99D" w14:textId="77777777">
      <w:r w:rsidRPr="00E15538">
        <w:t>Det har skett mycket inom samhällsutvecklingen sedan antalet ledamöter i riksdagen fastställdes till</w:t>
      </w:r>
      <w:r w:rsidR="003509F6">
        <w:t xml:space="preserve"> att vara</w:t>
      </w:r>
      <w:r w:rsidRPr="00E15538">
        <w:t xml:space="preserve"> </w:t>
      </w:r>
      <w:r w:rsidR="003509F6">
        <w:t xml:space="preserve">just </w:t>
      </w:r>
      <w:r w:rsidRPr="00E15538">
        <w:t>349</w:t>
      </w:r>
      <w:r w:rsidR="003509F6">
        <w:t xml:space="preserve"> stycken</w:t>
      </w:r>
      <w:r w:rsidRPr="00E15538">
        <w:t xml:space="preserve">. På bara några decennier har de politiska torgmötena blivit en förlegad tillställning. I takt med teknikens utveckling har vi nu en </w:t>
      </w:r>
      <w:r w:rsidR="00B9372A">
        <w:t xml:space="preserve">bred </w:t>
      </w:r>
      <w:r w:rsidRPr="00E15538">
        <w:t xml:space="preserve">mängd </w:t>
      </w:r>
      <w:r w:rsidR="00B9372A">
        <w:t>andra</w:t>
      </w:r>
      <w:r w:rsidRPr="00E15538">
        <w:t xml:space="preserve"> kommunikationskanaler. Det handlar inte bara om att politiker finns profilerade i sociala medier på internet</w:t>
      </w:r>
      <w:r w:rsidR="00B9372A">
        <w:t>; förutom</w:t>
      </w:r>
      <w:r w:rsidRPr="00E15538">
        <w:t xml:space="preserve"> teknikskifte</w:t>
      </w:r>
      <w:r w:rsidR="00B9372A">
        <w:t>t</w:t>
      </w:r>
      <w:r w:rsidRPr="00E15538">
        <w:t xml:space="preserve"> har vi även sett ett kommunikationsskifte. Nyhe</w:t>
      </w:r>
      <w:r w:rsidR="00B9372A">
        <w:t>ter förmedlas allt snabbare,</w:t>
      </w:r>
      <w:r w:rsidRPr="00E15538">
        <w:t xml:space="preserve"> med ett större utbud av kanaler. Möjligheterna till dialog mellan väljare och förtroendevalda har aldrig varit större.</w:t>
      </w:r>
    </w:p>
    <w:p w:rsidR="00E15538" w:rsidP="0050703D" w:rsidRDefault="00E15538" w14:paraId="1D94C99F" w14:textId="77777777">
      <w:r w:rsidRPr="00E15538">
        <w:lastRenderedPageBreak/>
        <w:t>Byråkratin kring riksdagens arbete är omfattande</w:t>
      </w:r>
      <w:r w:rsidR="00173430">
        <w:t>.</w:t>
      </w:r>
      <w:r w:rsidR="00B9372A">
        <w:t xml:space="preserve"> Det</w:t>
      </w:r>
      <w:r w:rsidRPr="00E15538">
        <w:t xml:space="preserve"> är i sig</w:t>
      </w:r>
      <w:r w:rsidR="00DF7A39">
        <w:t xml:space="preserve"> ett ytterligare </w:t>
      </w:r>
      <w:r w:rsidRPr="00E15538">
        <w:t>argument för att minska antalet ledamöter. En minskning av antalet ledamöter skulle även minska kostnaden för skattebetalarna, då förvaltningskostnaderna</w:t>
      </w:r>
      <w:r w:rsidR="00DF7A39">
        <w:t xml:space="preserve"> skulle min</w:t>
      </w:r>
      <w:r w:rsidR="00A900DA">
        <w:t>ska tillsammans med kostnader som</w:t>
      </w:r>
      <w:r w:rsidRPr="00E15538">
        <w:t xml:space="preserve"> arvode, bostäder</w:t>
      </w:r>
      <w:r w:rsidR="00A900DA">
        <w:t xml:space="preserve"> och pensioner. </w:t>
      </w:r>
    </w:p>
    <w:p w:rsidRPr="00E15538" w:rsidR="00E15538" w:rsidP="0050703D" w:rsidRDefault="00E15538" w14:paraId="1D94C9A1" w14:textId="53C78F30">
      <w:r w:rsidRPr="00E15538">
        <w:t xml:space="preserve">En regering som menar att varje skattekrona ska användas så effektivt som möjligt, måste ständigt se över hur skattemedlen kan förvaltas </w:t>
      </w:r>
      <w:r w:rsidR="00364C65">
        <w:t>så kostnadseffektivt som möjligt</w:t>
      </w:r>
      <w:r w:rsidRPr="00E15538">
        <w:t xml:space="preserve">. Det finns många goda anledningar att se över hur antalet riksdagsledamöter och kostnaderna </w:t>
      </w:r>
      <w:r w:rsidR="00364C65">
        <w:t xml:space="preserve">för dem </w:t>
      </w:r>
      <w:r w:rsidRPr="00E15538">
        <w:t>skulle kunna minskas</w:t>
      </w:r>
      <w:r w:rsidR="00D42401">
        <w:t>, något som bör g</w:t>
      </w:r>
      <w:r w:rsidR="0050703D">
        <w:t>e</w:t>
      </w:r>
      <w:r w:rsidR="00D42401">
        <w:t>s regeringen till känna.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A564BBDF2FC4A279F6053EC4DF96CF7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34355D" w:rsidRDefault="00EF71BE" w14:paraId="1D94C9A3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Jenny Petersson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173431" w:rsidRDefault="00173431" w14:paraId="1D94C9A7" w14:textId="77777777"/>
    <w:sectPr w:rsidR="00173431" w:rsidSect="005B4B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94C9A9" w14:textId="77777777" w:rsidR="00802A80" w:rsidRDefault="00802A80" w:rsidP="000C1CAD">
      <w:pPr>
        <w:spacing w:line="240" w:lineRule="auto"/>
      </w:pPr>
      <w:r>
        <w:separator/>
      </w:r>
    </w:p>
  </w:endnote>
  <w:endnote w:type="continuationSeparator" w:id="0">
    <w:p w14:paraId="1D94C9AA" w14:textId="77777777" w:rsidR="00802A80" w:rsidRDefault="00802A8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31285" w14:textId="77777777" w:rsidR="00D726E1" w:rsidRDefault="00D726E1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4C9AE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D726E1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4C9B5" w14:textId="77777777" w:rsidR="00D93145" w:rsidRDefault="00D93145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2014-10-29 10:32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94C9A7" w14:textId="77777777" w:rsidR="00802A80" w:rsidRDefault="00802A80" w:rsidP="000C1CAD">
      <w:pPr>
        <w:spacing w:line="240" w:lineRule="auto"/>
      </w:pPr>
      <w:r>
        <w:separator/>
      </w:r>
    </w:p>
  </w:footnote>
  <w:footnote w:type="continuationSeparator" w:id="0">
    <w:p w14:paraId="1D94C9A8" w14:textId="77777777" w:rsidR="00802A80" w:rsidRDefault="00802A8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6E1" w:rsidRDefault="00D726E1" w14:paraId="43E1AA90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6E1" w:rsidRDefault="00D726E1" w14:paraId="4E9C2538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1D94C9AF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D726E1" w14:paraId="1D94C9B1" w14:textId="779A4710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118</w:t>
        </w:r>
      </w:sdtContent>
    </w:sdt>
  </w:p>
  <w:p w:rsidR="00467151" w:rsidP="00283E0F" w:rsidRDefault="00D726E1" w14:paraId="1D94C9B2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Jenny Petersson (M)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467151" w:rsidP="00283E0F" w:rsidRDefault="00802A80" w14:paraId="1D94C9B3" w14:textId="77777777">
        <w:pPr>
          <w:pStyle w:val="FSHRub2"/>
        </w:pPr>
        <w:r>
          <w:t xml:space="preserve">Minska antalet ledamöter till Sveriges riksdag 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1D94C9B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11F4349C-280F-4351-84FD-FB15EC13A84D}"/>
  </w:docVars>
  <w:rsids>
    <w:rsidRoot w:val="00802A80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2C31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3430"/>
    <w:rsid w:val="00173431"/>
    <w:rsid w:val="001748A6"/>
    <w:rsid w:val="00175F8E"/>
    <w:rsid w:val="00177678"/>
    <w:rsid w:val="00185330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285A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08EC"/>
    <w:rsid w:val="002923F3"/>
    <w:rsid w:val="00292F2D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C7B89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355D"/>
    <w:rsid w:val="00347F27"/>
    <w:rsid w:val="003509F6"/>
    <w:rsid w:val="0035132E"/>
    <w:rsid w:val="00353F9D"/>
    <w:rsid w:val="00361F52"/>
    <w:rsid w:val="00364C65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9412C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03D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232C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539D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012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3A9E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2A80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27DC9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87300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3D63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0DA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0F62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9372A"/>
    <w:rsid w:val="00BA09FB"/>
    <w:rsid w:val="00BA0C9A"/>
    <w:rsid w:val="00BB1536"/>
    <w:rsid w:val="00BB36D0"/>
    <w:rsid w:val="00BB50A9"/>
    <w:rsid w:val="00BB6493"/>
    <w:rsid w:val="00BB658B"/>
    <w:rsid w:val="00BC0391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3CE4"/>
    <w:rsid w:val="00D047CF"/>
    <w:rsid w:val="00D06EA5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42401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726E1"/>
    <w:rsid w:val="00D80249"/>
    <w:rsid w:val="00D81559"/>
    <w:rsid w:val="00D82C6D"/>
    <w:rsid w:val="00D83933"/>
    <w:rsid w:val="00D8468E"/>
    <w:rsid w:val="00D90E18"/>
    <w:rsid w:val="00D92CD6"/>
    <w:rsid w:val="00D93145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DF7A39"/>
    <w:rsid w:val="00E001DB"/>
    <w:rsid w:val="00E03E0C"/>
    <w:rsid w:val="00E0492C"/>
    <w:rsid w:val="00E0766D"/>
    <w:rsid w:val="00E07723"/>
    <w:rsid w:val="00E12743"/>
    <w:rsid w:val="00E15538"/>
    <w:rsid w:val="00E24663"/>
    <w:rsid w:val="00E31332"/>
    <w:rsid w:val="00E3535A"/>
    <w:rsid w:val="00E35849"/>
    <w:rsid w:val="00E365ED"/>
    <w:rsid w:val="00E404EA"/>
    <w:rsid w:val="00E40BCA"/>
    <w:rsid w:val="00E43927"/>
    <w:rsid w:val="00E45A1C"/>
    <w:rsid w:val="00E504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1C42"/>
    <w:rsid w:val="00EF6F9D"/>
    <w:rsid w:val="00EF71BE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22C76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D94C993"/>
  <w15:chartTrackingRefBased/>
  <w15:docId w15:val="{F10B0692-78F8-4E93-9B41-EF393575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041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6E3EBFF24404B4DBE33693C2CF10F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4EE5DA-ACCF-4C42-9CC2-5013168E9609}"/>
      </w:docPartPr>
      <w:docPartBody>
        <w:p w:rsidR="00C6465C" w:rsidRDefault="00C6465C">
          <w:pPr>
            <w:pStyle w:val="D6E3EBFF24404B4DBE33693C2CF10FA7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A564BBDF2FC4A279F6053EC4DF96C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AB7E22-9311-4F51-A285-90E3D61E0166}"/>
      </w:docPartPr>
      <w:docPartBody>
        <w:p w:rsidR="00C6465C" w:rsidRDefault="00C6465C">
          <w:pPr>
            <w:pStyle w:val="9A564BBDF2FC4A279F6053EC4DF96CF7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5C"/>
    <w:rsid w:val="00C6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D6E3EBFF24404B4DBE33693C2CF10FA7">
    <w:name w:val="D6E3EBFF24404B4DBE33693C2CF10FA7"/>
  </w:style>
  <w:style w:type="paragraph" w:customStyle="1" w:styleId="2EC885D271B34293885B31EE9C0B05BF">
    <w:name w:val="2EC885D271B34293885B31EE9C0B05BF"/>
  </w:style>
  <w:style w:type="paragraph" w:customStyle="1" w:styleId="9A564BBDF2FC4A279F6053EC4DF96CF7">
    <w:name w:val="9A564BBDF2FC4A279F6053EC4DF96C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4" ma:contentTypeDescription="Dokument för en motion" ma:contentTypeScope="" ma:versionID="f7cc9a98c9a54a16c4d1b000ba28422f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034ad4b14cb0af171bc40c46c7f97c3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135</RubrikLookup>
    <MotionGuid xmlns="00d11361-0b92-4bae-a181-288d6a55b763">d3946f7d-36e3-406c-be79-c53d7f507f4f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04153-907B-4DD2-8CA5-389681D867D5}"/>
</file>

<file path=customXml/itemProps2.xml><?xml version="1.0" encoding="utf-8"?>
<ds:datastoreItem xmlns:ds="http://schemas.openxmlformats.org/officeDocument/2006/customXml" ds:itemID="{67EAD5E3-2609-437B-9988-E665E8471A66}"/>
</file>

<file path=customXml/itemProps3.xml><?xml version="1.0" encoding="utf-8"?>
<ds:datastoreItem xmlns:ds="http://schemas.openxmlformats.org/officeDocument/2006/customXml" ds:itemID="{51D980FB-8684-4DD8-A8CB-451B0C522771}"/>
</file>

<file path=customXml/itemProps4.xml><?xml version="1.0" encoding="utf-8"?>
<ds:datastoreItem xmlns:ds="http://schemas.openxmlformats.org/officeDocument/2006/customXml" ds:itemID="{01090B51-1317-4B71-847E-921180240316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164</TotalTime>
  <Pages>2</Pages>
  <Words>370</Words>
  <Characters>2234</Characters>
  <Application>Microsoft Office Word</Application>
  <DocSecurity>0</DocSecurity>
  <Lines>37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201415M Minska antalet ledamöter till Sveriges riksdag</vt:lpstr>
      <vt:lpstr/>
    </vt:vector>
  </TitlesOfParts>
  <Company>Riksdagen</Company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201415M1154 Minska antalet ledamöter till Sveriges riksdag</dc:title>
  <dc:subject/>
  <dc:creator>It-avdelningen</dc:creator>
  <cp:keywords/>
  <dc:description/>
  <cp:lastModifiedBy>Sofie Verdin</cp:lastModifiedBy>
  <cp:revision>29</cp:revision>
  <cp:lastPrinted>2014-10-29T09:32:00Z</cp:lastPrinted>
  <dcterms:created xsi:type="dcterms:W3CDTF">2014-10-15T08:48:00Z</dcterms:created>
  <dcterms:modified xsi:type="dcterms:W3CDTF">2016-07-07T07:59:00Z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*TB8EDF23DECFA*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http://filur.riksdagen.se/drop/DropOffLibrary/TB8EDF23DECFA.docx</vt:lpwstr>
  </property>
  <property fmtid="{D5CDD505-2E9C-101B-9397-08002B2CF9AE}" pid="11" name="RevisionsOn">
    <vt:lpwstr>1</vt:lpwstr>
  </property>
</Properties>
</file>