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268C1BE626B4BA8A2F3628269E39608"/>
        </w:placeholder>
        <w:text/>
      </w:sdtPr>
      <w:sdtEndPr/>
      <w:sdtContent>
        <w:p w:rsidRPr="009B062B" w:rsidR="00AF30DD" w:rsidP="004C0741" w:rsidRDefault="00AF30DD" w14:paraId="44BC1265" w14:textId="77777777">
          <w:pPr>
            <w:pStyle w:val="Rubrik1"/>
            <w:spacing w:after="300"/>
          </w:pPr>
          <w:r w:rsidRPr="009B062B">
            <w:t>Förslag till riksdagsbeslut</w:t>
          </w:r>
        </w:p>
      </w:sdtContent>
    </w:sdt>
    <w:sdt>
      <w:sdtPr>
        <w:alias w:val="Yrkande 1"/>
        <w:tag w:val="fa3628a9-dfae-41cd-b866-8354c7115635"/>
        <w:id w:val="1613162994"/>
        <w:lock w:val="sdtLocked"/>
      </w:sdtPr>
      <w:sdtEndPr/>
      <w:sdtContent>
        <w:p w:rsidR="005F584F" w:rsidRDefault="00DB1EDD" w14:paraId="107D8E99" w14:textId="77777777">
          <w:pPr>
            <w:pStyle w:val="Frslagstext"/>
          </w:pPr>
          <w:r>
            <w:t>Riksdagen ställer sig bakom det som anförs i motionen om att riksdagen bör överväga en utredning om att en dj:s framträdande ska vara momsbefriat och tillkännager detta för regeringen.</w:t>
          </w:r>
        </w:p>
      </w:sdtContent>
    </w:sdt>
    <w:sdt>
      <w:sdtPr>
        <w:alias w:val="Yrkande 2"/>
        <w:tag w:val="25edf7bc-6361-4b9b-8d78-1ce3b271ed73"/>
        <w:id w:val="-247961768"/>
        <w:lock w:val="sdtLocked"/>
      </w:sdtPr>
      <w:sdtEndPr/>
      <w:sdtContent>
        <w:p w:rsidR="005F584F" w:rsidRDefault="00DB1EDD" w14:paraId="33EBD024" w14:textId="77777777">
          <w:pPr>
            <w:pStyle w:val="Frslagstext"/>
          </w:pPr>
          <w:r>
            <w:t>Riksdagen ställer sig bakom det som anförs i motionen om att regeringen bör överväga en utredning om att sänka mervärdesskatten till 6 procent för danstillställningar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FB7FF4540647F3A61290E5D5C0AB4F"/>
        </w:placeholder>
        <w:text/>
      </w:sdtPr>
      <w:sdtEndPr/>
      <w:sdtContent>
        <w:p w:rsidRPr="009B062B" w:rsidR="006D79C9" w:rsidP="00333E95" w:rsidRDefault="006D79C9" w14:paraId="5A490558" w14:textId="77777777">
          <w:pPr>
            <w:pStyle w:val="Rubrik1"/>
          </w:pPr>
          <w:r>
            <w:t>Motivering</w:t>
          </w:r>
        </w:p>
      </w:sdtContent>
    </w:sdt>
    <w:bookmarkEnd w:displacedByCustomXml="prev" w:id="3"/>
    <w:bookmarkEnd w:displacedByCustomXml="prev" w:id="4"/>
    <w:p w:rsidR="00904F74" w:rsidP="008443B0" w:rsidRDefault="00904F74" w14:paraId="34B10165" w14:textId="33ACD3BD">
      <w:pPr>
        <w:pStyle w:val="Normalutanindragellerluft"/>
      </w:pPr>
      <w:r>
        <w:t>Det finns i praktiken fyra momssatser (mervärdesskatt) i Sverige</w:t>
      </w:r>
      <w:r w:rsidR="00F76E00">
        <w:t>:</w:t>
      </w:r>
      <w:r>
        <w:t xml:space="preserve"> 25, 12 och 6</w:t>
      </w:r>
      <w:r w:rsidR="00F76E00">
        <w:t> </w:t>
      </w:r>
      <w:r>
        <w:t>procent samt 0 procent</w:t>
      </w:r>
      <w:r w:rsidR="00FF47DA">
        <w:t>,</w:t>
      </w:r>
      <w:r>
        <w:t xml:space="preserve"> vilket benämns som momsbefriad.</w:t>
      </w:r>
    </w:p>
    <w:p w:rsidR="00904F74" w:rsidP="008443B0" w:rsidRDefault="00904F74" w14:paraId="058F4D9F" w14:textId="2541CACA">
      <w:r>
        <w:t>En utövande konstnär som framträder med ett upphovsrättsligt skyddat verk inför en publik och tar ut gage på framträdandet ska inte addera moms till gaget. För att artist</w:t>
      </w:r>
      <w:r w:rsidR="00984DA2">
        <w:softHyphen/>
      </w:r>
      <w:r>
        <w:t>framträdanden ska vara momsbefriade krävs att alla fyra förutsättningar nedan är uppfyllda:</w:t>
      </w:r>
    </w:p>
    <w:p w:rsidR="00904F74" w:rsidP="008443B0" w:rsidRDefault="00904F74" w14:paraId="65A17CA4" w14:textId="77777777">
      <w:pPr>
        <w:pStyle w:val="ListaPunkt"/>
      </w:pPr>
      <w:r>
        <w:t>att artisten som framträder anses vara en utövande konstnär, till exempel sångare, musiker, dansare, skådespelare, recitatör, dirigent eller performance- eller cirkusartist</w:t>
      </w:r>
    </w:p>
    <w:p w:rsidR="00904F74" w:rsidP="008443B0" w:rsidRDefault="00904F74" w14:paraId="7F377C09" w14:textId="77777777">
      <w:pPr>
        <w:pStyle w:val="ListaPunkt"/>
      </w:pPr>
      <w:r>
        <w:t>att framträdandet sker inför en fysiskt närvarande publik</w:t>
      </w:r>
    </w:p>
    <w:p w:rsidR="00904F74" w:rsidP="008443B0" w:rsidRDefault="00904F74" w14:paraId="0E9E6B05" w14:textId="77777777">
      <w:pPr>
        <w:pStyle w:val="ListaPunkt"/>
      </w:pPr>
      <w:r>
        <w:t>att artisten framför ett verk som skyddas av upphovsrättslagen</w:t>
      </w:r>
    </w:p>
    <w:p w:rsidR="00904F74" w:rsidP="008443B0" w:rsidRDefault="00904F74" w14:paraId="6E7C5B22" w14:textId="77777777">
      <w:pPr>
        <w:pStyle w:val="ListaPunkt"/>
      </w:pPr>
      <w:r>
        <w:t>att det är artisten som framträder som själv eller genom sitt företag säljer framträdandet.</w:t>
      </w:r>
    </w:p>
    <w:p w:rsidR="00904F74" w:rsidP="00904F74" w:rsidRDefault="00904F74" w14:paraId="33C109A9" w14:textId="77777777">
      <w:pPr>
        <w:pStyle w:val="Normalutanindragellerluft"/>
      </w:pPr>
      <w:r>
        <w:t xml:space="preserve">Exempel på utövande konstnärer som kan uppträda momsbefriat är sångare, musiker, dansare, skådespelare, recitatörer och dirigenter. En dj (discjockey) räknas dock inte som utövande konstnär utan måste därför redovisa 25 procent moms till sitt gage. Det </w:t>
      </w:r>
      <w:r>
        <w:lastRenderedPageBreak/>
        <w:t>finns dock några få undantag där exempelvis en internetstreamad konsert inte räknas utan är momsbefriad.</w:t>
      </w:r>
    </w:p>
    <w:p w:rsidR="00904F74" w:rsidP="008443B0" w:rsidRDefault="00904F74" w14:paraId="0F9C57DD" w14:textId="5CEC3474">
      <w:r>
        <w:t xml:space="preserve">Som regelverket ser ut idag måste således en person som delger en publik ett upphovsrättsskyddat verk redovisa 25 procent moms enbart för att han eller hon väljer att delge publiken verket med hjälp av digital utrustning såsom en dator, cd-spelare eller motsvarande. Görs det däremot med hjälp av instrument, sång och/eller en tillhörande show såsom dans eller skådespeleri där fokus flyttas från dj:n så är framträdandet momsbefriat. Detta är av uppenbara skäl ett väldigt orättvist system varför jag föreslår </w:t>
      </w:r>
      <w:r w:rsidR="00A92070">
        <w:t>att r</w:t>
      </w:r>
      <w:r>
        <w:t xml:space="preserve">egeringen </w:t>
      </w:r>
      <w:r w:rsidR="00A92070">
        <w:t xml:space="preserve">bör överväga att utreda frågan om </w:t>
      </w:r>
      <w:r>
        <w:t>att även en dj skall anses vara en utövande konstnär och därmed skall vara befriad från att redovisa 25 procent moms på sitt gage.</w:t>
      </w:r>
    </w:p>
    <w:p w:rsidR="008443B0" w:rsidP="004C0741" w:rsidRDefault="00904F74" w14:paraId="2DC43422" w14:textId="77777777">
      <w:r>
        <w:t>I de fall arrangören av ovan nämnda tillställning tar ut en avgift för eventet skall entrépriset beläggas med 6</w:t>
      </w:r>
      <w:r w:rsidR="008D522E">
        <w:t> </w:t>
      </w:r>
      <w:r>
        <w:t>procent moms. Om dans däremot skulle uppstå i publiken anses eventet istället vara en danstillställning varpå arrangören istället måste redovisa 25 procent moms på entrépriset. Att mängden mervärdesskatt för arrangören skall ändras baserat på om ett events deltagare väljer att sitta, stå eller dansa är orimligt</w:t>
      </w:r>
      <w:r w:rsidR="00A007DC">
        <w:t>,</w:t>
      </w:r>
      <w:r>
        <w:t xml:space="preserve"> varför jag föreslår att</w:t>
      </w:r>
      <w:r w:rsidR="00A92070">
        <w:t xml:space="preserve"> </w:t>
      </w:r>
      <w:r>
        <w:t xml:space="preserve">regeringen </w:t>
      </w:r>
      <w:r w:rsidR="00A92070">
        <w:t xml:space="preserve">bör överväga att utreda frågan om </w:t>
      </w:r>
      <w:r>
        <w:t>att även danstillställningar skall beläggas med 6</w:t>
      </w:r>
      <w:r w:rsidR="00C46388">
        <w:t> </w:t>
      </w:r>
      <w:r>
        <w:t>procent moms.</w:t>
      </w:r>
    </w:p>
    <w:sdt>
      <w:sdtPr>
        <w:rPr>
          <w:i/>
          <w:noProof/>
        </w:rPr>
        <w:alias w:val="CC_Underskrifter"/>
        <w:tag w:val="CC_Underskrifter"/>
        <w:id w:val="583496634"/>
        <w:lock w:val="sdtContentLocked"/>
        <w:placeholder>
          <w:docPart w:val="D096D345F7ED4717B8B9301144732C30"/>
        </w:placeholder>
      </w:sdtPr>
      <w:sdtEndPr>
        <w:rPr>
          <w:i w:val="0"/>
          <w:noProof w:val="0"/>
        </w:rPr>
      </w:sdtEndPr>
      <w:sdtContent>
        <w:p w:rsidR="004C0741" w:rsidP="004C0741" w:rsidRDefault="004C0741" w14:paraId="04F9E01C" w14:textId="51831B89"/>
        <w:p w:rsidRPr="008E0FE2" w:rsidR="004801AC" w:rsidP="004C0741" w:rsidRDefault="00215042" w14:paraId="3D441134" w14:textId="07C46883"/>
      </w:sdtContent>
    </w:sdt>
    <w:tbl>
      <w:tblPr>
        <w:tblW w:w="5000" w:type="pct"/>
        <w:tblLook w:val="04A0" w:firstRow="1" w:lastRow="0" w:firstColumn="1" w:lastColumn="0" w:noHBand="0" w:noVBand="1"/>
        <w:tblCaption w:val="underskrifter"/>
      </w:tblPr>
      <w:tblGrid>
        <w:gridCol w:w="4252"/>
        <w:gridCol w:w="4252"/>
      </w:tblGrid>
      <w:tr w:rsidR="005F584F" w14:paraId="13CD487C" w14:textId="77777777">
        <w:trPr>
          <w:cantSplit/>
        </w:trPr>
        <w:tc>
          <w:tcPr>
            <w:tcW w:w="50" w:type="pct"/>
            <w:vAlign w:val="bottom"/>
          </w:tcPr>
          <w:p w:rsidR="005F584F" w:rsidRDefault="00DB1EDD" w14:paraId="75264159" w14:textId="77777777">
            <w:pPr>
              <w:pStyle w:val="Underskrifter"/>
            </w:pPr>
            <w:r>
              <w:t>Michael Rubbestad (SD)</w:t>
            </w:r>
          </w:p>
        </w:tc>
        <w:tc>
          <w:tcPr>
            <w:tcW w:w="50" w:type="pct"/>
            <w:vAlign w:val="bottom"/>
          </w:tcPr>
          <w:p w:rsidR="005F584F" w:rsidRDefault="005F584F" w14:paraId="57A5EEF6" w14:textId="77777777">
            <w:pPr>
              <w:pStyle w:val="Underskrifter"/>
            </w:pPr>
          </w:p>
        </w:tc>
      </w:tr>
    </w:tbl>
    <w:p w:rsidR="00B03EF0" w:rsidRDefault="00B03EF0" w14:paraId="77F258B8" w14:textId="77777777"/>
    <w:sectPr w:rsidR="00B03EF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EE03" w14:textId="77777777" w:rsidR="00904F74" w:rsidRDefault="00904F74" w:rsidP="000C1CAD">
      <w:pPr>
        <w:spacing w:line="240" w:lineRule="auto"/>
      </w:pPr>
      <w:r>
        <w:separator/>
      </w:r>
    </w:p>
  </w:endnote>
  <w:endnote w:type="continuationSeparator" w:id="0">
    <w:p w14:paraId="22D46947" w14:textId="77777777" w:rsidR="00904F74" w:rsidRDefault="00904F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78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36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6C0E" w14:textId="4EAAE38F" w:rsidR="00262EA3" w:rsidRPr="004C0741" w:rsidRDefault="00262EA3" w:rsidP="004C07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2703" w14:textId="77777777" w:rsidR="00904F74" w:rsidRDefault="00904F74" w:rsidP="000C1CAD">
      <w:pPr>
        <w:spacing w:line="240" w:lineRule="auto"/>
      </w:pPr>
      <w:r>
        <w:separator/>
      </w:r>
    </w:p>
  </w:footnote>
  <w:footnote w:type="continuationSeparator" w:id="0">
    <w:p w14:paraId="22851652" w14:textId="77777777" w:rsidR="00904F74" w:rsidRDefault="00904F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B8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990B65" wp14:editId="0656EE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1E50F6" w14:textId="35441D56" w:rsidR="00262EA3" w:rsidRDefault="00215042" w:rsidP="008103B5">
                          <w:pPr>
                            <w:jc w:val="right"/>
                          </w:pPr>
                          <w:sdt>
                            <w:sdtPr>
                              <w:alias w:val="CC_Noformat_Partikod"/>
                              <w:tag w:val="CC_Noformat_Partikod"/>
                              <w:id w:val="-53464382"/>
                              <w:text/>
                            </w:sdtPr>
                            <w:sdtEndPr/>
                            <w:sdtContent>
                              <w:r w:rsidR="00904F7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990B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1E50F6" w14:textId="35441D56" w:rsidR="00262EA3" w:rsidRDefault="00215042" w:rsidP="008103B5">
                    <w:pPr>
                      <w:jc w:val="right"/>
                    </w:pPr>
                    <w:sdt>
                      <w:sdtPr>
                        <w:alias w:val="CC_Noformat_Partikod"/>
                        <w:tag w:val="CC_Noformat_Partikod"/>
                        <w:id w:val="-53464382"/>
                        <w:text/>
                      </w:sdtPr>
                      <w:sdtEndPr/>
                      <w:sdtContent>
                        <w:r w:rsidR="00904F7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D7BA6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C3D6" w14:textId="77777777" w:rsidR="00262EA3" w:rsidRDefault="00262EA3" w:rsidP="008563AC">
    <w:pPr>
      <w:jc w:val="right"/>
    </w:pPr>
  </w:p>
  <w:p w14:paraId="647DE9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2BB6" w14:textId="77777777" w:rsidR="00262EA3" w:rsidRDefault="002150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F9D93A" wp14:editId="3F0F68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99C4F3" w14:textId="044D05F4" w:rsidR="00262EA3" w:rsidRDefault="00215042" w:rsidP="00A314CF">
    <w:pPr>
      <w:pStyle w:val="FSHNormal"/>
      <w:spacing w:before="40"/>
    </w:pPr>
    <w:sdt>
      <w:sdtPr>
        <w:alias w:val="CC_Noformat_Motionstyp"/>
        <w:tag w:val="CC_Noformat_Motionstyp"/>
        <w:id w:val="1162973129"/>
        <w:lock w:val="sdtContentLocked"/>
        <w15:appearance w15:val="hidden"/>
        <w:text/>
      </w:sdtPr>
      <w:sdtEndPr/>
      <w:sdtContent>
        <w:r w:rsidR="004C0741">
          <w:t>Enskild motion</w:t>
        </w:r>
      </w:sdtContent>
    </w:sdt>
    <w:r w:rsidR="00821B36">
      <w:t xml:space="preserve"> </w:t>
    </w:r>
    <w:sdt>
      <w:sdtPr>
        <w:alias w:val="CC_Noformat_Partikod"/>
        <w:tag w:val="CC_Noformat_Partikod"/>
        <w:id w:val="1471015553"/>
        <w:text/>
      </w:sdtPr>
      <w:sdtEndPr/>
      <w:sdtContent>
        <w:r w:rsidR="00904F74">
          <w:t>SD</w:t>
        </w:r>
      </w:sdtContent>
    </w:sdt>
    <w:sdt>
      <w:sdtPr>
        <w:alias w:val="CC_Noformat_Partinummer"/>
        <w:tag w:val="CC_Noformat_Partinummer"/>
        <w:id w:val="-2014525982"/>
        <w:showingPlcHdr/>
        <w:text/>
      </w:sdtPr>
      <w:sdtEndPr/>
      <w:sdtContent>
        <w:r w:rsidR="00821B36">
          <w:t xml:space="preserve"> </w:t>
        </w:r>
      </w:sdtContent>
    </w:sdt>
  </w:p>
  <w:p w14:paraId="05258455" w14:textId="77777777" w:rsidR="00262EA3" w:rsidRPr="008227B3" w:rsidRDefault="002150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5273A5" w14:textId="38BBC830" w:rsidR="00262EA3" w:rsidRPr="008227B3" w:rsidRDefault="002150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074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0741">
          <w:t>:872</w:t>
        </w:r>
      </w:sdtContent>
    </w:sdt>
  </w:p>
  <w:p w14:paraId="752B2E58" w14:textId="61C12C5D" w:rsidR="00262EA3" w:rsidRDefault="0021504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C0741">
          <w:t>av Michael Rubbestad (SD)</w:t>
        </w:r>
      </w:sdtContent>
    </w:sdt>
  </w:p>
  <w:sdt>
    <w:sdtPr>
      <w:alias w:val="CC_Noformat_Rubtext"/>
      <w:tag w:val="CC_Noformat_Rubtext"/>
      <w:id w:val="-218060500"/>
      <w:lock w:val="sdtLocked"/>
      <w:placeholder>
        <w:docPart w:val="D06C5C9924564146BC6E5E848220E057"/>
      </w:placeholder>
      <w:text/>
    </w:sdtPr>
    <w:sdtEndPr/>
    <w:sdtContent>
      <w:p w14:paraId="149DE905" w14:textId="3CCA0783" w:rsidR="00262EA3" w:rsidRDefault="00904F74" w:rsidP="00283E0F">
        <w:pPr>
          <w:pStyle w:val="FSHRub2"/>
        </w:pPr>
        <w:r>
          <w:t>Förändrad mervärdesskatt för utövande konstnärer och danstillställningar</w:t>
        </w:r>
      </w:p>
    </w:sdtContent>
  </w:sdt>
  <w:sdt>
    <w:sdtPr>
      <w:alias w:val="CC_Boilerplate_3"/>
      <w:tag w:val="CC_Boilerplate_3"/>
      <w:id w:val="1606463544"/>
      <w:lock w:val="sdtContentLocked"/>
      <w15:appearance w15:val="hidden"/>
      <w:text w:multiLine="1"/>
    </w:sdtPr>
    <w:sdtEndPr/>
    <w:sdtContent>
      <w:p w14:paraId="090132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04F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19"/>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042"/>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1"/>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4F"/>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04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8A"/>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3B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2E"/>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4F74"/>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DA2"/>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7D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070"/>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EF0"/>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88"/>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EDD"/>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E00"/>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7DA"/>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BBDE7A"/>
  <w15:chartTrackingRefBased/>
  <w15:docId w15:val="{1C3B30F7-B3A8-4FC2-AF80-6E277C1E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68C1BE626B4BA8A2F3628269E39608"/>
        <w:category>
          <w:name w:val="Allmänt"/>
          <w:gallery w:val="placeholder"/>
        </w:category>
        <w:types>
          <w:type w:val="bbPlcHdr"/>
        </w:types>
        <w:behaviors>
          <w:behavior w:val="content"/>
        </w:behaviors>
        <w:guid w:val="{AA47E4B4-828A-451F-9959-2442D852C2CC}"/>
      </w:docPartPr>
      <w:docPartBody>
        <w:p w:rsidR="007B375A" w:rsidRDefault="00757F8C">
          <w:pPr>
            <w:pStyle w:val="F268C1BE626B4BA8A2F3628269E39608"/>
          </w:pPr>
          <w:r w:rsidRPr="005A0A93">
            <w:rPr>
              <w:rStyle w:val="Platshllartext"/>
            </w:rPr>
            <w:t>Förslag till riksdagsbeslut</w:t>
          </w:r>
        </w:p>
      </w:docPartBody>
    </w:docPart>
    <w:docPart>
      <w:docPartPr>
        <w:name w:val="EAFB7FF4540647F3A61290E5D5C0AB4F"/>
        <w:category>
          <w:name w:val="Allmänt"/>
          <w:gallery w:val="placeholder"/>
        </w:category>
        <w:types>
          <w:type w:val="bbPlcHdr"/>
        </w:types>
        <w:behaviors>
          <w:behavior w:val="content"/>
        </w:behaviors>
        <w:guid w:val="{682FECAA-37A8-46C3-8089-FF4D3E10D7BE}"/>
      </w:docPartPr>
      <w:docPartBody>
        <w:p w:rsidR="007B375A" w:rsidRDefault="00757F8C">
          <w:pPr>
            <w:pStyle w:val="EAFB7FF4540647F3A61290E5D5C0AB4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F3AD82F-0596-4649-A673-877821F6E648}"/>
      </w:docPartPr>
      <w:docPartBody>
        <w:p w:rsidR="007B375A" w:rsidRDefault="00757F8C">
          <w:r w:rsidRPr="00027B44">
            <w:rPr>
              <w:rStyle w:val="Platshllartext"/>
            </w:rPr>
            <w:t>Klicka eller tryck här för att ange text.</w:t>
          </w:r>
        </w:p>
      </w:docPartBody>
    </w:docPart>
    <w:docPart>
      <w:docPartPr>
        <w:name w:val="D06C5C9924564146BC6E5E848220E057"/>
        <w:category>
          <w:name w:val="Allmänt"/>
          <w:gallery w:val="placeholder"/>
        </w:category>
        <w:types>
          <w:type w:val="bbPlcHdr"/>
        </w:types>
        <w:behaviors>
          <w:behavior w:val="content"/>
        </w:behaviors>
        <w:guid w:val="{B6113084-45AA-473F-A5D0-BC8FD158A5B7}"/>
      </w:docPartPr>
      <w:docPartBody>
        <w:p w:rsidR="007B375A" w:rsidRDefault="00757F8C">
          <w:r w:rsidRPr="00027B44">
            <w:rPr>
              <w:rStyle w:val="Platshllartext"/>
            </w:rPr>
            <w:t>[ange din text här]</w:t>
          </w:r>
        </w:p>
      </w:docPartBody>
    </w:docPart>
    <w:docPart>
      <w:docPartPr>
        <w:name w:val="D096D345F7ED4717B8B9301144732C30"/>
        <w:category>
          <w:name w:val="Allmänt"/>
          <w:gallery w:val="placeholder"/>
        </w:category>
        <w:types>
          <w:type w:val="bbPlcHdr"/>
        </w:types>
        <w:behaviors>
          <w:behavior w:val="content"/>
        </w:behaviors>
        <w:guid w:val="{67165858-F4B0-43B1-B2F4-FC037E02692F}"/>
      </w:docPartPr>
      <w:docPartBody>
        <w:p w:rsidR="003071D9" w:rsidRDefault="003071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8C"/>
    <w:rsid w:val="003071D9"/>
    <w:rsid w:val="00757F8C"/>
    <w:rsid w:val="007B375A"/>
    <w:rsid w:val="00EC2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7F8C"/>
    <w:rPr>
      <w:color w:val="F4B083" w:themeColor="accent2" w:themeTint="99"/>
    </w:rPr>
  </w:style>
  <w:style w:type="paragraph" w:customStyle="1" w:styleId="F268C1BE626B4BA8A2F3628269E39608">
    <w:name w:val="F268C1BE626B4BA8A2F3628269E39608"/>
  </w:style>
  <w:style w:type="paragraph" w:customStyle="1" w:styleId="EAFB7FF4540647F3A61290E5D5C0AB4F">
    <w:name w:val="EAFB7FF4540647F3A61290E5D5C0A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50AEB-902F-48E6-B678-32ACFF3FB767}"/>
</file>

<file path=customXml/itemProps2.xml><?xml version="1.0" encoding="utf-8"?>
<ds:datastoreItem xmlns:ds="http://schemas.openxmlformats.org/officeDocument/2006/customXml" ds:itemID="{97C0FD6F-BF9F-4021-9200-6ADABEF7A291}"/>
</file>

<file path=customXml/itemProps3.xml><?xml version="1.0" encoding="utf-8"?>
<ds:datastoreItem xmlns:ds="http://schemas.openxmlformats.org/officeDocument/2006/customXml" ds:itemID="{A2924BFF-85EF-4730-B41F-B0F39BBFF8E4}"/>
</file>

<file path=docProps/app.xml><?xml version="1.0" encoding="utf-8"?>
<Properties xmlns="http://schemas.openxmlformats.org/officeDocument/2006/extended-properties" xmlns:vt="http://schemas.openxmlformats.org/officeDocument/2006/docPropsVTypes">
  <Template>Normal</Template>
  <TotalTime>20</TotalTime>
  <Pages>2</Pages>
  <Words>428</Words>
  <Characters>2432</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