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CCC8E2D" w:rsidR="0096348C" w:rsidRDefault="00EA7B53" w:rsidP="0096348C">
            <w:r>
              <w:t>S</w:t>
            </w:r>
            <w:r w:rsidR="00586394">
              <w:t>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79670448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586394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586394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8600B9">
              <w:rPr>
                <w:b/>
              </w:rPr>
              <w:t>1</w:t>
            </w:r>
            <w:r w:rsidR="004E1362">
              <w:rPr>
                <w:b/>
              </w:rPr>
              <w:t>7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55D610F7" w:rsidR="0096348C" w:rsidRDefault="00EF70DA" w:rsidP="0096348C">
            <w:r w:rsidRPr="003D7851">
              <w:t>20</w:t>
            </w:r>
            <w:r w:rsidR="00C3591B" w:rsidRPr="003D7851">
              <w:t>2</w:t>
            </w:r>
            <w:r w:rsidR="005C7598" w:rsidRPr="003D7851">
              <w:t>4</w:t>
            </w:r>
            <w:r w:rsidR="009D6560" w:rsidRPr="003D7851">
              <w:t>-</w:t>
            </w:r>
            <w:r w:rsidR="008600B9" w:rsidRPr="003D7851">
              <w:t>0</w:t>
            </w:r>
            <w:r w:rsidR="004E1362">
              <w:t>2</w:t>
            </w:r>
            <w:r w:rsidR="008600B9">
              <w:t>-</w:t>
            </w:r>
            <w:r w:rsidR="004E1362">
              <w:t>08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 w:rsidRPr="003D7851">
              <w:t>TID</w:t>
            </w:r>
          </w:p>
        </w:tc>
        <w:tc>
          <w:tcPr>
            <w:tcW w:w="6463" w:type="dxa"/>
          </w:tcPr>
          <w:p w14:paraId="0B1FB026" w14:textId="3351CBDC" w:rsidR="00D12EAD" w:rsidRDefault="008600B9" w:rsidP="0096348C">
            <w:r>
              <w:t>10.00-</w:t>
            </w:r>
            <w:r w:rsidR="00467EE0">
              <w:t>10.20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0"/>
        <w:gridCol w:w="6589"/>
        <w:gridCol w:w="357"/>
      </w:tblGrid>
      <w:tr w:rsidR="00411F48" w14:paraId="7899037C" w14:textId="77777777" w:rsidTr="00F22AA7">
        <w:tc>
          <w:tcPr>
            <w:tcW w:w="570" w:type="dxa"/>
          </w:tcPr>
          <w:p w14:paraId="4B84A4DD" w14:textId="0ABFDCB9" w:rsidR="00411F48" w:rsidRDefault="00411F48" w:rsidP="00F22A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605F04DC" w14:textId="3B9C7D2D" w:rsidR="00411F48" w:rsidRPr="001E1FAC" w:rsidRDefault="00411F48" w:rsidP="00411F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  <w:r>
              <w:rPr>
                <w:b/>
                <w:snapToGrid w:val="0"/>
              </w:rPr>
              <w:br/>
            </w:r>
          </w:p>
          <w:p w14:paraId="7102197F" w14:textId="035DAC02" w:rsidR="00411F48" w:rsidRDefault="00411F48" w:rsidP="00411F4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justerade protokoll 2023/</w:t>
            </w:r>
            <w:r w:rsidRPr="008600B9">
              <w:rPr>
                <w:snapToGrid w:val="0"/>
              </w:rPr>
              <w:t>24:1</w:t>
            </w:r>
            <w:r>
              <w:rPr>
                <w:snapToGrid w:val="0"/>
              </w:rPr>
              <w:t>6</w:t>
            </w:r>
            <w:r w:rsidRPr="008600B9">
              <w:rPr>
                <w:snapToGrid w:val="0"/>
              </w:rPr>
              <w:t>.</w:t>
            </w:r>
          </w:p>
        </w:tc>
      </w:tr>
      <w:tr w:rsidR="00E57DF8" w14:paraId="610CD348" w14:textId="77777777" w:rsidTr="00147B06">
        <w:tc>
          <w:tcPr>
            <w:tcW w:w="570" w:type="dxa"/>
          </w:tcPr>
          <w:p w14:paraId="2C756C2A" w14:textId="7AB951EF" w:rsidR="00147B06" w:rsidRPr="00147B06" w:rsidRDefault="00147B06" w:rsidP="00411F48">
            <w:bookmarkStart w:id="0" w:name="_Hlk157171871"/>
          </w:p>
        </w:tc>
        <w:tc>
          <w:tcPr>
            <w:tcW w:w="6946" w:type="dxa"/>
            <w:gridSpan w:val="2"/>
          </w:tcPr>
          <w:p w14:paraId="313533B1" w14:textId="17E791CD" w:rsidR="00E57DF8" w:rsidRPr="00362027" w:rsidRDefault="00E57DF8" w:rsidP="002C5D7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bookmarkEnd w:id="0"/>
      <w:tr w:rsidR="00134762" w14:paraId="35ADFEF8" w14:textId="77777777" w:rsidTr="00147B06">
        <w:tc>
          <w:tcPr>
            <w:tcW w:w="570" w:type="dxa"/>
          </w:tcPr>
          <w:p w14:paraId="58D60A32" w14:textId="2C5B05A5" w:rsidR="00134762" w:rsidRDefault="00467EE0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2FF27FF4" w14:textId="77777777" w:rsidR="004E1362" w:rsidRDefault="004E1362" w:rsidP="004E136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EU-information, sociala området</w:t>
            </w:r>
          </w:p>
          <w:p w14:paraId="0523791A" w14:textId="77777777" w:rsidR="004E1362" w:rsidRDefault="004E1362" w:rsidP="004E136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14:paraId="3CE99C88" w14:textId="66C9B910" w:rsidR="004E1362" w:rsidRDefault="004E1362" w:rsidP="004E136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Statssekreterare </w:t>
            </w:r>
            <w:r w:rsidR="008F0276" w:rsidRPr="00D33C5E">
              <w:rPr>
                <w:bCs/>
              </w:rPr>
              <w:t>Johan Höij</w:t>
            </w:r>
            <w:r>
              <w:rPr>
                <w:snapToGrid w:val="0"/>
              </w:rPr>
              <w:t xml:space="preserve">, biträdd av medarbetare från Socialdepartementet, återrapporterade från EPSCO-rådets möte den </w:t>
            </w:r>
            <w:r w:rsidR="008F0276">
              <w:rPr>
                <w:snapToGrid w:val="0"/>
              </w:rPr>
              <w:t>27–28 november</w:t>
            </w:r>
            <w:r>
              <w:rPr>
                <w:snapToGrid w:val="0"/>
              </w:rPr>
              <w:t xml:space="preserve"> 2023 samt det informella EPSCO-mötet den </w:t>
            </w:r>
            <w:r w:rsidR="008F0276">
              <w:rPr>
                <w:snapToGrid w:val="0"/>
              </w:rPr>
              <w:t>10–12 januari 2024.</w:t>
            </w:r>
          </w:p>
          <w:p w14:paraId="265212F5" w14:textId="6BCEF23B" w:rsidR="004E1362" w:rsidRDefault="004E1362" w:rsidP="0037236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34762" w14:paraId="500C9811" w14:textId="77777777" w:rsidTr="00147B06">
        <w:tc>
          <w:tcPr>
            <w:tcW w:w="570" w:type="dxa"/>
          </w:tcPr>
          <w:p w14:paraId="62453D41" w14:textId="30C00AF1" w:rsidR="00134762" w:rsidRDefault="00467EE0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7F00617B" w14:textId="77777777" w:rsidR="004E1362" w:rsidRDefault="004E1362" w:rsidP="004E136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EU-information, sociala området</w:t>
            </w:r>
          </w:p>
          <w:p w14:paraId="4CA8BAB9" w14:textId="77777777" w:rsidR="004E1362" w:rsidRDefault="004E1362" w:rsidP="004E136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14:paraId="7ACAC5A0" w14:textId="6A6C3CA6" w:rsidR="00134762" w:rsidRPr="00125AB2" w:rsidRDefault="004E1362" w:rsidP="0083740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 xml:space="preserve">Statssekreterare </w:t>
            </w:r>
            <w:r w:rsidR="00225026" w:rsidRPr="00D33C5E">
              <w:rPr>
                <w:bCs/>
              </w:rPr>
              <w:t>Johan Höij</w:t>
            </w:r>
            <w:r>
              <w:rPr>
                <w:snapToGrid w:val="0"/>
              </w:rPr>
              <w:t xml:space="preserve">, biträdd av medarbetare från Socialdepartementet, informerade om det </w:t>
            </w:r>
            <w:r w:rsidR="00225026">
              <w:rPr>
                <w:snapToGrid w:val="0"/>
              </w:rPr>
              <w:t>belgiska</w:t>
            </w:r>
            <w:r>
              <w:rPr>
                <w:snapToGrid w:val="0"/>
              </w:rPr>
              <w:t xml:space="preserve"> ordförandeskapets prioriteringar</w:t>
            </w:r>
            <w:r w:rsidR="00411F48">
              <w:rPr>
                <w:snapToGrid w:val="0"/>
              </w:rPr>
              <w:t xml:space="preserve"> och om</w:t>
            </w:r>
            <w:r>
              <w:rPr>
                <w:snapToGrid w:val="0"/>
              </w:rPr>
              <w:t xml:space="preserve"> förhandlingarna om revidering av förordningarna 883/2004 och 987/2009</w:t>
            </w:r>
            <w:r w:rsidR="009077FC">
              <w:rPr>
                <w:snapToGrid w:val="0"/>
              </w:rPr>
              <w:t xml:space="preserve"> om samordning av de sociala trygghetssystemen</w:t>
            </w:r>
            <w:r w:rsidR="00411F48">
              <w:rPr>
                <w:snapToGrid w:val="0"/>
              </w:rPr>
              <w:t>.</w:t>
            </w:r>
            <w:r w:rsidR="0083740C">
              <w:rPr>
                <w:snapToGrid w:val="0"/>
              </w:rPr>
              <w:t xml:space="preserve"> </w:t>
            </w:r>
            <w:r w:rsidR="00411F48">
              <w:rPr>
                <w:snapToGrid w:val="0"/>
              </w:rPr>
              <w:t>I</w:t>
            </w:r>
            <w:r w:rsidR="00411F48" w:rsidRPr="0083740C">
              <w:rPr>
                <w:snapToGrid w:val="0"/>
              </w:rPr>
              <w:t>nför EPSCO-rådets möte</w:t>
            </w:r>
            <w:r w:rsidR="00411F48">
              <w:rPr>
                <w:snapToGrid w:val="0"/>
              </w:rPr>
              <w:t xml:space="preserve"> </w:t>
            </w:r>
            <w:r w:rsidR="00411F48" w:rsidRPr="0083740C">
              <w:rPr>
                <w:snapToGrid w:val="0"/>
              </w:rPr>
              <w:t>den 11–12 mars 2024</w:t>
            </w:r>
            <w:r w:rsidR="00411F48">
              <w:rPr>
                <w:snapToGrid w:val="0"/>
              </w:rPr>
              <w:t xml:space="preserve"> informerades om </w:t>
            </w:r>
            <w:r w:rsidR="0083740C">
              <w:rPr>
                <w:snapToGrid w:val="0"/>
              </w:rPr>
              <w:t>d</w:t>
            </w:r>
            <w:r w:rsidR="0083740C" w:rsidRPr="0083740C">
              <w:rPr>
                <w:snapToGrid w:val="0"/>
              </w:rPr>
              <w:t>en europeiska planeringsterminen</w:t>
            </w:r>
            <w:r w:rsidR="00C71A22">
              <w:rPr>
                <w:snapToGrid w:val="0"/>
              </w:rPr>
              <w:t xml:space="preserve">. </w:t>
            </w:r>
            <w:r w:rsidR="00134762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467EE0" w14:paraId="588C74B4" w14:textId="77777777" w:rsidTr="00147B06">
        <w:tc>
          <w:tcPr>
            <w:tcW w:w="570" w:type="dxa"/>
          </w:tcPr>
          <w:p w14:paraId="69397298" w14:textId="4781CAEA" w:rsidR="00467EE0" w:rsidRDefault="00467EE0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564ECEE8" w14:textId="77777777" w:rsidR="00467EE0" w:rsidRDefault="00467EE0" w:rsidP="00467EE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A23EF">
              <w:rPr>
                <w:b/>
              </w:rPr>
              <w:t xml:space="preserve">Pensioner </w:t>
            </w:r>
            <w:r w:rsidRPr="005A23E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(SfU9)</w:t>
            </w:r>
          </w:p>
          <w:p w14:paraId="28647E03" w14:textId="77777777" w:rsidR="00467EE0" w:rsidRDefault="00467EE0" w:rsidP="00467EE0">
            <w:pPr>
              <w:tabs>
                <w:tab w:val="left" w:pos="1701"/>
              </w:tabs>
            </w:pPr>
          </w:p>
          <w:p w14:paraId="324309DD" w14:textId="77777777" w:rsidR="00467EE0" w:rsidRDefault="00467EE0" w:rsidP="00467EE0">
            <w:pPr>
              <w:tabs>
                <w:tab w:val="left" w:pos="1701"/>
              </w:tabs>
            </w:pPr>
            <w:r>
              <w:t>Utskottet fortsatte beredningen av motioner.</w:t>
            </w:r>
          </w:p>
          <w:p w14:paraId="50DE35C8" w14:textId="77777777" w:rsidR="00467EE0" w:rsidRDefault="00467EE0" w:rsidP="00467EE0">
            <w:pPr>
              <w:tabs>
                <w:tab w:val="left" w:pos="1701"/>
              </w:tabs>
              <w:rPr>
                <w:snapToGrid w:val="0"/>
              </w:rPr>
            </w:pPr>
          </w:p>
          <w:p w14:paraId="77C212F8" w14:textId="77777777" w:rsidR="00467EE0" w:rsidRDefault="00467EE0" w:rsidP="00467E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Pr="002029E6">
              <w:rPr>
                <w:snapToGrid w:val="0"/>
              </w:rPr>
              <w:t>justerade</w:t>
            </w:r>
            <w:r>
              <w:rPr>
                <w:snapToGrid w:val="0"/>
              </w:rPr>
              <w:t xml:space="preserve"> betänkande 2023/24:SfU9.</w:t>
            </w:r>
          </w:p>
          <w:p w14:paraId="6B5EA1B6" w14:textId="77777777" w:rsidR="00467EE0" w:rsidRDefault="00467EE0" w:rsidP="00467EE0">
            <w:pPr>
              <w:tabs>
                <w:tab w:val="left" w:pos="1701"/>
              </w:tabs>
              <w:rPr>
                <w:snapToGrid w:val="0"/>
              </w:rPr>
            </w:pPr>
          </w:p>
          <w:p w14:paraId="286EB96E" w14:textId="77777777" w:rsidR="00467EE0" w:rsidRDefault="00467EE0" w:rsidP="00467EE0">
            <w:pPr>
              <w:tabs>
                <w:tab w:val="left" w:pos="1701"/>
              </w:tabs>
            </w:pPr>
            <w:r>
              <w:t xml:space="preserve">C- och MP-ledamöterna anmälde reservationer. </w:t>
            </w:r>
          </w:p>
          <w:p w14:paraId="3ACC839C" w14:textId="77777777" w:rsidR="00467EE0" w:rsidRDefault="00467EE0" w:rsidP="00467EE0">
            <w:pPr>
              <w:tabs>
                <w:tab w:val="left" w:pos="1701"/>
              </w:tabs>
            </w:pPr>
          </w:p>
          <w:p w14:paraId="52E1B88F" w14:textId="4AB46DDB" w:rsidR="00467EE0" w:rsidRDefault="00467EE0" w:rsidP="00467EE0">
            <w:pPr>
              <w:tabs>
                <w:tab w:val="left" w:pos="1701"/>
              </w:tabs>
            </w:pPr>
            <w:r>
              <w:t xml:space="preserve">SD-ledamöterna anmälde ett särskilt yttrande. </w:t>
            </w:r>
          </w:p>
          <w:p w14:paraId="5BEE1AF1" w14:textId="77777777" w:rsidR="00467EE0" w:rsidRDefault="00467EE0" w:rsidP="004E136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467EE0" w14:paraId="42B0B92C" w14:textId="77777777" w:rsidTr="00147B06">
        <w:tc>
          <w:tcPr>
            <w:tcW w:w="570" w:type="dxa"/>
          </w:tcPr>
          <w:p w14:paraId="1F65FF79" w14:textId="1C5ECF32" w:rsidR="00467EE0" w:rsidRDefault="00467EE0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1544D85A" w14:textId="77777777" w:rsidR="00467EE0" w:rsidRPr="00057BAE" w:rsidRDefault="00467EE0" w:rsidP="00467EE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Socialavgifter (SfU10)</w:t>
            </w:r>
          </w:p>
          <w:p w14:paraId="0D2CB85C" w14:textId="77777777" w:rsidR="00467EE0" w:rsidRDefault="00467EE0" w:rsidP="00467EE0">
            <w:pPr>
              <w:tabs>
                <w:tab w:val="left" w:pos="1701"/>
              </w:tabs>
              <w:rPr>
                <w:snapToGrid w:val="0"/>
              </w:rPr>
            </w:pPr>
          </w:p>
          <w:p w14:paraId="07A955BA" w14:textId="77777777" w:rsidR="00467EE0" w:rsidRDefault="00467EE0" w:rsidP="00467EE0">
            <w:pPr>
              <w:tabs>
                <w:tab w:val="left" w:pos="1701"/>
              </w:tabs>
            </w:pPr>
            <w:r>
              <w:t>Utskottet fortsatte beredningen av motioner.</w:t>
            </w:r>
          </w:p>
          <w:p w14:paraId="064A6BCF" w14:textId="77777777" w:rsidR="00467EE0" w:rsidRDefault="00467EE0" w:rsidP="00467EE0">
            <w:pPr>
              <w:tabs>
                <w:tab w:val="left" w:pos="1701"/>
              </w:tabs>
              <w:rPr>
                <w:snapToGrid w:val="0"/>
              </w:rPr>
            </w:pPr>
          </w:p>
          <w:p w14:paraId="70169041" w14:textId="77777777" w:rsidR="00467EE0" w:rsidRDefault="00467EE0" w:rsidP="00467E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Pr="002029E6">
              <w:rPr>
                <w:snapToGrid w:val="0"/>
              </w:rPr>
              <w:t>justerade</w:t>
            </w:r>
            <w:r>
              <w:rPr>
                <w:snapToGrid w:val="0"/>
              </w:rPr>
              <w:t xml:space="preserve"> betänkande 2023/24:SfU10.</w:t>
            </w:r>
          </w:p>
          <w:p w14:paraId="2CA90653" w14:textId="77777777" w:rsidR="00467EE0" w:rsidRDefault="00467EE0" w:rsidP="00467EE0">
            <w:pPr>
              <w:tabs>
                <w:tab w:val="left" w:pos="1701"/>
              </w:tabs>
              <w:rPr>
                <w:snapToGrid w:val="0"/>
              </w:rPr>
            </w:pPr>
          </w:p>
          <w:p w14:paraId="6B64699A" w14:textId="77777777" w:rsidR="00467EE0" w:rsidRDefault="00467EE0" w:rsidP="00467EE0">
            <w:pPr>
              <w:tabs>
                <w:tab w:val="left" w:pos="1701"/>
              </w:tabs>
            </w:pPr>
            <w:r>
              <w:t xml:space="preserve">SD-, V-, C- och MP-ledamöterna anmälde reservationer. </w:t>
            </w:r>
          </w:p>
          <w:p w14:paraId="270695E2" w14:textId="77777777" w:rsidR="00467EE0" w:rsidRDefault="00467EE0" w:rsidP="004E136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0A53F5" w14:paraId="5E0DDE81" w14:textId="77777777" w:rsidTr="00147B06">
        <w:tc>
          <w:tcPr>
            <w:tcW w:w="570" w:type="dxa"/>
          </w:tcPr>
          <w:p w14:paraId="1C383E26" w14:textId="77777777" w:rsidR="00A43A6F" w:rsidRDefault="00A43A6F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BB5DAB4" w14:textId="77777777" w:rsidR="00A43A6F" w:rsidRDefault="00A43A6F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52A6437" w14:textId="77777777" w:rsidR="00A43A6F" w:rsidRDefault="00A43A6F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0F8E992" w14:textId="77777777" w:rsidR="00A43A6F" w:rsidRDefault="00A43A6F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C4DA656" w14:textId="465333D9" w:rsidR="000A53F5" w:rsidRDefault="000A53F5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B201B">
              <w:rPr>
                <w:b/>
                <w:snapToGrid w:val="0"/>
              </w:rPr>
              <w:lastRenderedPageBreak/>
              <w:t xml:space="preserve">§ </w:t>
            </w:r>
            <w:r w:rsidR="00EF43E1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4204FD1E" w14:textId="77777777" w:rsidR="00A43A6F" w:rsidRDefault="00A43A6F" w:rsidP="004E136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14:paraId="4CF18D8B" w14:textId="77777777" w:rsidR="00A43A6F" w:rsidRDefault="00A43A6F" w:rsidP="004E136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14:paraId="6B181B50" w14:textId="77777777" w:rsidR="00A43A6F" w:rsidRDefault="00A43A6F" w:rsidP="004E136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14:paraId="2D3699AA" w14:textId="77777777" w:rsidR="00A43A6F" w:rsidRDefault="00A43A6F" w:rsidP="004E136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14:paraId="4EDDC9F9" w14:textId="16DCBC75" w:rsidR="000A53F5" w:rsidRDefault="000A53F5" w:rsidP="004E136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Arbetskraftsinvandring</w:t>
            </w:r>
            <w:r w:rsidR="00614294">
              <w:rPr>
                <w:b/>
                <w:szCs w:val="24"/>
              </w:rPr>
              <w:t xml:space="preserve"> (SfU11)</w:t>
            </w:r>
          </w:p>
          <w:p w14:paraId="117C6C9C" w14:textId="77777777" w:rsidR="000A53F5" w:rsidRDefault="000A53F5" w:rsidP="004E136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14:paraId="073F2D60" w14:textId="77777777" w:rsidR="00614294" w:rsidRDefault="000A53F5" w:rsidP="004E1362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 xml:space="preserve">Utskottet fortsatte beredningen av motioner. </w:t>
            </w:r>
          </w:p>
          <w:p w14:paraId="639DC39F" w14:textId="77777777" w:rsidR="00614294" w:rsidRDefault="00614294" w:rsidP="004E1362">
            <w:pPr>
              <w:widowControl/>
              <w:autoSpaceDE w:val="0"/>
              <w:autoSpaceDN w:val="0"/>
              <w:adjustRightInd w:val="0"/>
              <w:textAlignment w:val="center"/>
            </w:pPr>
          </w:p>
          <w:p w14:paraId="26EFF239" w14:textId="77777777" w:rsidR="000A53F5" w:rsidRDefault="000A53F5" w:rsidP="004E1362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>Ärendet bordlades.</w:t>
            </w:r>
          </w:p>
          <w:p w14:paraId="59F318DE" w14:textId="18343C09" w:rsidR="00614294" w:rsidRDefault="00614294" w:rsidP="004E136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134762" w14:paraId="26788694" w14:textId="77777777" w:rsidTr="00147B06">
        <w:tc>
          <w:tcPr>
            <w:tcW w:w="570" w:type="dxa"/>
          </w:tcPr>
          <w:p w14:paraId="1D349AF6" w14:textId="54159B31" w:rsidR="00134762" w:rsidRPr="00DB201B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B201B">
              <w:rPr>
                <w:b/>
                <w:snapToGrid w:val="0"/>
              </w:rPr>
              <w:lastRenderedPageBreak/>
              <w:t xml:space="preserve">§ </w:t>
            </w:r>
            <w:r w:rsidR="00EF43E1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0C43DC6C" w14:textId="400AB8EE" w:rsidR="00134762" w:rsidRDefault="00134762" w:rsidP="004E136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B201B">
              <w:rPr>
                <w:b/>
                <w:snapToGrid w:val="0"/>
              </w:rPr>
              <w:t>Övriga frågor</w:t>
            </w:r>
          </w:p>
          <w:p w14:paraId="766553FB" w14:textId="2853B600" w:rsidR="00467EE0" w:rsidRDefault="00467EE0" w:rsidP="004E136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E79F48B" w14:textId="63707AB0" w:rsidR="00467EE0" w:rsidRPr="00467EE0" w:rsidRDefault="00467EE0" w:rsidP="004E136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67EE0">
              <w:rPr>
                <w:bCs/>
                <w:snapToGrid w:val="0"/>
              </w:rPr>
              <w:t>Utskottet beslutade att Mats Berglund (MP)</w:t>
            </w:r>
            <w:r>
              <w:rPr>
                <w:bCs/>
                <w:snapToGrid w:val="0"/>
              </w:rPr>
              <w:t xml:space="preserve"> </w:t>
            </w:r>
            <w:r w:rsidR="00B2186E">
              <w:rPr>
                <w:bCs/>
                <w:snapToGrid w:val="0"/>
              </w:rPr>
              <w:t xml:space="preserve">ska </w:t>
            </w:r>
            <w:r>
              <w:rPr>
                <w:bCs/>
                <w:snapToGrid w:val="0"/>
              </w:rPr>
              <w:t>ersätt</w:t>
            </w:r>
            <w:r w:rsidR="00B2186E">
              <w:rPr>
                <w:bCs/>
                <w:snapToGrid w:val="0"/>
              </w:rPr>
              <w:t>a</w:t>
            </w:r>
            <w:r>
              <w:rPr>
                <w:bCs/>
                <w:snapToGrid w:val="0"/>
              </w:rPr>
              <w:t xml:space="preserve"> Annika Hirvonen (MP)</w:t>
            </w:r>
            <w:r w:rsidR="003B507B">
              <w:rPr>
                <w:bCs/>
                <w:snapToGrid w:val="0"/>
              </w:rPr>
              <w:t xml:space="preserve"> i </w:t>
            </w:r>
            <w:r w:rsidR="00B2186E" w:rsidRPr="00B2186E">
              <w:rPr>
                <w:bCs/>
                <w:snapToGrid w:val="0"/>
              </w:rPr>
              <w:t>utskottets arbetsgrupp för uppföljning och utvärdering.</w:t>
            </w:r>
          </w:p>
          <w:p w14:paraId="44C72238" w14:textId="6B613BE6" w:rsidR="004E1362" w:rsidRPr="00F93B25" w:rsidRDefault="004E1362" w:rsidP="004E136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3A08FD80" w14:textId="77777777" w:rsidTr="00147B06">
        <w:tc>
          <w:tcPr>
            <w:tcW w:w="570" w:type="dxa"/>
          </w:tcPr>
          <w:p w14:paraId="78CF9E99" w14:textId="10154F02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43E1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500454AF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134762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464E8541" w:rsidR="00134762" w:rsidRDefault="005F086B" w:rsidP="0013476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N</w:t>
            </w:r>
            <w:r w:rsidR="00134762">
              <w:rPr>
                <w:snapToGrid w:val="0"/>
              </w:rPr>
              <w:t>ästa sammanträde äg</w:t>
            </w:r>
            <w:r>
              <w:rPr>
                <w:snapToGrid w:val="0"/>
              </w:rPr>
              <w:t>er</w:t>
            </w:r>
            <w:r w:rsidR="00134762">
              <w:rPr>
                <w:snapToGrid w:val="0"/>
              </w:rPr>
              <w:t xml:space="preserve"> rum </w:t>
            </w:r>
            <w:r w:rsidR="00147B06" w:rsidRPr="003D7851">
              <w:rPr>
                <w:snapToGrid w:val="0"/>
              </w:rPr>
              <w:t>torsdagen</w:t>
            </w:r>
            <w:r w:rsidR="00134762" w:rsidRPr="003D7851">
              <w:rPr>
                <w:snapToGrid w:val="0"/>
              </w:rPr>
              <w:t xml:space="preserve"> </w:t>
            </w:r>
            <w:r w:rsidR="00134762" w:rsidRPr="002029E6">
              <w:rPr>
                <w:snapToGrid w:val="0"/>
              </w:rPr>
              <w:t xml:space="preserve">den </w:t>
            </w:r>
            <w:r w:rsidR="00147B06" w:rsidRPr="002029E6">
              <w:rPr>
                <w:snapToGrid w:val="0"/>
              </w:rPr>
              <w:t>1</w:t>
            </w:r>
            <w:r w:rsidR="004E1362" w:rsidRPr="002029E6">
              <w:rPr>
                <w:snapToGrid w:val="0"/>
              </w:rPr>
              <w:t>5</w:t>
            </w:r>
            <w:r w:rsidR="00147B06" w:rsidRPr="002029E6">
              <w:rPr>
                <w:snapToGrid w:val="0"/>
              </w:rPr>
              <w:t xml:space="preserve"> februari</w:t>
            </w:r>
            <w:r w:rsidR="00134762" w:rsidRPr="003D7851">
              <w:rPr>
                <w:snapToGrid w:val="0"/>
              </w:rPr>
              <w:t xml:space="preserve"> 202</w:t>
            </w:r>
            <w:r w:rsidR="005C7598" w:rsidRPr="003D7851">
              <w:rPr>
                <w:snapToGrid w:val="0"/>
              </w:rPr>
              <w:t>4</w:t>
            </w:r>
            <w:r w:rsidR="00134762" w:rsidRPr="003D7851">
              <w:rPr>
                <w:snapToGrid w:val="0"/>
              </w:rPr>
              <w:t xml:space="preserve"> kl.</w:t>
            </w:r>
            <w:r w:rsidR="00350682">
              <w:rPr>
                <w:snapToGrid w:val="0"/>
              </w:rPr>
              <w:t> </w:t>
            </w:r>
            <w:r w:rsidR="00147B06" w:rsidRPr="003D7851">
              <w:rPr>
                <w:snapToGrid w:val="0"/>
              </w:rPr>
              <w:t>10</w:t>
            </w:r>
            <w:r w:rsidR="00134762" w:rsidRPr="003D7851">
              <w:rPr>
                <w:snapToGrid w:val="0"/>
              </w:rPr>
              <w:t>.</w:t>
            </w:r>
            <w:r w:rsidR="00147B06" w:rsidRPr="003D7851">
              <w:rPr>
                <w:snapToGrid w:val="0"/>
              </w:rPr>
              <w:t>00.</w:t>
            </w:r>
          </w:p>
          <w:p w14:paraId="579FEF7E" w14:textId="2DB38E04" w:rsidR="00134762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4BE70792" w14:textId="1FC8CE98" w:rsidR="002C5D78" w:rsidRDefault="002C5D78" w:rsidP="00147B06">
            <w:pPr>
              <w:tabs>
                <w:tab w:val="left" w:pos="1701"/>
              </w:tabs>
              <w:rPr>
                <w:snapToGrid w:val="0"/>
              </w:rPr>
            </w:pPr>
          </w:p>
          <w:p w14:paraId="75AA6EBD" w14:textId="77777777" w:rsidR="00D43478" w:rsidRDefault="00D43478" w:rsidP="00147B06">
            <w:pPr>
              <w:tabs>
                <w:tab w:val="left" w:pos="1701"/>
              </w:tabs>
              <w:rPr>
                <w:snapToGrid w:val="0"/>
              </w:rPr>
            </w:pPr>
          </w:p>
          <w:p w14:paraId="1FB415CF" w14:textId="77777777" w:rsidR="002C5D78" w:rsidRDefault="002C5D78" w:rsidP="00147B06">
            <w:pPr>
              <w:tabs>
                <w:tab w:val="left" w:pos="1701"/>
              </w:tabs>
              <w:rPr>
                <w:snapToGrid w:val="0"/>
              </w:rPr>
            </w:pPr>
          </w:p>
          <w:p w14:paraId="583D12D9" w14:textId="400F22BA" w:rsidR="00B16AB7" w:rsidRPr="00F93B25" w:rsidRDefault="00B16AB7" w:rsidP="00147B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0BB21CD4" w14:textId="77777777" w:rsidTr="00147B06">
        <w:trPr>
          <w:gridAfter w:val="1"/>
          <w:wAfter w:w="357" w:type="dxa"/>
        </w:trPr>
        <w:tc>
          <w:tcPr>
            <w:tcW w:w="7159" w:type="dxa"/>
            <w:gridSpan w:val="2"/>
          </w:tcPr>
          <w:p w14:paraId="556157B3" w14:textId="77777777" w:rsidR="00134762" w:rsidRPr="007B3F8C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  <w:r w:rsidRPr="007B3F8C">
              <w:rPr>
                <w:snapToGrid w:val="0"/>
              </w:rPr>
              <w:t>Vid protokollet</w:t>
            </w:r>
          </w:p>
          <w:p w14:paraId="126E543C" w14:textId="77777777" w:rsidR="00134762" w:rsidRPr="007B3F8C" w:rsidRDefault="00134762" w:rsidP="007B3F8C">
            <w:pPr>
              <w:tabs>
                <w:tab w:val="left" w:pos="1701"/>
              </w:tabs>
              <w:rPr>
                <w:snapToGrid w:val="0"/>
              </w:rPr>
            </w:pPr>
          </w:p>
          <w:p w14:paraId="2DA22BFC" w14:textId="77777777" w:rsidR="00134762" w:rsidRPr="007B3F8C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417E2023" w14:textId="77777777" w:rsidR="00134762" w:rsidRPr="007B3F8C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1EA3C465" w14:textId="109F41E2" w:rsidR="00134762" w:rsidRPr="00CF4289" w:rsidRDefault="00134762" w:rsidP="00134762">
            <w:pPr>
              <w:tabs>
                <w:tab w:val="left" w:pos="1701"/>
              </w:tabs>
            </w:pPr>
            <w:r w:rsidRPr="007B3F8C">
              <w:rPr>
                <w:snapToGrid w:val="0"/>
              </w:rPr>
              <w:t xml:space="preserve">Justeras den </w:t>
            </w:r>
            <w:r w:rsidR="00065631">
              <w:rPr>
                <w:snapToGrid w:val="0"/>
              </w:rPr>
              <w:t>15</w:t>
            </w:r>
            <w:r w:rsidR="00147B06" w:rsidRPr="007B3F8C">
              <w:rPr>
                <w:snapToGrid w:val="0"/>
              </w:rPr>
              <w:t xml:space="preserve"> februari</w:t>
            </w:r>
            <w:r w:rsidRPr="007B3F8C">
              <w:rPr>
                <w:snapToGrid w:val="0"/>
              </w:rPr>
              <w:t xml:space="preserve"> 202</w:t>
            </w:r>
            <w:r w:rsidR="005C7598" w:rsidRPr="007B3F8C">
              <w:rPr>
                <w:snapToGrid w:val="0"/>
              </w:rPr>
              <w:t>4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p w14:paraId="4C739809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tbl>
      <w:tblPr>
        <w:tblW w:w="843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452"/>
        <w:gridCol w:w="425"/>
        <w:gridCol w:w="426"/>
        <w:gridCol w:w="425"/>
        <w:gridCol w:w="425"/>
        <w:gridCol w:w="284"/>
        <w:gridCol w:w="425"/>
        <w:gridCol w:w="283"/>
        <w:gridCol w:w="354"/>
        <w:gridCol w:w="72"/>
        <w:gridCol w:w="283"/>
        <w:gridCol w:w="284"/>
        <w:gridCol w:w="283"/>
        <w:gridCol w:w="284"/>
        <w:gridCol w:w="283"/>
      </w:tblGrid>
      <w:tr w:rsidR="00BE5542" w14:paraId="551194A2" w14:textId="77777777" w:rsidTr="00EF347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18B254" w14:textId="77777777" w:rsidR="00BE5542" w:rsidRDefault="00BE5542" w:rsidP="00487A46">
            <w:pPr>
              <w:tabs>
                <w:tab w:val="left" w:pos="1701"/>
              </w:tabs>
            </w:pPr>
            <w:r>
              <w:lastRenderedPageBreak/>
              <w:br w:type="page"/>
            </w:r>
            <w:r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7E1BB4" w14:textId="77777777" w:rsidR="00BE5542" w:rsidRDefault="00BE5542" w:rsidP="00487A46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F9A468" w14:textId="77777777" w:rsidR="00BE5542" w:rsidRDefault="00BE5542" w:rsidP="00487A46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524DF5B" w14:textId="77777777" w:rsidR="00BE5542" w:rsidRDefault="00BE5542" w:rsidP="00487A46">
            <w:r>
              <w:t>till protokoll</w:t>
            </w:r>
          </w:p>
          <w:p w14:paraId="02997B08" w14:textId="4D13C74A" w:rsidR="00BE5542" w:rsidRDefault="00BE5542" w:rsidP="00487A46">
            <w:r>
              <w:t>2023/24:</w:t>
            </w:r>
            <w:r w:rsidR="00147B06">
              <w:t>1</w:t>
            </w:r>
            <w:r w:rsidR="004E1362">
              <w:t>7</w:t>
            </w:r>
          </w:p>
        </w:tc>
      </w:tr>
      <w:tr w:rsidR="00BE5542" w14:paraId="0C52D82B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E39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24EB" w14:textId="5C808B69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7B3F8C">
              <w:rPr>
                <w:sz w:val="22"/>
              </w:rPr>
              <w:t xml:space="preserve"> </w:t>
            </w:r>
            <w:r w:rsidR="00467EE0">
              <w:rPr>
                <w:sz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0CC8" w14:textId="6C855D24" w:rsidR="00BE5542" w:rsidRDefault="00467EE0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2–8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4473" w14:textId="5E887B29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C9EB" w14:textId="34E9BA66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038E" w14:textId="05A0A11E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277F" w14:textId="7E51A900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DC7F" w14:textId="1DCD728B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7C2C5C3B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AFE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194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2D1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77F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C8B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71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8EC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4F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26A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A37E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F5E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D0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265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69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901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BE5542" w14:paraId="74A1CC56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5060" w14:textId="45DC6050" w:rsidR="00BE5542" w:rsidRPr="004245AC" w:rsidRDefault="008A29B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Jessica Rosencrantz</w:t>
            </w:r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r w:rsidR="00BE5542">
              <w:rPr>
                <w:snapToGrid w:val="0"/>
                <w:szCs w:val="22"/>
                <w:lang w:val="en-GB" w:eastAsia="en-US"/>
              </w:rPr>
              <w:t>(M),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FFB" w14:textId="6DAFF69D" w:rsidR="00BE5542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3023" w14:textId="77777777" w:rsidR="00BE5542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9226" w14:textId="74DF400E" w:rsidR="00BE5542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0C8" w14:textId="77777777" w:rsidR="00BE5542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6C3F" w14:textId="2499A9D9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5A38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EC11" w14:textId="3615AE64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024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FBF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46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2FB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FB8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926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592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8378F7" w14:paraId="068A3A0B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EEA8" w14:textId="00874AEF" w:rsidR="00BE5542" w:rsidRPr="001E1FAC" w:rsidRDefault="00180AF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bookmarkStart w:id="1" w:name="_Hlk155606430"/>
            <w:r w:rsidRPr="00147B06">
              <w:rPr>
                <w:lang w:val="en-GB" w:eastAsia="en-US"/>
              </w:rPr>
              <w:t xml:space="preserve">Tony Haddou (V), </w:t>
            </w:r>
            <w:bookmarkEnd w:id="1"/>
            <w:r w:rsidR="00BE5542" w:rsidRPr="00DB201B">
              <w:rPr>
                <w:szCs w:val="22"/>
                <w:lang w:val="en-GB" w:eastAsia="en-US"/>
              </w:rPr>
              <w:t>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A722" w14:textId="1294E71D" w:rsidR="00BE5542" w:rsidRPr="001E1FAC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7FD1" w14:textId="77777777" w:rsidR="00BE5542" w:rsidRPr="001E1FAC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652B" w14:textId="33A94BFD" w:rsidR="00BE5542" w:rsidRPr="001E1FAC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005C" w14:textId="77777777" w:rsidR="00BE5542" w:rsidRPr="001E1FAC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85D1" w14:textId="7E41279D" w:rsidR="00BE5542" w:rsidRPr="001E1FAC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65D6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A472" w14:textId="0F9C67A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A4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ED7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77C0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B6D9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82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5A9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07D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E5542" w:rsidRPr="001E1FAC" w14:paraId="2A1156C5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6C4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7136" w14:textId="46AD40DF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D0BF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2F10" w14:textId="1AE73533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666E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8033" w14:textId="1393747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F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C623" w14:textId="78D013E2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E7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D5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A2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57B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02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59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05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A99246E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96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FC5A" w14:textId="25E83303" w:rsidR="00BE5542" w:rsidRPr="00E70A95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DDBD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7BB7" w14:textId="00D5048D" w:rsidR="00BE5542" w:rsidRPr="00E70A95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1670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A34D" w14:textId="050676E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87E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8FD4" w14:textId="6197B1F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6D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CE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61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2B2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FF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D7D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6C3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5EFBBBB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9C9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978A" w14:textId="182E603A" w:rsidR="00BE5542" w:rsidRPr="00E70A95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4993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47F8" w14:textId="071C4E52" w:rsidR="00BE5542" w:rsidRPr="00E70A95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DE71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7DE0" w14:textId="640BAEA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D8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AC05" w14:textId="663EB10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2E9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D4A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35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3B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BA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696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991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480BCE55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CD7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75CE" w14:textId="462E5E8C" w:rsidR="00BE5542" w:rsidRPr="00E70A95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0C31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A205" w14:textId="7BD3D200" w:rsidR="00BE5542" w:rsidRPr="00E70A95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7B25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38C5" w14:textId="2F38A58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C0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D1E7" w14:textId="3F2AC119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478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2A9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91D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945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90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934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0C3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6425433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4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32AE" w14:textId="2B8EE8CD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03A6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A0E3" w14:textId="12E2662A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1D67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B256" w14:textId="2B33B40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76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2746" w14:textId="1379B53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70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216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BE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4E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737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9A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C3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0D895C4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EBE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489F" w14:textId="7BEDF3A7" w:rsidR="00BE5542" w:rsidRPr="00E70A95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B77A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BA9A" w14:textId="082C4B08" w:rsidR="00BE5542" w:rsidRPr="00E70A95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ACBE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C62C" w14:textId="798DD4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54F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2613" w14:textId="71ACF681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96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85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727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B9E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FD7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34D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E76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3E7D612F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77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B6C9" w14:textId="72A942DA" w:rsidR="00BE5542" w:rsidRPr="00E70A95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374E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6F98" w14:textId="26471D4B" w:rsidR="00BE5542" w:rsidRPr="00E70A95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0643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35B1" w14:textId="51134F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C32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B91C" w14:textId="37E1EF7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50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27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9AD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12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0DC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EC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C83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759A275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304C" w14:textId="29C428F5" w:rsidR="00BE5542" w:rsidRPr="00E70A95" w:rsidRDefault="0030480E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Daniel Persson</w:t>
            </w:r>
            <w:r w:rsidR="00BE5542">
              <w:rPr>
                <w:snapToGrid w:val="0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C6D9" w14:textId="6276A8B1" w:rsidR="00BE5542" w:rsidRPr="00E70A95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5AC1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9BD8" w14:textId="113B803E" w:rsidR="00BE5542" w:rsidRPr="00E70A95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7F83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C0D2" w14:textId="6CD30051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186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C2CC" w14:textId="5AACF28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E4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6F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E16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8E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592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C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CA6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F4AD8E9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5D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F417" w14:textId="392976FB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F750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938D" w14:textId="0B0FE096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59BF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BFD6" w14:textId="75C00F9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719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DF8E" w14:textId="64242BB0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2B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4E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EB1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DC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2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8E0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5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63A636D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55A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0744" w14:textId="0E2C598F" w:rsidR="00BE5542" w:rsidRPr="00E70A95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9180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8E27" w14:textId="32B394A1" w:rsidR="00BE5542" w:rsidRPr="00E70A95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3FEB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D4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E4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5DB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160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890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52E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FF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5A5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A9F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A4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8D5A69E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0E6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B1E0" w14:textId="56747526" w:rsidR="00BE5542" w:rsidRPr="00E70A95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A3E8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EAB3" w14:textId="2E59B09E" w:rsidR="00BE5542" w:rsidRPr="00E70A95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B2B0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E5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D7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1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4B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34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C3C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7AB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5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43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79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4C0CB06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D65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74E5" w14:textId="4CBF2778" w:rsidR="00BE5542" w:rsidRPr="00E70A95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3721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0D4" w14:textId="41D965DB" w:rsidR="00BE5542" w:rsidRPr="00E70A95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8F09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1639" w14:textId="791B6F4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6D4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740A" w14:textId="2C8A264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6F2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55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64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603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BE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0EE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3B8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E01F81" w14:paraId="330672B5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5222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E1F4" w14:textId="5C59F950" w:rsidR="00BE5542" w:rsidRPr="00E01F81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345F" w14:textId="77777777" w:rsidR="00BE5542" w:rsidRPr="00E01F81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D530" w14:textId="4C254ED6" w:rsidR="00BE5542" w:rsidRPr="00E01F81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6084" w14:textId="77777777" w:rsidR="00BE5542" w:rsidRPr="00E01F81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5C4" w14:textId="318063C8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0AC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A128" w14:textId="4AEC5ADF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30B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4E6C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7301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B2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40B6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44E9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5A5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BE5542" w:rsidRPr="006A511D" w14:paraId="02AFA81B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6A30" w14:textId="393EBFE2" w:rsidR="00BE5542" w:rsidRPr="00E70A95" w:rsidRDefault="00180AF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Mats Berglund</w:t>
            </w:r>
            <w:r w:rsidR="00BE5542">
              <w:rPr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8482" w14:textId="02879D88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5D99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7F6A" w14:textId="4E4E3E22" w:rsidR="00BE5542" w:rsidRPr="00E70A95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CE43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C87D" w14:textId="52F8E545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4FA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B230" w14:textId="6867035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85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E99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55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AB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62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A4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2CA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6B7E6B48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CD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22FB" w14:textId="1F15ED9F" w:rsidR="00BE5542" w:rsidRPr="00E70A95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AE8E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6057" w14:textId="058DE10F" w:rsidR="00BE5542" w:rsidRPr="00E70A95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D2E1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E3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40B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10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5A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4B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A11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4A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767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C3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60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0E8912A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9EF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7213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F362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BE15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1068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4B6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D42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D48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E1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D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A78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47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63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47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43E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24301502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E47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1B12" w14:textId="77777777" w:rsidR="00BE5542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4EB7" w14:textId="77777777" w:rsidR="00BE5542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9FC3" w14:textId="77777777" w:rsidR="00BE5542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0184" w14:textId="77777777" w:rsidR="00BE5542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DA3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C28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9E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EA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735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60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6E9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807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8CF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552A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1FF39D2A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C504" w14:textId="0DC013C2" w:rsidR="00BE5542" w:rsidRPr="0078232D" w:rsidRDefault="00AA5F5B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Erik Hellsborn</w:t>
            </w:r>
            <w:r w:rsidR="00BE5542">
              <w:rPr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1BBE" w14:textId="2749A123" w:rsidR="00BE5542" w:rsidRPr="0078232D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3A70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29D" w14:textId="2EFFC0A3" w:rsidR="00BE5542" w:rsidRPr="0078232D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D866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B950" w14:textId="3BEBAE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20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2B48" w14:textId="5B9CBC4B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5C6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76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A3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D7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35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28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E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0582EEF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1C6A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E546" w14:textId="4EB79448" w:rsidR="00BE5542" w:rsidRPr="0078232D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954F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BA3C" w14:textId="248DEBEF" w:rsidR="00BE5542" w:rsidRPr="0078232D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7507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50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B4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42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E1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9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0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A87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701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D9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DD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C788386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4FF5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844" w14:textId="73C05C74" w:rsidR="00BE5542" w:rsidRPr="0078232D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B6BB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11DB" w14:textId="73A0E492" w:rsidR="00BE5542" w:rsidRPr="0078232D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C3F1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D608" w14:textId="6F6C50C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D6C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9E3C" w14:textId="26F0655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58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DA1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DFC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D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3D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03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1A3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1D11653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99D4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0DF1" w14:textId="35A7C73A" w:rsidR="00BE5542" w:rsidRPr="0078232D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ABAC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A626" w14:textId="7E6DB071" w:rsidR="00BE5542" w:rsidRPr="0078232D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047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10C8" w14:textId="3BFD29F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8C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3A7B" w14:textId="7A40070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384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F37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860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83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A8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BA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7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E4CD3" w14:paraId="3F998426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770A" w14:textId="7F6F89AE" w:rsidR="00EE4CD3" w:rsidRDefault="00EE4CD3" w:rsidP="00487A46">
            <w:pPr>
              <w:rPr>
                <w:szCs w:val="22"/>
                <w:lang w:val="en-US" w:eastAsia="en-US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8FF9" w14:textId="77777777" w:rsidR="00EE4CD3" w:rsidRPr="0078232D" w:rsidRDefault="00EE4CD3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3F64" w14:textId="77777777" w:rsidR="00EE4CD3" w:rsidRPr="0078232D" w:rsidRDefault="00EE4CD3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A36F" w14:textId="77777777" w:rsidR="00EE4CD3" w:rsidRPr="0078232D" w:rsidRDefault="00EE4CD3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DDCD" w14:textId="77777777" w:rsidR="00EE4CD3" w:rsidRPr="0078232D" w:rsidRDefault="00EE4CD3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BA57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96A3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CEC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2AF2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60A8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BF3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2F19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A4E0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1A91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E37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4DEAA5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1EE1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8E36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5376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7EEE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389E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DC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1E2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7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67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9C5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B5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ED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E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D4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ADD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7C19" w14:paraId="707DCBEB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64EA" w14:textId="2504E33E" w:rsidR="00D57C19" w:rsidRDefault="00D57C19" w:rsidP="00487A46">
            <w:pPr>
              <w:rPr>
                <w:szCs w:val="22"/>
                <w:lang w:val="en-US" w:eastAsia="en-US"/>
              </w:rPr>
            </w:pPr>
            <w:r w:rsidRPr="008A29B8">
              <w:rPr>
                <w:snapToGrid w:val="0"/>
                <w:szCs w:val="22"/>
                <w:lang w:val="en-GB" w:eastAsia="en-US"/>
              </w:rPr>
              <w:t>Viktor Wärnick</w:t>
            </w:r>
            <w:r>
              <w:rPr>
                <w:lang w:val="en-GB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328F" w14:textId="77777777" w:rsidR="00D57C19" w:rsidRPr="0078232D" w:rsidRDefault="00D57C19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71B7" w14:textId="77777777" w:rsidR="00D57C19" w:rsidRPr="0078232D" w:rsidRDefault="00D57C19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442E" w14:textId="77777777" w:rsidR="00D57C19" w:rsidRPr="0078232D" w:rsidRDefault="00D57C19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9C96" w14:textId="77777777" w:rsidR="00D57C19" w:rsidRPr="0078232D" w:rsidRDefault="00D57C19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F45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A33F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6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84D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C0D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DEA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07D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5BC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F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940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D7CD63B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981B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0752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A185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ECC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236B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994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6D9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1F6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8A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FA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59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6A1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E5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9D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67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3E0A" w14:paraId="7A3365C6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A788" w14:textId="20D458DD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D6F5" w14:textId="77777777" w:rsidR="00043E0A" w:rsidRPr="0078232D" w:rsidRDefault="00043E0A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6AF1" w14:textId="77777777" w:rsidR="00043E0A" w:rsidRPr="0078232D" w:rsidRDefault="00043E0A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75CA" w14:textId="77777777" w:rsidR="00043E0A" w:rsidRPr="0078232D" w:rsidRDefault="00043E0A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C934" w14:textId="77777777" w:rsidR="00043E0A" w:rsidRPr="0078232D" w:rsidRDefault="00043E0A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D5C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70A4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F747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455E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1A9D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CF5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932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0DE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A07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0D3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B272ED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FD0E" w14:textId="77777777" w:rsidR="00BE5542" w:rsidRPr="00AB3136" w:rsidRDefault="00BE5542" w:rsidP="00487A46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4F3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F9A7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3A4E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BCD8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83B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9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72C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07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61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5EE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22E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C1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47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13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9816E07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DB0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12E1" w14:textId="6B489B31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326E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86FF" w14:textId="372D951A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A0BB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356" w14:textId="4813B5A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F6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E37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E8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22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C4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48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21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AD8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1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BC09C9E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E24D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830E" w14:textId="4FE4E89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9D2F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D987" w14:textId="6ABDC575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1EDC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997D" w14:textId="2B9D2EA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39C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B026" w14:textId="055B768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9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E8D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B25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2BE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888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179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90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F03BEE1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0E98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DC13" w14:textId="607E7655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8C4F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9083" w14:textId="0D4D107E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B4F3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B36F" w14:textId="0B2BD52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650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27EB" w14:textId="20DE2B9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42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A9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7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EA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0D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B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85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8F7D714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B10D" w14:textId="77777777" w:rsidR="00BE5542" w:rsidRPr="00835DF4" w:rsidRDefault="00BE5542" w:rsidP="00487A46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2E8B" w14:textId="1BBBCDDD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56D9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031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5E14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FCC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64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F5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98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5C6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BA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06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CF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DF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D6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2C715A5C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EEB6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8ACA" w14:textId="5B76A428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5CF2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8988" w14:textId="71846806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E32C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F4BD" w14:textId="063A71C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C3C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E62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6FF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0BA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02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8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CA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F2F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4B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910B150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344C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F5EB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F596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64B1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B509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193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87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62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C8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ED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90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B1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B4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99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514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4A43DBD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1D9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B173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8994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D5E6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97F1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EC0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2B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07F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CE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06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8D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88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4F5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74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59D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3E0A" w14:paraId="616EE63B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F6C" w14:textId="0D562860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Mona Olin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A7CD" w14:textId="77777777" w:rsidR="00043E0A" w:rsidRPr="0078232D" w:rsidRDefault="00043E0A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16BA" w14:textId="77777777" w:rsidR="00043E0A" w:rsidRPr="0078232D" w:rsidRDefault="00043E0A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9A58" w14:textId="77777777" w:rsidR="00043E0A" w:rsidRPr="0078232D" w:rsidRDefault="00043E0A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D1FF" w14:textId="77777777" w:rsidR="00043E0A" w:rsidRPr="0078232D" w:rsidRDefault="00043E0A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0E0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466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0D8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BBCC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41D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F946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CB4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E66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7F7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0E4F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39E1A01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F991" w14:textId="58BE0CC4" w:rsidR="00BE5542" w:rsidRPr="003213EC" w:rsidRDefault="00180AF8" w:rsidP="00487A46">
            <w:r w:rsidRPr="00A24CB5">
              <w:rPr>
                <w:szCs w:val="22"/>
                <w:lang w:eastAsia="en-US"/>
              </w:rPr>
              <w:t>Ida Gabrielsson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DBA8" w14:textId="7F9791AE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ADC5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546E" w14:textId="74BCC8CD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CF29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3182" w14:textId="097065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2B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27D0" w14:textId="37FD15C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23A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07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47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632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3F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FA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D8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2357D5D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6371" w14:textId="77777777" w:rsidR="00BE5542" w:rsidRDefault="00BE5542" w:rsidP="00487A46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C00B" w14:textId="033A2E25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1F3D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5EAD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C712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EE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AD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15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07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E0A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2B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0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2F5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F5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66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DF11C45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4A01" w14:textId="77777777" w:rsidR="00BE5542" w:rsidRDefault="00BE5542" w:rsidP="00487A46">
            <w:r>
              <w:rPr>
                <w:lang w:val="en-GB" w:eastAsia="en-US"/>
              </w:rPr>
              <w:t>Hans Eklind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CD72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7A64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F7FD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7E73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2A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748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AB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412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68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1F7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E3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1D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9BD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7DBC1926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3245" w14:textId="77777777" w:rsidR="00BE5542" w:rsidRDefault="00BE5542" w:rsidP="00487A46">
            <w:r>
              <w:rPr>
                <w:lang w:val="en-GB" w:eastAsia="en-US"/>
              </w:rPr>
              <w:t>Yusuf Aydin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6B8A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6B51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E8A1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390A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F2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5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4E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EF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45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AF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C7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0C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8CB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1E8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FC37935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CD87" w14:textId="0D0CEF64" w:rsidR="00BE5542" w:rsidRDefault="00180AF8" w:rsidP="00487A46"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7E4B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03AC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C436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2696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E9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8B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20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7BE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E4E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29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0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B00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2F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9F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F9DE092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983C" w14:textId="77777777" w:rsidR="00BE5542" w:rsidRPr="00BB38A5" w:rsidRDefault="00BE5542" w:rsidP="00487A46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Rasmus Ling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EF32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09E2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1032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9FD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1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D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662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75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2A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92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F2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B8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4F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A45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0F20117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0CA5" w14:textId="77777777" w:rsidR="00BE5542" w:rsidRDefault="00BE5542" w:rsidP="00487A46">
            <w:r>
              <w:rPr>
                <w:lang w:val="en-GB" w:eastAsia="en-US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D3FC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2D4E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0379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EF6E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2A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AE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19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A5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D00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55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D8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06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A1E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899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440357BC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738B" w14:textId="77777777" w:rsidR="00BE5542" w:rsidRDefault="00BE5542" w:rsidP="00487A46">
            <w:r>
              <w:rPr>
                <w:lang w:val="en-GB" w:eastAsia="en-US"/>
              </w:rPr>
              <w:t>Robert Hannah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916E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30E1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14C2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3B68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D1F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814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D34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B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23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611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43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73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3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E1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3F668DF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A0FC" w14:textId="77777777" w:rsidR="00BE5542" w:rsidRDefault="00BE5542" w:rsidP="00487A46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>Ilona Szatmári Waldau</w:t>
            </w:r>
            <w:r>
              <w:rPr>
                <w:lang w:val="en-GB" w:eastAsia="en-US"/>
              </w:rPr>
              <w:t xml:space="preserve"> </w:t>
            </w:r>
            <w:r w:rsidRPr="008E3845">
              <w:rPr>
                <w:lang w:val="en-GB" w:eastAsia="en-US"/>
              </w:rPr>
              <w:t>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CDA5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1492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18E1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42AE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0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3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5A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580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18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43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B5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69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13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18A4" w14:paraId="446F6E38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F130" w14:textId="41E61588" w:rsidR="001218A4" w:rsidRPr="008E3845" w:rsidRDefault="001218A4" w:rsidP="00487A46">
            <w:pPr>
              <w:rPr>
                <w:lang w:val="en-GB" w:eastAsia="en-US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B640" w14:textId="77777777" w:rsidR="001218A4" w:rsidRPr="0078232D" w:rsidRDefault="001218A4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79BD" w14:textId="77777777" w:rsidR="001218A4" w:rsidRPr="0078232D" w:rsidRDefault="001218A4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BE3" w14:textId="77777777" w:rsidR="001218A4" w:rsidRPr="0078232D" w:rsidRDefault="001218A4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FE19" w14:textId="77777777" w:rsidR="001218A4" w:rsidRPr="0078232D" w:rsidRDefault="001218A4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B54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9D4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D4F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C578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803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558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76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B98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FF41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359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18A4" w14:paraId="7C8E3EBA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CC36" w14:textId="290B77BF" w:rsidR="001218A4" w:rsidRPr="00835DF4" w:rsidRDefault="001218A4" w:rsidP="00487A4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18A4">
              <w:rPr>
                <w:lang w:val="en-GB" w:eastAsia="en-US"/>
              </w:rPr>
              <w:t>Lena Bäckelin 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E943" w14:textId="0092C3EE" w:rsidR="001218A4" w:rsidRPr="0078232D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B1A4" w14:textId="77777777" w:rsidR="001218A4" w:rsidRPr="0078232D" w:rsidRDefault="001218A4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B59F" w14:textId="19733C5B" w:rsidR="001218A4" w:rsidRPr="0078232D" w:rsidRDefault="00467EE0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74D2" w14:textId="77777777" w:rsidR="001218A4" w:rsidRPr="0078232D" w:rsidRDefault="001218A4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70E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6AB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B56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641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02C1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BF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70B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35D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FCB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5470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1595B5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423AC0C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33" w:type="dxa"/>
            <w:gridSpan w:val="16"/>
          </w:tcPr>
          <w:p w14:paraId="6301A66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E5542" w14:paraId="60041DC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6C10F81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33" w:type="dxa"/>
            <w:gridSpan w:val="16"/>
          </w:tcPr>
          <w:p w14:paraId="620B212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</w:tbl>
    <w:p w14:paraId="3585764C" w14:textId="77777777" w:rsidR="00953D59" w:rsidRDefault="00953D59" w:rsidP="00BE5542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07FE7"/>
    <w:rsid w:val="00012D39"/>
    <w:rsid w:val="0003470E"/>
    <w:rsid w:val="00034CDD"/>
    <w:rsid w:val="00035496"/>
    <w:rsid w:val="00037EDF"/>
    <w:rsid w:val="00041EBB"/>
    <w:rsid w:val="0004283E"/>
    <w:rsid w:val="00043563"/>
    <w:rsid w:val="00043E0A"/>
    <w:rsid w:val="00057BAE"/>
    <w:rsid w:val="00064405"/>
    <w:rsid w:val="00065631"/>
    <w:rsid w:val="00073002"/>
    <w:rsid w:val="000910E8"/>
    <w:rsid w:val="0009468C"/>
    <w:rsid w:val="000A10F5"/>
    <w:rsid w:val="000A53F5"/>
    <w:rsid w:val="000B2293"/>
    <w:rsid w:val="000B500A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218A4"/>
    <w:rsid w:val="00125AB2"/>
    <w:rsid w:val="00133B7E"/>
    <w:rsid w:val="00134762"/>
    <w:rsid w:val="00140387"/>
    <w:rsid w:val="00144FCB"/>
    <w:rsid w:val="00147B06"/>
    <w:rsid w:val="001507C0"/>
    <w:rsid w:val="001522CE"/>
    <w:rsid w:val="00161AA6"/>
    <w:rsid w:val="001631CE"/>
    <w:rsid w:val="00180AF8"/>
    <w:rsid w:val="00186BCD"/>
    <w:rsid w:val="0019207A"/>
    <w:rsid w:val="0019469E"/>
    <w:rsid w:val="001A1578"/>
    <w:rsid w:val="001B463E"/>
    <w:rsid w:val="001C74B4"/>
    <w:rsid w:val="001E1FAC"/>
    <w:rsid w:val="001F67F5"/>
    <w:rsid w:val="002029E6"/>
    <w:rsid w:val="002109D2"/>
    <w:rsid w:val="002174A8"/>
    <w:rsid w:val="00225026"/>
    <w:rsid w:val="00230121"/>
    <w:rsid w:val="002348E1"/>
    <w:rsid w:val="002373C0"/>
    <w:rsid w:val="00245992"/>
    <w:rsid w:val="00246D79"/>
    <w:rsid w:val="00246FAC"/>
    <w:rsid w:val="002544E0"/>
    <w:rsid w:val="0025581D"/>
    <w:rsid w:val="00256C69"/>
    <w:rsid w:val="002573A4"/>
    <w:rsid w:val="002624FF"/>
    <w:rsid w:val="00274266"/>
    <w:rsid w:val="00275CD2"/>
    <w:rsid w:val="00277F93"/>
    <w:rsid w:val="00296D10"/>
    <w:rsid w:val="002B1854"/>
    <w:rsid w:val="002B51DB"/>
    <w:rsid w:val="002C5D78"/>
    <w:rsid w:val="002D2AB5"/>
    <w:rsid w:val="002E1614"/>
    <w:rsid w:val="002F284C"/>
    <w:rsid w:val="002F66EC"/>
    <w:rsid w:val="003006C7"/>
    <w:rsid w:val="0030480E"/>
    <w:rsid w:val="003102EF"/>
    <w:rsid w:val="00314F14"/>
    <w:rsid w:val="003378A2"/>
    <w:rsid w:val="00340F42"/>
    <w:rsid w:val="00350682"/>
    <w:rsid w:val="0035321B"/>
    <w:rsid w:val="00356BDE"/>
    <w:rsid w:val="00360479"/>
    <w:rsid w:val="00362027"/>
    <w:rsid w:val="00362805"/>
    <w:rsid w:val="00363647"/>
    <w:rsid w:val="0037236A"/>
    <w:rsid w:val="003745F4"/>
    <w:rsid w:val="00374AAE"/>
    <w:rsid w:val="0037567A"/>
    <w:rsid w:val="003772E1"/>
    <w:rsid w:val="00380417"/>
    <w:rsid w:val="003815DF"/>
    <w:rsid w:val="00394192"/>
    <w:rsid w:val="003952A4"/>
    <w:rsid w:val="0039591D"/>
    <w:rsid w:val="003A48EB"/>
    <w:rsid w:val="003A729A"/>
    <w:rsid w:val="003B0182"/>
    <w:rsid w:val="003B507B"/>
    <w:rsid w:val="003B7B04"/>
    <w:rsid w:val="003D2B22"/>
    <w:rsid w:val="003D3213"/>
    <w:rsid w:val="003D65DF"/>
    <w:rsid w:val="003D7851"/>
    <w:rsid w:val="003E3027"/>
    <w:rsid w:val="003F49FA"/>
    <w:rsid w:val="003F642F"/>
    <w:rsid w:val="003F76C0"/>
    <w:rsid w:val="004030B9"/>
    <w:rsid w:val="00411F48"/>
    <w:rsid w:val="0041580F"/>
    <w:rsid w:val="0041582D"/>
    <w:rsid w:val="00416EC2"/>
    <w:rsid w:val="00417945"/>
    <w:rsid w:val="004206DB"/>
    <w:rsid w:val="004245AC"/>
    <w:rsid w:val="004338E2"/>
    <w:rsid w:val="00445589"/>
    <w:rsid w:val="00446353"/>
    <w:rsid w:val="00446C86"/>
    <w:rsid w:val="00453D7D"/>
    <w:rsid w:val="004673D5"/>
    <w:rsid w:val="00467EE0"/>
    <w:rsid w:val="00481B64"/>
    <w:rsid w:val="00494D6F"/>
    <w:rsid w:val="004A0DC8"/>
    <w:rsid w:val="004A0EF6"/>
    <w:rsid w:val="004B6D8F"/>
    <w:rsid w:val="004B75CA"/>
    <w:rsid w:val="004C27C6"/>
    <w:rsid w:val="004C5D4F"/>
    <w:rsid w:val="004C6112"/>
    <w:rsid w:val="004D717F"/>
    <w:rsid w:val="004E0699"/>
    <w:rsid w:val="004E1362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00C4"/>
    <w:rsid w:val="00555EB7"/>
    <w:rsid w:val="00565087"/>
    <w:rsid w:val="00574036"/>
    <w:rsid w:val="00574897"/>
    <w:rsid w:val="00581568"/>
    <w:rsid w:val="00585B29"/>
    <w:rsid w:val="00586394"/>
    <w:rsid w:val="00592BE9"/>
    <w:rsid w:val="005A23EF"/>
    <w:rsid w:val="005B0262"/>
    <w:rsid w:val="005B13B2"/>
    <w:rsid w:val="005B2625"/>
    <w:rsid w:val="005C1541"/>
    <w:rsid w:val="005C2F5F"/>
    <w:rsid w:val="005C3A33"/>
    <w:rsid w:val="005C7598"/>
    <w:rsid w:val="005E13C8"/>
    <w:rsid w:val="005E28B9"/>
    <w:rsid w:val="005E439C"/>
    <w:rsid w:val="005F086B"/>
    <w:rsid w:val="005F3182"/>
    <w:rsid w:val="005F493C"/>
    <w:rsid w:val="005F57D4"/>
    <w:rsid w:val="00614294"/>
    <w:rsid w:val="00614540"/>
    <w:rsid w:val="00614844"/>
    <w:rsid w:val="006150AA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8561B"/>
    <w:rsid w:val="007B3F8C"/>
    <w:rsid w:val="007B4ADD"/>
    <w:rsid w:val="007D2629"/>
    <w:rsid w:val="007E3736"/>
    <w:rsid w:val="007E4B5A"/>
    <w:rsid w:val="007F2EDA"/>
    <w:rsid w:val="007F6B0D"/>
    <w:rsid w:val="00815B5B"/>
    <w:rsid w:val="00820AC7"/>
    <w:rsid w:val="00834B38"/>
    <w:rsid w:val="00835DF4"/>
    <w:rsid w:val="0083740C"/>
    <w:rsid w:val="008378F7"/>
    <w:rsid w:val="008557FA"/>
    <w:rsid w:val="008600B9"/>
    <w:rsid w:val="0086262B"/>
    <w:rsid w:val="0087359E"/>
    <w:rsid w:val="008808A5"/>
    <w:rsid w:val="008A29B8"/>
    <w:rsid w:val="008B6B30"/>
    <w:rsid w:val="008C2DE4"/>
    <w:rsid w:val="008C68ED"/>
    <w:rsid w:val="008D12B1"/>
    <w:rsid w:val="008F0276"/>
    <w:rsid w:val="008F1A6E"/>
    <w:rsid w:val="008F4D68"/>
    <w:rsid w:val="008F656A"/>
    <w:rsid w:val="00901214"/>
    <w:rsid w:val="00902858"/>
    <w:rsid w:val="00906C2D"/>
    <w:rsid w:val="009077FC"/>
    <w:rsid w:val="00915674"/>
    <w:rsid w:val="009216D5"/>
    <w:rsid w:val="00921E58"/>
    <w:rsid w:val="009249A0"/>
    <w:rsid w:val="009325CE"/>
    <w:rsid w:val="00937BF3"/>
    <w:rsid w:val="00946978"/>
    <w:rsid w:val="00947E4C"/>
    <w:rsid w:val="00953D59"/>
    <w:rsid w:val="00954010"/>
    <w:rsid w:val="009612E3"/>
    <w:rsid w:val="0096238C"/>
    <w:rsid w:val="0096348C"/>
    <w:rsid w:val="00973D8B"/>
    <w:rsid w:val="009801E5"/>
    <w:rsid w:val="0098093C"/>
    <w:rsid w:val="009815DB"/>
    <w:rsid w:val="00981624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3A6F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A5F5B"/>
    <w:rsid w:val="00AB15F1"/>
    <w:rsid w:val="00AB3136"/>
    <w:rsid w:val="00AC1A15"/>
    <w:rsid w:val="00AD4893"/>
    <w:rsid w:val="00AF4E88"/>
    <w:rsid w:val="00AF7C8D"/>
    <w:rsid w:val="00B04F3A"/>
    <w:rsid w:val="00B15788"/>
    <w:rsid w:val="00B16AB7"/>
    <w:rsid w:val="00B17955"/>
    <w:rsid w:val="00B2186E"/>
    <w:rsid w:val="00B30F51"/>
    <w:rsid w:val="00B3204F"/>
    <w:rsid w:val="00B54D41"/>
    <w:rsid w:val="00B60B32"/>
    <w:rsid w:val="00B64A91"/>
    <w:rsid w:val="00B722B3"/>
    <w:rsid w:val="00B85160"/>
    <w:rsid w:val="00B9203B"/>
    <w:rsid w:val="00BB1003"/>
    <w:rsid w:val="00BE5542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5536C"/>
    <w:rsid w:val="00C57994"/>
    <w:rsid w:val="00C60220"/>
    <w:rsid w:val="00C702CD"/>
    <w:rsid w:val="00C71A22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D0F73"/>
    <w:rsid w:val="00CD264F"/>
    <w:rsid w:val="00CF4289"/>
    <w:rsid w:val="00D02411"/>
    <w:rsid w:val="00D12EAD"/>
    <w:rsid w:val="00D226B6"/>
    <w:rsid w:val="00D360F7"/>
    <w:rsid w:val="00D43478"/>
    <w:rsid w:val="00D44270"/>
    <w:rsid w:val="00D47AB1"/>
    <w:rsid w:val="00D5054B"/>
    <w:rsid w:val="00D52626"/>
    <w:rsid w:val="00D5385D"/>
    <w:rsid w:val="00D55F95"/>
    <w:rsid w:val="00D57C19"/>
    <w:rsid w:val="00D619DC"/>
    <w:rsid w:val="00D67826"/>
    <w:rsid w:val="00D77353"/>
    <w:rsid w:val="00D86979"/>
    <w:rsid w:val="00D87775"/>
    <w:rsid w:val="00D90620"/>
    <w:rsid w:val="00D90CDA"/>
    <w:rsid w:val="00D93637"/>
    <w:rsid w:val="00D96F98"/>
    <w:rsid w:val="00DA15EE"/>
    <w:rsid w:val="00DA3029"/>
    <w:rsid w:val="00DA7DB7"/>
    <w:rsid w:val="00DB1CC1"/>
    <w:rsid w:val="00DB201B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1C8B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4CD3"/>
    <w:rsid w:val="00EE7FFE"/>
    <w:rsid w:val="00EF347B"/>
    <w:rsid w:val="00EF43E1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258"/>
    <w:rsid w:val="00FA384F"/>
    <w:rsid w:val="00FB0A2A"/>
    <w:rsid w:val="00FB3BD6"/>
    <w:rsid w:val="00FB538C"/>
    <w:rsid w:val="00FC49E7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rsid w:val="00DB1C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1CC1"/>
    <w:rPr>
      <w:color w:val="605E5C"/>
      <w:shd w:val="clear" w:color="auto" w:fill="E1DFDD"/>
    </w:rPr>
  </w:style>
  <w:style w:type="paragraph" w:customStyle="1" w:styleId="Default">
    <w:name w:val="Default"/>
    <w:rsid w:val="00147B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148</TotalTime>
  <Pages>4</Pages>
  <Words>434</Words>
  <Characters>3206</Characters>
  <Application>Microsoft Office Word</Application>
  <DocSecurity>0</DocSecurity>
  <Lines>1603</Lines>
  <Paragraphs>214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Kari Hasselberg</cp:lastModifiedBy>
  <cp:revision>42</cp:revision>
  <cp:lastPrinted>2024-02-08T13:27:00Z</cp:lastPrinted>
  <dcterms:created xsi:type="dcterms:W3CDTF">2024-02-05T11:29:00Z</dcterms:created>
  <dcterms:modified xsi:type="dcterms:W3CDTF">2024-02-12T10:13:00Z</dcterms:modified>
</cp:coreProperties>
</file>