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93877F4593441CAE5BF5639D84992D"/>
        </w:placeholder>
        <w:text/>
      </w:sdtPr>
      <w:sdtEndPr/>
      <w:sdtContent>
        <w:p w:rsidRPr="009B062B" w:rsidR="00AF30DD" w:rsidP="00A2251B" w:rsidRDefault="00AF30DD" w14:paraId="1C62DB8C" w14:textId="77777777">
          <w:pPr>
            <w:pStyle w:val="Rubrik1"/>
            <w:spacing w:after="300"/>
          </w:pPr>
          <w:r w:rsidRPr="009B062B">
            <w:t>Förslag till riksdagsbeslut</w:t>
          </w:r>
        </w:p>
      </w:sdtContent>
    </w:sdt>
    <w:sdt>
      <w:sdtPr>
        <w:alias w:val="Yrkande 1"/>
        <w:tag w:val="62e9fe09-4033-4a12-a06c-595fcd6df44e"/>
        <w:id w:val="-1199321165"/>
        <w:lock w:val="sdtLocked"/>
      </w:sdtPr>
      <w:sdtEndPr/>
      <w:sdtContent>
        <w:p w:rsidR="00EF4751" w:rsidRDefault="00084DD2" w14:paraId="43101D54" w14:textId="2F2C053B">
          <w:pPr>
            <w:pStyle w:val="Frslagstext"/>
            <w:numPr>
              <w:ilvl w:val="0"/>
              <w:numId w:val="0"/>
            </w:numPr>
          </w:pPr>
          <w:r>
            <w:t>Riksdagen ställer sig bakom det som anförs i motionen om en översyn av lagar och regler samt av hur tillämpning sker när det gäller skyltar på landsbygden för att underlätta för näringsliv och turism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B717ECACE4040B9E48B593903BB02"/>
        </w:placeholder>
        <w:text/>
      </w:sdtPr>
      <w:sdtEndPr/>
      <w:sdtContent>
        <w:p w:rsidRPr="009B062B" w:rsidR="006D79C9" w:rsidP="00333E95" w:rsidRDefault="006D79C9" w14:paraId="242B733D" w14:textId="77777777">
          <w:pPr>
            <w:pStyle w:val="Rubrik1"/>
          </w:pPr>
          <w:r>
            <w:t>Motivering</w:t>
          </w:r>
        </w:p>
      </w:sdtContent>
    </w:sdt>
    <w:p w:rsidR="000A332C" w:rsidP="000A332C" w:rsidRDefault="0EE95362" w14:paraId="31F0B351" w14:textId="7D441DBF">
      <w:pPr>
        <w:pStyle w:val="Normalutanindragellerluft"/>
      </w:pPr>
      <w:r>
        <w:t>Att kunna verka och leva på landsbygden är en förutsättning för ett öppet landskap och ett levande näringsliv överallt i Sverige. Vi vill att människor ska kunna finna sin utkomst även utanför städer och större samhällen. I allt högre grad är olika turistverk</w:t>
      </w:r>
      <w:r w:rsidR="00106BE8">
        <w:softHyphen/>
      </w:r>
      <w:r>
        <w:t>samheter, gårdsförsäljning och andra besöksmål nödvändiga för att utveckla närings</w:t>
      </w:r>
      <w:r w:rsidR="00106BE8">
        <w:softHyphen/>
      </w:r>
      <w:r>
        <w:t>livet på landsbygden. Om verksamheterna ska ha en chans att locka till sig besökare måste det finnas rimliga regler för att underlätta skyltning till dessa verksamheter. Idag är regelverket snårigt och upplevs godtyckligt och ofta mycket restriktivt.</w:t>
      </w:r>
    </w:p>
    <w:p w:rsidR="000A332C" w:rsidP="000A332C" w:rsidRDefault="000A332C" w14:paraId="7A1C0131" w14:textId="393634BA">
      <w:r w:rsidRPr="000A332C">
        <w:t>Tillstånd för att sätta upp en skylt fås antingen hos Trafikverket, länsstyrelsen eller kommunen beroende på var skylten ska finnas. Olika hänsyn tas och avgift ska erläggas. Om skylten kräver tillstånd prövar länsstyrelsen om skylten kan komma att påverka trafiksäkerheten negativt. Detta görs efter samråd med Trafikverket och Polismyndig</w:t>
      </w:r>
      <w:r w:rsidR="00106BE8">
        <w:softHyphen/>
      </w:r>
      <w:bookmarkStart w:name="_GoBack" w:id="1"/>
      <w:bookmarkEnd w:id="1"/>
      <w:r w:rsidRPr="000A332C">
        <w:t>heten.</w:t>
      </w:r>
    </w:p>
    <w:p w:rsidR="000A332C" w:rsidP="000A332C" w:rsidRDefault="000A332C" w14:paraId="1F669BAE" w14:textId="6D2676C4">
      <w:r>
        <w:t>Trafikverket menar att många skyltar innebär en trafikfara</w:t>
      </w:r>
      <w:r w:rsidR="00383950">
        <w:t>,</w:t>
      </w:r>
      <w:r>
        <w:t xml:space="preserve"> och det är inte ovanligt att skyltar därför plockas bort av verket. Vi kan ändå konstatera att i och strax utanför städerna är det reklamskyltar överallt och dessa anses inte utgöra någon trafikfara. Skillnaden i hur skyltning bedöms och beslutas är ibland mycket svår att förstå. Denna godtycklighet slår hårt mot många näringsidkare på landsbygden. Kunderna hittar helt enkelt inte dit.</w:t>
      </w:r>
    </w:p>
    <w:p w:rsidRPr="00422B9E" w:rsidR="00422B9E" w:rsidP="000A332C" w:rsidRDefault="000A332C" w14:paraId="3E6F24D3" w14:textId="77777777">
      <w:r>
        <w:lastRenderedPageBreak/>
        <w:t>Regelverket är snårigt och bör därför bli enklare och tillämpas mer enhetligt i hela Sverige och anpassas till modernt näringsliv, ökad turism och en levande landsbygd. En översyn av gällande lagar vore önskvärd.</w:t>
      </w:r>
    </w:p>
    <w:sdt>
      <w:sdtPr>
        <w:rPr>
          <w:i/>
          <w:noProof/>
        </w:rPr>
        <w:alias w:val="CC_Underskrifter"/>
        <w:tag w:val="CC_Underskrifter"/>
        <w:id w:val="583496634"/>
        <w:lock w:val="sdtContentLocked"/>
        <w:placeholder>
          <w:docPart w:val="C69A92D3E66D44C3930904A820E5B097"/>
        </w:placeholder>
      </w:sdtPr>
      <w:sdtEndPr>
        <w:rPr>
          <w:i w:val="0"/>
          <w:noProof w:val="0"/>
        </w:rPr>
      </w:sdtEndPr>
      <w:sdtContent>
        <w:p w:rsidR="00A2251B" w:rsidP="00A2251B" w:rsidRDefault="00A2251B" w14:paraId="12D2F9E2" w14:textId="77777777"/>
        <w:p w:rsidRPr="008E0FE2" w:rsidR="00A2251B" w:rsidP="00A2251B" w:rsidRDefault="00DA3962" w14:paraId="15830555" w14:textId="70F6D324"/>
      </w:sdtContent>
    </w:sdt>
    <w:tbl>
      <w:tblPr>
        <w:tblW w:w="5000" w:type="pct"/>
        <w:tblLook w:val="04A0" w:firstRow="1" w:lastRow="0" w:firstColumn="1" w:lastColumn="0" w:noHBand="0" w:noVBand="1"/>
        <w:tblCaption w:val="underskrifter"/>
      </w:tblPr>
      <w:tblGrid>
        <w:gridCol w:w="4252"/>
        <w:gridCol w:w="4252"/>
      </w:tblGrid>
      <w:tr w:rsidR="007320D5" w14:paraId="2EBD5F18" w14:textId="77777777">
        <w:trPr>
          <w:cantSplit/>
        </w:trPr>
        <w:tc>
          <w:tcPr>
            <w:tcW w:w="50" w:type="pct"/>
            <w:vAlign w:val="bottom"/>
          </w:tcPr>
          <w:p w:rsidR="007320D5" w:rsidRDefault="00383950" w14:paraId="42065F13" w14:textId="77777777">
            <w:pPr>
              <w:pStyle w:val="Underskrifter"/>
            </w:pPr>
            <w:r>
              <w:t>Katarina Brännström (M)</w:t>
            </w:r>
          </w:p>
        </w:tc>
        <w:tc>
          <w:tcPr>
            <w:tcW w:w="50" w:type="pct"/>
            <w:vAlign w:val="bottom"/>
          </w:tcPr>
          <w:p w:rsidR="007320D5" w:rsidRDefault="007320D5" w14:paraId="097A2A81" w14:textId="77777777">
            <w:pPr>
              <w:pStyle w:val="Underskrifter"/>
            </w:pPr>
          </w:p>
        </w:tc>
      </w:tr>
    </w:tbl>
    <w:p w:rsidRPr="008E0FE2" w:rsidR="004801AC" w:rsidP="00A2251B" w:rsidRDefault="004801AC" w14:paraId="05A7996B" w14:textId="4808D292">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908D" w14:textId="77777777" w:rsidR="003C61DF" w:rsidRDefault="003C61DF" w:rsidP="000C1CAD">
      <w:pPr>
        <w:spacing w:line="240" w:lineRule="auto"/>
      </w:pPr>
      <w:r>
        <w:separator/>
      </w:r>
    </w:p>
  </w:endnote>
  <w:endnote w:type="continuationSeparator" w:id="0">
    <w:p w14:paraId="0DF12FE9" w14:textId="77777777" w:rsidR="003C61DF" w:rsidRDefault="003C61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58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4C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D024" w14:textId="1B1418D4" w:rsidR="00262EA3" w:rsidRPr="00A2251B" w:rsidRDefault="00262EA3" w:rsidP="00A225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6728" w14:textId="77777777" w:rsidR="003C61DF" w:rsidRDefault="003C61DF" w:rsidP="000C1CAD">
      <w:pPr>
        <w:spacing w:line="240" w:lineRule="auto"/>
      </w:pPr>
      <w:r>
        <w:separator/>
      </w:r>
    </w:p>
  </w:footnote>
  <w:footnote w:type="continuationSeparator" w:id="0">
    <w:p w14:paraId="3673864B" w14:textId="77777777" w:rsidR="003C61DF" w:rsidRDefault="003C61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D8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E48255" wp14:editId="4768CA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644F2D" w14:textId="77777777" w:rsidR="00262EA3" w:rsidRDefault="00DA3962" w:rsidP="008103B5">
                          <w:pPr>
                            <w:jc w:val="right"/>
                          </w:pPr>
                          <w:sdt>
                            <w:sdtPr>
                              <w:alias w:val="CC_Noformat_Partikod"/>
                              <w:tag w:val="CC_Noformat_Partikod"/>
                              <w:id w:val="-53464382"/>
                              <w:placeholder>
                                <w:docPart w:val="94778DB7C07E43EDA2E753F4E1E953DC"/>
                              </w:placeholder>
                              <w:text/>
                            </w:sdtPr>
                            <w:sdtEndPr/>
                            <w:sdtContent>
                              <w:r w:rsidR="000A332C">
                                <w:t>M</w:t>
                              </w:r>
                            </w:sdtContent>
                          </w:sdt>
                          <w:sdt>
                            <w:sdtPr>
                              <w:alias w:val="CC_Noformat_Partinummer"/>
                              <w:tag w:val="CC_Noformat_Partinummer"/>
                              <w:id w:val="-1709555926"/>
                              <w:placeholder>
                                <w:docPart w:val="5BF884F718DD4A2399A93F2D2CFF4818"/>
                              </w:placeholder>
                              <w:text/>
                            </w:sdtPr>
                            <w:sdtEndPr/>
                            <w:sdtContent>
                              <w:r w:rsidR="000A332C">
                                <w:t>2473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482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644F2D" w14:textId="77777777" w:rsidR="00262EA3" w:rsidRDefault="00DA3962" w:rsidP="008103B5">
                    <w:pPr>
                      <w:jc w:val="right"/>
                    </w:pPr>
                    <w:sdt>
                      <w:sdtPr>
                        <w:alias w:val="CC_Noformat_Partikod"/>
                        <w:tag w:val="CC_Noformat_Partikod"/>
                        <w:id w:val="-53464382"/>
                        <w:placeholder>
                          <w:docPart w:val="94778DB7C07E43EDA2E753F4E1E953DC"/>
                        </w:placeholder>
                        <w:text/>
                      </w:sdtPr>
                      <w:sdtEndPr/>
                      <w:sdtContent>
                        <w:r w:rsidR="000A332C">
                          <w:t>M</w:t>
                        </w:r>
                      </w:sdtContent>
                    </w:sdt>
                    <w:sdt>
                      <w:sdtPr>
                        <w:alias w:val="CC_Noformat_Partinummer"/>
                        <w:tag w:val="CC_Noformat_Partinummer"/>
                        <w:id w:val="-1709555926"/>
                        <w:placeholder>
                          <w:docPart w:val="5BF884F718DD4A2399A93F2D2CFF4818"/>
                        </w:placeholder>
                        <w:text/>
                      </w:sdtPr>
                      <w:sdtEndPr/>
                      <w:sdtContent>
                        <w:r w:rsidR="000A332C">
                          <w:t>2473</w:t>
                        </w:r>
                      </w:sdtContent>
                    </w:sdt>
                  </w:p>
                </w:txbxContent>
              </v:textbox>
              <w10:wrap anchorx="page"/>
            </v:shape>
          </w:pict>
        </mc:Fallback>
      </mc:AlternateContent>
    </w:r>
  </w:p>
  <w:p w14:paraId="6D8152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9AE5" w14:textId="77777777" w:rsidR="00262EA3" w:rsidRDefault="00262EA3" w:rsidP="008563AC">
    <w:pPr>
      <w:jc w:val="right"/>
    </w:pPr>
  </w:p>
  <w:p w14:paraId="5D1441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A99C" w14:textId="77777777" w:rsidR="00262EA3" w:rsidRDefault="00DA39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38DEBC" wp14:editId="12C597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29843C" w14:textId="77777777" w:rsidR="00262EA3" w:rsidRDefault="00DA3962" w:rsidP="00A314CF">
    <w:pPr>
      <w:pStyle w:val="FSHNormal"/>
      <w:spacing w:before="40"/>
    </w:pPr>
    <w:sdt>
      <w:sdtPr>
        <w:alias w:val="CC_Noformat_Motionstyp"/>
        <w:tag w:val="CC_Noformat_Motionstyp"/>
        <w:id w:val="1162973129"/>
        <w:lock w:val="sdtContentLocked"/>
        <w15:appearance w15:val="hidden"/>
        <w:text/>
      </w:sdtPr>
      <w:sdtEndPr/>
      <w:sdtContent>
        <w:r w:rsidR="00063EA4">
          <w:t>Enskild motion</w:t>
        </w:r>
      </w:sdtContent>
    </w:sdt>
    <w:r w:rsidR="00821B36">
      <w:t xml:space="preserve"> </w:t>
    </w:r>
    <w:sdt>
      <w:sdtPr>
        <w:alias w:val="CC_Noformat_Partikod"/>
        <w:tag w:val="CC_Noformat_Partikod"/>
        <w:id w:val="1471015553"/>
        <w:text/>
      </w:sdtPr>
      <w:sdtEndPr/>
      <w:sdtContent>
        <w:r w:rsidR="000A332C">
          <w:t>M</w:t>
        </w:r>
      </w:sdtContent>
    </w:sdt>
    <w:sdt>
      <w:sdtPr>
        <w:alias w:val="CC_Noformat_Partinummer"/>
        <w:tag w:val="CC_Noformat_Partinummer"/>
        <w:id w:val="-2014525982"/>
        <w:text/>
      </w:sdtPr>
      <w:sdtEndPr/>
      <w:sdtContent>
        <w:r w:rsidR="000A332C">
          <w:t>2473</w:t>
        </w:r>
      </w:sdtContent>
    </w:sdt>
  </w:p>
  <w:p w14:paraId="40C2E556" w14:textId="77777777" w:rsidR="00262EA3" w:rsidRPr="008227B3" w:rsidRDefault="00DA39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E4F188" w14:textId="77777777" w:rsidR="00262EA3" w:rsidRPr="008227B3" w:rsidRDefault="00DA39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3EA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3EA4">
          <w:t>:2832</w:t>
        </w:r>
      </w:sdtContent>
    </w:sdt>
  </w:p>
  <w:p w14:paraId="5D12A75A" w14:textId="77777777" w:rsidR="00262EA3" w:rsidRDefault="00DA3962" w:rsidP="00E03A3D">
    <w:pPr>
      <w:pStyle w:val="Motionr"/>
    </w:pPr>
    <w:sdt>
      <w:sdtPr>
        <w:alias w:val="CC_Noformat_Avtext"/>
        <w:tag w:val="CC_Noformat_Avtext"/>
        <w:id w:val="-2020768203"/>
        <w:lock w:val="sdtContentLocked"/>
        <w15:appearance w15:val="hidden"/>
        <w:text/>
      </w:sdtPr>
      <w:sdtEndPr/>
      <w:sdtContent>
        <w:r w:rsidR="00063EA4">
          <w:t>av Katarina Brännström (M)</w:t>
        </w:r>
      </w:sdtContent>
    </w:sdt>
  </w:p>
  <w:sdt>
    <w:sdtPr>
      <w:alias w:val="CC_Noformat_Rubtext"/>
      <w:tag w:val="CC_Noformat_Rubtext"/>
      <w:id w:val="-218060500"/>
      <w:lock w:val="sdtLocked"/>
      <w:text/>
    </w:sdtPr>
    <w:sdtEndPr/>
    <w:sdtContent>
      <w:p w14:paraId="2FAB0355" w14:textId="24C5C7AE" w:rsidR="00262EA3" w:rsidRDefault="00084DD2" w:rsidP="00283E0F">
        <w:pPr>
          <w:pStyle w:val="FSHRub2"/>
        </w:pPr>
        <w:r>
          <w:t>Bättre möjligheter till skyltning på landsbygden</w:t>
        </w:r>
      </w:p>
    </w:sdtContent>
  </w:sdt>
  <w:sdt>
    <w:sdtPr>
      <w:alias w:val="CC_Boilerplate_3"/>
      <w:tag w:val="CC_Boilerplate_3"/>
      <w:id w:val="1606463544"/>
      <w:lock w:val="sdtContentLocked"/>
      <w15:appearance w15:val="hidden"/>
      <w:text w:multiLine="1"/>
    </w:sdtPr>
    <w:sdtEndPr/>
    <w:sdtContent>
      <w:p w14:paraId="4EABB3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33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EA4"/>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DD2"/>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32C"/>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C6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E8"/>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50"/>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1DF"/>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07"/>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0D5"/>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75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1B"/>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8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62"/>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51"/>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EE9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1BB793"/>
  <w15:chartTrackingRefBased/>
  <w15:docId w15:val="{5621B7B7-8A3C-4B17-B95A-68E235E7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3877F4593441CAE5BF5639D84992D"/>
        <w:category>
          <w:name w:val="Allmänt"/>
          <w:gallery w:val="placeholder"/>
        </w:category>
        <w:types>
          <w:type w:val="bbPlcHdr"/>
        </w:types>
        <w:behaviors>
          <w:behavior w:val="content"/>
        </w:behaviors>
        <w:guid w:val="{8C676B76-1670-4DBC-A0A0-0241D91CA84B}"/>
      </w:docPartPr>
      <w:docPartBody>
        <w:p w:rsidR="00997631" w:rsidRDefault="00633BE2">
          <w:pPr>
            <w:pStyle w:val="6A93877F4593441CAE5BF5639D84992D"/>
          </w:pPr>
          <w:r w:rsidRPr="005A0A93">
            <w:rPr>
              <w:rStyle w:val="Platshllartext"/>
            </w:rPr>
            <w:t>Förslag till riksdagsbeslut</w:t>
          </w:r>
        </w:p>
      </w:docPartBody>
    </w:docPart>
    <w:docPart>
      <w:docPartPr>
        <w:name w:val="991B717ECACE4040B9E48B593903BB02"/>
        <w:category>
          <w:name w:val="Allmänt"/>
          <w:gallery w:val="placeholder"/>
        </w:category>
        <w:types>
          <w:type w:val="bbPlcHdr"/>
        </w:types>
        <w:behaviors>
          <w:behavior w:val="content"/>
        </w:behaviors>
        <w:guid w:val="{7BB28E42-649E-4B4D-9084-D873983004A9}"/>
      </w:docPartPr>
      <w:docPartBody>
        <w:p w:rsidR="00997631" w:rsidRDefault="00633BE2">
          <w:pPr>
            <w:pStyle w:val="991B717ECACE4040B9E48B593903BB02"/>
          </w:pPr>
          <w:r w:rsidRPr="005A0A93">
            <w:rPr>
              <w:rStyle w:val="Platshllartext"/>
            </w:rPr>
            <w:t>Motivering</w:t>
          </w:r>
        </w:p>
      </w:docPartBody>
    </w:docPart>
    <w:docPart>
      <w:docPartPr>
        <w:name w:val="94778DB7C07E43EDA2E753F4E1E953DC"/>
        <w:category>
          <w:name w:val="Allmänt"/>
          <w:gallery w:val="placeholder"/>
        </w:category>
        <w:types>
          <w:type w:val="bbPlcHdr"/>
        </w:types>
        <w:behaviors>
          <w:behavior w:val="content"/>
        </w:behaviors>
        <w:guid w:val="{42912D8C-B3E9-43EB-AD7F-E694E2D796DE}"/>
      </w:docPartPr>
      <w:docPartBody>
        <w:p w:rsidR="00997631" w:rsidRDefault="00633BE2">
          <w:pPr>
            <w:pStyle w:val="94778DB7C07E43EDA2E753F4E1E953DC"/>
          </w:pPr>
          <w:r>
            <w:rPr>
              <w:rStyle w:val="Platshllartext"/>
            </w:rPr>
            <w:t xml:space="preserve"> </w:t>
          </w:r>
        </w:p>
      </w:docPartBody>
    </w:docPart>
    <w:docPart>
      <w:docPartPr>
        <w:name w:val="5BF884F718DD4A2399A93F2D2CFF4818"/>
        <w:category>
          <w:name w:val="Allmänt"/>
          <w:gallery w:val="placeholder"/>
        </w:category>
        <w:types>
          <w:type w:val="bbPlcHdr"/>
        </w:types>
        <w:behaviors>
          <w:behavior w:val="content"/>
        </w:behaviors>
        <w:guid w:val="{6DF7DE16-52BC-4940-8518-32C8BCCCBF07}"/>
      </w:docPartPr>
      <w:docPartBody>
        <w:p w:rsidR="00997631" w:rsidRDefault="00633BE2">
          <w:pPr>
            <w:pStyle w:val="5BF884F718DD4A2399A93F2D2CFF4818"/>
          </w:pPr>
          <w:r>
            <w:t xml:space="preserve"> </w:t>
          </w:r>
        </w:p>
      </w:docPartBody>
    </w:docPart>
    <w:docPart>
      <w:docPartPr>
        <w:name w:val="C69A92D3E66D44C3930904A820E5B097"/>
        <w:category>
          <w:name w:val="Allmänt"/>
          <w:gallery w:val="placeholder"/>
        </w:category>
        <w:types>
          <w:type w:val="bbPlcHdr"/>
        </w:types>
        <w:behaviors>
          <w:behavior w:val="content"/>
        </w:behaviors>
        <w:guid w:val="{EF2F1FBA-2E0D-465E-8EF5-7A7B1DC48694}"/>
      </w:docPartPr>
      <w:docPartBody>
        <w:p w:rsidR="00163B88" w:rsidRDefault="00163B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31"/>
    <w:rsid w:val="00163B88"/>
    <w:rsid w:val="00633BE2"/>
    <w:rsid w:val="00997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93877F4593441CAE5BF5639D84992D">
    <w:name w:val="6A93877F4593441CAE5BF5639D84992D"/>
  </w:style>
  <w:style w:type="paragraph" w:customStyle="1" w:styleId="991B717ECACE4040B9E48B593903BB02">
    <w:name w:val="991B717ECACE4040B9E48B593903BB02"/>
  </w:style>
  <w:style w:type="paragraph" w:customStyle="1" w:styleId="94778DB7C07E43EDA2E753F4E1E953DC">
    <w:name w:val="94778DB7C07E43EDA2E753F4E1E953DC"/>
  </w:style>
  <w:style w:type="paragraph" w:customStyle="1" w:styleId="5BF884F718DD4A2399A93F2D2CFF4818">
    <w:name w:val="5BF884F718DD4A2399A93F2D2CFF4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46CC3-3ED0-4A1A-B35D-A238CCCA9468}"/>
</file>

<file path=customXml/itemProps2.xml><?xml version="1.0" encoding="utf-8"?>
<ds:datastoreItem xmlns:ds="http://schemas.openxmlformats.org/officeDocument/2006/customXml" ds:itemID="{3970D8F2-2095-41B0-AB4A-73DC31278568}"/>
</file>

<file path=customXml/itemProps3.xml><?xml version="1.0" encoding="utf-8"?>
<ds:datastoreItem xmlns:ds="http://schemas.openxmlformats.org/officeDocument/2006/customXml" ds:itemID="{804E3301-19F5-4141-A2FD-20AE7D0B8F12}"/>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1632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M2473 Bättre möjligheter för skyltning på landsbygden</vt:lpstr>
    </vt:vector>
  </TitlesOfParts>
  <Company>Sveriges riksdag</Company>
  <LinksUpToDate>false</LinksUpToDate>
  <CharactersWithSpaces>1910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