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6813DE" w:rsidRDefault="00A10C81" w14:paraId="173EC09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C67EF78DB084910A8FA5B3987495208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5ca01da-1573-4206-b5b6-e1df04f6316f"/>
        <w:id w:val="1556972755"/>
        <w:lock w:val="sdtLocked"/>
      </w:sdtPr>
      <w:sdtEndPr/>
      <w:sdtContent>
        <w:p w:rsidR="00FF158F" w:rsidRDefault="009E78FA" w14:paraId="448E359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till att införa ett ekonomiskt stöd så att fler kan vaccinera sig mot TBE i riskområden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99634F52E1B48F187939EF744D38DE3"/>
        </w:placeholder>
        <w:text/>
      </w:sdtPr>
      <w:sdtEndPr/>
      <w:sdtContent>
        <w:p w:rsidRPr="009B062B" w:rsidR="006D79C9" w:rsidP="00333E95" w:rsidRDefault="006D79C9" w14:paraId="015BEF6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552AE" w:rsidP="00A10C81" w:rsidRDefault="003552AE" w14:paraId="3911B286" w14:textId="0F5A2ECA">
      <w:pPr>
        <w:pStyle w:val="Normalutanindragellerluft"/>
      </w:pPr>
      <w:r>
        <w:t>TBE orsakas av ett virus och människor smittas genom bett av fästingar. Sjukdomen är allvarlig och kan resultera i långvarig sjukskrivning. Det finns idag inget läkemedel som kan behandla sjukdomen men den går att förebygga genom ett effektivt vaccin.</w:t>
      </w:r>
    </w:p>
    <w:p w:rsidR="003552AE" w:rsidP="00A10C81" w:rsidRDefault="003552AE" w14:paraId="76FA9C56" w14:textId="78E00347">
      <w:r>
        <w:t>Vaccinet kan ges från 1</w:t>
      </w:r>
      <w:r w:rsidR="009E78FA">
        <w:t> </w:t>
      </w:r>
      <w:r>
        <w:t xml:space="preserve">års ålder. Kostnaden för att vaccinera sig är hög och det finns risk för att människor som vistas i TBE-områden avstår från att vaccinera sig av ekonomiska skäl. Det är en jämlikhetsfråga att Blekingefamiljer (och övriga drabbade regioner) ska stimuleras ekonomiskt till att vaccinera sig. </w:t>
      </w:r>
    </w:p>
    <w:p w:rsidR="003552AE" w:rsidP="00A10C81" w:rsidRDefault="003552AE" w14:paraId="28CEBEFE" w14:textId="77777777">
      <w:r>
        <w:t xml:space="preserve">Sjukdomen förekommer nu i ett allt större geografiskt område och Blekinges alla fem kommuner ingår i det som kallas riskområden. Trenden är dessvärre att fler och fler insjuknar årligen.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01B910647E3495B8E7F2904E38BFB0A"/>
        </w:placeholder>
      </w:sdtPr>
      <w:sdtEndPr>
        <w:rPr>
          <w:i w:val="0"/>
          <w:noProof w:val="0"/>
        </w:rPr>
      </w:sdtEndPr>
      <w:sdtContent>
        <w:p w:rsidR="006813DE" w:rsidP="006813DE" w:rsidRDefault="006813DE" w14:paraId="182A899B" w14:textId="77777777"/>
        <w:p w:rsidRPr="008E0FE2" w:rsidR="004801AC" w:rsidP="006813DE" w:rsidRDefault="00A10C81" w14:paraId="49CE593C" w14:textId="7626A2D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F158F" w14:paraId="285128F8" w14:textId="77777777">
        <w:trPr>
          <w:cantSplit/>
        </w:trPr>
        <w:tc>
          <w:tcPr>
            <w:tcW w:w="50" w:type="pct"/>
            <w:vAlign w:val="bottom"/>
          </w:tcPr>
          <w:p w:rsidR="00FF158F" w:rsidRDefault="009E78FA" w14:paraId="7E02E6E4" w14:textId="77777777">
            <w:pPr>
              <w:pStyle w:val="Underskrifter"/>
              <w:spacing w:after="0"/>
            </w:pPr>
            <w:r>
              <w:t>Heléne Björklund (S)</w:t>
            </w:r>
          </w:p>
        </w:tc>
        <w:tc>
          <w:tcPr>
            <w:tcW w:w="50" w:type="pct"/>
            <w:vAlign w:val="bottom"/>
          </w:tcPr>
          <w:p w:rsidR="00FF158F" w:rsidRDefault="00FF158F" w14:paraId="5060B01D" w14:textId="77777777">
            <w:pPr>
              <w:pStyle w:val="Underskrifter"/>
              <w:spacing w:after="0"/>
            </w:pPr>
          </w:p>
        </w:tc>
      </w:tr>
    </w:tbl>
    <w:p w:rsidR="00072DF1" w:rsidRDefault="00072DF1" w14:paraId="3F2BD211" w14:textId="77777777"/>
    <w:sectPr w:rsidR="00072DF1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4CA0" w14:textId="77777777" w:rsidR="005433AA" w:rsidRDefault="005433AA" w:rsidP="000C1CAD">
      <w:pPr>
        <w:spacing w:line="240" w:lineRule="auto"/>
      </w:pPr>
      <w:r>
        <w:separator/>
      </w:r>
    </w:p>
  </w:endnote>
  <w:endnote w:type="continuationSeparator" w:id="0">
    <w:p w14:paraId="6FEB9680" w14:textId="77777777" w:rsidR="005433AA" w:rsidRDefault="005433A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86F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64C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E651" w14:textId="6EC550A7" w:rsidR="00262EA3" w:rsidRPr="006813DE" w:rsidRDefault="00262EA3" w:rsidP="006813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B4C12" w14:textId="77777777" w:rsidR="005433AA" w:rsidRDefault="005433AA" w:rsidP="000C1CAD">
      <w:pPr>
        <w:spacing w:line="240" w:lineRule="auto"/>
      </w:pPr>
      <w:r>
        <w:separator/>
      </w:r>
    </w:p>
  </w:footnote>
  <w:footnote w:type="continuationSeparator" w:id="0">
    <w:p w14:paraId="475F2214" w14:textId="77777777" w:rsidR="005433AA" w:rsidRDefault="005433A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BC0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D26297" wp14:editId="271D165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2E978B" w14:textId="35769583" w:rsidR="00262EA3" w:rsidRDefault="00A10C8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552A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552AE">
                                <w:t>1538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D2629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12E978B" w14:textId="35769583" w:rsidR="00262EA3" w:rsidRDefault="00A10C8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552A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552AE">
                          <w:t>1538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76D760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94B1" w14:textId="77777777" w:rsidR="00262EA3" w:rsidRDefault="00262EA3" w:rsidP="008563AC">
    <w:pPr>
      <w:jc w:val="right"/>
    </w:pPr>
  </w:p>
  <w:p w14:paraId="5E0B29C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1B58" w14:textId="77777777" w:rsidR="00262EA3" w:rsidRDefault="00A10C8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1EEFF7E" wp14:editId="68CC503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498E997" w14:textId="7A420E61" w:rsidR="00262EA3" w:rsidRDefault="00A10C8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813D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552A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552AE">
          <w:t>1538</w:t>
        </w:r>
      </w:sdtContent>
    </w:sdt>
  </w:p>
  <w:p w14:paraId="094631FB" w14:textId="77777777" w:rsidR="00262EA3" w:rsidRPr="008227B3" w:rsidRDefault="00A10C8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4F821C7" w14:textId="65CA67CB" w:rsidR="00262EA3" w:rsidRPr="008227B3" w:rsidRDefault="00A10C8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813D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813DE">
          <w:t>:1512</w:t>
        </w:r>
      </w:sdtContent>
    </w:sdt>
  </w:p>
  <w:p w14:paraId="1E34C6F5" w14:textId="76F5B72A" w:rsidR="00262EA3" w:rsidRDefault="00A10C8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813DE">
          <w:t>av Heléne Björklund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9C15B8D" w14:textId="0AB5252B" w:rsidR="00262EA3" w:rsidRDefault="003552AE" w:rsidP="00283E0F">
        <w:pPr>
          <w:pStyle w:val="FSHRub2"/>
        </w:pPr>
        <w:r>
          <w:t>Främjande av vaccinering mot TBE i riskområden som Blekinge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9E2130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552A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2DF1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2AE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3AA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DF2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3DE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1EB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E78FA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C81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5FB9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1FDE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158F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C95666"/>
  <w15:chartTrackingRefBased/>
  <w15:docId w15:val="{AAA2575A-2660-4378-88E6-DCDC092F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67EF78DB084910A8FA5B39874952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10A772-19E6-46E5-BD3F-5834D5A8C1CD}"/>
      </w:docPartPr>
      <w:docPartBody>
        <w:p w:rsidR="002E4918" w:rsidRDefault="00817928">
          <w:pPr>
            <w:pStyle w:val="3C67EF78DB084910A8FA5B398749520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99634F52E1B48F187939EF744D38D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4BEA6-7579-40DC-B782-C1A710E367A8}"/>
      </w:docPartPr>
      <w:docPartBody>
        <w:p w:rsidR="002E4918" w:rsidRDefault="00817928">
          <w:pPr>
            <w:pStyle w:val="499634F52E1B48F187939EF744D38DE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01B910647E3495B8E7F2904E38BFB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F794D2-B60D-4593-9C5E-1B1BF8EA1B53}"/>
      </w:docPartPr>
      <w:docPartBody>
        <w:p w:rsidR="005D407F" w:rsidRDefault="005D40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28"/>
    <w:rsid w:val="001D729A"/>
    <w:rsid w:val="002E4918"/>
    <w:rsid w:val="005D407F"/>
    <w:rsid w:val="0081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C67EF78DB084910A8FA5B3987495208">
    <w:name w:val="3C67EF78DB084910A8FA5B3987495208"/>
  </w:style>
  <w:style w:type="paragraph" w:customStyle="1" w:styleId="499634F52E1B48F187939EF744D38DE3">
    <w:name w:val="499634F52E1B48F187939EF744D38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1870A-88B1-47E8-9C23-0031D363CE36}"/>
</file>

<file path=customXml/itemProps2.xml><?xml version="1.0" encoding="utf-8"?>
<ds:datastoreItem xmlns:ds="http://schemas.openxmlformats.org/officeDocument/2006/customXml" ds:itemID="{FE44EE10-E86B-45F9-8513-815E4E4EF644}"/>
</file>

<file path=customXml/itemProps3.xml><?xml version="1.0" encoding="utf-8"?>
<ds:datastoreItem xmlns:ds="http://schemas.openxmlformats.org/officeDocument/2006/customXml" ds:itemID="{DD9E250A-82BC-48B0-81B2-5BC3F0CE6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874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S1538 Främja vaccinering mot TBE i riskområden som Blekinge</vt:lpstr>
      <vt:lpstr>
      </vt:lpstr>
    </vt:vector>
  </TitlesOfParts>
  <Company>Sveriges riksdag</Company>
  <LinksUpToDate>false</LinksUpToDate>
  <CharactersWithSpaces>1028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