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1001DB4B" w14:textId="4F6C2DDA" w:rsidR="003906FA" w:rsidRDefault="003906FA" w:rsidP="0096348C">
      <w:pPr>
        <w:rPr>
          <w:szCs w:val="24"/>
        </w:rPr>
      </w:pPr>
    </w:p>
    <w:p w14:paraId="0427DA24" w14:textId="07E857AC" w:rsidR="00DA52A5" w:rsidRDefault="00DA52A5" w:rsidP="0096348C">
      <w:pPr>
        <w:rPr>
          <w:szCs w:val="24"/>
        </w:rPr>
      </w:pPr>
    </w:p>
    <w:p w14:paraId="7778049F" w14:textId="77777777" w:rsidR="00DA52A5" w:rsidRPr="00D10746" w:rsidRDefault="00DA52A5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461386D8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3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B91CD5">
              <w:rPr>
                <w:b/>
                <w:szCs w:val="24"/>
              </w:rPr>
              <w:t>4</w:t>
            </w:r>
            <w:r w:rsidR="000D522A" w:rsidRPr="00A925E0">
              <w:rPr>
                <w:b/>
                <w:szCs w:val="24"/>
              </w:rPr>
              <w:t>:</w:t>
            </w:r>
            <w:r w:rsidR="000901B8">
              <w:rPr>
                <w:b/>
                <w:szCs w:val="24"/>
              </w:rPr>
              <w:t>40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6AD1C97C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D77427">
              <w:rPr>
                <w:szCs w:val="24"/>
              </w:rPr>
              <w:t>4</w:t>
            </w:r>
            <w:r w:rsidRPr="001C05DA">
              <w:rPr>
                <w:szCs w:val="24"/>
              </w:rPr>
              <w:t>-</w:t>
            </w:r>
            <w:r w:rsidR="00D77427">
              <w:rPr>
                <w:szCs w:val="24"/>
              </w:rPr>
              <w:t>0</w:t>
            </w:r>
            <w:r w:rsidR="000901B8">
              <w:rPr>
                <w:szCs w:val="24"/>
              </w:rPr>
              <w:t>4</w:t>
            </w:r>
            <w:r w:rsidR="00624E6C">
              <w:rPr>
                <w:szCs w:val="24"/>
              </w:rPr>
              <w:t>-</w:t>
            </w:r>
            <w:r w:rsidR="000901B8">
              <w:rPr>
                <w:szCs w:val="24"/>
              </w:rPr>
              <w:t>04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3746ACAD" w:rsidR="00DE6E32" w:rsidRPr="00EF25A5" w:rsidRDefault="00891F8A" w:rsidP="00EE1733">
            <w:pPr>
              <w:rPr>
                <w:szCs w:val="24"/>
              </w:rPr>
            </w:pPr>
            <w:r w:rsidRPr="00A712A6">
              <w:rPr>
                <w:szCs w:val="24"/>
              </w:rPr>
              <w:t>1</w:t>
            </w:r>
            <w:r w:rsidR="000901B8" w:rsidRPr="00A712A6">
              <w:rPr>
                <w:szCs w:val="24"/>
              </w:rPr>
              <w:t>0</w:t>
            </w:r>
            <w:r w:rsidR="00313337" w:rsidRPr="00A712A6">
              <w:rPr>
                <w:szCs w:val="24"/>
              </w:rPr>
              <w:t>.</w:t>
            </w:r>
            <w:r w:rsidR="000901B8" w:rsidRPr="00A712A6">
              <w:rPr>
                <w:szCs w:val="24"/>
              </w:rPr>
              <w:t>3</w:t>
            </w:r>
            <w:r w:rsidR="005E199B" w:rsidRPr="00A712A6">
              <w:rPr>
                <w:szCs w:val="24"/>
              </w:rPr>
              <w:t>0</w:t>
            </w:r>
            <w:r w:rsidR="00953995" w:rsidRPr="00A712A6">
              <w:rPr>
                <w:szCs w:val="24"/>
              </w:rPr>
              <w:t>–</w:t>
            </w:r>
            <w:r w:rsidR="00A712A6" w:rsidRPr="00A712A6">
              <w:rPr>
                <w:szCs w:val="24"/>
              </w:rPr>
              <w:t>11</w:t>
            </w:r>
            <w:r w:rsidR="000901B8" w:rsidRPr="00A712A6">
              <w:rPr>
                <w:szCs w:val="24"/>
              </w:rPr>
              <w:t>.</w:t>
            </w:r>
            <w:r w:rsidR="00A712A6" w:rsidRPr="00A712A6">
              <w:rPr>
                <w:szCs w:val="24"/>
              </w:rPr>
              <w:t>1</w:t>
            </w:r>
            <w:r w:rsidR="000901B8" w:rsidRPr="00A712A6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2F21FD62" w14:textId="52564F3B" w:rsidR="00E41731" w:rsidRDefault="00E41731" w:rsidP="00CF13AF">
      <w:pPr>
        <w:tabs>
          <w:tab w:val="left" w:pos="1418"/>
        </w:tabs>
        <w:rPr>
          <w:snapToGrid w:val="0"/>
        </w:rPr>
      </w:pPr>
    </w:p>
    <w:p w14:paraId="7E94FF17" w14:textId="77777777" w:rsidR="00DA52A5" w:rsidRPr="007F393D" w:rsidRDefault="00DA52A5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7819E3" w14:paraId="6A3B2942" w14:textId="77777777" w:rsidTr="00887D33">
        <w:tc>
          <w:tcPr>
            <w:tcW w:w="567" w:type="dxa"/>
          </w:tcPr>
          <w:p w14:paraId="20AAADAC" w14:textId="6344A6B3" w:rsidR="007819E3" w:rsidRPr="00F81E32" w:rsidRDefault="007819E3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17" w:type="dxa"/>
          </w:tcPr>
          <w:p w14:paraId="1FA767EF" w14:textId="77777777" w:rsidR="007819E3" w:rsidRPr="00A712A6" w:rsidRDefault="007819E3" w:rsidP="007819E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712A6">
              <w:rPr>
                <w:b/>
                <w:snapToGrid w:val="0"/>
              </w:rPr>
              <w:t>Information från Socialdepartementet</w:t>
            </w:r>
          </w:p>
          <w:p w14:paraId="35B1D06D" w14:textId="77777777" w:rsidR="007819E3" w:rsidRPr="00A712A6" w:rsidRDefault="007819E3" w:rsidP="007819E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67C98C6" w14:textId="054FCE11" w:rsidR="007819E3" w:rsidRPr="00A712A6" w:rsidRDefault="007819E3" w:rsidP="007819E3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A712A6">
              <w:rPr>
                <w:bCs/>
                <w:snapToGrid w:val="0"/>
              </w:rPr>
              <w:t>Socialtjänstminister Camilla Waltersson Grönvall, biträdd av medarbetare från Socialdepartementet, informerade om vård av unga vid Statens institutionsstyrelse, (</w:t>
            </w:r>
            <w:proofErr w:type="spellStart"/>
            <w:r w:rsidRPr="00A712A6">
              <w:rPr>
                <w:bCs/>
                <w:snapToGrid w:val="0"/>
              </w:rPr>
              <w:t>SiS</w:t>
            </w:r>
            <w:proofErr w:type="spellEnd"/>
            <w:r w:rsidRPr="00A712A6">
              <w:rPr>
                <w:bCs/>
                <w:snapToGrid w:val="0"/>
              </w:rPr>
              <w:t xml:space="preserve">). </w:t>
            </w:r>
          </w:p>
          <w:p w14:paraId="4ED55C1A" w14:textId="0195AF8E" w:rsidR="007819E3" w:rsidRPr="00A712A6" w:rsidRDefault="007819E3" w:rsidP="007819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533E1" w14:paraId="502F54D8" w14:textId="77777777" w:rsidTr="00887D33">
        <w:tc>
          <w:tcPr>
            <w:tcW w:w="567" w:type="dxa"/>
          </w:tcPr>
          <w:p w14:paraId="34D4B1AE" w14:textId="584E68E5" w:rsidR="00F533E1" w:rsidRPr="00F81E32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 xml:space="preserve">§ </w:t>
            </w:r>
            <w:r w:rsidR="007819E3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787C4089" w14:textId="77777777" w:rsidR="00F533E1" w:rsidRPr="00A712A6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712A6">
              <w:rPr>
                <w:b/>
                <w:snapToGrid w:val="0"/>
              </w:rPr>
              <w:t>Justering av protokoll</w:t>
            </w:r>
          </w:p>
          <w:p w14:paraId="51C4C486" w14:textId="77777777" w:rsidR="00F533E1" w:rsidRPr="00A712A6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4B43328" w14:textId="383BA141" w:rsidR="00F533E1" w:rsidRPr="00A712A6" w:rsidRDefault="00F533E1" w:rsidP="00F533E1">
            <w:pPr>
              <w:tabs>
                <w:tab w:val="left" w:pos="1701"/>
              </w:tabs>
              <w:rPr>
                <w:snapToGrid w:val="0"/>
              </w:rPr>
            </w:pPr>
            <w:r w:rsidRPr="00A712A6">
              <w:rPr>
                <w:snapToGrid w:val="0"/>
              </w:rPr>
              <w:t>Utskottet justerade protokoll 2023/24:3</w:t>
            </w:r>
            <w:r w:rsidR="000901B8" w:rsidRPr="00A712A6">
              <w:rPr>
                <w:snapToGrid w:val="0"/>
              </w:rPr>
              <w:t>9</w:t>
            </w:r>
            <w:r w:rsidRPr="00A712A6">
              <w:rPr>
                <w:snapToGrid w:val="0"/>
              </w:rPr>
              <w:t>.</w:t>
            </w:r>
          </w:p>
          <w:p w14:paraId="5EB13AF3" w14:textId="77777777" w:rsidR="00F533E1" w:rsidRPr="00A712A6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533E1" w14:paraId="13250F1D" w14:textId="77777777" w:rsidTr="00887D33">
        <w:tc>
          <w:tcPr>
            <w:tcW w:w="567" w:type="dxa"/>
          </w:tcPr>
          <w:p w14:paraId="1E7B92A3" w14:textId="7CC56DF5" w:rsidR="00F533E1" w:rsidRPr="00F81E32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 xml:space="preserve">§ </w:t>
            </w:r>
            <w:r w:rsidR="007819E3">
              <w:rPr>
                <w:b/>
                <w:snapToGrid w:val="0"/>
              </w:rPr>
              <w:t>3</w:t>
            </w:r>
          </w:p>
        </w:tc>
        <w:tc>
          <w:tcPr>
            <w:tcW w:w="7017" w:type="dxa"/>
          </w:tcPr>
          <w:p w14:paraId="51BEF996" w14:textId="057745BA" w:rsidR="0006329D" w:rsidRPr="00A712A6" w:rsidRDefault="007819E3" w:rsidP="00F533E1">
            <w:pPr>
              <w:rPr>
                <w:b/>
                <w:snapToGrid w:val="0"/>
              </w:rPr>
            </w:pPr>
            <w:r w:rsidRPr="00A712A6">
              <w:rPr>
                <w:b/>
                <w:snapToGrid w:val="0"/>
              </w:rPr>
              <w:t xml:space="preserve">Äldreomsorg </w:t>
            </w:r>
            <w:r w:rsidR="00A9704A" w:rsidRPr="00A712A6">
              <w:rPr>
                <w:b/>
                <w:snapToGrid w:val="0"/>
              </w:rPr>
              <w:t>(SoU</w:t>
            </w:r>
            <w:r w:rsidRPr="00A712A6">
              <w:rPr>
                <w:b/>
                <w:snapToGrid w:val="0"/>
              </w:rPr>
              <w:t>20</w:t>
            </w:r>
            <w:r w:rsidR="00A9704A" w:rsidRPr="00A712A6">
              <w:rPr>
                <w:b/>
                <w:snapToGrid w:val="0"/>
              </w:rPr>
              <w:t>)</w:t>
            </w:r>
          </w:p>
          <w:p w14:paraId="22D26D15" w14:textId="77777777" w:rsidR="00A9704A" w:rsidRPr="00A712A6" w:rsidRDefault="00A9704A" w:rsidP="00F533E1">
            <w:pPr>
              <w:rPr>
                <w:szCs w:val="24"/>
              </w:rPr>
            </w:pPr>
          </w:p>
          <w:p w14:paraId="709987C7" w14:textId="42F8A6E3" w:rsidR="007819E3" w:rsidRPr="00A712A6" w:rsidRDefault="008338C2" w:rsidP="007819E3">
            <w:pPr>
              <w:rPr>
                <w:szCs w:val="24"/>
              </w:rPr>
            </w:pPr>
            <w:r w:rsidRPr="00A712A6">
              <w:rPr>
                <w:szCs w:val="24"/>
              </w:rPr>
              <w:t xml:space="preserve">Utskottet fortsatte beredningen av </w:t>
            </w:r>
            <w:r w:rsidR="007819E3" w:rsidRPr="00A712A6">
              <w:rPr>
                <w:szCs w:val="24"/>
              </w:rPr>
              <w:t xml:space="preserve">motioner om </w:t>
            </w:r>
            <w:r w:rsidR="007819E3" w:rsidRPr="00A712A6">
              <w:rPr>
                <w:snapToGrid w:val="0"/>
              </w:rPr>
              <w:t>äldreomsorg</w:t>
            </w:r>
            <w:r w:rsidR="007819E3" w:rsidRPr="00A712A6">
              <w:rPr>
                <w:szCs w:val="24"/>
              </w:rPr>
              <w:t xml:space="preserve">. </w:t>
            </w:r>
          </w:p>
          <w:p w14:paraId="0575FF4C" w14:textId="4CFACC30" w:rsidR="008338C2" w:rsidRPr="00A712A6" w:rsidRDefault="008338C2" w:rsidP="008338C2">
            <w:pPr>
              <w:rPr>
                <w:szCs w:val="24"/>
              </w:rPr>
            </w:pPr>
          </w:p>
          <w:p w14:paraId="1ACFCA92" w14:textId="7ED05858" w:rsidR="008338C2" w:rsidRPr="00A712A6" w:rsidRDefault="008338C2" w:rsidP="008338C2">
            <w:pPr>
              <w:tabs>
                <w:tab w:val="left" w:pos="1701"/>
              </w:tabs>
              <w:rPr>
                <w:snapToGrid w:val="0"/>
              </w:rPr>
            </w:pPr>
            <w:r w:rsidRPr="00A712A6">
              <w:rPr>
                <w:snapToGrid w:val="0"/>
              </w:rPr>
              <w:t>Utskottet justerade betänkande SoU</w:t>
            </w:r>
            <w:r w:rsidR="007819E3" w:rsidRPr="00A712A6">
              <w:rPr>
                <w:snapToGrid w:val="0"/>
              </w:rPr>
              <w:t>20</w:t>
            </w:r>
            <w:r w:rsidRPr="00A712A6">
              <w:rPr>
                <w:snapToGrid w:val="0"/>
              </w:rPr>
              <w:t xml:space="preserve">. </w:t>
            </w:r>
          </w:p>
          <w:p w14:paraId="309B1337" w14:textId="77777777" w:rsidR="008338C2" w:rsidRPr="00A712A6" w:rsidRDefault="008338C2" w:rsidP="008338C2">
            <w:pPr>
              <w:tabs>
                <w:tab w:val="left" w:pos="1701"/>
              </w:tabs>
              <w:rPr>
                <w:snapToGrid w:val="0"/>
              </w:rPr>
            </w:pPr>
          </w:p>
          <w:p w14:paraId="6212E86B" w14:textId="188C8F30" w:rsidR="007819E3" w:rsidRPr="00A712A6" w:rsidRDefault="007819E3" w:rsidP="007819E3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A712A6">
              <w:rPr>
                <w:snapToGrid w:val="0"/>
              </w:rPr>
              <w:t xml:space="preserve">S-, V-, C- och MP-ledamöterna anmälde reservationer. </w:t>
            </w:r>
          </w:p>
          <w:p w14:paraId="05B530FD" w14:textId="152D9543" w:rsidR="00F533E1" w:rsidRPr="00A712A6" w:rsidRDefault="00F533E1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B47E6" w14:paraId="39D44377" w14:textId="77777777" w:rsidTr="00887D33">
        <w:tc>
          <w:tcPr>
            <w:tcW w:w="567" w:type="dxa"/>
          </w:tcPr>
          <w:p w14:paraId="42CD4355" w14:textId="661DB1C7" w:rsidR="005B47E6" w:rsidRPr="00F81E32" w:rsidRDefault="005B47E6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 xml:space="preserve">§ </w:t>
            </w:r>
            <w:r w:rsidR="007819E3">
              <w:rPr>
                <w:b/>
                <w:snapToGrid w:val="0"/>
              </w:rPr>
              <w:t>4</w:t>
            </w:r>
          </w:p>
        </w:tc>
        <w:tc>
          <w:tcPr>
            <w:tcW w:w="7017" w:type="dxa"/>
          </w:tcPr>
          <w:p w14:paraId="76B366C1" w14:textId="2A907A30" w:rsidR="0006329D" w:rsidRPr="00A712A6" w:rsidRDefault="007819E3" w:rsidP="005B47E6">
            <w:pPr>
              <w:rPr>
                <w:b/>
                <w:snapToGrid w:val="0"/>
              </w:rPr>
            </w:pPr>
            <w:r w:rsidRPr="00A712A6">
              <w:rPr>
                <w:b/>
                <w:snapToGrid w:val="0"/>
              </w:rPr>
              <w:t xml:space="preserve">Förbättrade möjligheter att ändra kön </w:t>
            </w:r>
            <w:r w:rsidR="00A9704A" w:rsidRPr="00A712A6">
              <w:rPr>
                <w:b/>
                <w:snapToGrid w:val="0"/>
              </w:rPr>
              <w:t>(SoU</w:t>
            </w:r>
            <w:r w:rsidRPr="00A712A6">
              <w:rPr>
                <w:b/>
                <w:snapToGrid w:val="0"/>
              </w:rPr>
              <w:t>22</w:t>
            </w:r>
            <w:r w:rsidR="00A9704A" w:rsidRPr="00A712A6">
              <w:rPr>
                <w:b/>
                <w:snapToGrid w:val="0"/>
              </w:rPr>
              <w:t>)</w:t>
            </w:r>
          </w:p>
          <w:p w14:paraId="74B6CB08" w14:textId="77777777" w:rsidR="00A9704A" w:rsidRPr="00A712A6" w:rsidRDefault="00A9704A" w:rsidP="005B47E6">
            <w:pPr>
              <w:rPr>
                <w:szCs w:val="24"/>
              </w:rPr>
            </w:pPr>
          </w:p>
          <w:p w14:paraId="67E86746" w14:textId="77777777" w:rsidR="007819E3" w:rsidRPr="00A712A6" w:rsidRDefault="007819E3" w:rsidP="007819E3">
            <w:pPr>
              <w:rPr>
                <w:szCs w:val="24"/>
              </w:rPr>
            </w:pPr>
            <w:r w:rsidRPr="00A712A6">
              <w:rPr>
                <w:szCs w:val="24"/>
              </w:rPr>
              <w:t>Utskottet fortsatte beredningen av ett utkast till initiativ om f</w:t>
            </w:r>
            <w:r w:rsidRPr="00A712A6">
              <w:rPr>
                <w:snapToGrid w:val="0"/>
              </w:rPr>
              <w:t>örbättrade möjligheter att ändra kön</w:t>
            </w:r>
            <w:r w:rsidRPr="00A712A6">
              <w:rPr>
                <w:szCs w:val="24"/>
              </w:rPr>
              <w:t xml:space="preserve">. </w:t>
            </w:r>
          </w:p>
          <w:p w14:paraId="7EA1E5D6" w14:textId="77777777" w:rsidR="008338C2" w:rsidRPr="00A712A6" w:rsidRDefault="008338C2" w:rsidP="008338C2">
            <w:pPr>
              <w:rPr>
                <w:szCs w:val="24"/>
              </w:rPr>
            </w:pPr>
          </w:p>
          <w:p w14:paraId="23FB2C78" w14:textId="5E05B768" w:rsidR="008338C2" w:rsidRPr="00A712A6" w:rsidRDefault="008338C2" w:rsidP="008338C2">
            <w:pPr>
              <w:tabs>
                <w:tab w:val="left" w:pos="1701"/>
              </w:tabs>
              <w:rPr>
                <w:snapToGrid w:val="0"/>
              </w:rPr>
            </w:pPr>
            <w:r w:rsidRPr="00A712A6">
              <w:rPr>
                <w:snapToGrid w:val="0"/>
              </w:rPr>
              <w:t>Utskottet justerade betänkande SoU</w:t>
            </w:r>
            <w:r w:rsidR="007819E3" w:rsidRPr="00A712A6">
              <w:rPr>
                <w:snapToGrid w:val="0"/>
              </w:rPr>
              <w:t>22</w:t>
            </w:r>
            <w:r w:rsidRPr="00A712A6">
              <w:rPr>
                <w:snapToGrid w:val="0"/>
              </w:rPr>
              <w:t xml:space="preserve">. </w:t>
            </w:r>
          </w:p>
          <w:p w14:paraId="75E5B675" w14:textId="77777777" w:rsidR="008338C2" w:rsidRPr="00A712A6" w:rsidRDefault="008338C2" w:rsidP="008338C2">
            <w:pPr>
              <w:tabs>
                <w:tab w:val="left" w:pos="1701"/>
              </w:tabs>
              <w:rPr>
                <w:snapToGrid w:val="0"/>
              </w:rPr>
            </w:pPr>
          </w:p>
          <w:p w14:paraId="6CB10789" w14:textId="21C9F78D" w:rsidR="008338C2" w:rsidRPr="00A712A6" w:rsidRDefault="00872DCE" w:rsidP="008338C2">
            <w:pPr>
              <w:tabs>
                <w:tab w:val="left" w:pos="1701"/>
              </w:tabs>
              <w:rPr>
                <w:snapToGrid w:val="0"/>
              </w:rPr>
            </w:pPr>
            <w:r w:rsidRPr="00A712A6">
              <w:rPr>
                <w:snapToGrid w:val="0"/>
              </w:rPr>
              <w:t>SD</w:t>
            </w:r>
            <w:r w:rsidR="008338C2" w:rsidRPr="00A712A6">
              <w:rPr>
                <w:snapToGrid w:val="0"/>
              </w:rPr>
              <w:t xml:space="preserve">- och </w:t>
            </w:r>
            <w:r w:rsidRPr="00A712A6">
              <w:rPr>
                <w:snapToGrid w:val="0"/>
              </w:rPr>
              <w:t>KD</w:t>
            </w:r>
            <w:r w:rsidR="008338C2" w:rsidRPr="00A712A6">
              <w:rPr>
                <w:snapToGrid w:val="0"/>
              </w:rPr>
              <w:t xml:space="preserve">-ledamöterna anmälde </w:t>
            </w:r>
            <w:r w:rsidRPr="00A712A6">
              <w:rPr>
                <w:snapToGrid w:val="0"/>
              </w:rPr>
              <w:t xml:space="preserve">en </w:t>
            </w:r>
            <w:r w:rsidR="008338C2" w:rsidRPr="00A712A6">
              <w:rPr>
                <w:snapToGrid w:val="0"/>
              </w:rPr>
              <w:t xml:space="preserve">reservation. </w:t>
            </w:r>
          </w:p>
          <w:p w14:paraId="76AF788F" w14:textId="3B1B3E40" w:rsidR="007819E3" w:rsidRPr="00A712A6" w:rsidRDefault="00872DCE" w:rsidP="008338C2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A712A6">
              <w:rPr>
                <w:snapToGrid w:val="0"/>
              </w:rPr>
              <w:t>SD</w:t>
            </w:r>
            <w:r w:rsidR="007819E3" w:rsidRPr="00A712A6">
              <w:rPr>
                <w:snapToGrid w:val="0"/>
              </w:rPr>
              <w:t xml:space="preserve">-, </w:t>
            </w:r>
            <w:r w:rsidRPr="00A712A6">
              <w:rPr>
                <w:snapToGrid w:val="0"/>
              </w:rPr>
              <w:t>V</w:t>
            </w:r>
            <w:r w:rsidR="007819E3" w:rsidRPr="00A712A6">
              <w:rPr>
                <w:snapToGrid w:val="0"/>
              </w:rPr>
              <w:t>-</w:t>
            </w:r>
            <w:r w:rsidRPr="00A712A6">
              <w:rPr>
                <w:snapToGrid w:val="0"/>
              </w:rPr>
              <w:t>, C-</w:t>
            </w:r>
            <w:r w:rsidR="007819E3" w:rsidRPr="00A712A6">
              <w:rPr>
                <w:snapToGrid w:val="0"/>
              </w:rPr>
              <w:t xml:space="preserve"> och </w:t>
            </w:r>
            <w:r w:rsidRPr="00A712A6">
              <w:rPr>
                <w:snapToGrid w:val="0"/>
              </w:rPr>
              <w:t>MP</w:t>
            </w:r>
            <w:r w:rsidR="007819E3" w:rsidRPr="00A712A6">
              <w:rPr>
                <w:snapToGrid w:val="0"/>
              </w:rPr>
              <w:t xml:space="preserve">-ledamöterna anmälde särskilda yttranden. </w:t>
            </w:r>
          </w:p>
          <w:p w14:paraId="579CEA45" w14:textId="77777777" w:rsidR="005B47E6" w:rsidRPr="00A712A6" w:rsidRDefault="005B47E6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9704A" w14:paraId="3BAB93A1" w14:textId="77777777" w:rsidTr="00887D33">
        <w:tc>
          <w:tcPr>
            <w:tcW w:w="567" w:type="dxa"/>
          </w:tcPr>
          <w:p w14:paraId="65037815" w14:textId="05BA3000" w:rsidR="00A9704A" w:rsidRPr="00F81E32" w:rsidRDefault="00A9704A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 xml:space="preserve">§ </w:t>
            </w:r>
            <w:r w:rsidR="007819E3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281D67E6" w14:textId="2EF850BE" w:rsidR="00A9704A" w:rsidRPr="00A712A6" w:rsidRDefault="007819E3" w:rsidP="005B47E6">
            <w:pPr>
              <w:rPr>
                <w:b/>
                <w:snapToGrid w:val="0"/>
              </w:rPr>
            </w:pPr>
            <w:r w:rsidRPr="00A712A6">
              <w:rPr>
                <w:b/>
                <w:snapToGrid w:val="0"/>
              </w:rPr>
              <w:t xml:space="preserve">Ett utvidgat utreseförbud för barn </w:t>
            </w:r>
            <w:r w:rsidR="006071FD" w:rsidRPr="00A712A6">
              <w:rPr>
                <w:b/>
                <w:snapToGrid w:val="0"/>
              </w:rPr>
              <w:t>(SoU2</w:t>
            </w:r>
            <w:r w:rsidRPr="00A712A6">
              <w:rPr>
                <w:b/>
                <w:snapToGrid w:val="0"/>
              </w:rPr>
              <w:t>4</w:t>
            </w:r>
            <w:r w:rsidR="006071FD" w:rsidRPr="00A712A6">
              <w:rPr>
                <w:b/>
                <w:snapToGrid w:val="0"/>
              </w:rPr>
              <w:t>)</w:t>
            </w:r>
          </w:p>
          <w:p w14:paraId="0976F9CA" w14:textId="77777777" w:rsidR="008338C2" w:rsidRPr="00A712A6" w:rsidRDefault="008338C2" w:rsidP="005B47E6">
            <w:pPr>
              <w:rPr>
                <w:b/>
                <w:snapToGrid w:val="0"/>
              </w:rPr>
            </w:pPr>
          </w:p>
          <w:p w14:paraId="345961B9" w14:textId="12EA2990" w:rsidR="008338C2" w:rsidRPr="00A712A6" w:rsidRDefault="008338C2" w:rsidP="008338C2">
            <w:pPr>
              <w:rPr>
                <w:szCs w:val="24"/>
              </w:rPr>
            </w:pPr>
            <w:r w:rsidRPr="00A712A6">
              <w:rPr>
                <w:szCs w:val="24"/>
              </w:rPr>
              <w:t>Utskottet inledde beredningen av</w:t>
            </w:r>
            <w:r w:rsidR="007819E3" w:rsidRPr="00A712A6">
              <w:rPr>
                <w:szCs w:val="24"/>
              </w:rPr>
              <w:t xml:space="preserve"> proposition 2023/24:72 och motioner</w:t>
            </w:r>
            <w:r w:rsidRPr="00A712A6">
              <w:rPr>
                <w:szCs w:val="24"/>
              </w:rPr>
              <w:t>.</w:t>
            </w:r>
          </w:p>
          <w:p w14:paraId="6406B78B" w14:textId="77777777" w:rsidR="008338C2" w:rsidRPr="00A712A6" w:rsidRDefault="008338C2" w:rsidP="008338C2">
            <w:pPr>
              <w:rPr>
                <w:szCs w:val="24"/>
              </w:rPr>
            </w:pPr>
          </w:p>
          <w:p w14:paraId="70BC3851" w14:textId="77777777" w:rsidR="008338C2" w:rsidRPr="00A712A6" w:rsidRDefault="008338C2" w:rsidP="008338C2">
            <w:pPr>
              <w:tabs>
                <w:tab w:val="left" w:pos="1701"/>
              </w:tabs>
              <w:rPr>
                <w:rStyle w:val="bold"/>
                <w:szCs w:val="24"/>
              </w:rPr>
            </w:pPr>
            <w:r w:rsidRPr="00A712A6">
              <w:t>Ärendet bordlades.</w:t>
            </w:r>
          </w:p>
          <w:p w14:paraId="5122B5F7" w14:textId="0B279B21" w:rsidR="008338C2" w:rsidRPr="00A712A6" w:rsidRDefault="008338C2" w:rsidP="005B47E6">
            <w:pPr>
              <w:rPr>
                <w:b/>
                <w:snapToGrid w:val="0"/>
              </w:rPr>
            </w:pPr>
          </w:p>
        </w:tc>
      </w:tr>
      <w:tr w:rsidR="00821EFA" w14:paraId="5E2A6E47" w14:textId="77777777" w:rsidTr="00887D33">
        <w:tc>
          <w:tcPr>
            <w:tcW w:w="567" w:type="dxa"/>
          </w:tcPr>
          <w:p w14:paraId="00583269" w14:textId="2242F8DF" w:rsidR="00821EFA" w:rsidRPr="00F81E32" w:rsidRDefault="00821EFA" w:rsidP="00F533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017" w:type="dxa"/>
          </w:tcPr>
          <w:p w14:paraId="5162829A" w14:textId="77777777" w:rsidR="00821EFA" w:rsidRPr="00A712A6" w:rsidRDefault="00821EFA" w:rsidP="00821EF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712A6">
              <w:rPr>
                <w:b/>
                <w:snapToGrid w:val="0"/>
              </w:rPr>
              <w:t>Inkomna EU-dokument</w:t>
            </w:r>
          </w:p>
          <w:p w14:paraId="4B393246" w14:textId="77777777" w:rsidR="00821EFA" w:rsidRPr="00A712A6" w:rsidRDefault="00821EFA" w:rsidP="00821EF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6C4A8995" w14:textId="534EA493" w:rsidR="00821EFA" w:rsidRPr="00A712A6" w:rsidRDefault="00821EFA" w:rsidP="00821EF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A712A6">
              <w:rPr>
                <w:bCs/>
                <w:szCs w:val="24"/>
              </w:rPr>
              <w:t xml:space="preserve">Inkomna EU-dokument för </w:t>
            </w:r>
            <w:r w:rsidR="00DA52A5" w:rsidRPr="00A712A6">
              <w:rPr>
                <w:bCs/>
                <w:szCs w:val="24"/>
              </w:rPr>
              <w:t>1</w:t>
            </w:r>
            <w:r w:rsidRPr="00A712A6">
              <w:rPr>
                <w:bCs/>
                <w:szCs w:val="24"/>
              </w:rPr>
              <w:t xml:space="preserve"> </w:t>
            </w:r>
            <w:r w:rsidR="00DA52A5" w:rsidRPr="00A712A6">
              <w:rPr>
                <w:bCs/>
                <w:szCs w:val="24"/>
              </w:rPr>
              <w:t xml:space="preserve">mars </w:t>
            </w:r>
            <w:r w:rsidRPr="00A712A6">
              <w:rPr>
                <w:bCs/>
                <w:szCs w:val="24"/>
              </w:rPr>
              <w:t>2024 – 2 april 2024 anmäldes.</w:t>
            </w:r>
          </w:p>
          <w:p w14:paraId="06E07C65" w14:textId="77777777" w:rsidR="00821EFA" w:rsidRPr="00A712A6" w:rsidRDefault="00821EFA" w:rsidP="005B47E6">
            <w:pPr>
              <w:rPr>
                <w:b/>
                <w:snapToGrid w:val="0"/>
              </w:rPr>
            </w:pPr>
          </w:p>
          <w:p w14:paraId="5292A0AA" w14:textId="7105CEEE" w:rsidR="00CF0975" w:rsidRPr="00A712A6" w:rsidRDefault="00CF0975" w:rsidP="005B47E6">
            <w:pPr>
              <w:rPr>
                <w:b/>
                <w:snapToGrid w:val="0"/>
              </w:rPr>
            </w:pPr>
          </w:p>
        </w:tc>
      </w:tr>
      <w:tr w:rsidR="000C73A3" w14:paraId="3769C3E1" w14:textId="77777777" w:rsidTr="00887D33">
        <w:tc>
          <w:tcPr>
            <w:tcW w:w="567" w:type="dxa"/>
          </w:tcPr>
          <w:p w14:paraId="031DD3B2" w14:textId="5C7478FA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lastRenderedPageBreak/>
              <w:t xml:space="preserve">§ </w:t>
            </w:r>
            <w:r w:rsidR="00DA52A5">
              <w:rPr>
                <w:b/>
                <w:snapToGrid w:val="0"/>
              </w:rPr>
              <w:t>7</w:t>
            </w:r>
          </w:p>
        </w:tc>
        <w:tc>
          <w:tcPr>
            <w:tcW w:w="7017" w:type="dxa"/>
          </w:tcPr>
          <w:p w14:paraId="36BCB7CC" w14:textId="77777777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>Övriga frågor</w:t>
            </w:r>
          </w:p>
          <w:p w14:paraId="00E3CF5A" w14:textId="77777777" w:rsidR="000C73A3" w:rsidRPr="00F81E32" w:rsidRDefault="000C73A3" w:rsidP="000C73A3">
            <w:pPr>
              <w:tabs>
                <w:tab w:val="left" w:pos="1701"/>
              </w:tabs>
            </w:pPr>
          </w:p>
          <w:p w14:paraId="2A4F1873" w14:textId="33C229D9" w:rsidR="000C73A3" w:rsidRPr="00F81E32" w:rsidRDefault="000C73A3" w:rsidP="000C73A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F81E32">
              <w:rPr>
                <w:bCs/>
                <w:szCs w:val="24"/>
              </w:rPr>
              <w:t>Kanslichefen informerade om arbetsplanen.</w:t>
            </w:r>
            <w:r w:rsidRPr="00F81E32">
              <w:rPr>
                <w:bCs/>
                <w:szCs w:val="24"/>
              </w:rPr>
              <w:br/>
            </w:r>
          </w:p>
        </w:tc>
      </w:tr>
      <w:tr w:rsidR="000C73A3" w14:paraId="4325F513" w14:textId="77777777" w:rsidTr="00887D33">
        <w:tc>
          <w:tcPr>
            <w:tcW w:w="567" w:type="dxa"/>
          </w:tcPr>
          <w:p w14:paraId="7D066FE2" w14:textId="1176E023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 xml:space="preserve">§ </w:t>
            </w:r>
            <w:r w:rsidR="00DA52A5">
              <w:rPr>
                <w:b/>
                <w:snapToGrid w:val="0"/>
              </w:rPr>
              <w:t>8</w:t>
            </w:r>
          </w:p>
        </w:tc>
        <w:tc>
          <w:tcPr>
            <w:tcW w:w="7017" w:type="dxa"/>
          </w:tcPr>
          <w:p w14:paraId="7AFF25B0" w14:textId="77777777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81E32">
              <w:rPr>
                <w:b/>
                <w:snapToGrid w:val="0"/>
              </w:rPr>
              <w:t>Nästa sammanträde</w:t>
            </w:r>
          </w:p>
          <w:p w14:paraId="2955C30E" w14:textId="77777777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A3805C2" w14:textId="3D23D2DE" w:rsidR="000C73A3" w:rsidRPr="00F81E32" w:rsidRDefault="000C73A3" w:rsidP="000C73A3">
            <w:pPr>
              <w:ind w:right="69"/>
              <w:rPr>
                <w:snapToGrid w:val="0"/>
              </w:rPr>
            </w:pPr>
            <w:r w:rsidRPr="00F81E32">
              <w:rPr>
                <w:snapToGrid w:val="0"/>
              </w:rPr>
              <w:t>Utskottet beslutade att nästa sammanträde ska äga rum t</w:t>
            </w:r>
            <w:r w:rsidR="000901B8">
              <w:rPr>
                <w:snapToGrid w:val="0"/>
              </w:rPr>
              <w:t>i</w:t>
            </w:r>
            <w:r w:rsidRPr="00F81E32">
              <w:rPr>
                <w:snapToGrid w:val="0"/>
              </w:rPr>
              <w:t>sdagen den </w:t>
            </w:r>
            <w:r w:rsidR="000901B8">
              <w:rPr>
                <w:snapToGrid w:val="0"/>
              </w:rPr>
              <w:t xml:space="preserve">9 april </w:t>
            </w:r>
            <w:r w:rsidRPr="00F81E32">
              <w:rPr>
                <w:snapToGrid w:val="0"/>
              </w:rPr>
              <w:t xml:space="preserve">2024 kl. </w:t>
            </w:r>
            <w:r w:rsidR="000901B8">
              <w:rPr>
                <w:snapToGrid w:val="0"/>
              </w:rPr>
              <w:t>11</w:t>
            </w:r>
            <w:r w:rsidRPr="00F81E32">
              <w:rPr>
                <w:snapToGrid w:val="0"/>
              </w:rPr>
              <w:t>.00.</w:t>
            </w:r>
          </w:p>
          <w:p w14:paraId="67C67290" w14:textId="7AE050A1" w:rsidR="000C73A3" w:rsidRPr="00F81E32" w:rsidRDefault="000C73A3" w:rsidP="000C73A3">
            <w:pPr>
              <w:rPr>
                <w:b/>
                <w:snapToGrid w:val="0"/>
              </w:rPr>
            </w:pPr>
          </w:p>
        </w:tc>
      </w:tr>
      <w:tr w:rsidR="000C73A3" w14:paraId="63855ECB" w14:textId="77777777" w:rsidTr="00887D33">
        <w:tc>
          <w:tcPr>
            <w:tcW w:w="567" w:type="dxa"/>
          </w:tcPr>
          <w:p w14:paraId="0766CB3F" w14:textId="77777777" w:rsidR="000C73A3" w:rsidRPr="00F81E32" w:rsidRDefault="000C73A3" w:rsidP="000C73A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0C73A3" w:rsidRPr="00F81E32" w:rsidRDefault="000C73A3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0C73A3" w:rsidRPr="00A712A6" w:rsidRDefault="000C73A3" w:rsidP="000C73A3">
            <w:pPr>
              <w:tabs>
                <w:tab w:val="left" w:pos="1701"/>
              </w:tabs>
              <w:rPr>
                <w:szCs w:val="24"/>
              </w:rPr>
            </w:pPr>
            <w:r w:rsidRPr="00F81E32">
              <w:rPr>
                <w:szCs w:val="24"/>
              </w:rPr>
              <w:t xml:space="preserve">Vid </w:t>
            </w:r>
            <w:r w:rsidRPr="00A712A6">
              <w:rPr>
                <w:szCs w:val="24"/>
              </w:rPr>
              <w:t>protokollet</w:t>
            </w:r>
          </w:p>
          <w:p w14:paraId="1F7B917A" w14:textId="346F78CB" w:rsidR="000C73A3" w:rsidRPr="00A712A6" w:rsidRDefault="000C73A3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7BBD8E82" w14:textId="048DDF3D" w:rsidR="000C73A3" w:rsidRPr="00A712A6" w:rsidRDefault="000C73A3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6F645586" w14:textId="6FB06725" w:rsidR="000C73A3" w:rsidRPr="00A712A6" w:rsidRDefault="000C73A3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3210FB67" w:rsidR="000C73A3" w:rsidRPr="00A712A6" w:rsidRDefault="000C73A3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508960BB" w14:textId="77777777" w:rsidR="000C73A3" w:rsidRPr="00A712A6" w:rsidRDefault="000C73A3" w:rsidP="000C73A3">
            <w:pPr>
              <w:tabs>
                <w:tab w:val="left" w:pos="1701"/>
              </w:tabs>
              <w:rPr>
                <w:szCs w:val="24"/>
              </w:rPr>
            </w:pPr>
          </w:p>
          <w:p w14:paraId="6DDC6ECB" w14:textId="015BCCA9" w:rsidR="000C73A3" w:rsidRPr="00A712A6" w:rsidRDefault="000C73A3" w:rsidP="000C73A3">
            <w:pPr>
              <w:tabs>
                <w:tab w:val="left" w:pos="1701"/>
              </w:tabs>
              <w:rPr>
                <w:szCs w:val="24"/>
              </w:rPr>
            </w:pPr>
            <w:r w:rsidRPr="00A712A6">
              <w:rPr>
                <w:szCs w:val="24"/>
              </w:rPr>
              <w:t xml:space="preserve">Justeras den </w:t>
            </w:r>
            <w:r w:rsidR="000901B8" w:rsidRPr="00A712A6">
              <w:rPr>
                <w:szCs w:val="24"/>
              </w:rPr>
              <w:t>9</w:t>
            </w:r>
            <w:r w:rsidR="00957347" w:rsidRPr="00A712A6">
              <w:rPr>
                <w:szCs w:val="24"/>
              </w:rPr>
              <w:t xml:space="preserve"> </w:t>
            </w:r>
            <w:r w:rsidR="000901B8" w:rsidRPr="00A712A6">
              <w:rPr>
                <w:szCs w:val="24"/>
              </w:rPr>
              <w:t>april</w:t>
            </w:r>
          </w:p>
          <w:p w14:paraId="55C8EDB7" w14:textId="38EACE0B" w:rsidR="000C73A3" w:rsidRPr="00A712A6" w:rsidRDefault="000C73A3" w:rsidP="000C73A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C8F267E" w14:textId="7EC77B66" w:rsidR="000C73A3" w:rsidRPr="00A712A6" w:rsidRDefault="000C73A3" w:rsidP="000C73A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0A4A600" w14:textId="77777777" w:rsidR="00D201E3" w:rsidRPr="00A712A6" w:rsidRDefault="00D201E3" w:rsidP="000C73A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D8FDFB2" w14:textId="5116C7A0" w:rsidR="000C73A3" w:rsidRPr="000901B8" w:rsidRDefault="000901B8" w:rsidP="000C73A3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A712A6">
              <w:rPr>
                <w:szCs w:val="24"/>
              </w:rPr>
              <w:t xml:space="preserve">Fredrik Lundh Sammeli </w:t>
            </w:r>
          </w:p>
        </w:tc>
      </w:tr>
    </w:tbl>
    <w:p w14:paraId="02796185" w14:textId="77777777" w:rsidR="004A1961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4A1961" w:rsidRPr="00F8018F" w14:paraId="240EF8D2" w14:textId="77777777" w:rsidTr="004F65A2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9ED881" w14:textId="77777777" w:rsidR="004A1961" w:rsidRPr="00E40C0C" w:rsidRDefault="004A1961" w:rsidP="004F65A2">
            <w:pPr>
              <w:tabs>
                <w:tab w:val="left" w:pos="1701"/>
              </w:tabs>
              <w:rPr>
                <w:sz w:val="20"/>
              </w:rPr>
            </w:pPr>
            <w:r w:rsidRPr="00E40C0C">
              <w:rPr>
                <w:sz w:val="20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46E49" w14:textId="77777777" w:rsidR="004A1961" w:rsidRPr="00E40C0C" w:rsidRDefault="004A1961" w:rsidP="004F65A2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E40C0C">
              <w:rPr>
                <w:b/>
                <w:sz w:val="20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67B171" w14:textId="399A2788" w:rsidR="004A1961" w:rsidRPr="00E40C0C" w:rsidRDefault="004A1961" w:rsidP="004F65A2">
            <w:pPr>
              <w:tabs>
                <w:tab w:val="left" w:pos="1701"/>
              </w:tabs>
              <w:rPr>
                <w:b/>
                <w:sz w:val="20"/>
              </w:rPr>
            </w:pPr>
            <w:r w:rsidRPr="00E40C0C">
              <w:rPr>
                <w:b/>
                <w:sz w:val="20"/>
              </w:rPr>
              <w:t xml:space="preserve">Bilaga 1 </w:t>
            </w:r>
            <w:r w:rsidRPr="00E40C0C">
              <w:rPr>
                <w:b/>
                <w:sz w:val="20"/>
              </w:rPr>
              <w:br/>
            </w:r>
            <w:r w:rsidRPr="00E40C0C">
              <w:rPr>
                <w:sz w:val="20"/>
              </w:rPr>
              <w:t>till protokoll 2023/24:</w:t>
            </w:r>
            <w:r w:rsidR="000901B8">
              <w:rPr>
                <w:sz w:val="20"/>
              </w:rPr>
              <w:t>40</w:t>
            </w:r>
          </w:p>
        </w:tc>
      </w:tr>
      <w:tr w:rsidR="004A1961" w:rsidRPr="00F8018F" w14:paraId="504C380C" w14:textId="77777777" w:rsidTr="004F65A2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6C4FAD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39934F" w14:textId="09DF45BC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§ 1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D53A75" w14:textId="1EFB4D1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§</w:t>
            </w:r>
            <w:r w:rsidR="008F639F" w:rsidRPr="00E40C0C">
              <w:rPr>
                <w:sz w:val="20"/>
              </w:rPr>
              <w:t xml:space="preserve"> </w:t>
            </w:r>
            <w:r w:rsidR="00A712A6">
              <w:rPr>
                <w:sz w:val="20"/>
              </w:rPr>
              <w:t>2-3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305E9E" w14:textId="44147D72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  <w:r w:rsidR="00A712A6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AA8B25" w14:textId="339A5B08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  <w:r w:rsidR="00A712A6">
              <w:rPr>
                <w:sz w:val="20"/>
              </w:rPr>
              <w:t>5-8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A8E9AC" w14:textId="4EE43009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196685" w14:textId="50039C55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7EB988" w14:textId="2D5B66B6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A07F9B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§ </w:t>
            </w:r>
          </w:p>
        </w:tc>
      </w:tr>
      <w:tr w:rsidR="00B06FA5" w:rsidRPr="00F8018F" w14:paraId="126E783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0EFCED" w14:textId="0D4DC8B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09DE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A5C1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07B72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0A0E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CA4C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F1889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1248E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8367F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3727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F30D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5F835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3E082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CC9E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E20F1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6AEA9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B72E0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</w:t>
            </w:r>
          </w:p>
        </w:tc>
      </w:tr>
      <w:tr w:rsidR="00B06FA5" w:rsidRPr="00F8018F" w14:paraId="180444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F1D5" w14:textId="764EF27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Christian Carlsson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4B07" w14:textId="055420D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0C6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BD57" w14:textId="3C5A209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83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32FD" w14:textId="0F51489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1BD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8109" w14:textId="744B7EE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1B2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60FD" w14:textId="5BC6CA4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6C8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4DBC" w14:textId="181E419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1C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0135" w14:textId="3C976C3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33E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1D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1A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065C27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9E97" w14:textId="5FC9923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FE71" w14:textId="44DB425D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0A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9939" w14:textId="106F4DFE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0F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1B40" w14:textId="5E3D4BA0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47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375A" w14:textId="4853ED3E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63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E2800" w14:textId="2313A6A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348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3505" w14:textId="6643991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D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9220" w14:textId="326BA27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B5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4E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28D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5BA93D8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0AD8" w14:textId="77EE180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D73E" w14:textId="7573D259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0E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398E" w14:textId="1B745943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C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FAFF" w14:textId="33F5BB87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E3F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B168" w14:textId="5A351BAF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B67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C0A" w14:textId="43EC54C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1D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7FB7" w14:textId="29BB69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71B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31FA" w14:textId="719CDC4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1C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30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55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60D1DE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B14A" w14:textId="3C7E0F1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4C55" w14:textId="5989D0A1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3A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09F" w14:textId="38EB5322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C3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38FC" w14:textId="2D5704EE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FA7C" w14:textId="60977DF6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39B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228D" w14:textId="5C7CBAB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60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C492" w14:textId="179F885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D9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A424" w14:textId="6407BB0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BF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B46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EE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9ED105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005A" w14:textId="4090B18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5EB3" w14:textId="56F757E0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E95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B99A" w14:textId="3B0E1C16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FA3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30AA" w14:textId="5556E4EA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91D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AEC21" w14:textId="2F4D6BC1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849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AB3D" w14:textId="381404A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0B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1849" w14:textId="5F09F8D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98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EE1D" w14:textId="192FEFA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D9D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AE8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21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99F8F5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CCF3" w14:textId="4C2605E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6836" w14:textId="09C3C33F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A2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D69F" w14:textId="2BB32EBC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621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B50A" w14:textId="293705D6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32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BBB9" w14:textId="1D173CA6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AF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C9BC" w14:textId="730446E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0D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4A78" w14:textId="6EC7B6C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DA3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B2FE" w14:textId="6A237EE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3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6D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14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1FDA36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69C0" w14:textId="1FF0116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6D6" w14:textId="744DDFCA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4B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6A77" w14:textId="5EFFA590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37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069C" w14:textId="3D501A43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49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F196" w14:textId="63A7CCE3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AF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814B" w14:textId="0620CE8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13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CC20" w14:textId="6C2BAC1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AEE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E3FA" w14:textId="024A019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B96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48A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7E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315AD5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68F" w14:textId="0252115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Jesper Skalberg Karlsson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403E" w14:textId="648CD4B5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3A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5DE0" w14:textId="291ADA33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60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27B0" w14:textId="452D08F8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3E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D9CA" w14:textId="37D528EB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0D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3447" w14:textId="339FFD5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F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5E01" w14:textId="117E2AF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40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DCCD" w14:textId="6B2BFC6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86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A6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73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1A4B7E7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0A44" w14:textId="0392E23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A6B3" w14:textId="3B096123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EC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6189" w14:textId="3ED92F10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C2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7A8C" w14:textId="457D75C5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22C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F96C" w14:textId="36AE4B36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944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4A5F" w14:textId="1BC5D1F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E0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AFE1" w14:textId="236E7C1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36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D445" w14:textId="7D9A4C4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38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13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7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B0F108B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BFEC" w14:textId="3D1E9FA5" w:rsidR="00B06FA5" w:rsidRPr="00E40C0C" w:rsidRDefault="0062678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Angelika Bengtsson </w:t>
            </w:r>
            <w:r w:rsidR="00B06FA5" w:rsidRPr="00E40C0C">
              <w:rPr>
                <w:sz w:val="20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A403" w14:textId="1253A2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FA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8F83" w14:textId="7668175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92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862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3B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F5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D48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9E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3BD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93A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7B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B7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A1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D3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53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089EC1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823B" w14:textId="09D2901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F4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BE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2D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CC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A9C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46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347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75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9D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D2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9C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33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ECF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C9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B5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29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FE150B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ACB5" w14:textId="4C5F5A5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75BD" w14:textId="533F1225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D9A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ED00" w14:textId="43B0FBE4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E7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2688" w14:textId="0676E865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F88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8466" w14:textId="15B3C561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14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C49D" w14:textId="0F14936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98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18031" w14:textId="53F2C96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BC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BEB8" w14:textId="4706338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90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22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5A4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1AA32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F896" w14:textId="5021EA1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5B40" w14:textId="17E50096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68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0D8A" w14:textId="28223CAB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53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22F6" w14:textId="3DF9141D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5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8955" w14:textId="508ED1B9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8E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F3FA" w14:textId="236873E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95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234D" w14:textId="6E0647F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0E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64D6" w14:textId="5AFE6F7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168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CF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CD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FF6179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2421" w14:textId="5A8CF15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iCs/>
                <w:sz w:val="20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0537" w14:textId="6199F469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04B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E1D9" w14:textId="7913B87F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431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6336" w14:textId="2C473672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B5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5A81" w14:textId="1368F52B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EE6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3366" w14:textId="7932F3F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90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94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222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FF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96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C5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3AA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523667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F0CA" w14:textId="3608F31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4A6D" w14:textId="49BB51C0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7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5CA0" w14:textId="1FC75C6B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42B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139E" w14:textId="58DF1E97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6E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0AEE" w14:textId="79CF7F09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091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B1C16" w14:textId="32C6AB3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26F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F406" w14:textId="29D02E4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E74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08DB" w14:textId="0DE51E8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797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EE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77C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8C573C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A4CD" w14:textId="4D7FEB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09F3" w14:textId="69B1C778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9D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2209" w14:textId="0316049D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76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23E6" w14:textId="32795BA3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18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3FFD" w14:textId="1D1C8F60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94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A413" w14:textId="4B6DE8B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31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3D4B" w14:textId="2846C2F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4F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63ED" w14:textId="761F427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6C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04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E5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204A07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8922" w14:textId="5DA2737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A4E8" w14:textId="3284846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440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A22D" w14:textId="678568F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65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2272" w14:textId="2BD362E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649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4516" w14:textId="0F56F01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08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CBE0" w14:textId="3F11222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55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E7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F80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AB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BC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8B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C8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BD43540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8C6A84" w14:textId="4AE90E6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F24C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9252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7CE6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B099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F7E4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F445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1643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023890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4B97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057C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7A492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563A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08B9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CCCF1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320C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E1F5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828BD7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B562" w14:textId="01729D5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6857" w14:textId="41B76326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8F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36B7" w14:textId="52718658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CC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D897" w14:textId="73B9F703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D2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20B8" w14:textId="22110B59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2C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70BF" w14:textId="3E4DD84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23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D27B" w14:textId="194382C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68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58E7" w14:textId="61AF32F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84E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D2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0B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AD234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2858" w14:textId="35B7D70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6E97" w14:textId="562198EF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80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72C9" w14:textId="78BF9A81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8D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3A6C" w14:textId="49DD8FBF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DF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80A6" w14:textId="73737B32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366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257B" w14:textId="4727009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9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F58" w14:textId="3DB6C1D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DD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99B5" w14:textId="49A4434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7C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0DA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483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7EA6B31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A6F8" w14:textId="67145D3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6412" w14:textId="0F0D9ECE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B0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4DF1" w14:textId="2AE2F1B0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C8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4353" w14:textId="4DDDEB02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69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F20DF" w14:textId="000B24D3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DE8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DBBA" w14:textId="44E603A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6F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B2D4" w14:textId="15552F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2F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F6AF" w14:textId="2A22D51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74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7B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3A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FFF5A6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ED33" w14:textId="11DF8B9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926D" w14:textId="6D8138E8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0B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7EE5" w14:textId="5098BFC2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F3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0DF5" w14:textId="6F6138A7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49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F66F" w14:textId="639F22CA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DC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4ACB" w14:textId="4D6C0AC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16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54E9" w14:textId="25A70A0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3C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22E5" w14:textId="2E84546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7B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A66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22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724246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C442" w14:textId="4F030905" w:rsidR="00B06FA5" w:rsidRPr="00E40C0C" w:rsidRDefault="0062678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iCs/>
                <w:sz w:val="20"/>
              </w:rPr>
            </w:pPr>
            <w:r w:rsidRPr="00E40C0C">
              <w:rPr>
                <w:i/>
                <w:iCs/>
                <w:sz w:val="20"/>
              </w:rPr>
              <w:t>Vakant</w:t>
            </w:r>
            <w:r w:rsidR="00B06FA5" w:rsidRPr="00E40C0C">
              <w:rPr>
                <w:i/>
                <w:iCs/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039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F1F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BF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7CB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33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0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5A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79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58D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1C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1A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04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96D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BE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F2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B5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96E8384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F58F" w14:textId="7D87AFA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31A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07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10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34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29A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7D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BA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45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F3D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B3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9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1D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E1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A5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17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B99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1F6669A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43BB" w14:textId="677BAA5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42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67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AD2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D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C5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1A9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19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D29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353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09F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4A1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0E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DC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98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4D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F52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138A1E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2A1A" w14:textId="1FE8585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04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18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4EF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53D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FBE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B6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CF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13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849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44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E3E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532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06C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1E4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C03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EF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0EB7C67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F863" w14:textId="5A1E5743" w:rsidR="00B06FA5" w:rsidRPr="00E40C0C" w:rsidRDefault="000167DF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Anna-Lena Hedberg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A80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32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21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3C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7B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D0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FA1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934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E5A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2AC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546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0F7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3C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170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C12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1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7E71CE" w14:paraId="05F7D64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3C3B" w14:textId="011D067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  <w:lang w:val="en-GB"/>
              </w:rPr>
            </w:pPr>
            <w:proofErr w:type="spellStart"/>
            <w:r w:rsidRPr="00E40C0C">
              <w:rPr>
                <w:iCs/>
                <w:sz w:val="20"/>
                <w:lang w:val="en-GB"/>
              </w:rPr>
              <w:t>Ewa</w:t>
            </w:r>
            <w:proofErr w:type="spellEnd"/>
            <w:r w:rsidRPr="00E40C0C">
              <w:rPr>
                <w:iCs/>
                <w:sz w:val="20"/>
                <w:lang w:val="en-GB"/>
              </w:rPr>
              <w:t xml:space="preserve"> Pihl </w:t>
            </w:r>
            <w:proofErr w:type="spellStart"/>
            <w:r w:rsidRPr="00E40C0C">
              <w:rPr>
                <w:iCs/>
                <w:sz w:val="20"/>
                <w:lang w:val="en-GB"/>
              </w:rPr>
              <w:t>Krabbe</w:t>
            </w:r>
            <w:proofErr w:type="spellEnd"/>
            <w:r w:rsidRPr="00E40C0C">
              <w:rPr>
                <w:iCs/>
                <w:sz w:val="20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81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1B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9E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C3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FF6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FFA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CA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83F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088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F74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CB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2E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C1B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24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E57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2EC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</w:tr>
      <w:tr w:rsidR="00B06FA5" w:rsidRPr="00F8018F" w14:paraId="000B0303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FB92" w14:textId="4898020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D6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508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8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DF7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AC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B70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867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782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B8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42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E1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D20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37B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7E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08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EC8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0A38ABC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4941" w14:textId="3F37F88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12C" w14:textId="6E038B01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85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BF88" w14:textId="7EFB77B5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6EB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3A8E" w14:textId="5EE1D775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10A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EA47" w14:textId="787F1AC2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793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06A6" w14:textId="254B1B8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CA7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585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566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5BC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65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2C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35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4D9C91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E402" w14:textId="5092B1C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Dan Hovskär</w:t>
            </w:r>
            <w:r w:rsidRPr="00E40C0C">
              <w:rPr>
                <w:iCs/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FE16" w14:textId="5138AA2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784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C694" w14:textId="6333E31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21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C07F" w14:textId="665EF041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91B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018E" w14:textId="2C62D3A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89F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995A" w14:textId="4FA5F2D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FC9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1AF5" w14:textId="67A2125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EF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4B82" w14:textId="05E9710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88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35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7BD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6B29E5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277E" w14:textId="4D0E19F3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CAF6" w14:textId="09C1272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36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E591" w14:textId="7AA0E6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9B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BA9A" w14:textId="54632575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A01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FBF3" w14:textId="1B061BB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8D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C9EC" w14:textId="09303FA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18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82C4" w14:textId="4F9E5BB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557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1C1" w14:textId="7AC76C9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9C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32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C2D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C55994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8EAE" w14:textId="5A0EB72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iCs/>
                <w:sz w:val="20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7496" w14:textId="0F408AE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94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3643" w14:textId="53055952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5B9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92FD" w14:textId="7FCF693E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CA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D6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D1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D7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B55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D3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E9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13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226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CD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9D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87A265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1A02" w14:textId="5C1BCD9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iCs/>
                <w:sz w:val="20"/>
              </w:rPr>
              <w:t xml:space="preserve">Katarina </w:t>
            </w:r>
            <w:proofErr w:type="spellStart"/>
            <w:r w:rsidRPr="00E40C0C">
              <w:rPr>
                <w:iCs/>
                <w:sz w:val="20"/>
              </w:rPr>
              <w:t>Luhr</w:t>
            </w:r>
            <w:proofErr w:type="spellEnd"/>
            <w:r w:rsidRPr="00E40C0C">
              <w:rPr>
                <w:iCs/>
                <w:sz w:val="20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92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2E0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5DE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FF3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1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15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72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C7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BCC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03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6DE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E06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ED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1E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414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3E9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5D69B556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3731" w14:textId="23BEFDF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0"/>
              </w:rPr>
            </w:pPr>
            <w:r w:rsidRPr="00E40C0C">
              <w:rPr>
                <w:sz w:val="20"/>
              </w:rPr>
              <w:t xml:space="preserve">John E </w:t>
            </w:r>
            <w:proofErr w:type="spellStart"/>
            <w:r w:rsidRPr="00E40C0C">
              <w:rPr>
                <w:sz w:val="20"/>
              </w:rPr>
              <w:t>Weinerhall</w:t>
            </w:r>
            <w:proofErr w:type="spellEnd"/>
            <w:r w:rsidRPr="00E40C0C">
              <w:rPr>
                <w:sz w:val="20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2D3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60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FCE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7C2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4B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709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341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C9F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368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F5A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868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66F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4E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46E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B6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C14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42B69B2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8294" w14:textId="39B72A9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35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DDC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7E62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2A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C8E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518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D14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5D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71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AE7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5D7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28C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2B4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77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62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53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A2BE1B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2E15" w14:textId="05C9FF80" w:rsidR="00B06FA5" w:rsidRPr="00E40C0C" w:rsidRDefault="00A61473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color w:val="000000"/>
                <w:sz w:val="20"/>
                <w:shd w:val="clear" w:color="auto" w:fill="FFFFFF"/>
              </w:rPr>
              <w:t xml:space="preserve">Erik </w:t>
            </w:r>
            <w:proofErr w:type="spellStart"/>
            <w:r w:rsidRPr="00E40C0C">
              <w:rPr>
                <w:color w:val="000000"/>
                <w:sz w:val="20"/>
                <w:shd w:val="clear" w:color="auto" w:fill="FFFFFF"/>
              </w:rPr>
              <w:t>Hellsborn</w:t>
            </w:r>
            <w:proofErr w:type="spellEnd"/>
            <w:r w:rsidRPr="00E40C0C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C7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6F4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C5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015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60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F64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60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A2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A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637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800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93E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1A8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630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A1D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911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41EB34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0D51" w14:textId="504B035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Linda W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A75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1A1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8C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92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CD8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73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643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40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D3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C0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017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783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7F5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36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67E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8C5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3D69214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E542" w14:textId="24DB4A2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FF9A" w14:textId="02EFA4D1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7C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037A" w14:textId="1BADB30C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5B1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D0FB" w14:textId="61539D09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138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4D68" w14:textId="5792E4FF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521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345D" w14:textId="1ADCD7A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93A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31A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777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E95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81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618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D10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AC6302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A1C7" w14:textId="302A3C2F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 xml:space="preserve">Yusuf </w:t>
            </w:r>
            <w:proofErr w:type="spellStart"/>
            <w:r w:rsidRPr="00E40C0C">
              <w:rPr>
                <w:sz w:val="20"/>
              </w:rPr>
              <w:t>Aydin</w:t>
            </w:r>
            <w:proofErr w:type="spellEnd"/>
            <w:r w:rsidRPr="00E40C0C">
              <w:rPr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0D1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BF6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3F7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6D6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ED7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427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F2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69F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9A6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07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677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DE9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C2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51A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5E1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AF6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550E1BE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10CE" w14:textId="4FB93CA9" w:rsidR="00B06FA5" w:rsidRPr="00E40C0C" w:rsidRDefault="000901B8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901B8">
              <w:rPr>
                <w:iCs/>
                <w:sz w:val="20"/>
              </w:rPr>
              <w:t>Camilla Rinaldo Miller</w:t>
            </w:r>
            <w:r>
              <w:rPr>
                <w:iCs/>
                <w:sz w:val="20"/>
              </w:rPr>
              <w:t xml:space="preserve"> </w:t>
            </w:r>
            <w:r w:rsidR="00B06FA5" w:rsidRPr="00E40C0C">
              <w:rPr>
                <w:sz w:val="20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7C63" w14:textId="648620CD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BBB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BFA3" w14:textId="5FD0073B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ADB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866B" w14:textId="2BAFBEC0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AC8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D7F6" w14:textId="65266BA4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BEF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4E2B" w14:textId="5E9BD23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6BA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1A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730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A1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F3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303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718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9CB67D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1B7A" w14:textId="1E9A546A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EF1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073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96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33B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2D5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3EC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CF1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FE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301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9A4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9C8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550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09D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9F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BC3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19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D99B02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600E" w14:textId="0DAC7715" w:rsidR="00B06FA5" w:rsidRPr="00E40C0C" w:rsidRDefault="00B02A0D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Berglund</w:t>
            </w:r>
            <w:r w:rsidR="00B06FA5" w:rsidRPr="00E40C0C">
              <w:rPr>
                <w:sz w:val="20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B9BF" w14:textId="05E45BBC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CB3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26D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FDD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04F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16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8C1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976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97F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BBC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6B6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055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93D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BD40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11B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C48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708B7B5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9F57" w14:textId="57D5B24D" w:rsidR="00B06FA5" w:rsidRPr="00E40C0C" w:rsidRDefault="004B34E1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Gulan </w:t>
            </w:r>
            <w:proofErr w:type="spellStart"/>
            <w:r>
              <w:rPr>
                <w:sz w:val="20"/>
              </w:rPr>
              <w:t>Avci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A32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BAC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333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C2FB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EB6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AE8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32C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21A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25A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B98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866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A62F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3C9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E77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70B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BD9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68D74B05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5E07" w14:textId="2ECE132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F1B6" w14:textId="1B604C32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8B5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5EBE" w14:textId="3A910471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8155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5958" w14:textId="701F95E2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5909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A6D4" w14:textId="00B475C1" w:rsidR="00B06FA5" w:rsidRPr="00E40C0C" w:rsidRDefault="00A712A6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F6E6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8DFA" w14:textId="6CA9900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810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58F1" w14:textId="082E20B6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D638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CC74" w14:textId="520796B9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5B21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C46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4F5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FA5" w:rsidRPr="00F8018F" w14:paraId="2DFF743C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ED6A" w14:textId="3EAE7CFC" w:rsidR="00B06FA5" w:rsidRPr="00E40C0C" w:rsidRDefault="002F58ED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Nadja Awad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1B2E2" w14:textId="6569BEA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447E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7F0D" w14:textId="5C4BDCFD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D12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2D7D" w14:textId="3BE1B0E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0554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372A" w14:textId="73DB3734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2352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CB32" w14:textId="4735BE88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FECC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DCCF" w14:textId="04082310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BF0D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2500" w14:textId="53F1F31B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2B37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E25A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7CD3" w14:textId="77777777" w:rsidR="00B06FA5" w:rsidRPr="00E40C0C" w:rsidRDefault="00B06FA5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B51D2" w:rsidRPr="00F8018F" w14:paraId="72326D79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4755" w14:textId="199F858A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Mona Smedman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47DE" w14:textId="420A23B9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EE21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6A24" w14:textId="6DD290CE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AE2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2960" w14:textId="5942AC23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1BB7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457F" w14:textId="705A74E0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0974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8BC4" w14:textId="4E1E02B3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DC3B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B15B" w14:textId="158C9ADE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B571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9189" w14:textId="24C430B0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F44F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55BD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01BD" w14:textId="77777777" w:rsidR="004B51D2" w:rsidRPr="00E40C0C" w:rsidRDefault="004B51D2" w:rsidP="00B06F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366533D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1AE38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b/>
                <w:i/>
                <w:sz w:val="20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96D78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D74610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A79C9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2E4ED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92E113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D1695F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C448B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5665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D43914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9E8F7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F2312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54811A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E9BDC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22546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0C0C5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415BAA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901B8" w:rsidRPr="00F8018F" w14:paraId="559E5122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D6ED" w14:textId="1E512133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901B8">
              <w:rPr>
                <w:sz w:val="20"/>
              </w:rPr>
              <w:t>Liza-Maria Norlin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80BE6" w14:textId="71881A18" w:rsidR="000901B8" w:rsidRPr="00E40C0C" w:rsidRDefault="00A712A6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D738A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27B5" w14:textId="5ED28BCF" w:rsidR="000901B8" w:rsidRPr="00E40C0C" w:rsidRDefault="00A712A6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3BE5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CA4AC" w14:textId="42443697" w:rsidR="000901B8" w:rsidRPr="00E40C0C" w:rsidRDefault="00A712A6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2438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821A1" w14:textId="25FD8870" w:rsidR="000901B8" w:rsidRPr="00E40C0C" w:rsidRDefault="00A712A6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FA8D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BDA1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D8B20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28F6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3325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DDABF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B618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F6EFE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C98E" w14:textId="77777777" w:rsidR="000901B8" w:rsidRPr="00E40C0C" w:rsidRDefault="000901B8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E981DDA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13C3" w14:textId="61D97869" w:rsidR="004A1961" w:rsidRPr="00E40C0C" w:rsidRDefault="00C96AA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Unni Björnerfors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206C" w14:textId="28456843" w:rsidR="004A1961" w:rsidRPr="00E40C0C" w:rsidRDefault="00A712A6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7706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E5F6" w14:textId="456EBB4E" w:rsidR="004A1961" w:rsidRPr="00E40C0C" w:rsidRDefault="00A712A6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04D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1998" w14:textId="5B493570" w:rsidR="004A1961" w:rsidRPr="00E40C0C" w:rsidRDefault="00A712A6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E197" w14:textId="0BEFEEC3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43FB" w14:textId="181E562F" w:rsidR="004A1961" w:rsidRPr="00E40C0C" w:rsidRDefault="00A712A6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E421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87B4" w14:textId="605AA82D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C35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5D88" w14:textId="737B683C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1974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31F6" w14:textId="1A0957D6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746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3237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348F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77427" w:rsidRPr="00F8018F" w14:paraId="1C05850F" w14:textId="77777777" w:rsidTr="004F65A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F976" w14:textId="6BE63E50" w:rsidR="00D77427" w:rsidRPr="00E40C0C" w:rsidRDefault="00C96AA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E5CE" w14:textId="249FEC4D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E3B0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84DE" w14:textId="4DD7ECDE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1FC1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F733" w14:textId="7AA60342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08F6" w14:textId="0EA75608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B05D" w14:textId="5ED3B3CF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C850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6773" w14:textId="0D32542B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7E11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4378" w14:textId="21B3E3AE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1EA6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87CB" w14:textId="4672159C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4725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2C75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726D" w14:textId="77777777" w:rsidR="00D77427" w:rsidRPr="00E40C0C" w:rsidRDefault="00D77427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71AAA44D" w14:textId="77777777" w:rsidTr="004F65A2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BE0E1B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3020D0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7A0E9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94B9D9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A1961" w:rsidRPr="00F8018F" w14:paraId="3A3C280B" w14:textId="77777777" w:rsidTr="004F65A2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6E2285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2F2E98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40C0C">
              <w:rPr>
                <w:sz w:val="20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B54BC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8E9022" w14:textId="77777777" w:rsidR="004A1961" w:rsidRPr="00E40C0C" w:rsidRDefault="004A1961" w:rsidP="004F65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2E7D2D75" w14:textId="231875E0" w:rsidR="001E5485" w:rsidRDefault="001E5485" w:rsidP="00050688"/>
    <w:sectPr w:rsidR="001E5485" w:rsidSect="00495E84">
      <w:pgSz w:w="11906" w:h="16838" w:code="9"/>
      <w:pgMar w:top="1191" w:right="707" w:bottom="851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7F4B"/>
    <w:multiLevelType w:val="hybridMultilevel"/>
    <w:tmpl w:val="FB4E75F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6E0"/>
    <w:multiLevelType w:val="hybridMultilevel"/>
    <w:tmpl w:val="94F04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475E1"/>
    <w:multiLevelType w:val="hybridMultilevel"/>
    <w:tmpl w:val="D6E00F7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0EA4"/>
    <w:multiLevelType w:val="hybridMultilevel"/>
    <w:tmpl w:val="DB26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677DF"/>
    <w:multiLevelType w:val="multilevel"/>
    <w:tmpl w:val="0C82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255FCB"/>
    <w:multiLevelType w:val="hybridMultilevel"/>
    <w:tmpl w:val="7F6CB350"/>
    <w:lvl w:ilvl="0" w:tplc="871EF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2094"/>
    <w:multiLevelType w:val="hybridMultilevel"/>
    <w:tmpl w:val="2DB0241C"/>
    <w:lvl w:ilvl="0" w:tplc="877C137A">
      <w:start w:val="1"/>
      <w:numFmt w:val="decimal"/>
      <w:lvlText w:val="%1."/>
      <w:lvlJc w:val="left"/>
      <w:pPr>
        <w:ind w:left="1746" w:hanging="360"/>
      </w:pPr>
      <w:rPr>
        <w:b/>
        <w:bCs w:val="0"/>
        <w:i w:val="0"/>
        <w:iCs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4D62638D"/>
    <w:multiLevelType w:val="hybridMultilevel"/>
    <w:tmpl w:val="771248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E0ADD"/>
    <w:multiLevelType w:val="hybridMultilevel"/>
    <w:tmpl w:val="0854C8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5672E"/>
    <w:multiLevelType w:val="hybridMultilevel"/>
    <w:tmpl w:val="3A4E45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C4A7E"/>
    <w:multiLevelType w:val="hybridMultilevel"/>
    <w:tmpl w:val="13B69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729409C"/>
    <w:multiLevelType w:val="hybridMultilevel"/>
    <w:tmpl w:val="CECCEA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D6F25"/>
    <w:multiLevelType w:val="hybridMultilevel"/>
    <w:tmpl w:val="7D58F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2"/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6"/>
  </w:num>
  <w:num w:numId="10">
    <w:abstractNumId w:val="1"/>
  </w:num>
  <w:num w:numId="11">
    <w:abstractNumId w:val="12"/>
  </w:num>
  <w:num w:numId="12">
    <w:abstractNumId w:val="18"/>
  </w:num>
  <w:num w:numId="13">
    <w:abstractNumId w:val="17"/>
  </w:num>
  <w:num w:numId="14">
    <w:abstractNumId w:val="4"/>
  </w:num>
  <w:num w:numId="15">
    <w:abstractNumId w:val="10"/>
  </w:num>
  <w:num w:numId="16">
    <w:abstractNumId w:val="9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5BAB"/>
    <w:rsid w:val="00006202"/>
    <w:rsid w:val="0001034A"/>
    <w:rsid w:val="00010AA7"/>
    <w:rsid w:val="00010F74"/>
    <w:rsid w:val="00011797"/>
    <w:rsid w:val="000117AE"/>
    <w:rsid w:val="00011DDA"/>
    <w:rsid w:val="0001217D"/>
    <w:rsid w:val="0001560F"/>
    <w:rsid w:val="00015D2A"/>
    <w:rsid w:val="000167DF"/>
    <w:rsid w:val="00016875"/>
    <w:rsid w:val="00016AD6"/>
    <w:rsid w:val="00017149"/>
    <w:rsid w:val="00017230"/>
    <w:rsid w:val="00017AA5"/>
    <w:rsid w:val="00017C94"/>
    <w:rsid w:val="00020047"/>
    <w:rsid w:val="00020316"/>
    <w:rsid w:val="00020956"/>
    <w:rsid w:val="00020AA1"/>
    <w:rsid w:val="000217AB"/>
    <w:rsid w:val="00022261"/>
    <w:rsid w:val="0002294F"/>
    <w:rsid w:val="00022E5A"/>
    <w:rsid w:val="000234D9"/>
    <w:rsid w:val="00023BF4"/>
    <w:rsid w:val="00024452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2FC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1F70"/>
    <w:rsid w:val="000320CA"/>
    <w:rsid w:val="000324E2"/>
    <w:rsid w:val="00032D02"/>
    <w:rsid w:val="00032F09"/>
    <w:rsid w:val="0003305E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688"/>
    <w:rsid w:val="00050D18"/>
    <w:rsid w:val="00051B9F"/>
    <w:rsid w:val="00051DBB"/>
    <w:rsid w:val="000522B7"/>
    <w:rsid w:val="000527BA"/>
    <w:rsid w:val="000553AA"/>
    <w:rsid w:val="0005562B"/>
    <w:rsid w:val="00055FD5"/>
    <w:rsid w:val="000568FA"/>
    <w:rsid w:val="00056AFE"/>
    <w:rsid w:val="00056B3D"/>
    <w:rsid w:val="00060E3E"/>
    <w:rsid w:val="0006135C"/>
    <w:rsid w:val="0006179E"/>
    <w:rsid w:val="00061A2D"/>
    <w:rsid w:val="00061ED8"/>
    <w:rsid w:val="0006237C"/>
    <w:rsid w:val="00062867"/>
    <w:rsid w:val="00062A05"/>
    <w:rsid w:val="00062F6F"/>
    <w:rsid w:val="0006329D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5FD8"/>
    <w:rsid w:val="00076328"/>
    <w:rsid w:val="00076B6B"/>
    <w:rsid w:val="00076BC3"/>
    <w:rsid w:val="00082BEE"/>
    <w:rsid w:val="00083465"/>
    <w:rsid w:val="0008347A"/>
    <w:rsid w:val="000834CC"/>
    <w:rsid w:val="000838BC"/>
    <w:rsid w:val="00083DE9"/>
    <w:rsid w:val="00084AA7"/>
    <w:rsid w:val="00084C43"/>
    <w:rsid w:val="00084C6B"/>
    <w:rsid w:val="00084C7F"/>
    <w:rsid w:val="00084E72"/>
    <w:rsid w:val="00085096"/>
    <w:rsid w:val="00085EE7"/>
    <w:rsid w:val="00086118"/>
    <w:rsid w:val="00086530"/>
    <w:rsid w:val="00086AE3"/>
    <w:rsid w:val="000871D5"/>
    <w:rsid w:val="00087936"/>
    <w:rsid w:val="000901B8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B53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1D41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C73A3"/>
    <w:rsid w:val="000D0A0C"/>
    <w:rsid w:val="000D0F5F"/>
    <w:rsid w:val="000D1B25"/>
    <w:rsid w:val="000D1E4D"/>
    <w:rsid w:val="000D23B1"/>
    <w:rsid w:val="000D2412"/>
    <w:rsid w:val="000D2529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73F"/>
    <w:rsid w:val="001109CE"/>
    <w:rsid w:val="00111FF4"/>
    <w:rsid w:val="00112804"/>
    <w:rsid w:val="00112A71"/>
    <w:rsid w:val="00112AC7"/>
    <w:rsid w:val="00113A5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1B95"/>
    <w:rsid w:val="001220E5"/>
    <w:rsid w:val="00122F8E"/>
    <w:rsid w:val="0012361D"/>
    <w:rsid w:val="00123A4C"/>
    <w:rsid w:val="001246D5"/>
    <w:rsid w:val="0012486B"/>
    <w:rsid w:val="00124932"/>
    <w:rsid w:val="00124CFA"/>
    <w:rsid w:val="001259BB"/>
    <w:rsid w:val="001269F7"/>
    <w:rsid w:val="00126EA6"/>
    <w:rsid w:val="00130125"/>
    <w:rsid w:val="00130184"/>
    <w:rsid w:val="001302FE"/>
    <w:rsid w:val="00130F44"/>
    <w:rsid w:val="001313FE"/>
    <w:rsid w:val="0013143E"/>
    <w:rsid w:val="00132EF1"/>
    <w:rsid w:val="0013313C"/>
    <w:rsid w:val="0013633F"/>
    <w:rsid w:val="00136B90"/>
    <w:rsid w:val="0013700A"/>
    <w:rsid w:val="001370A3"/>
    <w:rsid w:val="001373C9"/>
    <w:rsid w:val="0014027C"/>
    <w:rsid w:val="001402B8"/>
    <w:rsid w:val="00140B18"/>
    <w:rsid w:val="00141048"/>
    <w:rsid w:val="00141128"/>
    <w:rsid w:val="00141A78"/>
    <w:rsid w:val="001424B1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57A7"/>
    <w:rsid w:val="00146822"/>
    <w:rsid w:val="00146AB5"/>
    <w:rsid w:val="00150FA7"/>
    <w:rsid w:val="001513C2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45D0"/>
    <w:rsid w:val="00165342"/>
    <w:rsid w:val="001662D3"/>
    <w:rsid w:val="001663C9"/>
    <w:rsid w:val="001704FF"/>
    <w:rsid w:val="00171274"/>
    <w:rsid w:val="0017207F"/>
    <w:rsid w:val="00172A1E"/>
    <w:rsid w:val="00174137"/>
    <w:rsid w:val="001743CE"/>
    <w:rsid w:val="0017663E"/>
    <w:rsid w:val="00176AB8"/>
    <w:rsid w:val="00176B33"/>
    <w:rsid w:val="00176BF6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5E9"/>
    <w:rsid w:val="00183E64"/>
    <w:rsid w:val="00184119"/>
    <w:rsid w:val="00184122"/>
    <w:rsid w:val="00184457"/>
    <w:rsid w:val="00184E99"/>
    <w:rsid w:val="00185B27"/>
    <w:rsid w:val="001863C2"/>
    <w:rsid w:val="001869AD"/>
    <w:rsid w:val="0019011C"/>
    <w:rsid w:val="0019023E"/>
    <w:rsid w:val="00191B4A"/>
    <w:rsid w:val="00192F62"/>
    <w:rsid w:val="0019395D"/>
    <w:rsid w:val="00193D3F"/>
    <w:rsid w:val="001945CB"/>
    <w:rsid w:val="0019469B"/>
    <w:rsid w:val="0019500B"/>
    <w:rsid w:val="0019537F"/>
    <w:rsid w:val="00196331"/>
    <w:rsid w:val="00196B13"/>
    <w:rsid w:val="00196BC9"/>
    <w:rsid w:val="0019728A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556"/>
    <w:rsid w:val="001A47CB"/>
    <w:rsid w:val="001A4871"/>
    <w:rsid w:val="001A5193"/>
    <w:rsid w:val="001A5F86"/>
    <w:rsid w:val="001A68EA"/>
    <w:rsid w:val="001A6A16"/>
    <w:rsid w:val="001A7D85"/>
    <w:rsid w:val="001B007C"/>
    <w:rsid w:val="001B0B02"/>
    <w:rsid w:val="001B0C15"/>
    <w:rsid w:val="001B0CEC"/>
    <w:rsid w:val="001B0ED9"/>
    <w:rsid w:val="001B2018"/>
    <w:rsid w:val="001B2793"/>
    <w:rsid w:val="001B298E"/>
    <w:rsid w:val="001B3B9A"/>
    <w:rsid w:val="001B3C2A"/>
    <w:rsid w:val="001B5806"/>
    <w:rsid w:val="001B58DB"/>
    <w:rsid w:val="001B628F"/>
    <w:rsid w:val="001B671C"/>
    <w:rsid w:val="001C02AE"/>
    <w:rsid w:val="001C02F2"/>
    <w:rsid w:val="001C05DA"/>
    <w:rsid w:val="001C123D"/>
    <w:rsid w:val="001C1592"/>
    <w:rsid w:val="001C16AD"/>
    <w:rsid w:val="001C1FC4"/>
    <w:rsid w:val="001C24B7"/>
    <w:rsid w:val="001C2CCE"/>
    <w:rsid w:val="001C306D"/>
    <w:rsid w:val="001C32ED"/>
    <w:rsid w:val="001C3526"/>
    <w:rsid w:val="001C42A1"/>
    <w:rsid w:val="001C5C0F"/>
    <w:rsid w:val="001C6516"/>
    <w:rsid w:val="001C6C07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8AA"/>
    <w:rsid w:val="001D3EE4"/>
    <w:rsid w:val="001D4C1D"/>
    <w:rsid w:val="001D4C3E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5485"/>
    <w:rsid w:val="001E628C"/>
    <w:rsid w:val="001E65D1"/>
    <w:rsid w:val="001E7948"/>
    <w:rsid w:val="001F04F3"/>
    <w:rsid w:val="001F0697"/>
    <w:rsid w:val="001F0F62"/>
    <w:rsid w:val="001F0FF8"/>
    <w:rsid w:val="001F1106"/>
    <w:rsid w:val="001F16DA"/>
    <w:rsid w:val="001F2010"/>
    <w:rsid w:val="001F243B"/>
    <w:rsid w:val="001F2647"/>
    <w:rsid w:val="001F28C5"/>
    <w:rsid w:val="001F2A9F"/>
    <w:rsid w:val="001F346F"/>
    <w:rsid w:val="001F3749"/>
    <w:rsid w:val="001F3871"/>
    <w:rsid w:val="001F45BC"/>
    <w:rsid w:val="001F5F4B"/>
    <w:rsid w:val="001F6E12"/>
    <w:rsid w:val="002001F5"/>
    <w:rsid w:val="002007F9"/>
    <w:rsid w:val="002009A4"/>
    <w:rsid w:val="00201337"/>
    <w:rsid w:val="0020159B"/>
    <w:rsid w:val="00201F30"/>
    <w:rsid w:val="00202869"/>
    <w:rsid w:val="00202921"/>
    <w:rsid w:val="00202F73"/>
    <w:rsid w:val="002041A6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27BE3"/>
    <w:rsid w:val="00230611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086A"/>
    <w:rsid w:val="002610B7"/>
    <w:rsid w:val="00261490"/>
    <w:rsid w:val="002624FF"/>
    <w:rsid w:val="00262B2A"/>
    <w:rsid w:val="00262CBA"/>
    <w:rsid w:val="00264256"/>
    <w:rsid w:val="00264E70"/>
    <w:rsid w:val="0026504D"/>
    <w:rsid w:val="0026530E"/>
    <w:rsid w:val="002663A1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35A5"/>
    <w:rsid w:val="002A4EFE"/>
    <w:rsid w:val="002A4F28"/>
    <w:rsid w:val="002A6E07"/>
    <w:rsid w:val="002A71C9"/>
    <w:rsid w:val="002B050D"/>
    <w:rsid w:val="002B0FAA"/>
    <w:rsid w:val="002B13AB"/>
    <w:rsid w:val="002B15E0"/>
    <w:rsid w:val="002B216B"/>
    <w:rsid w:val="002B23BA"/>
    <w:rsid w:val="002B3266"/>
    <w:rsid w:val="002B4FB1"/>
    <w:rsid w:val="002B5673"/>
    <w:rsid w:val="002B76EC"/>
    <w:rsid w:val="002B7780"/>
    <w:rsid w:val="002B7E07"/>
    <w:rsid w:val="002C049E"/>
    <w:rsid w:val="002C12C6"/>
    <w:rsid w:val="002C1322"/>
    <w:rsid w:val="002C1F7C"/>
    <w:rsid w:val="002C21FE"/>
    <w:rsid w:val="002C24AF"/>
    <w:rsid w:val="002C26F1"/>
    <w:rsid w:val="002C27F4"/>
    <w:rsid w:val="002C2999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807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1E3C"/>
    <w:rsid w:val="002E2003"/>
    <w:rsid w:val="002E21CA"/>
    <w:rsid w:val="002E3842"/>
    <w:rsid w:val="002E3964"/>
    <w:rsid w:val="002E3D1F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8ED"/>
    <w:rsid w:val="002F59A5"/>
    <w:rsid w:val="002F6C79"/>
    <w:rsid w:val="002F6DE3"/>
    <w:rsid w:val="002F7400"/>
    <w:rsid w:val="002F791C"/>
    <w:rsid w:val="002F7D80"/>
    <w:rsid w:val="003002A9"/>
    <w:rsid w:val="0030131D"/>
    <w:rsid w:val="00301463"/>
    <w:rsid w:val="00301BBF"/>
    <w:rsid w:val="0030206C"/>
    <w:rsid w:val="0030290E"/>
    <w:rsid w:val="00302D79"/>
    <w:rsid w:val="0030307A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0F1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B6A"/>
    <w:rsid w:val="00316DDC"/>
    <w:rsid w:val="00316E64"/>
    <w:rsid w:val="00317942"/>
    <w:rsid w:val="00317CD0"/>
    <w:rsid w:val="0032163F"/>
    <w:rsid w:val="003220E3"/>
    <w:rsid w:val="003223DA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2CEB"/>
    <w:rsid w:val="003437D2"/>
    <w:rsid w:val="00343C59"/>
    <w:rsid w:val="00343C9B"/>
    <w:rsid w:val="00343D76"/>
    <w:rsid w:val="00344513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59C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0D5A"/>
    <w:rsid w:val="00361C83"/>
    <w:rsid w:val="00362457"/>
    <w:rsid w:val="00362CD1"/>
    <w:rsid w:val="00363995"/>
    <w:rsid w:val="00363A13"/>
    <w:rsid w:val="00364B94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866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A44"/>
    <w:rsid w:val="00386BFB"/>
    <w:rsid w:val="003873E5"/>
    <w:rsid w:val="00387C00"/>
    <w:rsid w:val="00387F34"/>
    <w:rsid w:val="003906FA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2AA5"/>
    <w:rsid w:val="003A45D8"/>
    <w:rsid w:val="003A4697"/>
    <w:rsid w:val="003A48EB"/>
    <w:rsid w:val="003A525D"/>
    <w:rsid w:val="003A6336"/>
    <w:rsid w:val="003A6E7D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37C"/>
    <w:rsid w:val="003B7557"/>
    <w:rsid w:val="003B76FD"/>
    <w:rsid w:val="003B7C17"/>
    <w:rsid w:val="003C07FB"/>
    <w:rsid w:val="003C1AA5"/>
    <w:rsid w:val="003C1CA1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E2"/>
    <w:rsid w:val="003D50F0"/>
    <w:rsid w:val="003D5269"/>
    <w:rsid w:val="003D54AD"/>
    <w:rsid w:val="003D6487"/>
    <w:rsid w:val="003D6C51"/>
    <w:rsid w:val="003D7D74"/>
    <w:rsid w:val="003D7EE9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2FE1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0F64"/>
    <w:rsid w:val="00401314"/>
    <w:rsid w:val="00401464"/>
    <w:rsid w:val="00402127"/>
    <w:rsid w:val="00402A9F"/>
    <w:rsid w:val="00402DAE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CB7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777"/>
    <w:rsid w:val="00422A25"/>
    <w:rsid w:val="004233CC"/>
    <w:rsid w:val="00424123"/>
    <w:rsid w:val="00425451"/>
    <w:rsid w:val="00426BF9"/>
    <w:rsid w:val="0042787E"/>
    <w:rsid w:val="00427F84"/>
    <w:rsid w:val="00431157"/>
    <w:rsid w:val="0043175D"/>
    <w:rsid w:val="00431BFF"/>
    <w:rsid w:val="00431EE9"/>
    <w:rsid w:val="0043354F"/>
    <w:rsid w:val="0043453E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3D78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570A"/>
    <w:rsid w:val="004657E3"/>
    <w:rsid w:val="004679C4"/>
    <w:rsid w:val="00467E67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B16"/>
    <w:rsid w:val="00475C9E"/>
    <w:rsid w:val="00475DB7"/>
    <w:rsid w:val="004761F7"/>
    <w:rsid w:val="00476D6B"/>
    <w:rsid w:val="004771B7"/>
    <w:rsid w:val="00480649"/>
    <w:rsid w:val="004808FF"/>
    <w:rsid w:val="00480BE1"/>
    <w:rsid w:val="00481A12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5F7D"/>
    <w:rsid w:val="004860B3"/>
    <w:rsid w:val="0048759E"/>
    <w:rsid w:val="0048773A"/>
    <w:rsid w:val="004901C5"/>
    <w:rsid w:val="00490352"/>
    <w:rsid w:val="00490A88"/>
    <w:rsid w:val="00491328"/>
    <w:rsid w:val="00491458"/>
    <w:rsid w:val="00491BD5"/>
    <w:rsid w:val="00493F31"/>
    <w:rsid w:val="0049485A"/>
    <w:rsid w:val="00494E66"/>
    <w:rsid w:val="00495705"/>
    <w:rsid w:val="004958EC"/>
    <w:rsid w:val="004959C9"/>
    <w:rsid w:val="00495E10"/>
    <w:rsid w:val="00495E84"/>
    <w:rsid w:val="00496632"/>
    <w:rsid w:val="00496F67"/>
    <w:rsid w:val="00497891"/>
    <w:rsid w:val="004A0106"/>
    <w:rsid w:val="004A17F8"/>
    <w:rsid w:val="004A1961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5F5A"/>
    <w:rsid w:val="004A647E"/>
    <w:rsid w:val="004A6AA7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4E1"/>
    <w:rsid w:val="004B3F0C"/>
    <w:rsid w:val="004B4A06"/>
    <w:rsid w:val="004B4E76"/>
    <w:rsid w:val="004B51D2"/>
    <w:rsid w:val="004B5832"/>
    <w:rsid w:val="004B58CC"/>
    <w:rsid w:val="004B59F5"/>
    <w:rsid w:val="004B65C2"/>
    <w:rsid w:val="004B78D6"/>
    <w:rsid w:val="004C00E5"/>
    <w:rsid w:val="004C033E"/>
    <w:rsid w:val="004C0CE4"/>
    <w:rsid w:val="004C1D09"/>
    <w:rsid w:val="004C1E82"/>
    <w:rsid w:val="004C1EA5"/>
    <w:rsid w:val="004C1F3F"/>
    <w:rsid w:val="004C239A"/>
    <w:rsid w:val="004C2B9E"/>
    <w:rsid w:val="004C2C21"/>
    <w:rsid w:val="004C2CC0"/>
    <w:rsid w:val="004C37AA"/>
    <w:rsid w:val="004C3E83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8A4"/>
    <w:rsid w:val="004D7A32"/>
    <w:rsid w:val="004D7F2A"/>
    <w:rsid w:val="004E039D"/>
    <w:rsid w:val="004E042D"/>
    <w:rsid w:val="004E1EC1"/>
    <w:rsid w:val="004E2A8A"/>
    <w:rsid w:val="004E3585"/>
    <w:rsid w:val="004E3712"/>
    <w:rsid w:val="004E3BF0"/>
    <w:rsid w:val="004E467F"/>
    <w:rsid w:val="004E5616"/>
    <w:rsid w:val="004E5D8D"/>
    <w:rsid w:val="004E63E4"/>
    <w:rsid w:val="004E65DD"/>
    <w:rsid w:val="004E676D"/>
    <w:rsid w:val="004E6C15"/>
    <w:rsid w:val="004E7B03"/>
    <w:rsid w:val="004F071D"/>
    <w:rsid w:val="004F0B35"/>
    <w:rsid w:val="004F1B55"/>
    <w:rsid w:val="004F33CD"/>
    <w:rsid w:val="004F34EE"/>
    <w:rsid w:val="004F36B1"/>
    <w:rsid w:val="004F4CFA"/>
    <w:rsid w:val="004F4DF8"/>
    <w:rsid w:val="004F5680"/>
    <w:rsid w:val="004F680C"/>
    <w:rsid w:val="005002AD"/>
    <w:rsid w:val="005005DB"/>
    <w:rsid w:val="00500705"/>
    <w:rsid w:val="00500B97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5BF4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077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60E3"/>
    <w:rsid w:val="00537162"/>
    <w:rsid w:val="00537811"/>
    <w:rsid w:val="00537D70"/>
    <w:rsid w:val="00537FBC"/>
    <w:rsid w:val="00540B87"/>
    <w:rsid w:val="00540F3E"/>
    <w:rsid w:val="00541144"/>
    <w:rsid w:val="005416D0"/>
    <w:rsid w:val="005418F9"/>
    <w:rsid w:val="00542355"/>
    <w:rsid w:val="00542BC6"/>
    <w:rsid w:val="00542E28"/>
    <w:rsid w:val="0054357E"/>
    <w:rsid w:val="0054390E"/>
    <w:rsid w:val="0054391D"/>
    <w:rsid w:val="00544022"/>
    <w:rsid w:val="0054446D"/>
    <w:rsid w:val="005448AF"/>
    <w:rsid w:val="00544916"/>
    <w:rsid w:val="00544F80"/>
    <w:rsid w:val="00546761"/>
    <w:rsid w:val="005468F5"/>
    <w:rsid w:val="00550334"/>
    <w:rsid w:val="00551A15"/>
    <w:rsid w:val="00552250"/>
    <w:rsid w:val="005526F9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56113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39A8"/>
    <w:rsid w:val="00574998"/>
    <w:rsid w:val="00575860"/>
    <w:rsid w:val="005763A5"/>
    <w:rsid w:val="00576452"/>
    <w:rsid w:val="005800B1"/>
    <w:rsid w:val="005808AF"/>
    <w:rsid w:val="00580E96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0F5C"/>
    <w:rsid w:val="00591B00"/>
    <w:rsid w:val="00591D09"/>
    <w:rsid w:val="00591D93"/>
    <w:rsid w:val="00592247"/>
    <w:rsid w:val="0059278C"/>
    <w:rsid w:val="00592833"/>
    <w:rsid w:val="00592ADC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D69"/>
    <w:rsid w:val="005B1FBD"/>
    <w:rsid w:val="005B2719"/>
    <w:rsid w:val="005B2881"/>
    <w:rsid w:val="005B2E81"/>
    <w:rsid w:val="005B2EC2"/>
    <w:rsid w:val="005B3848"/>
    <w:rsid w:val="005B3A7B"/>
    <w:rsid w:val="005B3D4A"/>
    <w:rsid w:val="005B442B"/>
    <w:rsid w:val="005B46D2"/>
    <w:rsid w:val="005B47E6"/>
    <w:rsid w:val="005B4A1F"/>
    <w:rsid w:val="005B4B8C"/>
    <w:rsid w:val="005B4BBA"/>
    <w:rsid w:val="005B52E3"/>
    <w:rsid w:val="005B59E9"/>
    <w:rsid w:val="005B6578"/>
    <w:rsid w:val="005B771E"/>
    <w:rsid w:val="005B7E87"/>
    <w:rsid w:val="005C0B6D"/>
    <w:rsid w:val="005C0F4D"/>
    <w:rsid w:val="005C1541"/>
    <w:rsid w:val="005C185F"/>
    <w:rsid w:val="005C1DE4"/>
    <w:rsid w:val="005C2308"/>
    <w:rsid w:val="005C2636"/>
    <w:rsid w:val="005C2EE5"/>
    <w:rsid w:val="005C42B2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C7EAA"/>
    <w:rsid w:val="005D07DE"/>
    <w:rsid w:val="005D1000"/>
    <w:rsid w:val="005D2101"/>
    <w:rsid w:val="005D23F8"/>
    <w:rsid w:val="005D26CB"/>
    <w:rsid w:val="005D29A3"/>
    <w:rsid w:val="005D3195"/>
    <w:rsid w:val="005D31E3"/>
    <w:rsid w:val="005D38E1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3C1B"/>
    <w:rsid w:val="005F4AB0"/>
    <w:rsid w:val="005F4E80"/>
    <w:rsid w:val="005F5B12"/>
    <w:rsid w:val="005F6BA2"/>
    <w:rsid w:val="005F7600"/>
    <w:rsid w:val="005F7A96"/>
    <w:rsid w:val="00600368"/>
    <w:rsid w:val="00601CA6"/>
    <w:rsid w:val="00601D7A"/>
    <w:rsid w:val="00601F99"/>
    <w:rsid w:val="00602F28"/>
    <w:rsid w:val="00603538"/>
    <w:rsid w:val="006040FB"/>
    <w:rsid w:val="00604E6A"/>
    <w:rsid w:val="00605BB5"/>
    <w:rsid w:val="00606144"/>
    <w:rsid w:val="006061D7"/>
    <w:rsid w:val="0060672F"/>
    <w:rsid w:val="006068FB"/>
    <w:rsid w:val="00606BC4"/>
    <w:rsid w:val="006071FD"/>
    <w:rsid w:val="00610A81"/>
    <w:rsid w:val="00610DD7"/>
    <w:rsid w:val="00610F87"/>
    <w:rsid w:val="00611246"/>
    <w:rsid w:val="00612336"/>
    <w:rsid w:val="00612760"/>
    <w:rsid w:val="0061315C"/>
    <w:rsid w:val="00613308"/>
    <w:rsid w:val="00613E2B"/>
    <w:rsid w:val="00613E58"/>
    <w:rsid w:val="006145B9"/>
    <w:rsid w:val="00614873"/>
    <w:rsid w:val="00614FE1"/>
    <w:rsid w:val="006159FB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1D11"/>
    <w:rsid w:val="00622345"/>
    <w:rsid w:val="0062245B"/>
    <w:rsid w:val="00622477"/>
    <w:rsid w:val="006226D9"/>
    <w:rsid w:val="00622F8F"/>
    <w:rsid w:val="0062371A"/>
    <w:rsid w:val="00623C14"/>
    <w:rsid w:val="0062462F"/>
    <w:rsid w:val="00624886"/>
    <w:rsid w:val="00624A51"/>
    <w:rsid w:val="00624E6C"/>
    <w:rsid w:val="00624F3A"/>
    <w:rsid w:val="00625912"/>
    <w:rsid w:val="00625B58"/>
    <w:rsid w:val="00625FF8"/>
    <w:rsid w:val="0062612C"/>
    <w:rsid w:val="00626163"/>
    <w:rsid w:val="00626781"/>
    <w:rsid w:val="00626799"/>
    <w:rsid w:val="006267C7"/>
    <w:rsid w:val="0062780E"/>
    <w:rsid w:val="0062790E"/>
    <w:rsid w:val="00627BBD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3727D"/>
    <w:rsid w:val="0064036A"/>
    <w:rsid w:val="006408D8"/>
    <w:rsid w:val="0064129E"/>
    <w:rsid w:val="0064185C"/>
    <w:rsid w:val="00641C27"/>
    <w:rsid w:val="00641C49"/>
    <w:rsid w:val="00641D30"/>
    <w:rsid w:val="0064241C"/>
    <w:rsid w:val="0064285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80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23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87F7A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2E78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59DE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241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9D5"/>
    <w:rsid w:val="006D4C95"/>
    <w:rsid w:val="006D4D3B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165"/>
    <w:rsid w:val="006E597C"/>
    <w:rsid w:val="006E6CE3"/>
    <w:rsid w:val="006E745E"/>
    <w:rsid w:val="006F0D8B"/>
    <w:rsid w:val="006F10F9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6F682A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5F4A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7E"/>
    <w:rsid w:val="0072319B"/>
    <w:rsid w:val="00723997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3A0"/>
    <w:rsid w:val="00732D0C"/>
    <w:rsid w:val="0073344B"/>
    <w:rsid w:val="00733541"/>
    <w:rsid w:val="007336BB"/>
    <w:rsid w:val="00734682"/>
    <w:rsid w:val="0073522D"/>
    <w:rsid w:val="007357CF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040"/>
    <w:rsid w:val="00756247"/>
    <w:rsid w:val="0075649B"/>
    <w:rsid w:val="00757277"/>
    <w:rsid w:val="00757CF0"/>
    <w:rsid w:val="00757FAA"/>
    <w:rsid w:val="007609B5"/>
    <w:rsid w:val="00760CAE"/>
    <w:rsid w:val="00761458"/>
    <w:rsid w:val="00762B13"/>
    <w:rsid w:val="00762B81"/>
    <w:rsid w:val="00763C65"/>
    <w:rsid w:val="00764104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097"/>
    <w:rsid w:val="007711D3"/>
    <w:rsid w:val="0077491C"/>
    <w:rsid w:val="007749EE"/>
    <w:rsid w:val="00775048"/>
    <w:rsid w:val="00775130"/>
    <w:rsid w:val="00776663"/>
    <w:rsid w:val="0077685F"/>
    <w:rsid w:val="00776A27"/>
    <w:rsid w:val="00776CFC"/>
    <w:rsid w:val="007776F9"/>
    <w:rsid w:val="00780751"/>
    <w:rsid w:val="00780842"/>
    <w:rsid w:val="00780914"/>
    <w:rsid w:val="0078192C"/>
    <w:rsid w:val="007819E3"/>
    <w:rsid w:val="00783176"/>
    <w:rsid w:val="0078361F"/>
    <w:rsid w:val="00783A2B"/>
    <w:rsid w:val="0078496E"/>
    <w:rsid w:val="00784FC9"/>
    <w:rsid w:val="007862A8"/>
    <w:rsid w:val="007867E2"/>
    <w:rsid w:val="007869A2"/>
    <w:rsid w:val="00786E73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6FBB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45F"/>
    <w:rsid w:val="007B1997"/>
    <w:rsid w:val="007B1F53"/>
    <w:rsid w:val="007B2A06"/>
    <w:rsid w:val="007B2B39"/>
    <w:rsid w:val="007B30A3"/>
    <w:rsid w:val="007B3C2D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AF1"/>
    <w:rsid w:val="007C2E22"/>
    <w:rsid w:val="007C30FA"/>
    <w:rsid w:val="007C39D1"/>
    <w:rsid w:val="007C44CC"/>
    <w:rsid w:val="007C4768"/>
    <w:rsid w:val="007C4A4C"/>
    <w:rsid w:val="007C4C03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9C7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331"/>
    <w:rsid w:val="007F789E"/>
    <w:rsid w:val="007F78FD"/>
    <w:rsid w:val="0080069E"/>
    <w:rsid w:val="00800D6D"/>
    <w:rsid w:val="00800EEC"/>
    <w:rsid w:val="00801D5E"/>
    <w:rsid w:val="00801E60"/>
    <w:rsid w:val="00801EAB"/>
    <w:rsid w:val="00802EF2"/>
    <w:rsid w:val="008041EA"/>
    <w:rsid w:val="00804B3A"/>
    <w:rsid w:val="00805F3B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B9F"/>
    <w:rsid w:val="00815C09"/>
    <w:rsid w:val="008160AD"/>
    <w:rsid w:val="008166F0"/>
    <w:rsid w:val="00816C46"/>
    <w:rsid w:val="008170AE"/>
    <w:rsid w:val="008203CE"/>
    <w:rsid w:val="00821002"/>
    <w:rsid w:val="00821EFA"/>
    <w:rsid w:val="0082204A"/>
    <w:rsid w:val="008232FE"/>
    <w:rsid w:val="00823825"/>
    <w:rsid w:val="00824506"/>
    <w:rsid w:val="0082489C"/>
    <w:rsid w:val="00824B3B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8C2"/>
    <w:rsid w:val="00833C9A"/>
    <w:rsid w:val="00834478"/>
    <w:rsid w:val="008344E2"/>
    <w:rsid w:val="00834B38"/>
    <w:rsid w:val="008350FC"/>
    <w:rsid w:val="008351E2"/>
    <w:rsid w:val="00835711"/>
    <w:rsid w:val="00835717"/>
    <w:rsid w:val="008370A7"/>
    <w:rsid w:val="00840591"/>
    <w:rsid w:val="00840E6C"/>
    <w:rsid w:val="00841C7F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7B3"/>
    <w:rsid w:val="00860C20"/>
    <w:rsid w:val="0086100F"/>
    <w:rsid w:val="0086156B"/>
    <w:rsid w:val="00861591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53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DCE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90A"/>
    <w:rsid w:val="00885D65"/>
    <w:rsid w:val="00885E27"/>
    <w:rsid w:val="00886E46"/>
    <w:rsid w:val="00887F04"/>
    <w:rsid w:val="008904FE"/>
    <w:rsid w:val="008912BD"/>
    <w:rsid w:val="008912ED"/>
    <w:rsid w:val="008916A8"/>
    <w:rsid w:val="00891F8A"/>
    <w:rsid w:val="008921D0"/>
    <w:rsid w:val="0089285D"/>
    <w:rsid w:val="00892FF9"/>
    <w:rsid w:val="00893794"/>
    <w:rsid w:val="008948BA"/>
    <w:rsid w:val="00894959"/>
    <w:rsid w:val="00895A57"/>
    <w:rsid w:val="00895D89"/>
    <w:rsid w:val="00895E8B"/>
    <w:rsid w:val="00896EA8"/>
    <w:rsid w:val="008A0E78"/>
    <w:rsid w:val="008A11DC"/>
    <w:rsid w:val="008A1D84"/>
    <w:rsid w:val="008A2645"/>
    <w:rsid w:val="008A2DE4"/>
    <w:rsid w:val="008A3000"/>
    <w:rsid w:val="008A53B6"/>
    <w:rsid w:val="008A69A9"/>
    <w:rsid w:val="008A6C95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5D8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1DE3"/>
    <w:rsid w:val="008C21B3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0611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653"/>
    <w:rsid w:val="008E0FCE"/>
    <w:rsid w:val="008E193F"/>
    <w:rsid w:val="008E2BD3"/>
    <w:rsid w:val="008E2FED"/>
    <w:rsid w:val="008E3394"/>
    <w:rsid w:val="008E34E1"/>
    <w:rsid w:val="008E3AFD"/>
    <w:rsid w:val="008E44D4"/>
    <w:rsid w:val="008E4880"/>
    <w:rsid w:val="008E548B"/>
    <w:rsid w:val="008E5594"/>
    <w:rsid w:val="008E5F34"/>
    <w:rsid w:val="008E6012"/>
    <w:rsid w:val="008E6626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39F"/>
    <w:rsid w:val="008F6419"/>
    <w:rsid w:val="008F6BB7"/>
    <w:rsid w:val="008F6D36"/>
    <w:rsid w:val="008F6E85"/>
    <w:rsid w:val="008F7BC2"/>
    <w:rsid w:val="008F7D26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0C81"/>
    <w:rsid w:val="00912BFA"/>
    <w:rsid w:val="00912C48"/>
    <w:rsid w:val="00912D81"/>
    <w:rsid w:val="009135C2"/>
    <w:rsid w:val="009137F0"/>
    <w:rsid w:val="00913B53"/>
    <w:rsid w:val="00913E04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13D"/>
    <w:rsid w:val="0093127D"/>
    <w:rsid w:val="00931B1C"/>
    <w:rsid w:val="00931E7E"/>
    <w:rsid w:val="009320A4"/>
    <w:rsid w:val="00932934"/>
    <w:rsid w:val="009329B3"/>
    <w:rsid w:val="00932A61"/>
    <w:rsid w:val="00933590"/>
    <w:rsid w:val="00933807"/>
    <w:rsid w:val="00933BD5"/>
    <w:rsid w:val="00933BE1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ADA"/>
    <w:rsid w:val="00940FCC"/>
    <w:rsid w:val="009417B3"/>
    <w:rsid w:val="009426E3"/>
    <w:rsid w:val="00942C3B"/>
    <w:rsid w:val="0094358C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8F9"/>
    <w:rsid w:val="00954FCD"/>
    <w:rsid w:val="0095502D"/>
    <w:rsid w:val="00955E92"/>
    <w:rsid w:val="00956249"/>
    <w:rsid w:val="0095631C"/>
    <w:rsid w:val="00956CE4"/>
    <w:rsid w:val="00957347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051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858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38D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080"/>
    <w:rsid w:val="009B6655"/>
    <w:rsid w:val="009B6F0F"/>
    <w:rsid w:val="009B76D3"/>
    <w:rsid w:val="009B7CDB"/>
    <w:rsid w:val="009C0371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5F33"/>
    <w:rsid w:val="009C6017"/>
    <w:rsid w:val="009C6453"/>
    <w:rsid w:val="009C7233"/>
    <w:rsid w:val="009C765D"/>
    <w:rsid w:val="009C786E"/>
    <w:rsid w:val="009C7ED1"/>
    <w:rsid w:val="009C7F2D"/>
    <w:rsid w:val="009D0B0B"/>
    <w:rsid w:val="009D0D09"/>
    <w:rsid w:val="009D0D97"/>
    <w:rsid w:val="009D1239"/>
    <w:rsid w:val="009D16D3"/>
    <w:rsid w:val="009D372B"/>
    <w:rsid w:val="009D3B25"/>
    <w:rsid w:val="009D4FD6"/>
    <w:rsid w:val="009D5406"/>
    <w:rsid w:val="009D5558"/>
    <w:rsid w:val="009D5BEA"/>
    <w:rsid w:val="009D5E53"/>
    <w:rsid w:val="009D6076"/>
    <w:rsid w:val="009D60D7"/>
    <w:rsid w:val="009D656C"/>
    <w:rsid w:val="009D6DA8"/>
    <w:rsid w:val="009D7259"/>
    <w:rsid w:val="009D7949"/>
    <w:rsid w:val="009E08D7"/>
    <w:rsid w:val="009E0AE7"/>
    <w:rsid w:val="009E0E59"/>
    <w:rsid w:val="009E0F18"/>
    <w:rsid w:val="009E251F"/>
    <w:rsid w:val="009E3045"/>
    <w:rsid w:val="009E310E"/>
    <w:rsid w:val="009E3A30"/>
    <w:rsid w:val="009E41DA"/>
    <w:rsid w:val="009E4973"/>
    <w:rsid w:val="009E620B"/>
    <w:rsid w:val="009E638C"/>
    <w:rsid w:val="009E6930"/>
    <w:rsid w:val="009E693B"/>
    <w:rsid w:val="009E6AB3"/>
    <w:rsid w:val="009E7513"/>
    <w:rsid w:val="009E79B2"/>
    <w:rsid w:val="009F0835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68A"/>
    <w:rsid w:val="00A12E37"/>
    <w:rsid w:val="00A13405"/>
    <w:rsid w:val="00A13D65"/>
    <w:rsid w:val="00A148C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07E4"/>
    <w:rsid w:val="00A21A17"/>
    <w:rsid w:val="00A21ECB"/>
    <w:rsid w:val="00A230F1"/>
    <w:rsid w:val="00A232D4"/>
    <w:rsid w:val="00A244A0"/>
    <w:rsid w:val="00A249E7"/>
    <w:rsid w:val="00A24A2B"/>
    <w:rsid w:val="00A260DC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7A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44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0DDD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473"/>
    <w:rsid w:val="00A61A6F"/>
    <w:rsid w:val="00A620F7"/>
    <w:rsid w:val="00A62379"/>
    <w:rsid w:val="00A628CF"/>
    <w:rsid w:val="00A62968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2A6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B80"/>
    <w:rsid w:val="00A74C8B"/>
    <w:rsid w:val="00A754ED"/>
    <w:rsid w:val="00A75B6B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C52"/>
    <w:rsid w:val="00A92FC3"/>
    <w:rsid w:val="00A93B51"/>
    <w:rsid w:val="00A94221"/>
    <w:rsid w:val="00A9498C"/>
    <w:rsid w:val="00A94EEE"/>
    <w:rsid w:val="00A9504C"/>
    <w:rsid w:val="00A954C9"/>
    <w:rsid w:val="00A95CA5"/>
    <w:rsid w:val="00A96508"/>
    <w:rsid w:val="00A9704A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6B9"/>
    <w:rsid w:val="00AA48E7"/>
    <w:rsid w:val="00AA4C8A"/>
    <w:rsid w:val="00AA4F89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3039"/>
    <w:rsid w:val="00AC4111"/>
    <w:rsid w:val="00AC435E"/>
    <w:rsid w:val="00AC4909"/>
    <w:rsid w:val="00AC4B8D"/>
    <w:rsid w:val="00AC548B"/>
    <w:rsid w:val="00AC54D2"/>
    <w:rsid w:val="00AC5B8B"/>
    <w:rsid w:val="00AC6C00"/>
    <w:rsid w:val="00AC7046"/>
    <w:rsid w:val="00AC70FB"/>
    <w:rsid w:val="00AC7553"/>
    <w:rsid w:val="00AC7766"/>
    <w:rsid w:val="00AC7CF3"/>
    <w:rsid w:val="00AD0F16"/>
    <w:rsid w:val="00AD214F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E7D93"/>
    <w:rsid w:val="00AF04B6"/>
    <w:rsid w:val="00AF0AFA"/>
    <w:rsid w:val="00AF0D6B"/>
    <w:rsid w:val="00AF0DA3"/>
    <w:rsid w:val="00AF1934"/>
    <w:rsid w:val="00AF1ED7"/>
    <w:rsid w:val="00AF2B19"/>
    <w:rsid w:val="00AF2D4C"/>
    <w:rsid w:val="00AF30D9"/>
    <w:rsid w:val="00AF3572"/>
    <w:rsid w:val="00AF3CD4"/>
    <w:rsid w:val="00AF433D"/>
    <w:rsid w:val="00AF5F5E"/>
    <w:rsid w:val="00AF659C"/>
    <w:rsid w:val="00AF7792"/>
    <w:rsid w:val="00AF79AC"/>
    <w:rsid w:val="00AF7A3F"/>
    <w:rsid w:val="00AF7EB9"/>
    <w:rsid w:val="00B002C8"/>
    <w:rsid w:val="00B02188"/>
    <w:rsid w:val="00B023EA"/>
    <w:rsid w:val="00B02A0D"/>
    <w:rsid w:val="00B02C2F"/>
    <w:rsid w:val="00B02E51"/>
    <w:rsid w:val="00B03672"/>
    <w:rsid w:val="00B03C0B"/>
    <w:rsid w:val="00B03EBE"/>
    <w:rsid w:val="00B03F62"/>
    <w:rsid w:val="00B04147"/>
    <w:rsid w:val="00B0589F"/>
    <w:rsid w:val="00B05F3C"/>
    <w:rsid w:val="00B063D2"/>
    <w:rsid w:val="00B06B72"/>
    <w:rsid w:val="00B06FA5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634"/>
    <w:rsid w:val="00B13C43"/>
    <w:rsid w:val="00B14126"/>
    <w:rsid w:val="00B1507E"/>
    <w:rsid w:val="00B15C2C"/>
    <w:rsid w:val="00B1605C"/>
    <w:rsid w:val="00B17551"/>
    <w:rsid w:val="00B17881"/>
    <w:rsid w:val="00B178F7"/>
    <w:rsid w:val="00B208FC"/>
    <w:rsid w:val="00B20CE9"/>
    <w:rsid w:val="00B21594"/>
    <w:rsid w:val="00B2221B"/>
    <w:rsid w:val="00B22415"/>
    <w:rsid w:val="00B2391E"/>
    <w:rsid w:val="00B23C4C"/>
    <w:rsid w:val="00B24B66"/>
    <w:rsid w:val="00B259DF"/>
    <w:rsid w:val="00B25DDA"/>
    <w:rsid w:val="00B26127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3BA5"/>
    <w:rsid w:val="00B34131"/>
    <w:rsid w:val="00B3464B"/>
    <w:rsid w:val="00B353E6"/>
    <w:rsid w:val="00B3566D"/>
    <w:rsid w:val="00B3598B"/>
    <w:rsid w:val="00B378CC"/>
    <w:rsid w:val="00B37BDA"/>
    <w:rsid w:val="00B37E1F"/>
    <w:rsid w:val="00B40057"/>
    <w:rsid w:val="00B40239"/>
    <w:rsid w:val="00B41014"/>
    <w:rsid w:val="00B418BD"/>
    <w:rsid w:val="00B41CB0"/>
    <w:rsid w:val="00B41E6F"/>
    <w:rsid w:val="00B4236C"/>
    <w:rsid w:val="00B4265A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1F3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1FFA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725"/>
    <w:rsid w:val="00B87834"/>
    <w:rsid w:val="00B878F3"/>
    <w:rsid w:val="00B87C4B"/>
    <w:rsid w:val="00B87F22"/>
    <w:rsid w:val="00B90B5B"/>
    <w:rsid w:val="00B9161B"/>
    <w:rsid w:val="00B91CD5"/>
    <w:rsid w:val="00B9203B"/>
    <w:rsid w:val="00B93807"/>
    <w:rsid w:val="00B94F67"/>
    <w:rsid w:val="00B951A8"/>
    <w:rsid w:val="00B95749"/>
    <w:rsid w:val="00B95B2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0DCD"/>
    <w:rsid w:val="00BA107D"/>
    <w:rsid w:val="00BA27DC"/>
    <w:rsid w:val="00BA2B5E"/>
    <w:rsid w:val="00BA314C"/>
    <w:rsid w:val="00BA3882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BB2"/>
    <w:rsid w:val="00BC1CAB"/>
    <w:rsid w:val="00BC1F67"/>
    <w:rsid w:val="00BC2340"/>
    <w:rsid w:val="00BC25FB"/>
    <w:rsid w:val="00BC36C0"/>
    <w:rsid w:val="00BC37AB"/>
    <w:rsid w:val="00BC4283"/>
    <w:rsid w:val="00BC42C5"/>
    <w:rsid w:val="00BC458A"/>
    <w:rsid w:val="00BC4666"/>
    <w:rsid w:val="00BC499A"/>
    <w:rsid w:val="00BC49CD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5937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A15"/>
    <w:rsid w:val="00BE6B27"/>
    <w:rsid w:val="00BE6B37"/>
    <w:rsid w:val="00BE6C23"/>
    <w:rsid w:val="00BE75BA"/>
    <w:rsid w:val="00BE7EF7"/>
    <w:rsid w:val="00BF0435"/>
    <w:rsid w:val="00BF09B6"/>
    <w:rsid w:val="00BF0BD0"/>
    <w:rsid w:val="00BF0D46"/>
    <w:rsid w:val="00BF13E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BEB"/>
    <w:rsid w:val="00C17D27"/>
    <w:rsid w:val="00C17EA2"/>
    <w:rsid w:val="00C20103"/>
    <w:rsid w:val="00C2066B"/>
    <w:rsid w:val="00C20E47"/>
    <w:rsid w:val="00C20FE9"/>
    <w:rsid w:val="00C2108F"/>
    <w:rsid w:val="00C21A2D"/>
    <w:rsid w:val="00C22290"/>
    <w:rsid w:val="00C223DF"/>
    <w:rsid w:val="00C22C0F"/>
    <w:rsid w:val="00C23052"/>
    <w:rsid w:val="00C2315A"/>
    <w:rsid w:val="00C23AE3"/>
    <w:rsid w:val="00C23D77"/>
    <w:rsid w:val="00C23FA5"/>
    <w:rsid w:val="00C24D3B"/>
    <w:rsid w:val="00C263F1"/>
    <w:rsid w:val="00C27051"/>
    <w:rsid w:val="00C27FD8"/>
    <w:rsid w:val="00C30120"/>
    <w:rsid w:val="00C304F7"/>
    <w:rsid w:val="00C31786"/>
    <w:rsid w:val="00C32954"/>
    <w:rsid w:val="00C33DCA"/>
    <w:rsid w:val="00C33EB8"/>
    <w:rsid w:val="00C33F31"/>
    <w:rsid w:val="00C33F3F"/>
    <w:rsid w:val="00C346B8"/>
    <w:rsid w:val="00C3520C"/>
    <w:rsid w:val="00C359B0"/>
    <w:rsid w:val="00C377E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461"/>
    <w:rsid w:val="00C55E46"/>
    <w:rsid w:val="00C561BD"/>
    <w:rsid w:val="00C56AF2"/>
    <w:rsid w:val="00C5769F"/>
    <w:rsid w:val="00C57837"/>
    <w:rsid w:val="00C57B22"/>
    <w:rsid w:val="00C60827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8FB"/>
    <w:rsid w:val="00C80925"/>
    <w:rsid w:val="00C81502"/>
    <w:rsid w:val="00C82B8C"/>
    <w:rsid w:val="00C82D40"/>
    <w:rsid w:val="00C83301"/>
    <w:rsid w:val="00C83484"/>
    <w:rsid w:val="00C83A23"/>
    <w:rsid w:val="00C83A43"/>
    <w:rsid w:val="00C84998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2BA1"/>
    <w:rsid w:val="00C931A4"/>
    <w:rsid w:val="00C93236"/>
    <w:rsid w:val="00C941FA"/>
    <w:rsid w:val="00C9452D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96AA1"/>
    <w:rsid w:val="00CA037C"/>
    <w:rsid w:val="00CA0684"/>
    <w:rsid w:val="00CA2240"/>
    <w:rsid w:val="00CA2413"/>
    <w:rsid w:val="00CA27BC"/>
    <w:rsid w:val="00CA29F6"/>
    <w:rsid w:val="00CA2ACE"/>
    <w:rsid w:val="00CA2FB9"/>
    <w:rsid w:val="00CA3505"/>
    <w:rsid w:val="00CA45DB"/>
    <w:rsid w:val="00CA4758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C0F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998"/>
    <w:rsid w:val="00CC6D12"/>
    <w:rsid w:val="00CC704D"/>
    <w:rsid w:val="00CC72AA"/>
    <w:rsid w:val="00CC76F7"/>
    <w:rsid w:val="00CC7B59"/>
    <w:rsid w:val="00CC7F82"/>
    <w:rsid w:val="00CD0901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5701"/>
    <w:rsid w:val="00CE6253"/>
    <w:rsid w:val="00CE69ED"/>
    <w:rsid w:val="00CE6DC7"/>
    <w:rsid w:val="00CE6EAD"/>
    <w:rsid w:val="00CF0942"/>
    <w:rsid w:val="00CF0975"/>
    <w:rsid w:val="00CF0CA4"/>
    <w:rsid w:val="00CF13AF"/>
    <w:rsid w:val="00CF159B"/>
    <w:rsid w:val="00CF190E"/>
    <w:rsid w:val="00CF1DAA"/>
    <w:rsid w:val="00CF304C"/>
    <w:rsid w:val="00CF38E5"/>
    <w:rsid w:val="00CF3D03"/>
    <w:rsid w:val="00CF4046"/>
    <w:rsid w:val="00CF45CD"/>
    <w:rsid w:val="00CF560D"/>
    <w:rsid w:val="00CF63C9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6356"/>
    <w:rsid w:val="00D07121"/>
    <w:rsid w:val="00D07B1F"/>
    <w:rsid w:val="00D07DCF"/>
    <w:rsid w:val="00D10746"/>
    <w:rsid w:val="00D1245A"/>
    <w:rsid w:val="00D128A6"/>
    <w:rsid w:val="00D12AEB"/>
    <w:rsid w:val="00D136EE"/>
    <w:rsid w:val="00D137DB"/>
    <w:rsid w:val="00D137E1"/>
    <w:rsid w:val="00D14EF8"/>
    <w:rsid w:val="00D156FB"/>
    <w:rsid w:val="00D15874"/>
    <w:rsid w:val="00D15F34"/>
    <w:rsid w:val="00D16493"/>
    <w:rsid w:val="00D164F7"/>
    <w:rsid w:val="00D16A6A"/>
    <w:rsid w:val="00D172E8"/>
    <w:rsid w:val="00D17F6A"/>
    <w:rsid w:val="00D201E3"/>
    <w:rsid w:val="00D20538"/>
    <w:rsid w:val="00D207BC"/>
    <w:rsid w:val="00D21A86"/>
    <w:rsid w:val="00D22007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236C"/>
    <w:rsid w:val="00D33495"/>
    <w:rsid w:val="00D33F32"/>
    <w:rsid w:val="00D34075"/>
    <w:rsid w:val="00D34ECC"/>
    <w:rsid w:val="00D35110"/>
    <w:rsid w:val="00D3770E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5E50"/>
    <w:rsid w:val="00D55E9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098"/>
    <w:rsid w:val="00D634EC"/>
    <w:rsid w:val="00D64257"/>
    <w:rsid w:val="00D642FD"/>
    <w:rsid w:val="00D6474B"/>
    <w:rsid w:val="00D657AA"/>
    <w:rsid w:val="00D66CD9"/>
    <w:rsid w:val="00D66D0C"/>
    <w:rsid w:val="00D66D36"/>
    <w:rsid w:val="00D66EB7"/>
    <w:rsid w:val="00D674F2"/>
    <w:rsid w:val="00D67CE7"/>
    <w:rsid w:val="00D67F4D"/>
    <w:rsid w:val="00D701E3"/>
    <w:rsid w:val="00D708A5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3ED"/>
    <w:rsid w:val="00D74577"/>
    <w:rsid w:val="00D745CD"/>
    <w:rsid w:val="00D74601"/>
    <w:rsid w:val="00D747F3"/>
    <w:rsid w:val="00D74A04"/>
    <w:rsid w:val="00D74A68"/>
    <w:rsid w:val="00D74CE4"/>
    <w:rsid w:val="00D75620"/>
    <w:rsid w:val="00D756E1"/>
    <w:rsid w:val="00D75B07"/>
    <w:rsid w:val="00D76273"/>
    <w:rsid w:val="00D76386"/>
    <w:rsid w:val="00D76C8F"/>
    <w:rsid w:val="00D77311"/>
    <w:rsid w:val="00D773C0"/>
    <w:rsid w:val="00D77427"/>
    <w:rsid w:val="00D7758A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181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653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97591"/>
    <w:rsid w:val="00DA0248"/>
    <w:rsid w:val="00DA06A7"/>
    <w:rsid w:val="00DA0898"/>
    <w:rsid w:val="00DA0B66"/>
    <w:rsid w:val="00DA1E31"/>
    <w:rsid w:val="00DA21F9"/>
    <w:rsid w:val="00DA429B"/>
    <w:rsid w:val="00DA4717"/>
    <w:rsid w:val="00DA52A5"/>
    <w:rsid w:val="00DA5B53"/>
    <w:rsid w:val="00DA6289"/>
    <w:rsid w:val="00DA7208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C7C9D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6CE"/>
    <w:rsid w:val="00DD5E7F"/>
    <w:rsid w:val="00DD5F23"/>
    <w:rsid w:val="00DD7403"/>
    <w:rsid w:val="00DD79EF"/>
    <w:rsid w:val="00DE0D99"/>
    <w:rsid w:val="00DE0F23"/>
    <w:rsid w:val="00DE10B7"/>
    <w:rsid w:val="00DE37DC"/>
    <w:rsid w:val="00DE3E9A"/>
    <w:rsid w:val="00DE3FFA"/>
    <w:rsid w:val="00DE4084"/>
    <w:rsid w:val="00DE4212"/>
    <w:rsid w:val="00DE4361"/>
    <w:rsid w:val="00DE518E"/>
    <w:rsid w:val="00DE5D2C"/>
    <w:rsid w:val="00DE5DA2"/>
    <w:rsid w:val="00DE6165"/>
    <w:rsid w:val="00DE61CD"/>
    <w:rsid w:val="00DE6581"/>
    <w:rsid w:val="00DE66DB"/>
    <w:rsid w:val="00DE6AAC"/>
    <w:rsid w:val="00DE6E32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484"/>
    <w:rsid w:val="00DF17E3"/>
    <w:rsid w:val="00DF1830"/>
    <w:rsid w:val="00DF229E"/>
    <w:rsid w:val="00DF28F7"/>
    <w:rsid w:val="00DF2C3C"/>
    <w:rsid w:val="00DF3450"/>
    <w:rsid w:val="00DF35FD"/>
    <w:rsid w:val="00DF3DC7"/>
    <w:rsid w:val="00DF4054"/>
    <w:rsid w:val="00DF4119"/>
    <w:rsid w:val="00DF41D7"/>
    <w:rsid w:val="00DF46E9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3FE0"/>
    <w:rsid w:val="00E0447C"/>
    <w:rsid w:val="00E0465B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D6F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5F7"/>
    <w:rsid w:val="00E23A5E"/>
    <w:rsid w:val="00E2477B"/>
    <w:rsid w:val="00E24E65"/>
    <w:rsid w:val="00E25618"/>
    <w:rsid w:val="00E25954"/>
    <w:rsid w:val="00E266E5"/>
    <w:rsid w:val="00E26B39"/>
    <w:rsid w:val="00E26C8C"/>
    <w:rsid w:val="00E274EB"/>
    <w:rsid w:val="00E2792D"/>
    <w:rsid w:val="00E27982"/>
    <w:rsid w:val="00E27BFA"/>
    <w:rsid w:val="00E313F7"/>
    <w:rsid w:val="00E3145C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C0C"/>
    <w:rsid w:val="00E40DD9"/>
    <w:rsid w:val="00E411E3"/>
    <w:rsid w:val="00E41731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1F66"/>
    <w:rsid w:val="00E52CFD"/>
    <w:rsid w:val="00E52D28"/>
    <w:rsid w:val="00E52DA7"/>
    <w:rsid w:val="00E52EB9"/>
    <w:rsid w:val="00E53D30"/>
    <w:rsid w:val="00E5414D"/>
    <w:rsid w:val="00E541F7"/>
    <w:rsid w:val="00E54718"/>
    <w:rsid w:val="00E549B1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98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4CA7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1ED8"/>
    <w:rsid w:val="00E820B8"/>
    <w:rsid w:val="00E821B2"/>
    <w:rsid w:val="00E83513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8AD"/>
    <w:rsid w:val="00E92C5B"/>
    <w:rsid w:val="00E930C3"/>
    <w:rsid w:val="00E93F03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27B"/>
    <w:rsid w:val="00EA1341"/>
    <w:rsid w:val="00EA1B07"/>
    <w:rsid w:val="00EA2D76"/>
    <w:rsid w:val="00EA37AF"/>
    <w:rsid w:val="00EA3B8D"/>
    <w:rsid w:val="00EA3CF6"/>
    <w:rsid w:val="00EA3E36"/>
    <w:rsid w:val="00EA4139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B6E"/>
    <w:rsid w:val="00EB1E89"/>
    <w:rsid w:val="00EB2286"/>
    <w:rsid w:val="00EB272A"/>
    <w:rsid w:val="00EB27A6"/>
    <w:rsid w:val="00EB2F7A"/>
    <w:rsid w:val="00EB3CB8"/>
    <w:rsid w:val="00EB4426"/>
    <w:rsid w:val="00EB505C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2AC4"/>
    <w:rsid w:val="00ED403F"/>
    <w:rsid w:val="00ED45B2"/>
    <w:rsid w:val="00ED464C"/>
    <w:rsid w:val="00ED4DC0"/>
    <w:rsid w:val="00ED526B"/>
    <w:rsid w:val="00ED5C8E"/>
    <w:rsid w:val="00ED5CB7"/>
    <w:rsid w:val="00ED5F4C"/>
    <w:rsid w:val="00ED69B1"/>
    <w:rsid w:val="00EE03DC"/>
    <w:rsid w:val="00EE12E7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302"/>
    <w:rsid w:val="00EF69B5"/>
    <w:rsid w:val="00EF6D66"/>
    <w:rsid w:val="00F000E3"/>
    <w:rsid w:val="00F009B3"/>
    <w:rsid w:val="00F02C9F"/>
    <w:rsid w:val="00F02DCA"/>
    <w:rsid w:val="00F047B3"/>
    <w:rsid w:val="00F04C79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C2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0B0"/>
    <w:rsid w:val="00F3040E"/>
    <w:rsid w:val="00F30572"/>
    <w:rsid w:val="00F31022"/>
    <w:rsid w:val="00F31043"/>
    <w:rsid w:val="00F3140F"/>
    <w:rsid w:val="00F314CC"/>
    <w:rsid w:val="00F31DB4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6DF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3E1"/>
    <w:rsid w:val="00F5381C"/>
    <w:rsid w:val="00F544E4"/>
    <w:rsid w:val="00F54698"/>
    <w:rsid w:val="00F54F0E"/>
    <w:rsid w:val="00F550C1"/>
    <w:rsid w:val="00F550F9"/>
    <w:rsid w:val="00F560A7"/>
    <w:rsid w:val="00F57096"/>
    <w:rsid w:val="00F57569"/>
    <w:rsid w:val="00F57904"/>
    <w:rsid w:val="00F6061A"/>
    <w:rsid w:val="00F60E2C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0A3"/>
    <w:rsid w:val="00F75403"/>
    <w:rsid w:val="00F756C6"/>
    <w:rsid w:val="00F75DCF"/>
    <w:rsid w:val="00F76BA3"/>
    <w:rsid w:val="00F771C5"/>
    <w:rsid w:val="00F77CD1"/>
    <w:rsid w:val="00F804B6"/>
    <w:rsid w:val="00F804C1"/>
    <w:rsid w:val="00F81E32"/>
    <w:rsid w:val="00F83B9B"/>
    <w:rsid w:val="00F86A05"/>
    <w:rsid w:val="00F86AEC"/>
    <w:rsid w:val="00F877D8"/>
    <w:rsid w:val="00F90728"/>
    <w:rsid w:val="00F90C10"/>
    <w:rsid w:val="00F90C4B"/>
    <w:rsid w:val="00F91C6B"/>
    <w:rsid w:val="00F929EB"/>
    <w:rsid w:val="00F933DD"/>
    <w:rsid w:val="00F936C2"/>
    <w:rsid w:val="00F93B61"/>
    <w:rsid w:val="00F957FF"/>
    <w:rsid w:val="00F95964"/>
    <w:rsid w:val="00F965B3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5CA"/>
    <w:rsid w:val="00FD17C5"/>
    <w:rsid w:val="00FD257D"/>
    <w:rsid w:val="00FD31DF"/>
    <w:rsid w:val="00FD32AC"/>
    <w:rsid w:val="00FD4FC9"/>
    <w:rsid w:val="00FD54AC"/>
    <w:rsid w:val="00FD551D"/>
    <w:rsid w:val="00FD59D3"/>
    <w:rsid w:val="00FD74CF"/>
    <w:rsid w:val="00FD76B2"/>
    <w:rsid w:val="00FE0EB3"/>
    <w:rsid w:val="00FE1CDF"/>
    <w:rsid w:val="00FE1F8C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270"/>
    <w:rsid w:val="00FF1692"/>
    <w:rsid w:val="00FF1843"/>
    <w:rsid w:val="00FF1DA5"/>
    <w:rsid w:val="00FF202C"/>
    <w:rsid w:val="00FF22A9"/>
    <w:rsid w:val="00FF2412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6330</TotalTime>
  <Pages>3</Pages>
  <Words>490</Words>
  <Characters>3217</Characters>
  <Application>Microsoft Office Word</Application>
  <DocSecurity>0</DocSecurity>
  <Lines>1608</Lines>
  <Paragraphs>336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1801</cp:revision>
  <cp:lastPrinted>2024-03-19T11:21:00Z</cp:lastPrinted>
  <dcterms:created xsi:type="dcterms:W3CDTF">2020-06-26T09:11:00Z</dcterms:created>
  <dcterms:modified xsi:type="dcterms:W3CDTF">2024-04-09T10:41:00Z</dcterms:modified>
</cp:coreProperties>
</file>