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37253E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37253E">
              <w:rPr>
                <w:b/>
              </w:rPr>
              <w:t>31</w:t>
            </w:r>
          </w:p>
        </w:tc>
      </w:tr>
      <w:tr w:rsidR="00725D41" w:rsidTr="0037253E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37253E">
              <w:t>05-14</w:t>
            </w:r>
          </w:p>
        </w:tc>
      </w:tr>
      <w:tr w:rsidR="00725D41" w:rsidTr="0037253E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7018" w:type="dxa"/>
            <w:gridSpan w:val="14"/>
          </w:tcPr>
          <w:p w:rsidR="00725D41" w:rsidRDefault="00E4078C" w:rsidP="0062295E">
            <w:r>
              <w:t>0</w:t>
            </w:r>
            <w:r w:rsidR="000224FD">
              <w:t>9:4</w:t>
            </w:r>
            <w:r w:rsidR="0037759C">
              <w:t>0</w:t>
            </w:r>
            <w:r w:rsidR="00EC6F08">
              <w:t>–</w:t>
            </w:r>
            <w:r>
              <w:t>0</w:t>
            </w:r>
            <w:r w:rsidR="00EC6F08">
              <w:t>9.42</w:t>
            </w:r>
          </w:p>
        </w:tc>
      </w:tr>
      <w:tr w:rsidR="00725D41" w:rsidTr="0037253E">
        <w:trPr>
          <w:gridAfter w:val="2"/>
          <w:wAfter w:w="851" w:type="dxa"/>
        </w:trPr>
        <w:tc>
          <w:tcPr>
            <w:tcW w:w="1984" w:type="dxa"/>
          </w:tcPr>
          <w:p w:rsidR="00725D41" w:rsidRPr="00386367" w:rsidRDefault="00725D41" w:rsidP="00381D02">
            <w:r w:rsidRPr="00386367">
              <w:t>NÄRVARANDE</w:t>
            </w:r>
            <w:r w:rsidR="00CD1065" w:rsidRPr="00386367">
              <w:t>/</w:t>
            </w:r>
          </w:p>
          <w:p w:rsidR="00CD1065" w:rsidRDefault="00CD1065" w:rsidP="00381D02"/>
        </w:tc>
        <w:tc>
          <w:tcPr>
            <w:tcW w:w="7018" w:type="dxa"/>
            <w:gridSpan w:val="14"/>
          </w:tcPr>
          <w:p w:rsidR="00725D41" w:rsidRDefault="00725D41" w:rsidP="00381D02">
            <w:r>
              <w:t>Se bilaga</w:t>
            </w:r>
            <w:r w:rsidR="00955E02">
              <w:t>n</w:t>
            </w:r>
          </w:p>
          <w:p w:rsidR="00725D41" w:rsidRDefault="00725D41" w:rsidP="00381D02">
            <w:pPr>
              <w:spacing w:after="120"/>
            </w:pPr>
          </w:p>
        </w:tc>
      </w:tr>
      <w:tr w:rsidR="00EC6F08" w:rsidTr="003725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C6F08" w:rsidRDefault="00EC6F08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EC6F08" w:rsidRDefault="00EC6F08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EC6F08" w:rsidRPr="00EC6F08" w:rsidRDefault="00EC6F08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C6F08" w:rsidRDefault="00EC6F08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EC6F08">
              <w:rPr>
                <w:szCs w:val="24"/>
              </w:rPr>
              <w:t>Utskottet justerade protokoll 2019/20:30.</w:t>
            </w:r>
          </w:p>
          <w:p w:rsidR="00EC6F08" w:rsidRPr="006802D7" w:rsidRDefault="00EC6F08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725D41" w:rsidTr="003725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6F08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8319D6" w:rsidRDefault="008319D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6802D7">
              <w:rPr>
                <w:b/>
                <w:szCs w:val="24"/>
              </w:rPr>
              <w:t>Förutsättningar för etableringsjobb och vissa frågor om kontroll inom den arbetsmarknadspolitiska verksamheten (AU12)</w:t>
            </w:r>
          </w:p>
          <w:p w:rsidR="00401E46" w:rsidRDefault="008319D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802D7">
              <w:rPr>
                <w:b/>
                <w:szCs w:val="24"/>
              </w:rPr>
              <w:br/>
            </w:r>
            <w:r w:rsidR="00401E46">
              <w:rPr>
                <w:szCs w:val="24"/>
              </w:rPr>
              <w:t xml:space="preserve">Utskottet </w:t>
            </w:r>
            <w:r w:rsidR="0037253E">
              <w:rPr>
                <w:szCs w:val="24"/>
              </w:rPr>
              <w:t xml:space="preserve">fortsatte behandlingen av </w:t>
            </w:r>
            <w:r w:rsidR="00401E46">
              <w:rPr>
                <w:szCs w:val="24"/>
              </w:rPr>
              <w:t>proposition 2019/20:117 och motioner.</w:t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37253E" w:rsidRDefault="0037253E" w:rsidP="0037253E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Utskottet justerade betänkande 2019/20:AU12.</w:t>
            </w:r>
          </w:p>
          <w:p w:rsidR="0037253E" w:rsidRDefault="0037253E" w:rsidP="0037253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37253E" w:rsidRPr="0037253E" w:rsidRDefault="006839A1" w:rsidP="0037253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7253E" w:rsidRPr="0037253E">
              <w:rPr>
                <w:szCs w:val="24"/>
              </w:rPr>
              <w:t>-</w:t>
            </w:r>
            <w:r w:rsidR="0037253E">
              <w:rPr>
                <w:szCs w:val="24"/>
              </w:rPr>
              <w:t xml:space="preserve">, </w:t>
            </w:r>
            <w:r>
              <w:rPr>
                <w:szCs w:val="24"/>
              </w:rPr>
              <w:t>SD</w:t>
            </w:r>
            <w:r w:rsidR="0037253E">
              <w:rPr>
                <w:szCs w:val="24"/>
              </w:rPr>
              <w:t xml:space="preserve">- och </w:t>
            </w:r>
            <w:r>
              <w:rPr>
                <w:szCs w:val="24"/>
              </w:rPr>
              <w:t>KD</w:t>
            </w:r>
            <w:r w:rsidR="0037253E">
              <w:rPr>
                <w:szCs w:val="24"/>
              </w:rPr>
              <w:t xml:space="preserve">-ledamöterna anmälde reservationer. </w:t>
            </w:r>
            <w:r>
              <w:rPr>
                <w:szCs w:val="24"/>
              </w:rPr>
              <w:t>V</w:t>
            </w:r>
            <w:r w:rsidR="0037253E">
              <w:rPr>
                <w:szCs w:val="24"/>
              </w:rPr>
              <w:t>-ledamoten anmälde ett särskilt yttrande.</w:t>
            </w:r>
          </w:p>
          <w:p w:rsidR="00C25283" w:rsidRPr="009129A3" w:rsidRDefault="00C25283" w:rsidP="00C25283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401E46" w:rsidTr="003725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01E46" w:rsidRDefault="00401E4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6F08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401E46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6802D7">
              <w:rPr>
                <w:b/>
                <w:szCs w:val="24"/>
              </w:rPr>
              <w:t>Utvidgad tillträdesrätt för de regionala skyddsombuden (AU13)</w:t>
            </w:r>
            <w:r w:rsidRPr="006802D7">
              <w:rPr>
                <w:b/>
                <w:szCs w:val="24"/>
              </w:rPr>
              <w:br/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37253E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>proposition 2019/20:135 och motioner.</w:t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401E46" w:rsidRDefault="0037253E" w:rsidP="00C25283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Utskottet justerade betänkande 2019/20:AU13.</w:t>
            </w:r>
          </w:p>
          <w:p w:rsidR="0037253E" w:rsidRDefault="0037253E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37253E" w:rsidRPr="0037253E" w:rsidRDefault="006839A1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7253E" w:rsidRPr="0037253E">
              <w:rPr>
                <w:szCs w:val="24"/>
              </w:rPr>
              <w:t>-</w:t>
            </w:r>
            <w:r w:rsidR="0037253E">
              <w:rPr>
                <w:szCs w:val="24"/>
              </w:rPr>
              <w:t xml:space="preserve">, </w:t>
            </w:r>
            <w:r>
              <w:rPr>
                <w:szCs w:val="24"/>
              </w:rPr>
              <w:t>V</w:t>
            </w:r>
            <w:r w:rsidR="0037253E">
              <w:rPr>
                <w:szCs w:val="24"/>
              </w:rPr>
              <w:t xml:space="preserve">- och </w:t>
            </w:r>
            <w:r>
              <w:rPr>
                <w:szCs w:val="24"/>
              </w:rPr>
              <w:t>MP</w:t>
            </w:r>
            <w:r w:rsidR="0037253E">
              <w:rPr>
                <w:szCs w:val="24"/>
              </w:rPr>
              <w:t xml:space="preserve">-ledamöterna anmälde reservationer. </w:t>
            </w:r>
            <w:r>
              <w:rPr>
                <w:szCs w:val="24"/>
              </w:rPr>
              <w:t>M</w:t>
            </w:r>
            <w:r w:rsidR="0037253E">
              <w:rPr>
                <w:szCs w:val="24"/>
              </w:rPr>
              <w:t>-</w:t>
            </w:r>
            <w:r>
              <w:rPr>
                <w:szCs w:val="24"/>
              </w:rPr>
              <w:t>, SD-, C-, KD- och L-</w:t>
            </w:r>
            <w:r w:rsidR="0037253E">
              <w:rPr>
                <w:szCs w:val="24"/>
              </w:rPr>
              <w:t>ledam</w:t>
            </w:r>
            <w:r>
              <w:rPr>
                <w:szCs w:val="24"/>
              </w:rPr>
              <w:t xml:space="preserve">öterna </w:t>
            </w:r>
            <w:r w:rsidR="0037253E">
              <w:rPr>
                <w:szCs w:val="24"/>
              </w:rPr>
              <w:t>anmälde särskil</w:t>
            </w:r>
            <w:r>
              <w:rPr>
                <w:szCs w:val="24"/>
              </w:rPr>
              <w:t>da</w:t>
            </w:r>
            <w:r w:rsidR="0037253E">
              <w:rPr>
                <w:szCs w:val="24"/>
              </w:rPr>
              <w:t xml:space="preserve"> yttrande</w:t>
            </w:r>
            <w:r>
              <w:rPr>
                <w:szCs w:val="24"/>
              </w:rPr>
              <w:t>n</w:t>
            </w:r>
            <w:r w:rsidR="0037253E">
              <w:rPr>
                <w:szCs w:val="24"/>
              </w:rPr>
              <w:t>.</w:t>
            </w:r>
          </w:p>
          <w:p w:rsidR="00401E46" w:rsidRPr="006802D7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870C0F" w:rsidTr="003725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70C0F" w:rsidRDefault="00870C0F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6F08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8319D6" w:rsidRDefault="008319D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proofErr w:type="spellStart"/>
            <w:r w:rsidRPr="006802D7">
              <w:rPr>
                <w:b/>
                <w:szCs w:val="24"/>
              </w:rPr>
              <w:t>Vårändringsbudget</w:t>
            </w:r>
            <w:proofErr w:type="spellEnd"/>
            <w:r w:rsidRPr="006802D7">
              <w:rPr>
                <w:b/>
                <w:szCs w:val="24"/>
              </w:rPr>
              <w:t xml:space="preserve"> för 2020</w:t>
            </w:r>
            <w:r w:rsidR="00E4078C">
              <w:rPr>
                <w:b/>
                <w:szCs w:val="24"/>
              </w:rPr>
              <w:t xml:space="preserve"> (AU5y)</w:t>
            </w:r>
          </w:p>
          <w:p w:rsidR="00E4078C" w:rsidRDefault="00E4078C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37253E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>fråga om yttrande till finansutskottet över proposition 2019/20:</w:t>
            </w:r>
            <w:r w:rsidR="00E95A7F">
              <w:rPr>
                <w:szCs w:val="24"/>
              </w:rPr>
              <w:t>99</w:t>
            </w:r>
            <w:r>
              <w:rPr>
                <w:szCs w:val="24"/>
              </w:rPr>
              <w:t xml:space="preserve"> och motioner.</w:t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401E46" w:rsidRDefault="0037253E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yttrande 2019/20:AU5y.</w:t>
            </w:r>
          </w:p>
          <w:p w:rsidR="0037253E" w:rsidRDefault="0037253E" w:rsidP="00401E4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37253E" w:rsidRDefault="006839A1" w:rsidP="00401E46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M</w:t>
            </w:r>
            <w:r w:rsidR="0037253E">
              <w:t>-</w:t>
            </w:r>
            <w:r>
              <w:t>ledam</w:t>
            </w:r>
            <w:r w:rsidR="00EC6F08">
              <w:t>öterna</w:t>
            </w:r>
            <w:r>
              <w:t xml:space="preserve"> </w:t>
            </w:r>
            <w:r w:rsidR="0037253E">
              <w:t xml:space="preserve">anmälde </w:t>
            </w:r>
            <w:r>
              <w:t xml:space="preserve">en </w:t>
            </w:r>
            <w:r w:rsidR="0037253E">
              <w:t xml:space="preserve">avvikande mening. </w:t>
            </w:r>
            <w:r>
              <w:t>SD-, V- och KD-ledamöterna</w:t>
            </w:r>
            <w:r w:rsidR="0037253E">
              <w:t xml:space="preserve"> anmälde </w:t>
            </w:r>
            <w:r>
              <w:t>särskilda yttranden</w:t>
            </w:r>
            <w:r w:rsidR="0037253E">
              <w:t>.</w:t>
            </w:r>
          </w:p>
          <w:p w:rsidR="005C2083" w:rsidRPr="0005339D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C74C63" w:rsidTr="003725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6F08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D02513" w:rsidRDefault="00C74C6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37253E">
              <w:rPr>
                <w:szCs w:val="24"/>
              </w:rPr>
              <w:t>i</w:t>
            </w:r>
            <w:r w:rsidR="00870C0F">
              <w:rPr>
                <w:szCs w:val="24"/>
              </w:rPr>
              <w:t>s</w:t>
            </w:r>
            <w:r w:rsidRPr="00797B4C">
              <w:rPr>
                <w:szCs w:val="24"/>
              </w:rPr>
              <w:t xml:space="preserve">dagen den </w:t>
            </w:r>
          </w:p>
          <w:p w:rsidR="007723B8" w:rsidRPr="00A148DE" w:rsidRDefault="0037253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  <w:r>
              <w:rPr>
                <w:szCs w:val="24"/>
              </w:rPr>
              <w:t>2 juni</w:t>
            </w:r>
            <w:r w:rsidR="006629B1">
              <w:rPr>
                <w:szCs w:val="24"/>
              </w:rPr>
              <w:t xml:space="preserve"> </w:t>
            </w:r>
            <w:r w:rsidR="00C74C63" w:rsidRPr="00797B4C">
              <w:rPr>
                <w:szCs w:val="24"/>
              </w:rPr>
              <w:t xml:space="preserve">2020 kl. </w:t>
            </w:r>
            <w:r w:rsidR="00C74C63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C74C63">
              <w:rPr>
                <w:szCs w:val="24"/>
              </w:rPr>
              <w:t xml:space="preserve">.00. </w:t>
            </w: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C74C63" w:rsidTr="0037253E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16"/>
          </w:tcPr>
          <w:p w:rsidR="00C74C63" w:rsidRDefault="003F1731" w:rsidP="00C74C63">
            <w:pPr>
              <w:tabs>
                <w:tab w:val="left" w:pos="1701"/>
              </w:tabs>
            </w:pPr>
            <w:r>
              <w:br w:type="page"/>
            </w:r>
            <w:r w:rsidR="00C74C63">
              <w:t>V</w:t>
            </w:r>
            <w:r w:rsidR="00C74C63" w:rsidRPr="001C44BD">
              <w:t xml:space="preserve">id </w:t>
            </w:r>
            <w:r w:rsidR="00C74C63">
              <w:t>protokoll</w:t>
            </w:r>
            <w:r w:rsidR="00C74C63" w:rsidRPr="001C44BD">
              <w:t>et</w:t>
            </w: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B517E7" w:rsidRDefault="00B517E7" w:rsidP="00C74C63">
            <w:pPr>
              <w:tabs>
                <w:tab w:val="left" w:pos="1701"/>
              </w:tabs>
            </w:pPr>
          </w:p>
          <w:p w:rsidR="00404DDA" w:rsidRDefault="00C74C63" w:rsidP="00EE0028">
            <w:pPr>
              <w:tabs>
                <w:tab w:val="left" w:pos="1701"/>
              </w:tabs>
              <w:rPr>
                <w:b/>
              </w:rPr>
            </w:pPr>
            <w:r>
              <w:t xml:space="preserve">Justeras den </w:t>
            </w:r>
            <w:r w:rsidR="0037253E">
              <w:t>2 juni</w:t>
            </w:r>
            <w:r w:rsidR="005C2083">
              <w:t xml:space="preserve"> </w:t>
            </w:r>
            <w:r>
              <w:t>2020</w:t>
            </w:r>
          </w:p>
        </w:tc>
      </w:tr>
      <w:tr w:rsidR="003B25C0" w:rsidRPr="00824476" w:rsidTr="00372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</w:t>
            </w:r>
            <w:r w:rsidR="0037253E">
              <w:rPr>
                <w:sz w:val="22"/>
              </w:rPr>
              <w:t>31</w:t>
            </w:r>
          </w:p>
        </w:tc>
      </w:tr>
      <w:tr w:rsidR="003B25C0" w:rsidRPr="00FA60D3" w:rsidTr="0037253E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9D7CDD">
              <w:rPr>
                <w:szCs w:val="22"/>
              </w:rPr>
              <w:t xml:space="preserve"> </w:t>
            </w:r>
            <w:r w:rsidR="007723B8">
              <w:rPr>
                <w:szCs w:val="22"/>
              </w:rPr>
              <w:t>1</w:t>
            </w:r>
            <w:r w:rsidR="009D7CDD">
              <w:rPr>
                <w:szCs w:val="22"/>
              </w:rPr>
              <w:t>–</w:t>
            </w:r>
            <w:r w:rsidR="003653E7">
              <w:rPr>
                <w:szCs w:val="22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Pr="00FA60D3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EC6F0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EC6F0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B57C53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EC6F0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EC6F0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EC6F0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FA60D3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EC6F08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020CD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26058" w:rsidRPr="00334ED7" w:rsidRDefault="0019139E" w:rsidP="00F913CF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C" w:rsidRPr="00334ED7" w:rsidRDefault="00793B2C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6F6E15" w:rsidTr="0037253E">
        <w:trPr>
          <w:trHeight w:val="838"/>
        </w:trPr>
        <w:tc>
          <w:tcPr>
            <w:tcW w:w="4325" w:type="dxa"/>
            <w:gridSpan w:val="3"/>
          </w:tcPr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913CF" w:rsidRDefault="00163D90" w:rsidP="00F913CF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37253E" w:rsidRDefault="00163D90" w:rsidP="0037253E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  <w:p w:rsidR="00590E90" w:rsidRDefault="00590E90" w:rsidP="0037253E">
            <w:pPr>
              <w:spacing w:before="60"/>
              <w:rPr>
                <w:sz w:val="20"/>
                <w:szCs w:val="22"/>
              </w:rPr>
            </w:pPr>
          </w:p>
          <w:p w:rsidR="00590E90" w:rsidRDefault="00590E90" w:rsidP="0037253E">
            <w:pPr>
              <w:spacing w:before="60"/>
              <w:rPr>
                <w:sz w:val="20"/>
                <w:szCs w:val="22"/>
              </w:rPr>
            </w:pPr>
          </w:p>
          <w:p w:rsidR="00590E90" w:rsidRPr="006F6E15" w:rsidRDefault="00590E90" w:rsidP="0037253E">
            <w:pPr>
              <w:spacing w:before="60"/>
              <w:rPr>
                <w:sz w:val="20"/>
                <w:szCs w:val="22"/>
              </w:rPr>
            </w:pPr>
          </w:p>
        </w:tc>
      </w:tr>
      <w:tr w:rsidR="0037253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53E" w:rsidRDefault="0037253E" w:rsidP="00EF3FD7">
            <w:pPr>
              <w:ind w:right="513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1</w:t>
            </w:r>
            <w:r>
              <w:rPr>
                <w:szCs w:val="22"/>
              </w:rPr>
              <w:softHyphen/>
            </w:r>
            <w:r>
              <w:rPr>
                <w:szCs w:val="22"/>
              </w:rPr>
              <w:softHyphen/>
            </w:r>
            <w:r w:rsidR="003A6737">
              <w:rPr>
                <w:szCs w:val="22"/>
              </w:rPr>
              <w:t>–5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334ED7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7253E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53E" w:rsidRPr="00334ED7" w:rsidRDefault="0037253E" w:rsidP="00EF3FD7">
            <w:pPr>
              <w:ind w:right="513"/>
              <w:rPr>
                <w:sz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FA60D3" w:rsidRDefault="0037253E" w:rsidP="00EF3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</w:rPr>
              <w:t>Johan Hultberg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</w:rPr>
              <w:t>Lotta Olsson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Pr="00E878B2" w:rsidRDefault="00EC6F08" w:rsidP="00EC6F08">
            <w:pPr>
              <w:rPr>
                <w:sz w:val="22"/>
              </w:rPr>
            </w:pPr>
            <w:r>
              <w:rPr>
                <w:sz w:val="22"/>
              </w:rPr>
              <w:t>Erik Ottosson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Pr="00DE2B2C" w:rsidRDefault="00EC6F08" w:rsidP="00EC6F08">
            <w:pPr>
              <w:rPr>
                <w:sz w:val="22"/>
                <w:szCs w:val="28"/>
              </w:rPr>
            </w:pPr>
            <w:r w:rsidRPr="00E878B2">
              <w:rPr>
                <w:sz w:val="22"/>
              </w:rPr>
              <w:t>Caroline Helmersson Olsson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Pr="00DE2B2C" w:rsidRDefault="00EC6F08" w:rsidP="00EC6F0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Fredrik Stenberg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rPr>
                <w:sz w:val="22"/>
              </w:rPr>
            </w:pPr>
            <w:r w:rsidRPr="00DE2B2C">
              <w:rPr>
                <w:sz w:val="22"/>
                <w:szCs w:val="28"/>
              </w:rPr>
              <w:t>Fredrik Lundh Sammeli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rPr>
                <w:sz w:val="22"/>
              </w:rPr>
            </w:pPr>
            <w:r w:rsidRPr="00DE2B2C">
              <w:rPr>
                <w:sz w:val="22"/>
              </w:rPr>
              <w:t>Helene Hellmark Knutsson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 w:rsidRPr="00DE2B2C">
              <w:rPr>
                <w:sz w:val="22"/>
              </w:rPr>
              <w:t xml:space="preserve">Niklas Karlsson </w:t>
            </w:r>
            <w:r>
              <w:rPr>
                <w:sz w:val="22"/>
              </w:rPr>
              <w:t>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Gardfjell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</w:rPr>
              <w:t>Larry Söder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  <w:lang w:val="en-US"/>
              </w:rPr>
              <w:t>Adam Marttinen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</w:rPr>
              <w:t>Michael Rubbestad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334ED7" w:rsidTr="0037253E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08" w:rsidRDefault="00EC6F08" w:rsidP="00EC6F08">
            <w:pPr>
              <w:ind w:right="513"/>
              <w:rPr>
                <w:sz w:val="22"/>
              </w:rPr>
            </w:pPr>
            <w:r>
              <w:rPr>
                <w:sz w:val="22"/>
              </w:rPr>
              <w:t>Tobias Andersson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08" w:rsidRPr="00334ED7" w:rsidRDefault="00EC6F08" w:rsidP="00EC6F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6F08" w:rsidRPr="006F6E15" w:rsidTr="0037253E">
        <w:trPr>
          <w:trHeight w:val="263"/>
        </w:trPr>
        <w:tc>
          <w:tcPr>
            <w:tcW w:w="4325" w:type="dxa"/>
            <w:gridSpan w:val="3"/>
          </w:tcPr>
          <w:p w:rsidR="00EC6F08" w:rsidRPr="006F6E15" w:rsidRDefault="00EC6F08" w:rsidP="00EC6F08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EC6F08" w:rsidRPr="006F6E15" w:rsidRDefault="00EC6F08" w:rsidP="00EC6F08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C6F08" w:rsidRPr="006F6E15" w:rsidRDefault="00EC6F08" w:rsidP="00622D7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50070F" w:rsidRDefault="0050070F" w:rsidP="0037253E"/>
    <w:sectPr w:rsidR="0050070F" w:rsidSect="009D7C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3CF" w:rsidRDefault="00F913CF" w:rsidP="00F913CF">
      <w:r>
        <w:separator/>
      </w:r>
    </w:p>
  </w:endnote>
  <w:endnote w:type="continuationSeparator" w:id="0">
    <w:p w:rsidR="00F913CF" w:rsidRDefault="00F913CF" w:rsidP="00F9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3CF" w:rsidRDefault="00F913CF" w:rsidP="00F913CF">
      <w:r>
        <w:separator/>
      </w:r>
    </w:p>
  </w:footnote>
  <w:footnote w:type="continuationSeparator" w:id="0">
    <w:p w:rsidR="00F913CF" w:rsidRDefault="00F913CF" w:rsidP="00F9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44BE"/>
    <w:rsid w:val="00020CDE"/>
    <w:rsid w:val="000224FD"/>
    <w:rsid w:val="0002343F"/>
    <w:rsid w:val="000263F9"/>
    <w:rsid w:val="000525E5"/>
    <w:rsid w:val="0005339D"/>
    <w:rsid w:val="0006043F"/>
    <w:rsid w:val="00063340"/>
    <w:rsid w:val="00071D50"/>
    <w:rsid w:val="00072835"/>
    <w:rsid w:val="00094A50"/>
    <w:rsid w:val="000A56C4"/>
    <w:rsid w:val="00141DFE"/>
    <w:rsid w:val="00163D90"/>
    <w:rsid w:val="00175973"/>
    <w:rsid w:val="001759D3"/>
    <w:rsid w:val="0019139E"/>
    <w:rsid w:val="001D6F36"/>
    <w:rsid w:val="001E3F89"/>
    <w:rsid w:val="00210720"/>
    <w:rsid w:val="002146A4"/>
    <w:rsid w:val="0028015F"/>
    <w:rsid w:val="00280BC7"/>
    <w:rsid w:val="002A0C16"/>
    <w:rsid w:val="002B25FC"/>
    <w:rsid w:val="002B7046"/>
    <w:rsid w:val="002C1744"/>
    <w:rsid w:val="00321CAF"/>
    <w:rsid w:val="00325519"/>
    <w:rsid w:val="00326F9F"/>
    <w:rsid w:val="003455FC"/>
    <w:rsid w:val="003531F6"/>
    <w:rsid w:val="003653E7"/>
    <w:rsid w:val="0037253E"/>
    <w:rsid w:val="00375A1E"/>
    <w:rsid w:val="0037759C"/>
    <w:rsid w:val="00386367"/>
    <w:rsid w:val="00386CC5"/>
    <w:rsid w:val="003A6737"/>
    <w:rsid w:val="003B0F58"/>
    <w:rsid w:val="003B25C0"/>
    <w:rsid w:val="003B4963"/>
    <w:rsid w:val="003E5814"/>
    <w:rsid w:val="003E5B6A"/>
    <w:rsid w:val="003F1731"/>
    <w:rsid w:val="003F38F6"/>
    <w:rsid w:val="00401E46"/>
    <w:rsid w:val="00404DDA"/>
    <w:rsid w:val="004941EE"/>
    <w:rsid w:val="004A64CA"/>
    <w:rsid w:val="004D3000"/>
    <w:rsid w:val="004F1166"/>
    <w:rsid w:val="0050070F"/>
    <w:rsid w:val="005134AF"/>
    <w:rsid w:val="005315D0"/>
    <w:rsid w:val="00585C22"/>
    <w:rsid w:val="00590E90"/>
    <w:rsid w:val="005A06A0"/>
    <w:rsid w:val="005C2083"/>
    <w:rsid w:val="005F4CC7"/>
    <w:rsid w:val="0062295E"/>
    <w:rsid w:val="00622D70"/>
    <w:rsid w:val="006331F1"/>
    <w:rsid w:val="006352A1"/>
    <w:rsid w:val="00643703"/>
    <w:rsid w:val="006629B1"/>
    <w:rsid w:val="00674C4D"/>
    <w:rsid w:val="0068017B"/>
    <w:rsid w:val="006839A1"/>
    <w:rsid w:val="00686AC2"/>
    <w:rsid w:val="006C7DC9"/>
    <w:rsid w:val="006D3AF9"/>
    <w:rsid w:val="006D5DBA"/>
    <w:rsid w:val="006F28BA"/>
    <w:rsid w:val="00710094"/>
    <w:rsid w:val="00712851"/>
    <w:rsid w:val="007149F6"/>
    <w:rsid w:val="00725D41"/>
    <w:rsid w:val="007377B2"/>
    <w:rsid w:val="00737FB2"/>
    <w:rsid w:val="00743834"/>
    <w:rsid w:val="007723B8"/>
    <w:rsid w:val="007758D6"/>
    <w:rsid w:val="007772D7"/>
    <w:rsid w:val="00790A46"/>
    <w:rsid w:val="00793B2C"/>
    <w:rsid w:val="007B6A85"/>
    <w:rsid w:val="00820D6E"/>
    <w:rsid w:val="00826058"/>
    <w:rsid w:val="008319D6"/>
    <w:rsid w:val="00843645"/>
    <w:rsid w:val="00860178"/>
    <w:rsid w:val="00870C0F"/>
    <w:rsid w:val="00874A67"/>
    <w:rsid w:val="00877E30"/>
    <w:rsid w:val="008B3387"/>
    <w:rsid w:val="008D3BE8"/>
    <w:rsid w:val="008F5C48"/>
    <w:rsid w:val="00925EF5"/>
    <w:rsid w:val="00953C28"/>
    <w:rsid w:val="00955E02"/>
    <w:rsid w:val="00966DA6"/>
    <w:rsid w:val="00970C39"/>
    <w:rsid w:val="009724F3"/>
    <w:rsid w:val="00977A26"/>
    <w:rsid w:val="00980BA4"/>
    <w:rsid w:val="009855B9"/>
    <w:rsid w:val="009B4BEC"/>
    <w:rsid w:val="009D7CDD"/>
    <w:rsid w:val="009E3885"/>
    <w:rsid w:val="009F3280"/>
    <w:rsid w:val="009F68E0"/>
    <w:rsid w:val="00A148DE"/>
    <w:rsid w:val="00A37376"/>
    <w:rsid w:val="00A73A98"/>
    <w:rsid w:val="00A9524D"/>
    <w:rsid w:val="00A955FF"/>
    <w:rsid w:val="00AB22B8"/>
    <w:rsid w:val="00AC2579"/>
    <w:rsid w:val="00B026D0"/>
    <w:rsid w:val="00B37A30"/>
    <w:rsid w:val="00B402C4"/>
    <w:rsid w:val="00B430CC"/>
    <w:rsid w:val="00B517E7"/>
    <w:rsid w:val="00B57C53"/>
    <w:rsid w:val="00B71B68"/>
    <w:rsid w:val="00B73128"/>
    <w:rsid w:val="00BD13AA"/>
    <w:rsid w:val="00BD7A57"/>
    <w:rsid w:val="00C25283"/>
    <w:rsid w:val="00C353D9"/>
    <w:rsid w:val="00C56A2F"/>
    <w:rsid w:val="00C73069"/>
    <w:rsid w:val="00C73525"/>
    <w:rsid w:val="00C74C63"/>
    <w:rsid w:val="00CC08C4"/>
    <w:rsid w:val="00CD1065"/>
    <w:rsid w:val="00CF7549"/>
    <w:rsid w:val="00D02513"/>
    <w:rsid w:val="00D125F3"/>
    <w:rsid w:val="00D30E8D"/>
    <w:rsid w:val="00D35874"/>
    <w:rsid w:val="00D66118"/>
    <w:rsid w:val="00D8468E"/>
    <w:rsid w:val="00D85A5D"/>
    <w:rsid w:val="00DE2B2C"/>
    <w:rsid w:val="00DE3D8E"/>
    <w:rsid w:val="00DE593B"/>
    <w:rsid w:val="00E4078C"/>
    <w:rsid w:val="00E51E4F"/>
    <w:rsid w:val="00E52062"/>
    <w:rsid w:val="00E87779"/>
    <w:rsid w:val="00E878B2"/>
    <w:rsid w:val="00E95A7F"/>
    <w:rsid w:val="00EC6F08"/>
    <w:rsid w:val="00EE0028"/>
    <w:rsid w:val="00F063C4"/>
    <w:rsid w:val="00F1089F"/>
    <w:rsid w:val="00F12699"/>
    <w:rsid w:val="00F33692"/>
    <w:rsid w:val="00F33C26"/>
    <w:rsid w:val="00F3687A"/>
    <w:rsid w:val="00F66E5F"/>
    <w:rsid w:val="00F7416D"/>
    <w:rsid w:val="00F913CF"/>
    <w:rsid w:val="00FD292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F913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13C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913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13CF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823E-88BA-4629-8504-509562C3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590</Words>
  <Characters>3320</Characters>
  <Application>Microsoft Office Word</Application>
  <DocSecurity>4</DocSecurity>
  <Lines>1660</Lines>
  <Paragraphs>229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2020-05-14T08:32:00Z</cp:lastPrinted>
  <dcterms:created xsi:type="dcterms:W3CDTF">2020-10-21T13:14:00Z</dcterms:created>
  <dcterms:modified xsi:type="dcterms:W3CDTF">2020-10-21T13:14:00Z</dcterms:modified>
</cp:coreProperties>
</file>