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8B6DB288AF64325B534DB63F3423D56"/>
        </w:placeholder>
        <w:text/>
      </w:sdtPr>
      <w:sdtEndPr/>
      <w:sdtContent>
        <w:p w:rsidRPr="009B062B" w:rsidR="00AF30DD" w:rsidP="00A8581F" w:rsidRDefault="00AF30DD" w14:paraId="607A055B" w14:textId="77777777">
          <w:pPr>
            <w:pStyle w:val="Rubrik1"/>
            <w:spacing w:after="300"/>
          </w:pPr>
          <w:r w:rsidRPr="009B062B">
            <w:t>Förslag till riksdagsbeslut</w:t>
          </w:r>
        </w:p>
      </w:sdtContent>
    </w:sdt>
    <w:sdt>
      <w:sdtPr>
        <w:alias w:val="Yrkande 1"/>
        <w:tag w:val="0c2180d7-ec8b-411f-aa37-581457c4f942"/>
        <w:id w:val="1197123822"/>
        <w:lock w:val="sdtLocked"/>
      </w:sdtPr>
      <w:sdtEndPr/>
      <w:sdtContent>
        <w:p w:rsidR="0018264B" w:rsidRDefault="00582B11" w14:paraId="573EEA40" w14:textId="77777777">
          <w:pPr>
            <w:pStyle w:val="Frslagstext"/>
            <w:numPr>
              <w:ilvl w:val="0"/>
              <w:numId w:val="0"/>
            </w:numPr>
          </w:pPr>
          <w:r>
            <w:t>Riksdagen ställer sig bakom det som anförs i motionen om att tillsätta en utredning för att se över ordningsvakters rätt till kränkningsersättning och om denna borde utvidgas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D5579E12D384E5CB87277F158D81D4D"/>
        </w:placeholder>
        <w:text/>
      </w:sdtPr>
      <w:sdtEndPr/>
      <w:sdtContent>
        <w:p w:rsidRPr="009B062B" w:rsidR="006D79C9" w:rsidP="00333E95" w:rsidRDefault="006D79C9" w14:paraId="754A647B" w14:textId="77777777">
          <w:pPr>
            <w:pStyle w:val="Rubrik1"/>
          </w:pPr>
          <w:r>
            <w:t>Motivering</w:t>
          </w:r>
        </w:p>
      </w:sdtContent>
    </w:sdt>
    <w:p w:rsidRPr="00B75CDC" w:rsidR="00D012B9" w:rsidP="00B75CDC" w:rsidRDefault="00D012B9" w14:paraId="41FDA750" w14:textId="7E8CD748">
      <w:pPr>
        <w:pStyle w:val="Normalutanindragellerluft"/>
        <w:rPr>
          <w:spacing w:val="-1"/>
        </w:rPr>
      </w:pPr>
      <w:r w:rsidRPr="00B75CDC">
        <w:rPr>
          <w:spacing w:val="-1"/>
        </w:rPr>
        <w:t>I dag ställs högre krav för att skadestånd i form av kränkningsersättning ska utgå när till exempel poliser är utsatta för brott. I praxis ställs relativt höga krav för ersättning i dessa fall. Detta gäller även för andra yrkesgrupper, till exempel anställda inom kriminalvården eller psykiatrin, då de har anledning att räkna med angrepp i arbetet och att något mer krävs för att en allvarlig kränkning ska kunna konstateras. Det finns anledning att erfara att detta högt ställda krav även gäller när ordningsvakter utsätts för brott.</w:t>
      </w:r>
    </w:p>
    <w:p w:rsidRPr="00D012B9" w:rsidR="00422B9E" w:rsidP="00B75CDC" w:rsidRDefault="00D012B9" w14:paraId="3B087FCE" w14:textId="7C2BDAB7">
      <w:r w:rsidRPr="00D012B9">
        <w:t>En utredning bör därför tillsättas för att föreslå lämpliga förändringar i lagstiftningen som syftar till att skadestånd vid allvarliga kränkningar kan utgå i fler fall när ordnings</w:t>
      </w:r>
      <w:r w:rsidR="00B75CDC">
        <w:softHyphen/>
      </w:r>
      <w:r w:rsidRPr="00D012B9">
        <w:t>vakter är brottsoffer. Att till exempel spotta en ordningsvakt i ansiktet bör alltid leda till skadestånd. Detsamma ska gälla när ordningsvakter utsätts för våld som är att jämföra med misshandel av normalgraden.</w:t>
      </w:r>
    </w:p>
    <w:sdt>
      <w:sdtPr>
        <w:rPr>
          <w:i/>
          <w:noProof/>
        </w:rPr>
        <w:alias w:val="CC_Underskrifter"/>
        <w:tag w:val="CC_Underskrifter"/>
        <w:id w:val="583496634"/>
        <w:lock w:val="sdtContentLocked"/>
        <w:placeholder>
          <w:docPart w:val="30CF5E06857E4651B078A9266F6EEC56"/>
        </w:placeholder>
      </w:sdtPr>
      <w:sdtEndPr>
        <w:rPr>
          <w:i w:val="0"/>
          <w:noProof w:val="0"/>
        </w:rPr>
      </w:sdtEndPr>
      <w:sdtContent>
        <w:p w:rsidR="00A8581F" w:rsidP="003968C1" w:rsidRDefault="00A8581F" w14:paraId="49472324" w14:textId="77777777"/>
        <w:p w:rsidRPr="008E0FE2" w:rsidR="004801AC" w:rsidP="003968C1" w:rsidRDefault="00B75CDC" w14:paraId="0E823483" w14:textId="18ED4CF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 Toftby (M)</w:t>
            </w:r>
          </w:p>
        </w:tc>
        <w:tc>
          <w:tcPr>
            <w:tcW w:w="50" w:type="pct"/>
            <w:vAlign w:val="bottom"/>
          </w:tcPr>
          <w:p>
            <w:pPr>
              <w:pStyle w:val="Underskrifter"/>
            </w:pPr>
            <w:r>
              <w:t> </w:t>
            </w:r>
          </w:p>
        </w:tc>
      </w:tr>
    </w:tbl>
    <w:p w:rsidR="00F67E9D" w:rsidRDefault="00F67E9D" w14:paraId="7271697B" w14:textId="77777777"/>
    <w:sectPr w:rsidR="00F67E9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0AE10" w14:textId="77777777" w:rsidR="00D012B9" w:rsidRDefault="00D012B9" w:rsidP="000C1CAD">
      <w:pPr>
        <w:spacing w:line="240" w:lineRule="auto"/>
      </w:pPr>
      <w:r>
        <w:separator/>
      </w:r>
    </w:p>
  </w:endnote>
  <w:endnote w:type="continuationSeparator" w:id="0">
    <w:p w14:paraId="31625CC7" w14:textId="77777777" w:rsidR="00D012B9" w:rsidRDefault="00D012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E3F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CED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4E70" w14:textId="071C45B9" w:rsidR="00262EA3" w:rsidRPr="003968C1" w:rsidRDefault="00262EA3" w:rsidP="003968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80604" w14:textId="77777777" w:rsidR="00D012B9" w:rsidRDefault="00D012B9" w:rsidP="000C1CAD">
      <w:pPr>
        <w:spacing w:line="240" w:lineRule="auto"/>
      </w:pPr>
      <w:r>
        <w:separator/>
      </w:r>
    </w:p>
  </w:footnote>
  <w:footnote w:type="continuationSeparator" w:id="0">
    <w:p w14:paraId="6F0B8D82" w14:textId="77777777" w:rsidR="00D012B9" w:rsidRDefault="00D012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898D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75CDC" w14:paraId="05DBC5A1" w14:textId="77777777">
                          <w:pPr>
                            <w:jc w:val="right"/>
                          </w:pPr>
                          <w:sdt>
                            <w:sdtPr>
                              <w:alias w:val="CC_Noformat_Partikod"/>
                              <w:tag w:val="CC_Noformat_Partikod"/>
                              <w:id w:val="-53464382"/>
                              <w:placeholder>
                                <w:docPart w:val="A623B8A04C1745D587A8D02B202377CF"/>
                              </w:placeholder>
                              <w:text/>
                            </w:sdtPr>
                            <w:sdtEndPr/>
                            <w:sdtContent>
                              <w:r w:rsidR="00D012B9">
                                <w:t>M</w:t>
                              </w:r>
                            </w:sdtContent>
                          </w:sdt>
                          <w:sdt>
                            <w:sdtPr>
                              <w:alias w:val="CC_Noformat_Partinummer"/>
                              <w:tag w:val="CC_Noformat_Partinummer"/>
                              <w:id w:val="-1709555926"/>
                              <w:placeholder>
                                <w:docPart w:val="B49EAF04774948ADB2A81CE191BD913B"/>
                              </w:placeholder>
                              <w:text/>
                            </w:sdtPr>
                            <w:sdtEndPr/>
                            <w:sdtContent>
                              <w:r w:rsidR="00D012B9">
                                <w:t>1500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75CDC" w14:paraId="05DBC5A1" w14:textId="77777777">
                    <w:pPr>
                      <w:jc w:val="right"/>
                    </w:pPr>
                    <w:sdt>
                      <w:sdtPr>
                        <w:alias w:val="CC_Noformat_Partikod"/>
                        <w:tag w:val="CC_Noformat_Partikod"/>
                        <w:id w:val="-53464382"/>
                        <w:placeholder>
                          <w:docPart w:val="A623B8A04C1745D587A8D02B202377CF"/>
                        </w:placeholder>
                        <w:text/>
                      </w:sdtPr>
                      <w:sdtEndPr/>
                      <w:sdtContent>
                        <w:r w:rsidR="00D012B9">
                          <w:t>M</w:t>
                        </w:r>
                      </w:sdtContent>
                    </w:sdt>
                    <w:sdt>
                      <w:sdtPr>
                        <w:alias w:val="CC_Noformat_Partinummer"/>
                        <w:tag w:val="CC_Noformat_Partinummer"/>
                        <w:id w:val="-1709555926"/>
                        <w:placeholder>
                          <w:docPart w:val="B49EAF04774948ADB2A81CE191BD913B"/>
                        </w:placeholder>
                        <w:text/>
                      </w:sdtPr>
                      <w:sdtEndPr/>
                      <w:sdtContent>
                        <w:r w:rsidR="00D012B9">
                          <w:t>1500</w:t>
                        </w:r>
                      </w:sdtContent>
                    </w:sdt>
                  </w:p>
                </w:txbxContent>
              </v:textbox>
              <w10:wrap anchorx="page"/>
            </v:shape>
          </w:pict>
        </mc:Fallback>
      </mc:AlternateContent>
    </w:r>
  </w:p>
  <w:p w:rsidRPr="00293C4F" w:rsidR="00262EA3" w:rsidP="00776B74" w:rsidRDefault="00262EA3" w14:paraId="5B3971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7A7F39" w14:textId="77777777">
    <w:pPr>
      <w:jc w:val="right"/>
    </w:pPr>
  </w:p>
  <w:p w:rsidR="00262EA3" w:rsidP="00776B74" w:rsidRDefault="00262EA3" w14:paraId="716F6EE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75CDC" w14:paraId="328AE97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75CDC" w14:paraId="162B872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012B9">
          <w:t>M</w:t>
        </w:r>
      </w:sdtContent>
    </w:sdt>
    <w:sdt>
      <w:sdtPr>
        <w:alias w:val="CC_Noformat_Partinummer"/>
        <w:tag w:val="CC_Noformat_Partinummer"/>
        <w:id w:val="-2014525982"/>
        <w:text/>
      </w:sdtPr>
      <w:sdtEndPr/>
      <w:sdtContent>
        <w:r w:rsidR="00D012B9">
          <w:t>1500</w:t>
        </w:r>
      </w:sdtContent>
    </w:sdt>
  </w:p>
  <w:p w:rsidRPr="008227B3" w:rsidR="00262EA3" w:rsidP="008227B3" w:rsidRDefault="00B75CDC" w14:paraId="1EED700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75CDC" w14:paraId="15EEF2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:2181</w:t>
        </w:r>
      </w:sdtContent>
    </w:sdt>
  </w:p>
  <w:p w:rsidR="00262EA3" w:rsidP="00E03A3D" w:rsidRDefault="00B75CDC" w14:paraId="0AD79A3E" w14:textId="77777777">
    <w:pPr>
      <w:pStyle w:val="Motionr"/>
    </w:pPr>
    <w:sdt>
      <w:sdtPr>
        <w:alias w:val="CC_Noformat_Avtext"/>
        <w:tag w:val="CC_Noformat_Avtext"/>
        <w:id w:val="-2020768203"/>
        <w:lock w:val="sdtContentLocked"/>
        <w15:appearance w15:val="hidden"/>
        <w:text/>
      </w:sdtPr>
      <w:sdtEndPr/>
      <w:sdtContent>
        <w:r>
          <w:t>av Cecilie Tenfjord Toftby (M)</w:t>
        </w:r>
      </w:sdtContent>
    </w:sdt>
  </w:p>
  <w:sdt>
    <w:sdtPr>
      <w:alias w:val="CC_Noformat_Rubtext"/>
      <w:tag w:val="CC_Noformat_Rubtext"/>
      <w:id w:val="-218060500"/>
      <w:lock w:val="sdtLocked"/>
      <w:text/>
    </w:sdtPr>
    <w:sdtEndPr/>
    <w:sdtContent>
      <w:p w:rsidR="00262EA3" w:rsidP="00283E0F" w:rsidRDefault="00D012B9" w14:paraId="0C44F10D" w14:textId="77777777">
        <w:pPr>
          <w:pStyle w:val="FSHRub2"/>
        </w:pPr>
        <w:r>
          <w:t>Kränkningsersättning för ordningsvakter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BE03F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012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64B"/>
    <w:rsid w:val="00182E4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8C1"/>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CAB"/>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23"/>
    <w:rsid w:val="0054517B"/>
    <w:rsid w:val="005459EE"/>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B11"/>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7D0"/>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81F"/>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CDC"/>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2B9"/>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E9D"/>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6F5"/>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DA6102F6-7ABC-447E-972A-9F97936C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B6DB288AF64325B534DB63F3423D56"/>
        <w:category>
          <w:name w:val="Allmänt"/>
          <w:gallery w:val="placeholder"/>
        </w:category>
        <w:types>
          <w:type w:val="bbPlcHdr"/>
        </w:types>
        <w:behaviors>
          <w:behavior w:val="content"/>
        </w:behaviors>
        <w:guid w:val="{D6421A55-73EC-47BD-9AFB-F7546ADDF556}"/>
      </w:docPartPr>
      <w:docPartBody>
        <w:p w:rsidR="00D45DCC" w:rsidRDefault="00D45DCC">
          <w:pPr>
            <w:pStyle w:val="A8B6DB288AF64325B534DB63F3423D56"/>
          </w:pPr>
          <w:r w:rsidRPr="005A0A93">
            <w:rPr>
              <w:rStyle w:val="Platshllartext"/>
            </w:rPr>
            <w:t>Förslag till riksdagsbeslut</w:t>
          </w:r>
        </w:p>
      </w:docPartBody>
    </w:docPart>
    <w:docPart>
      <w:docPartPr>
        <w:name w:val="8D5579E12D384E5CB87277F158D81D4D"/>
        <w:category>
          <w:name w:val="Allmänt"/>
          <w:gallery w:val="placeholder"/>
        </w:category>
        <w:types>
          <w:type w:val="bbPlcHdr"/>
        </w:types>
        <w:behaviors>
          <w:behavior w:val="content"/>
        </w:behaviors>
        <w:guid w:val="{94A9D078-46F5-418E-8CDF-FD64164D9DED}"/>
      </w:docPartPr>
      <w:docPartBody>
        <w:p w:rsidR="00D45DCC" w:rsidRDefault="00D45DCC">
          <w:pPr>
            <w:pStyle w:val="8D5579E12D384E5CB87277F158D81D4D"/>
          </w:pPr>
          <w:r w:rsidRPr="005A0A93">
            <w:rPr>
              <w:rStyle w:val="Platshllartext"/>
            </w:rPr>
            <w:t>Motivering</w:t>
          </w:r>
        </w:p>
      </w:docPartBody>
    </w:docPart>
    <w:docPart>
      <w:docPartPr>
        <w:name w:val="A623B8A04C1745D587A8D02B202377CF"/>
        <w:category>
          <w:name w:val="Allmänt"/>
          <w:gallery w:val="placeholder"/>
        </w:category>
        <w:types>
          <w:type w:val="bbPlcHdr"/>
        </w:types>
        <w:behaviors>
          <w:behavior w:val="content"/>
        </w:behaviors>
        <w:guid w:val="{8DAD5416-2641-4967-B730-844621B05124}"/>
      </w:docPartPr>
      <w:docPartBody>
        <w:p w:rsidR="00D45DCC" w:rsidRDefault="00D45DCC">
          <w:pPr>
            <w:pStyle w:val="A623B8A04C1745D587A8D02B202377CF"/>
          </w:pPr>
          <w:r>
            <w:rPr>
              <w:rStyle w:val="Platshllartext"/>
            </w:rPr>
            <w:t xml:space="preserve"> </w:t>
          </w:r>
        </w:p>
      </w:docPartBody>
    </w:docPart>
    <w:docPart>
      <w:docPartPr>
        <w:name w:val="B49EAF04774948ADB2A81CE191BD913B"/>
        <w:category>
          <w:name w:val="Allmänt"/>
          <w:gallery w:val="placeholder"/>
        </w:category>
        <w:types>
          <w:type w:val="bbPlcHdr"/>
        </w:types>
        <w:behaviors>
          <w:behavior w:val="content"/>
        </w:behaviors>
        <w:guid w:val="{D162E90E-3C64-4265-9F64-0B10F6EB1A2F}"/>
      </w:docPartPr>
      <w:docPartBody>
        <w:p w:rsidR="00D45DCC" w:rsidRDefault="00D45DCC">
          <w:pPr>
            <w:pStyle w:val="B49EAF04774948ADB2A81CE191BD913B"/>
          </w:pPr>
          <w:r>
            <w:t xml:space="preserve"> </w:t>
          </w:r>
        </w:p>
      </w:docPartBody>
    </w:docPart>
    <w:docPart>
      <w:docPartPr>
        <w:name w:val="30CF5E06857E4651B078A9266F6EEC56"/>
        <w:category>
          <w:name w:val="Allmänt"/>
          <w:gallery w:val="placeholder"/>
        </w:category>
        <w:types>
          <w:type w:val="bbPlcHdr"/>
        </w:types>
        <w:behaviors>
          <w:behavior w:val="content"/>
        </w:behaviors>
        <w:guid w:val="{BE4E90FA-C35D-4B2D-AA83-161E869D40C0}"/>
      </w:docPartPr>
      <w:docPartBody>
        <w:p w:rsidR="00C41178" w:rsidRDefault="00C411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CC"/>
    <w:rsid w:val="00C41178"/>
    <w:rsid w:val="00D45D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B6DB288AF64325B534DB63F3423D56">
    <w:name w:val="A8B6DB288AF64325B534DB63F3423D56"/>
  </w:style>
  <w:style w:type="paragraph" w:customStyle="1" w:styleId="CAAB72F5297D4E96916663D7B8579259">
    <w:name w:val="CAAB72F5297D4E96916663D7B857925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622197F693D482D8EA47E1A5865C291">
    <w:name w:val="0622197F693D482D8EA47E1A5865C291"/>
  </w:style>
  <w:style w:type="paragraph" w:customStyle="1" w:styleId="8D5579E12D384E5CB87277F158D81D4D">
    <w:name w:val="8D5579E12D384E5CB87277F158D81D4D"/>
  </w:style>
  <w:style w:type="paragraph" w:customStyle="1" w:styleId="E638690F156B4198A15B460BDE2E2BE5">
    <w:name w:val="E638690F156B4198A15B460BDE2E2BE5"/>
  </w:style>
  <w:style w:type="paragraph" w:customStyle="1" w:styleId="E2D396795D0D42768FB8E2AC72613DA0">
    <w:name w:val="E2D396795D0D42768FB8E2AC72613DA0"/>
  </w:style>
  <w:style w:type="paragraph" w:customStyle="1" w:styleId="A623B8A04C1745D587A8D02B202377CF">
    <w:name w:val="A623B8A04C1745D587A8D02B202377CF"/>
  </w:style>
  <w:style w:type="paragraph" w:customStyle="1" w:styleId="B49EAF04774948ADB2A81CE191BD913B">
    <w:name w:val="B49EAF04774948ADB2A81CE191BD9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537192-336A-44D6-A6D0-A3F9FC416033}"/>
</file>

<file path=customXml/itemProps2.xml><?xml version="1.0" encoding="utf-8"?>
<ds:datastoreItem xmlns:ds="http://schemas.openxmlformats.org/officeDocument/2006/customXml" ds:itemID="{46942160-B218-432E-A91E-B2F2A0830634}"/>
</file>

<file path=customXml/itemProps3.xml><?xml version="1.0" encoding="utf-8"?>
<ds:datastoreItem xmlns:ds="http://schemas.openxmlformats.org/officeDocument/2006/customXml" ds:itemID="{08720A16-C7D4-4FA0-945B-B1A873AF33DA}"/>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1039</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M1500 Kränkningsersättning för ordningsvakter</vt:lpstr>
      <vt:lpstr>
      </vt:lpstr>
    </vt:vector>
  </TitlesOfParts>
  <Company>Sveriges riksdag</Company>
  <LinksUpToDate>false</LinksUpToDate>
  <CharactersWithSpaces>1218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