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0FCD05D5DC64CA89E00141602D0EB6D"/>
        </w:placeholder>
        <w:text/>
      </w:sdtPr>
      <w:sdtEndPr/>
      <w:sdtContent>
        <w:p w:rsidRPr="009B062B" w:rsidR="00AF30DD" w:rsidP="00737C0F" w:rsidRDefault="00AF30DD" w14:paraId="77E10FC9" w14:textId="77777777">
          <w:pPr>
            <w:pStyle w:val="Rubrik1"/>
            <w:spacing w:after="300"/>
          </w:pPr>
          <w:r w:rsidRPr="009B062B">
            <w:t>Förslag till riksdagsbeslut</w:t>
          </w:r>
        </w:p>
      </w:sdtContent>
    </w:sdt>
    <w:sdt>
      <w:sdtPr>
        <w:alias w:val="Yrkande 1"/>
        <w:tag w:val="b15daf55-7371-498a-8c38-726551a87486"/>
        <w:id w:val="-1482538366"/>
        <w:lock w:val="sdtLocked"/>
      </w:sdtPr>
      <w:sdtEndPr/>
      <w:sdtContent>
        <w:p w:rsidR="00B1038E" w:rsidRDefault="00A57054" w14:paraId="19365115" w14:textId="77777777">
          <w:pPr>
            <w:pStyle w:val="Frslagstext"/>
          </w:pPr>
          <w:r>
            <w:t>Riksdagen ställer sig bakom det som anförs i motionen om förändrade regler för uppehållstillstånd för högkvalificerad arbetskraft och tillkännager detta för regeringen.</w:t>
          </w:r>
        </w:p>
      </w:sdtContent>
    </w:sdt>
    <w:sdt>
      <w:sdtPr>
        <w:alias w:val="Yrkande 2"/>
        <w:tag w:val="d06ee4cb-0a17-4528-a70a-54e055f24d19"/>
        <w:id w:val="776684358"/>
        <w:lock w:val="sdtLocked"/>
      </w:sdtPr>
      <w:sdtEndPr/>
      <w:sdtContent>
        <w:p w:rsidR="00B1038E" w:rsidRDefault="00A57054" w14:paraId="60435652" w14:textId="77777777">
          <w:pPr>
            <w:pStyle w:val="Frslagstext"/>
          </w:pPr>
          <w:r>
            <w:t>Riksdagen ställer sig bakom det som anförs i motionen om att införa talangvisum och tillkännager detta för regeringen.</w:t>
          </w:r>
        </w:p>
      </w:sdtContent>
    </w:sdt>
    <w:sdt>
      <w:sdtPr>
        <w:alias w:val="Yrkande 3"/>
        <w:tag w:val="a8779d82-78ac-47e1-b603-4ab951626da1"/>
        <w:id w:val="583958129"/>
        <w:lock w:val="sdtLocked"/>
      </w:sdtPr>
      <w:sdtEndPr/>
      <w:sdtContent>
        <w:p w:rsidR="00B1038E" w:rsidRDefault="00A57054" w14:paraId="1270EE00" w14:textId="77777777">
          <w:pPr>
            <w:pStyle w:val="Frslagstext"/>
          </w:pPr>
          <w:r>
            <w:t>Riksdagen ställer sig bakom det som anförs i motionen om att se över expertskatten och tillkännager detta för regeringen.</w:t>
          </w:r>
        </w:p>
      </w:sdtContent>
    </w:sdt>
    <w:sdt>
      <w:sdtPr>
        <w:alias w:val="Yrkande 4"/>
        <w:tag w:val="c29f2f9c-3b9e-47c5-8de4-3b25adac4181"/>
        <w:id w:val="-503742688"/>
        <w:lock w:val="sdtLocked"/>
      </w:sdtPr>
      <w:sdtEndPr/>
      <w:sdtContent>
        <w:p w:rsidR="00B1038E" w:rsidRDefault="00A57054" w14:paraId="0127DAB0" w14:textId="77777777">
          <w:pPr>
            <w:pStyle w:val="Frslagstext"/>
          </w:pPr>
          <w:r>
            <w:t>Riksdagen ställer sig bakom det som anförs i motionen om att införa en myndighetsgemensam kontaktpunkt för högkvalificerad arbetskraft och tillkännager detta för regeringen.</w:t>
          </w:r>
        </w:p>
      </w:sdtContent>
    </w:sdt>
    <w:sdt>
      <w:sdtPr>
        <w:alias w:val="Yrkande 5"/>
        <w:tag w:val="5a50af06-8a15-4560-b054-b2e4635ebe93"/>
        <w:id w:val="-1449079836"/>
        <w:lock w:val="sdtLocked"/>
      </w:sdtPr>
      <w:sdtEndPr/>
      <w:sdtContent>
        <w:p w:rsidR="00B1038E" w:rsidRDefault="00A57054" w14:paraId="25F8CCAC" w14:textId="77777777">
          <w:pPr>
            <w:pStyle w:val="Frslagstext"/>
          </w:pPr>
          <w:r>
            <w:t>Riksdagen ställer sig bakom det som anförs i motionen om att införa en 30-dagarsgaranti för handläggning av arbetstillstånd och tillkännager detta för regeringen.</w:t>
          </w:r>
        </w:p>
      </w:sdtContent>
    </w:sdt>
    <w:sdt>
      <w:sdtPr>
        <w:alias w:val="Yrkande 6"/>
        <w:tag w:val="7b3cbb86-20ee-4c4c-ba27-19631f28d5b5"/>
        <w:id w:val="1383830913"/>
        <w:lock w:val="sdtLocked"/>
      </w:sdtPr>
      <w:sdtEndPr/>
      <w:sdtContent>
        <w:p w:rsidR="00B1038E" w:rsidRDefault="00A57054" w14:paraId="21F403AE" w14:textId="77777777">
          <w:pPr>
            <w:pStyle w:val="Frslagstext"/>
          </w:pPr>
          <w:r>
            <w:t>Riksdagen ställer sig bakom det som anförs i motionen om en ny ordning för prövning av arbetstillstånd och tillkännager detta för regeringen.</w:t>
          </w:r>
        </w:p>
      </w:sdtContent>
    </w:sdt>
    <w:sdt>
      <w:sdtPr>
        <w:alias w:val="Yrkande 7"/>
        <w:tag w:val="ef3adf11-3915-41d9-ad3d-d24dbe0422a6"/>
        <w:id w:val="434177965"/>
        <w:lock w:val="sdtLocked"/>
      </w:sdtPr>
      <w:sdtEndPr/>
      <w:sdtContent>
        <w:p w:rsidR="00B1038E" w:rsidRDefault="00A57054" w14:paraId="68C29C3C" w14:textId="77777777">
          <w:pPr>
            <w:pStyle w:val="Frslagstext"/>
          </w:pPr>
          <w:r>
            <w:t>Riksdagen ställer sig bakom det som anförs i motionen om att införa ett lönekrav motsvarande medianlön för arbetskraftsinvandring och tillkännager detta för regeringen.</w:t>
          </w:r>
        </w:p>
      </w:sdtContent>
    </w:sdt>
    <w:sdt>
      <w:sdtPr>
        <w:alias w:val="Yrkande 8"/>
        <w:tag w:val="f115094b-943e-476a-b493-fa8eeff91577"/>
        <w:id w:val="-1884246811"/>
        <w:lock w:val="sdtLocked"/>
      </w:sdtPr>
      <w:sdtEndPr/>
      <w:sdtContent>
        <w:p w:rsidR="00B1038E" w:rsidRDefault="00A57054" w14:paraId="65675298" w14:textId="77777777">
          <w:pPr>
            <w:pStyle w:val="Frslagstext"/>
          </w:pPr>
          <w:r>
            <w:t>Riksdagen ställer sig bakom det som anförs i motionen om att införa ett försörjningskrav för anhöriga vid arbetskraftsinvandring och tillkännager detta för regeringen.</w:t>
          </w:r>
        </w:p>
      </w:sdtContent>
    </w:sdt>
    <w:sdt>
      <w:sdtPr>
        <w:alias w:val="Yrkande 9"/>
        <w:tag w:val="ee8a23f0-69f3-4604-a916-51c559f0ed51"/>
        <w:id w:val="-654832632"/>
        <w:lock w:val="sdtLocked"/>
      </w:sdtPr>
      <w:sdtEndPr/>
      <w:sdtContent>
        <w:p w:rsidR="00B1038E" w:rsidRDefault="00A57054" w14:paraId="0F312C49" w14:textId="77777777">
          <w:pPr>
            <w:pStyle w:val="Frslagstext"/>
          </w:pPr>
          <w:r>
            <w:t>Riksdagen ställer sig bakom det som anförs i motionen om att avskaffa möjligheten till spårbyte och tillkännager detta för regeringen.</w:t>
          </w:r>
        </w:p>
      </w:sdtContent>
    </w:sdt>
    <w:sdt>
      <w:sdtPr>
        <w:alias w:val="Yrkande 10"/>
        <w:tag w:val="ff2fa107-afc8-496f-9e4f-77dbe52a9ac9"/>
        <w:id w:val="-1095086700"/>
        <w:lock w:val="sdtLocked"/>
      </w:sdtPr>
      <w:sdtEndPr/>
      <w:sdtContent>
        <w:p w:rsidR="00B1038E" w:rsidRDefault="00A57054" w14:paraId="65A3FE3F" w14:textId="77777777">
          <w:pPr>
            <w:pStyle w:val="Frslagstext"/>
          </w:pPr>
          <w:r>
            <w:t>Riksdagen ställer sig bakom det som anförs i motionen om att införa ett stopp för arbetskraftsinvandring för personliga assistenter och tillkännager detta för regeringen.</w:t>
          </w:r>
        </w:p>
      </w:sdtContent>
    </w:sdt>
    <w:sdt>
      <w:sdtPr>
        <w:alias w:val="Yrkande 11"/>
        <w:tag w:val="4e65abb9-fcc3-4985-bfad-69c1be0e6f64"/>
        <w:id w:val="440278030"/>
        <w:lock w:val="sdtLocked"/>
      </w:sdtPr>
      <w:sdtEndPr/>
      <w:sdtContent>
        <w:p w:rsidR="00B1038E" w:rsidRDefault="00A57054" w14:paraId="40F4DF19" w14:textId="77777777">
          <w:pPr>
            <w:pStyle w:val="Frslagstext"/>
          </w:pPr>
          <w:r>
            <w:t>Riksdagen ställer sig bakom det som anförs i motionen om att kriminalisera handel med arbetstillstånd och tillkännager detta för regeringen.</w:t>
          </w:r>
        </w:p>
      </w:sdtContent>
    </w:sdt>
    <w:sdt>
      <w:sdtPr>
        <w:alias w:val="Yrkande 12"/>
        <w:tag w:val="cce4a940-70f8-4096-a777-d355cb05eb77"/>
        <w:id w:val="-1517679569"/>
        <w:lock w:val="sdtLocked"/>
      </w:sdtPr>
      <w:sdtEndPr/>
      <w:sdtContent>
        <w:p w:rsidR="00B1038E" w:rsidRDefault="00A57054" w14:paraId="41ED96F9" w14:textId="77777777">
          <w:pPr>
            <w:pStyle w:val="Frslagstext"/>
          </w:pPr>
          <w:r>
            <w:t>Riksdagen ställer sig bakom det som anförs i motionen om en ny brottsrubricering vid missbruk av systemet med arbetskraftsinvandring samt skärpta straff och tillkännager detta för regeringen.</w:t>
          </w:r>
        </w:p>
      </w:sdtContent>
    </w:sdt>
    <w:sdt>
      <w:sdtPr>
        <w:alias w:val="Yrkande 13"/>
        <w:tag w:val="7a91f322-eace-4f43-997b-fb0801d0c4ae"/>
        <w:id w:val="2049408100"/>
        <w:lock w:val="sdtLocked"/>
      </w:sdtPr>
      <w:sdtEndPr/>
      <w:sdtContent>
        <w:p w:rsidR="00B1038E" w:rsidRDefault="00A57054" w14:paraId="6242F091" w14:textId="77777777">
          <w:pPr>
            <w:pStyle w:val="Frslagstext"/>
          </w:pPr>
          <w:r>
            <w:t>Riksdagen ställer sig bakom det som anförs i motionen om Migrationsverkets användning av biometriska data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E7299C2DE846939474113166341E7F"/>
        </w:placeholder>
        <w:text/>
      </w:sdtPr>
      <w:sdtEndPr/>
      <w:sdtContent>
        <w:p w:rsidRPr="00737C0F" w:rsidR="006D79C9" w:rsidP="00333E95" w:rsidRDefault="006D79C9" w14:paraId="4A4A707A" w14:textId="77777777">
          <w:pPr>
            <w:pStyle w:val="Rubrik1"/>
          </w:pPr>
          <w:r>
            <w:t>Motivering</w:t>
          </w:r>
        </w:p>
      </w:sdtContent>
    </w:sdt>
    <w:p w:rsidRPr="00737C0F" w:rsidR="00532A3A" w:rsidP="00EF448D" w:rsidRDefault="00EF448D" w14:paraId="210B0ECE" w14:textId="3A68F70C">
      <w:pPr>
        <w:pStyle w:val="Normalutanindragellerluft"/>
      </w:pPr>
      <w:r w:rsidRPr="00737C0F">
        <w:t xml:space="preserve">Sveriges framgångar och vår gemensamma välfärd bygger på arbete. Integrationskrisen är ett faktum och arbetslösheten är särskilt hög bland invandrare och personer med kortare utbildning. </w:t>
      </w:r>
      <w:r w:rsidRPr="00737C0F" w:rsidR="00532A3A">
        <w:t>Enligt Entreprenörskapsforum är det 675 000 utrikesfödda i arbetsför</w:t>
      </w:r>
      <w:r w:rsidR="00F1253B">
        <w:t xml:space="preserve"> </w:t>
      </w:r>
      <w:r w:rsidRPr="00737C0F" w:rsidR="00532A3A">
        <w:t xml:space="preserve">ålder som inte är självförsörjande. </w:t>
      </w:r>
      <w:r w:rsidRPr="00737C0F">
        <w:t xml:space="preserve">Samtidigt vittnar svenska företag och entreprenörer om brist på rätt kompetens. </w:t>
      </w:r>
    </w:p>
    <w:p w:rsidRPr="00737C0F" w:rsidR="00170666" w:rsidP="00DB72CB" w:rsidRDefault="00EF448D" w14:paraId="24C9E3C5" w14:textId="1AB23AC8">
      <w:r w:rsidRPr="00737C0F">
        <w:t>Att människor kan komma hit och bidra med sin kunskap och drivkraft kommer även fortsättningsvis vara nödvändigt för svensk tillväxt. År 2018 beräknades att arbetskraftsinvandringen bidragit till svensk BNP med 34 miljarder</w:t>
      </w:r>
      <w:r w:rsidR="00F1253B">
        <w:t> </w:t>
      </w:r>
      <w:r w:rsidRPr="00737C0F">
        <w:t>kr och samtidigt medfört 12</w:t>
      </w:r>
      <w:r w:rsidR="00F1253B">
        <w:t> </w:t>
      </w:r>
      <w:r w:rsidRPr="00737C0F">
        <w:t>miljarder i skatteintäkter. Samtidigt måste en rad åtgärder vidtas för att fler människor snabbare ska komma i arbete.</w:t>
      </w:r>
    </w:p>
    <w:p w:rsidRPr="00737C0F" w:rsidR="00170666" w:rsidP="00DB72CB" w:rsidRDefault="00EF448D" w14:paraId="7033C22C" w14:textId="7F2E093F">
      <w:r w:rsidRPr="00737C0F">
        <w:t>Den stora reform kring arbetskraftsinvandring som genomfördes 2008 var viktig. Den bärande principen bakom reformen var att företagen ska avgöra sina kompetens</w:t>
      </w:r>
      <w:r w:rsidR="00A93481">
        <w:softHyphen/>
      </w:r>
      <w:r w:rsidRPr="00737C0F">
        <w:t>behov, inte myndigheter eller fackföreningar.</w:t>
      </w:r>
    </w:p>
    <w:p w:rsidRPr="00737C0F" w:rsidR="00170666" w:rsidP="00DB72CB" w:rsidRDefault="00EF448D" w14:paraId="0CAD0860" w14:textId="2190DC5E">
      <w:r w:rsidRPr="00737C0F">
        <w:t>Men viktiga reformer måste vårdas och anpassas i takt med att samhället och arbetsmarknaden utvecklas. Det nuvarande systemet för arbetskraftsinvandring har flera brister och flera studier visar att regelverket missbrukas. Det kan till exempel handla om bedrägerier och bidragsbrott, arbetskraft som utnyttjas och handel med arbetstillstånd. Det förekommer dessutom att arbetskraftsinvandrare som byter spår till asyl använder ett skenerbjudande som grund för sitt arbetstillstånd, vilket möjliggör för personen att resa till Sverige. Det är därför viktigt att myndigheterna ha</w:t>
      </w:r>
      <w:r w:rsidR="00F1253B">
        <w:t>r</w:t>
      </w:r>
      <w:r w:rsidRPr="00737C0F">
        <w:t xml:space="preserve"> tillräckliga verktyg för att utreda och stoppa fusket.</w:t>
      </w:r>
    </w:p>
    <w:p w:rsidRPr="00737C0F" w:rsidR="00EF448D" w:rsidP="00DB72CB" w:rsidRDefault="00EF448D" w14:paraId="6526FE0D" w14:textId="4285C985">
      <w:r w:rsidRPr="00737C0F">
        <w:t>Samtidigt fortsätter kompetensutvisningarna och många företag vittnar om att det är svårt och krångligt att ordna med arbetstillstånd för högkvalificerad arbetskraft. Därför behövs en rad reformer för att göra det enklare och mer attraktivt för högkvalificerad arbetskraft att komma hit.</w:t>
      </w:r>
    </w:p>
    <w:p w:rsidRPr="00737C0F" w:rsidR="00EF448D" w:rsidP="009A5C94" w:rsidRDefault="00EF448D" w14:paraId="59470BF9" w14:textId="77777777">
      <w:pPr>
        <w:pStyle w:val="Rubrik2"/>
      </w:pPr>
      <w:r w:rsidRPr="00737C0F">
        <w:t>Stoppa kompetensutvisningarna</w:t>
      </w:r>
    </w:p>
    <w:p w:rsidRPr="00737C0F" w:rsidR="00EF448D" w:rsidP="00DB72CB" w:rsidRDefault="00EF448D" w14:paraId="333CCEB3" w14:textId="4C87073E">
      <w:pPr>
        <w:pStyle w:val="Normalutanindragellerluft"/>
      </w:pPr>
      <w:r w:rsidRPr="00737C0F">
        <w:t>Utländska arbetstagare har under de senaste åren tvingats lämna Sverige på grund av så kallade kompetensutvisningar, dvs. ofta rent bagatellartade fel som ligger långt tillbaka i tiden</w:t>
      </w:r>
      <w:r w:rsidR="00F1253B">
        <w:t>.</w:t>
      </w:r>
      <w:r w:rsidRPr="00737C0F">
        <w:t xml:space="preserve"> Det är en orimlig ordning som försämrat Sveriges konkurrenskraft. Tyvärr pekar mycket på att skadorna av kompetensutvisningarna är större än vad som tidigare rapporterats. Bilden av Sverige som ett land med ett omodernt och överdrivet byråkratiskt regelverk kommer att ta tid att reparera. Trots vägledande domar från Migrationsöverdomstolen i december 2017 – de så kallade Luciadomarna </w:t>
      </w:r>
      <w:r w:rsidR="00F1253B">
        <w:t>–</w:t>
      </w:r>
      <w:r w:rsidRPr="00737C0F">
        <w:t xml:space="preserve"> som innebär att myndigheterna har att göra en proportionalitetsbedömning och i större utsträckning beakta rättelse av mindre fel förekommer fortsatt kompetensutvisningar. </w:t>
      </w:r>
    </w:p>
    <w:p w:rsidRPr="00737C0F" w:rsidR="00170666" w:rsidP="00DB72CB" w:rsidRDefault="00EF448D" w14:paraId="3ED27AB3" w14:textId="15B17D96">
      <w:r w:rsidRPr="00737C0F">
        <w:lastRenderedPageBreak/>
        <w:t>Riksdagen har gjort flera tillkännagivanden med inriktningen att kompetens</w:t>
      </w:r>
      <w:r w:rsidR="00A93481">
        <w:softHyphen/>
      </w:r>
      <w:r w:rsidRPr="00737C0F">
        <w:t>utvisningarna ska få sitt slut. Detta har dock inte i tillräcklig utsträckning hörsammats av regeringen.</w:t>
      </w:r>
    </w:p>
    <w:p w:rsidRPr="00737C0F" w:rsidR="00EF448D" w:rsidP="00DB72CB" w:rsidRDefault="00EF448D" w14:paraId="2BB9FE6B" w14:textId="1C697B72">
      <w:r w:rsidRPr="00737C0F">
        <w:t xml:space="preserve">I april 2020 beslutade riksdagen att tillkännage för regeringen att den bör ändra direktiven till </w:t>
      </w:r>
      <w:r w:rsidRPr="00737C0F" w:rsidR="00170666">
        <w:t xml:space="preserve">den pågående </w:t>
      </w:r>
      <w:r w:rsidRPr="00737C0F" w:rsidR="00A9649E">
        <w:t xml:space="preserve">Utredningen </w:t>
      </w:r>
      <w:r w:rsidRPr="00737C0F" w:rsidR="00170666">
        <w:t xml:space="preserve">om </w:t>
      </w:r>
      <w:r w:rsidRPr="00737C0F">
        <w:t>arbetskraftsinvandringen</w:t>
      </w:r>
      <w:r w:rsidRPr="00737C0F" w:rsidR="00170666">
        <w:t xml:space="preserve"> </w:t>
      </w:r>
      <w:r w:rsidRPr="00737C0F" w:rsidR="00E9758A">
        <w:t xml:space="preserve">(SOU </w:t>
      </w:r>
      <w:r w:rsidRPr="00737C0F" w:rsidR="00066F12">
        <w:t xml:space="preserve">2021:5) </w:t>
      </w:r>
      <w:r w:rsidRPr="00737C0F">
        <w:t xml:space="preserve">så att utredningen får i uppdrag att lämna förslag så att så kallade kompetensutvisningar ska upphöra. </w:t>
      </w:r>
      <w:r w:rsidRPr="00737C0F" w:rsidR="00170666">
        <w:t xml:space="preserve">Utredningen har nu också, tack vare riksdagens initiativ, </w:t>
      </w:r>
      <w:r w:rsidRPr="00737C0F" w:rsidR="00E978B6">
        <w:t>i ett delbetänk</w:t>
      </w:r>
      <w:r w:rsidR="00A93481">
        <w:softHyphen/>
      </w:r>
      <w:r w:rsidRPr="00737C0F" w:rsidR="00E978B6">
        <w:t xml:space="preserve">ande </w:t>
      </w:r>
      <w:r w:rsidRPr="00737C0F" w:rsidR="00170666">
        <w:t xml:space="preserve">föreslagit ändringar i regelverket för att komma tillrätta med problemet. </w:t>
      </w:r>
      <w:r w:rsidRPr="00737C0F" w:rsidR="00066F12">
        <w:t xml:space="preserve">Utredningen föreslog att ändringarna ska träda i kraft den 1 januari 2022, och det är angeläget att regeringen snarast lägger fram ett lagförslag till riksdagen.  </w:t>
      </w:r>
    </w:p>
    <w:p w:rsidRPr="00737C0F" w:rsidR="00EF448D" w:rsidP="009A5C94" w:rsidRDefault="00EF448D" w14:paraId="76CB8A37" w14:textId="77777777">
      <w:pPr>
        <w:pStyle w:val="Rubrik2"/>
      </w:pPr>
      <w:r w:rsidRPr="00737C0F">
        <w:t>Attrahera högkvalificerade arbetskraftsinvandrare</w:t>
      </w:r>
    </w:p>
    <w:p w:rsidRPr="00737C0F" w:rsidR="00E548DF" w:rsidP="00EF448D" w:rsidRDefault="00EF448D" w14:paraId="3B3E60C5" w14:textId="33C7C38A">
      <w:pPr>
        <w:pStyle w:val="Normalutanindragellerluft"/>
      </w:pPr>
      <w:r w:rsidRPr="00737C0F">
        <w:t xml:space="preserve">I dag gäller samma lagstiftning för högkvalificerade arbetskraftsinvandrare som för alla andra arbetskraftsinvandrare i Sverige. Ett första tillfälligt uppehållstillstånd beviljas som längst under två år och ett andra tillfälligt uppehållstillstånd beviljas därefter för ytterligare som längst två år. Efter fyra år kan permanent uppehållstillstånd beviljas. Det första tillfälliga uppehållstillståndet gäller bara hos den arbetsgivare och för det yrke som anges </w:t>
      </w:r>
      <w:r w:rsidR="00F1253B">
        <w:t xml:space="preserve">i </w:t>
      </w:r>
      <w:r w:rsidRPr="00737C0F">
        <w:t>det första beslutet om arbetstillstånd. Det andra tillfälliga uppehållstill</w:t>
      </w:r>
      <w:r w:rsidR="00DB72CB">
        <w:softHyphen/>
      </w:r>
      <w:r w:rsidRPr="00737C0F">
        <w:t>ståndet gäller för det yrke som framgår av det första beslutet om arbetstillstånd. Det är dock möjligt att byta arbetsgivare under tillståndstiden för det andra uppehållstill</w:t>
      </w:r>
      <w:r w:rsidR="00DB72CB">
        <w:softHyphen/>
      </w:r>
      <w:r w:rsidRPr="00737C0F">
        <w:t>ståndet.</w:t>
      </w:r>
    </w:p>
    <w:p w:rsidRPr="00737C0F" w:rsidR="00EF448D" w:rsidP="00DB72CB" w:rsidRDefault="00EF448D" w14:paraId="5B8755CA" w14:textId="11A565B8">
      <w:r w:rsidRPr="00737C0F">
        <w:t>Sverige bör vidta åtgärder för att locka mer högkvalificerad arbetskraft. Det bör åstadkommas bland annat genom att högkvalificerade arbetskraftsinvandrare inte ska behöva en process med två tillfälliga uppehållstillstånd. Ett tillfälligt uppehållstillstånd ska räcka. Högkvalificerade arbetskraftsinvandrare ska dessutom kunna beviljas permanenta uppehållstillstånd i tidigare läge än vad som är fallet idag. Det kan till exempel röra sig om efter tre år i stället för efter fyra år. Högkvalificerade arbetskrafts</w:t>
      </w:r>
      <w:r w:rsidR="00DB72CB">
        <w:softHyphen/>
      </w:r>
      <w:r w:rsidRPr="00737C0F">
        <w:t>invandrare ska också kunna byta arbetsgivare i tidigare skede än idag.</w:t>
      </w:r>
    </w:p>
    <w:p w:rsidRPr="00737C0F" w:rsidR="00EF448D" w:rsidP="00DB72CB" w:rsidRDefault="00EF448D" w14:paraId="1530BBCB" w14:textId="28E3F082">
      <w:r w:rsidRPr="00737C0F">
        <w:t>För att anses som högkvalificerad arbetskraftsinvandrare i detta avseende bör som huvudregel ställas krav på universitets-/högskoleexamen samt på en lön på en viss nivå. Vid en ytterligare högre lönenivå, behöver kravet på universitets-/högskoleexamen inte vara uppfyllt. Det handlar då om en särskilt eftertraktad kompetens.</w:t>
      </w:r>
    </w:p>
    <w:p w:rsidRPr="00737C0F" w:rsidR="00EF448D" w:rsidP="009A5C94" w:rsidRDefault="00EF448D" w14:paraId="0238778E" w14:textId="77777777">
      <w:pPr>
        <w:pStyle w:val="Rubrik2"/>
      </w:pPr>
      <w:r w:rsidRPr="00737C0F">
        <w:t>Inför talangvisum</w:t>
      </w:r>
    </w:p>
    <w:p w:rsidRPr="00737C0F" w:rsidR="008010C2" w:rsidP="008010C2" w:rsidRDefault="00EF448D" w14:paraId="3D3B7611" w14:textId="113BFC7E">
      <w:pPr>
        <w:pStyle w:val="Normalutanindragellerluft"/>
      </w:pPr>
      <w:r w:rsidRPr="00737C0F">
        <w:t xml:space="preserve">I dag är det inte möjligt att få visum för att söka arbete i Sverige. Av naturliga skäl är det svårt att ordna ett jobberbjudande från ett annat land. När det gäller högkvalificerad arbetskraft ligger det i Sveriges intresse att underlätta inresan i Sverige. Särskilda visum, talangvisum, för högkvalificerad arbetskraft som vill etablera sig i Sverige bör därför införas. </w:t>
      </w:r>
      <w:r w:rsidRPr="00737C0F" w:rsidR="008010C2">
        <w:t xml:space="preserve">I </w:t>
      </w:r>
      <w:r w:rsidRPr="00737C0F" w:rsidR="00E978B6">
        <w:t xml:space="preserve">ett delbetänkande till </w:t>
      </w:r>
      <w:r w:rsidRPr="00737C0F" w:rsidR="008010C2">
        <w:t xml:space="preserve">utredningen </w:t>
      </w:r>
      <w:r w:rsidRPr="00737C0F" w:rsidR="008010C2">
        <w:rPr>
          <w:i/>
        </w:rPr>
        <w:t>Ett förbättrat system för arbetskrafts</w:t>
      </w:r>
      <w:r w:rsidR="00DB72CB">
        <w:rPr>
          <w:i/>
        </w:rPr>
        <w:softHyphen/>
      </w:r>
      <w:r w:rsidRPr="00737C0F" w:rsidR="008010C2">
        <w:rPr>
          <w:i/>
        </w:rPr>
        <w:t>invandring</w:t>
      </w:r>
      <w:r w:rsidRPr="00737C0F" w:rsidR="008010C2">
        <w:t xml:space="preserve"> (SOU 2021:5) föreslås en modell för talangvisum. Utredningen föreslog att ändringarna ska träda i kraft den 1 januari 2022, och det är angeläget att regeringen snarast lägger fram ett lagförslag till riksdagen.  </w:t>
      </w:r>
    </w:p>
    <w:p w:rsidRPr="00737C0F" w:rsidR="00EF448D" w:rsidP="00DB72CB" w:rsidRDefault="008010C2" w14:paraId="3A7D829B" w14:textId="45522D8A">
      <w:r w:rsidRPr="00737C0F">
        <w:t>Parallellt med att ett talangvisum införs måste regeringen säkerställa att det finns</w:t>
      </w:r>
      <w:r w:rsidRPr="00737C0F" w:rsidR="00EF448D">
        <w:t xml:space="preserve"> kontrollfunktioner som förebygger fusk och missbruk</w:t>
      </w:r>
      <w:r w:rsidRPr="00737C0F">
        <w:t xml:space="preserve"> av talangvisum.</w:t>
      </w:r>
    </w:p>
    <w:p w:rsidRPr="00737C0F" w:rsidR="00EF448D" w:rsidP="009A5C94" w:rsidRDefault="00EF448D" w14:paraId="651DFFD0" w14:textId="77777777">
      <w:pPr>
        <w:pStyle w:val="Rubrik2"/>
      </w:pPr>
      <w:r w:rsidRPr="00737C0F">
        <w:lastRenderedPageBreak/>
        <w:t>Reformera expertskatten</w:t>
      </w:r>
    </w:p>
    <w:p w:rsidRPr="00737C0F" w:rsidR="00EF448D" w:rsidP="00DB72CB" w:rsidRDefault="00EF448D" w14:paraId="4F1DF847" w14:textId="3799F952">
      <w:pPr>
        <w:pStyle w:val="Normalutanindragellerluft"/>
      </w:pPr>
      <w:r w:rsidRPr="00737C0F">
        <w:t xml:space="preserve">För att kunna attrahera utländska forskare men även andra nyckelpersoner till svenskt arbetsliv har Sverige, i likhet med flera andra länder, infört en särskild skattelättnad för utländska experter, specialister, forskare eller andra nyckelpersoner, den så kallade expertskatten. Kriterierna för skatten varierar stort i olika länder och utvärderingar som gjorts visar att detta också får effekt på antalet rekryteringar av experter, specialister och forskare i landet. Antalet forskare och nyckelpersoner som utnyttjar expertskatten i Danmark är betydligt </w:t>
      </w:r>
      <w:r w:rsidR="00F1253B">
        <w:t>större</w:t>
      </w:r>
      <w:r w:rsidRPr="00737C0F">
        <w:t xml:space="preserve"> än i Sverige.</w:t>
      </w:r>
    </w:p>
    <w:p w:rsidRPr="00737C0F" w:rsidR="00EF448D" w:rsidP="00DB72CB" w:rsidRDefault="00EF448D" w14:paraId="35FDB7F9" w14:textId="19B8BE32">
      <w:r w:rsidRPr="00737C0F">
        <w:t>För att förbättra möjligheterna att attrahera utländska experter, specialister och forskare till den svenska arbetsmarknaden och till svenska företag bör skattelättnaden för utländska experter, specialister, forskare och andra nyckelpersoner ses över – både avseende den tid</w:t>
      </w:r>
      <w:r w:rsidR="00F1253B">
        <w:t>s</w:t>
      </w:r>
      <w:r w:rsidRPr="00737C0F">
        <w:t xml:space="preserve">period som skattelättnaden kan användas </w:t>
      </w:r>
      <w:r w:rsidR="00F1253B">
        <w:t>och</w:t>
      </w:r>
      <w:r w:rsidRPr="00737C0F">
        <w:t xml:space="preserve"> avseende den inkomst</w:t>
      </w:r>
      <w:r w:rsidR="00DB72CB">
        <w:softHyphen/>
      </w:r>
      <w:r w:rsidRPr="00737C0F">
        <w:t>gräns som reglerar vilka som kan ansöka om skattelättnad. Sveriges konkurrenskraft är beroende av att vi kan attrahera spetskompetens.</w:t>
      </w:r>
    </w:p>
    <w:p w:rsidRPr="00737C0F" w:rsidR="00EF448D" w:rsidP="009A5C94" w:rsidRDefault="00532A3A" w14:paraId="2A227A33" w14:textId="18DB9857">
      <w:pPr>
        <w:pStyle w:val="Rubrik2"/>
      </w:pPr>
      <w:r w:rsidRPr="00737C0F">
        <w:t>O</w:t>
      </w:r>
      <w:r w:rsidRPr="00737C0F" w:rsidR="00EF448D">
        <w:t>ne</w:t>
      </w:r>
      <w:r w:rsidR="00F1253B">
        <w:t>-</w:t>
      </w:r>
      <w:r w:rsidRPr="00737C0F" w:rsidR="00EF448D">
        <w:t>stop shop för högkvalificerad arbetskraft</w:t>
      </w:r>
    </w:p>
    <w:p w:rsidRPr="00737C0F" w:rsidR="00EF448D" w:rsidP="00EF448D" w:rsidRDefault="00EF448D" w14:paraId="08B296DD" w14:textId="08436A13">
      <w:pPr>
        <w:pStyle w:val="Normalutanindragellerluft"/>
      </w:pPr>
      <w:r w:rsidRPr="00737C0F">
        <w:t>En så kalla</w:t>
      </w:r>
      <w:r w:rsidR="00F1253B">
        <w:t xml:space="preserve">d </w:t>
      </w:r>
      <w:r w:rsidRPr="00737C0F">
        <w:t>one-stop</w:t>
      </w:r>
      <w:r w:rsidR="00F1253B">
        <w:t xml:space="preserve"> </w:t>
      </w:r>
      <w:r w:rsidRPr="00737C0F">
        <w:t>shop för högkvalificerad arbetskraft bör införas för att underlätta kontakten med myndigheter. Det handlar om en gemensam kontaktyta gentemot myndigheter såsom Skatteverket, Försäkringskassan och Migrationsverket. En sådan lösning innebär att företag som rekryterar arbetskraftsinvandrare, och även individerna själva, enkelt kan få information om hur man till exempel kan tillhandahållas ett personnummer och ett bankkonto.</w:t>
      </w:r>
    </w:p>
    <w:p w:rsidRPr="00737C0F" w:rsidR="00EF448D" w:rsidP="009A5C94" w:rsidRDefault="00EF448D" w14:paraId="5D778CC5" w14:textId="77777777">
      <w:pPr>
        <w:pStyle w:val="Rubrik2"/>
      </w:pPr>
      <w:r w:rsidRPr="00737C0F">
        <w:t>30-dagarsgaranti</w:t>
      </w:r>
    </w:p>
    <w:p w:rsidRPr="00737C0F" w:rsidR="00EF448D" w:rsidP="00EF448D" w:rsidRDefault="00EF448D" w14:paraId="60A52A7B" w14:textId="24D1B716">
      <w:pPr>
        <w:pStyle w:val="Normalutanindragellerluft"/>
      </w:pPr>
      <w:r w:rsidRPr="00737C0F">
        <w:t>En viktig förutsättning för att attrahera kompetent arbetskraft är en förutsägbar och snabb tillståndsprocess. När systemet var nytt var handläggningstiderna också korta. Sedan dess har de mer tidskrävande förlängningsärendena tillkommit, kontrollen utökats och handläggningstiderna succe</w:t>
      </w:r>
      <w:r w:rsidR="00F1253B">
        <w:t>s</w:t>
      </w:r>
      <w:r w:rsidRPr="00737C0F">
        <w:t>sivt blivit längre. Problemen med långa handläggningstider förvärrades under senhösten 2015 och våren 2016 på grund av flyktingtillströmningen som tog resurser från arbetstillståndshanteringen. Det är av stor vikt med korta handläggningstider i fråga om arbetstillstånd. En 30-dagarsgaranti hos Migrationsverket vid komplett ansökan, det vill säga vid en ansökan som inte kräver kompletteringar, bör införas. 30-dagarsgarantin ska också gälla vid ansökan om förläng</w:t>
      </w:r>
      <w:r w:rsidR="00A93481">
        <w:softHyphen/>
      </w:r>
      <w:r w:rsidRPr="00737C0F">
        <w:t>ning. Kravet på kort handläggningstid för arbetstillstånd bör dessutom skrivas in som ett särskilt uppdrag i regleringsbrevet för Migrationsverket.</w:t>
      </w:r>
    </w:p>
    <w:p w:rsidRPr="00737C0F" w:rsidR="00EF448D" w:rsidP="009A5C94" w:rsidRDefault="00EF448D" w14:paraId="0369B011" w14:textId="77777777">
      <w:pPr>
        <w:pStyle w:val="Rubrik2"/>
      </w:pPr>
      <w:r w:rsidRPr="00737C0F">
        <w:t>Utred ny ansvarsfördelning för prövning av arbetstillstånd</w:t>
      </w:r>
    </w:p>
    <w:p w:rsidRPr="00737C0F" w:rsidR="00E548DF" w:rsidP="00DB72CB" w:rsidRDefault="00EF448D" w14:paraId="34C187BD" w14:textId="1BE1143A">
      <w:pPr>
        <w:pStyle w:val="Normalutanindragellerluft"/>
      </w:pPr>
      <w:r w:rsidRPr="00737C0F">
        <w:t>Migrationsverket ansvarar idag för prövningen av arbetstillstånd. Därtill har Migrations</w:t>
      </w:r>
      <w:r w:rsidR="00A93481">
        <w:softHyphen/>
      </w:r>
      <w:r w:rsidRPr="00737C0F">
        <w:t>verket till uppgift att pröva ansökningar om asyl, anhöriginvandring samt medborgar</w:t>
      </w:r>
      <w:r w:rsidR="00A93481">
        <w:softHyphen/>
      </w:r>
      <w:r w:rsidRPr="00737C0F">
        <w:t xml:space="preserve">skap. Migrationsverket ansvarar också för mottagandet av asylsökande. Den ordning som gäller idag kan få till konsekvens att prövningen av arbetstillstånd nedprioriteras till följd av inflödet till Migrationsverket av ärenden i övriga kategorier. Detta skedde till exempel år 2015. Det stora inflödet av nya ansökningar om asyl år 2015 gjorde att </w:t>
      </w:r>
      <w:r w:rsidRPr="00737C0F">
        <w:lastRenderedPageBreak/>
        <w:t>ärenden om arbetstillstånd fick stå tillbaka. Det var till nackdel för arbets</w:t>
      </w:r>
      <w:r w:rsidR="00DB72CB">
        <w:softHyphen/>
      </w:r>
      <w:r w:rsidRPr="00737C0F">
        <w:t>kraftsinvand</w:t>
      </w:r>
      <w:r w:rsidR="00A93481">
        <w:softHyphen/>
      </w:r>
      <w:r w:rsidRPr="00737C0F">
        <w:t>ringen i Sverige.</w:t>
      </w:r>
    </w:p>
    <w:p w:rsidRPr="00737C0F" w:rsidR="00EF448D" w:rsidP="00DB72CB" w:rsidRDefault="00EF448D" w14:paraId="05391419" w14:textId="5C9A4F0C">
      <w:r w:rsidRPr="00737C0F">
        <w:t>Det framförs också ibland att Migrationsverket, som är en stor myndighet med fokus på frågor som hänger samman med asylmottagandet, idag inte fullt ut har det arbetsmarknadsperspektiv som är av betydelse vid prövningen av arbetstillstånd.</w:t>
      </w:r>
    </w:p>
    <w:p w:rsidRPr="00737C0F" w:rsidR="00EF448D" w:rsidP="00DB72CB" w:rsidRDefault="00EF448D" w14:paraId="08719696" w14:textId="26D76005">
      <w:r w:rsidRPr="00737C0F">
        <w:t>Frågan om en eventuell ny ordning för prövning av arbetstillstånd i Sverige bör utredas. För- och nackdelar med olika alternativ bör noga vägas mot varandra inom ramen för en sådan utredning.</w:t>
      </w:r>
    </w:p>
    <w:p w:rsidRPr="00737C0F" w:rsidR="00EF448D" w:rsidP="00DB72CB" w:rsidRDefault="00EF448D" w14:paraId="14FBED22" w14:textId="2F8B5F6F">
      <w:r w:rsidRPr="00737C0F">
        <w:t>I en eventuell ny ordning bör ingå hantering av arbetstillstånd, men även hantering av vissa andra frågor, såsom tillstånd till gäststudenter och doktorander samt vissa viseringar, däribland turistvisum.</w:t>
      </w:r>
    </w:p>
    <w:p w:rsidRPr="00737C0F" w:rsidR="00EF448D" w:rsidP="009A5C94" w:rsidRDefault="00EF448D" w14:paraId="6CA405C4" w14:textId="70F02FD9">
      <w:pPr>
        <w:pStyle w:val="Rubrik2"/>
      </w:pPr>
      <w:r w:rsidRPr="00737C0F">
        <w:t xml:space="preserve">Höjt krav på lönenivå motsvarande </w:t>
      </w:r>
      <w:r w:rsidRPr="00737C0F" w:rsidR="00E548DF">
        <w:t>svensk medianlön</w:t>
      </w:r>
    </w:p>
    <w:p w:rsidRPr="00737C0F" w:rsidR="00EF448D" w:rsidP="00EF448D" w:rsidRDefault="00EF448D" w14:paraId="628CBD88" w14:textId="6B3B540C">
      <w:pPr>
        <w:pStyle w:val="Normalutanindragellerluft"/>
      </w:pPr>
      <w:r w:rsidRPr="00737C0F">
        <w:t>Idag gäller ett försörjningskrav vid arbetskraftsinvandring till Sverige. Detta försörj</w:t>
      </w:r>
      <w:r w:rsidR="00DB72CB">
        <w:softHyphen/>
      </w:r>
      <w:r w:rsidRPr="00737C0F">
        <w:t>ningskrav har i praxis bestämts till ett schablonbelopp om 13</w:t>
      </w:r>
      <w:r w:rsidR="00F1253B">
        <w:t> </w:t>
      </w:r>
      <w:r w:rsidRPr="00737C0F">
        <w:t>000 kronor i månaden. Det motsvarar en deltidslön i ett yrke med en av de lägsta lönerna i Sverige. Beloppet har bestämts med utgångspunkt</w:t>
      </w:r>
      <w:r w:rsidR="00F1253B">
        <w:t>en</w:t>
      </w:r>
      <w:r w:rsidRPr="00737C0F">
        <w:t xml:space="preserve"> att det inte ska understiga den gräns som enligt riks</w:t>
      </w:r>
      <w:r w:rsidR="00DB72CB">
        <w:softHyphen/>
      </w:r>
      <w:r w:rsidRPr="00737C0F">
        <w:t>normen berättigar till försörjningsstöd.</w:t>
      </w:r>
    </w:p>
    <w:p w:rsidRPr="00737C0F" w:rsidR="00E548DF" w:rsidP="00E548DF" w:rsidRDefault="00E548DF" w14:paraId="65B87202" w14:textId="483EC5DB">
      <w:r w:rsidRPr="00737C0F">
        <w:t>Vi föreslår att arbetstillstånd endast ska beviljas om lönen minst motsvarar median</w:t>
      </w:r>
      <w:r w:rsidR="00DB72CB">
        <w:softHyphen/>
      </w:r>
      <w:r w:rsidRPr="00737C0F">
        <w:t>lön för hela arbetsmarknaden i Sverige enligt statistik från SCB. Den är för närvarande 31</w:t>
      </w:r>
      <w:r w:rsidR="00F1253B">
        <w:t> </w:t>
      </w:r>
      <w:r w:rsidRPr="00737C0F">
        <w:t>700</w:t>
      </w:r>
      <w:r w:rsidR="00F1253B">
        <w:t> </w:t>
      </w:r>
      <w:r w:rsidRPr="00737C0F">
        <w:t>kr i månaden. Säsongsanställningar undantas från lönekravet, liksom forsknings</w:t>
      </w:r>
      <w:r w:rsidR="00DB72CB">
        <w:softHyphen/>
      </w:r>
      <w:r w:rsidRPr="00737C0F">
        <w:t xml:space="preserve">anställda. </w:t>
      </w:r>
    </w:p>
    <w:p w:rsidRPr="00737C0F" w:rsidR="00E548DF" w:rsidP="00E548DF" w:rsidRDefault="00E548DF" w14:paraId="6FFAB1C2" w14:textId="77777777">
      <w:r w:rsidRPr="00737C0F">
        <w:t xml:space="preserve">Flera yrken där arbetskraftsinvandringen är förknippad med fusk, utnyttjande och kriminalitet har löner under denna nivå. Lönegränsen är även satt utifrån en nivå som gör att arbetslösa personer i Sverige, i vissa fall med utbildningsinsatser, bör kunna fylla lediga tjänster. </w:t>
      </w:r>
    </w:p>
    <w:p w:rsidRPr="00737C0F" w:rsidR="00E548DF" w:rsidP="00E548DF" w:rsidRDefault="00E548DF" w14:paraId="70A57026" w14:textId="03733BC2">
      <w:r w:rsidRPr="00737C0F">
        <w:t xml:space="preserve">Svenska företag har redan idag rekryteringssvårigheter och alltför många står utanför arbetsmarknaden. Förslaget kommer därför behöva kompletteras med insatser på andra områden som exempelvis ersättning, bidrag, utbildning och arbetsmarknad. Det handlar om att återinföra arbetslinjen.  </w:t>
      </w:r>
    </w:p>
    <w:p w:rsidRPr="00737C0F" w:rsidR="00EF448D" w:rsidP="009A5C94" w:rsidRDefault="00EF448D" w14:paraId="57A6DA1C" w14:textId="77777777">
      <w:pPr>
        <w:pStyle w:val="Rubrik2"/>
      </w:pPr>
      <w:r w:rsidRPr="00737C0F">
        <w:t>Försörjningskrav för anhöriga till arbetskraftsinvandrare</w:t>
      </w:r>
    </w:p>
    <w:p w:rsidRPr="00737C0F" w:rsidR="00EF448D" w:rsidP="00DB72CB" w:rsidRDefault="00EF448D" w14:paraId="211072B6" w14:textId="4EC6FDBD">
      <w:pPr>
        <w:pStyle w:val="Normalutanindragellerluft"/>
      </w:pPr>
      <w:r w:rsidRPr="00737C0F">
        <w:t xml:space="preserve">Dagens regelverk innebär att det inte finns något försörjningskrav för anhöriga till arbetskraftsinvandrare till Sverige. En make, maka, sambo, registrerad partner och ett ogift barn under </w:t>
      </w:r>
      <w:r w:rsidRPr="00737C0F" w:rsidR="007C7ACF">
        <w:t>21</w:t>
      </w:r>
      <w:r w:rsidRPr="00737C0F">
        <w:t xml:space="preserve"> år får därmed flytta med en arbetskraftsinvandrare till Sverige utan att ha en tryggad försörjning genom egen inkomst eller arbetskraftsinvandrarens inkomst.</w:t>
      </w:r>
    </w:p>
    <w:p w:rsidRPr="00737C0F" w:rsidR="00EF448D" w:rsidP="00DB72CB" w:rsidRDefault="00EF448D" w14:paraId="0FBE0F60" w14:textId="4DC0875F">
      <w:r w:rsidRPr="00737C0F">
        <w:t xml:space="preserve">Ett försörjningskrav för anhöriga till arbetskraftsinvandrare </w:t>
      </w:r>
      <w:r w:rsidRPr="00737C0F" w:rsidR="007C7ACF">
        <w:t>bör</w:t>
      </w:r>
      <w:r w:rsidRPr="00737C0F">
        <w:t xml:space="preserve"> införas.</w:t>
      </w:r>
      <w:r w:rsidRPr="00737C0F" w:rsidR="007C7ACF">
        <w:t xml:space="preserve"> Detta har också föreslagits i </w:t>
      </w:r>
      <w:r w:rsidRPr="00737C0F" w:rsidR="00E978B6">
        <w:t>delbetänkande</w:t>
      </w:r>
      <w:r w:rsidR="00F1253B">
        <w:t>t</w:t>
      </w:r>
      <w:r w:rsidRPr="00737C0F" w:rsidR="00E978B6">
        <w:t xml:space="preserve"> till </w:t>
      </w:r>
      <w:r w:rsidRPr="00737C0F" w:rsidR="007C7ACF">
        <w:t xml:space="preserve">utredningen </w:t>
      </w:r>
      <w:r w:rsidRPr="00737C0F" w:rsidR="007C7ACF">
        <w:rPr>
          <w:i/>
        </w:rPr>
        <w:t>Ett förbättrat system för arbets</w:t>
      </w:r>
      <w:r w:rsidR="00DB72CB">
        <w:rPr>
          <w:i/>
        </w:rPr>
        <w:softHyphen/>
      </w:r>
      <w:r w:rsidRPr="00737C0F" w:rsidR="007C7ACF">
        <w:rPr>
          <w:i/>
        </w:rPr>
        <w:t>kraftsinvandring</w:t>
      </w:r>
      <w:r w:rsidRPr="00737C0F" w:rsidR="007C7ACF">
        <w:t xml:space="preserve"> (SOU 2021:5), men nivån som utredningen föreslår är alltför låg. Dessutom ställs inte krav på bostad av tillräcklig storlek, vilket borde gälla. </w:t>
      </w:r>
    </w:p>
    <w:p w:rsidRPr="00737C0F" w:rsidR="00EF448D" w:rsidP="009A5C94" w:rsidRDefault="00EF448D" w14:paraId="66D82344" w14:textId="77777777">
      <w:pPr>
        <w:pStyle w:val="Rubrik2"/>
      </w:pPr>
      <w:r w:rsidRPr="00737C0F">
        <w:lastRenderedPageBreak/>
        <w:t>Nej till spårbyte</w:t>
      </w:r>
    </w:p>
    <w:p w:rsidRPr="00737C0F" w:rsidR="00E978B6" w:rsidP="00DB72CB" w:rsidRDefault="007C7ACF" w14:paraId="765F6CA3" w14:textId="65873B0E">
      <w:pPr>
        <w:pStyle w:val="Normalutanindragellerluft"/>
      </w:pPr>
      <w:r w:rsidRPr="00737C0F">
        <w:t>Spårbyte är en möjlighet för asylsökande som jobbar att, vid avslag på sin asylansökan, söka arbetstillstånd direkt när sökanden befinner sig i Sverige. Detta är ett undantag från huvudregeln om att arbetstillstånd ska vara ordnat före inresa till Sverige. Moderaterna vill att möjligheten till spårbyte tas bort. Den innebär en sammanblandning av asyl</w:t>
      </w:r>
      <w:r w:rsidR="00DB72CB">
        <w:softHyphen/>
      </w:r>
      <w:r w:rsidRPr="00737C0F">
        <w:t>systemet och systemet med arbetskraft</w:t>
      </w:r>
      <w:r w:rsidR="00F1253B">
        <w:t>s</w:t>
      </w:r>
      <w:r w:rsidRPr="00737C0F">
        <w:t xml:space="preserve">invandring och strider mot principen att asylprocessen ska ha ett tydligt avslut. Spårbytesbestämmelsen utnyttjas också av oseriösa aktörer. </w:t>
      </w:r>
      <w:r w:rsidRPr="00737C0F" w:rsidR="00E978B6">
        <w:t>En ukrainsk jobbagentur har exempelvis utnyttjat regelverket genom att låta människor komma hit för att söka asyl, trots att de uppenbarligen saknar asyl</w:t>
      </w:r>
      <w:r w:rsidR="00DB72CB">
        <w:softHyphen/>
      </w:r>
      <w:r w:rsidRPr="00737C0F" w:rsidR="00E978B6">
        <w:t xml:space="preserve">skäl, för att sedan försöka byta spår. </w:t>
      </w:r>
    </w:p>
    <w:p w:rsidRPr="00737C0F" w:rsidR="00EF448D" w:rsidP="00DB72CB" w:rsidRDefault="007C7ACF" w14:paraId="0803F492" w14:textId="0FF17CE7">
      <w:r w:rsidRPr="00737C0F">
        <w:t>Människor som avser att komma till Sverige för att jobba ska inte belasta asylsyste</w:t>
      </w:r>
      <w:r w:rsidR="00DB72CB">
        <w:softHyphen/>
      </w:r>
      <w:r w:rsidRPr="00737C0F">
        <w:t xml:space="preserve">met, utan de ska ha ett arbetstillstånd när de kommer hit. </w:t>
      </w:r>
    </w:p>
    <w:p w:rsidRPr="00737C0F" w:rsidR="00EF448D" w:rsidP="00DB72CB" w:rsidRDefault="00EF448D" w14:paraId="1ACA3E36" w14:textId="3E516436">
      <w:r w:rsidRPr="00737C0F">
        <w:t xml:space="preserve">Vi är djupt bekymrade över att regeringen i direktiven till </w:t>
      </w:r>
      <w:r w:rsidRPr="00737C0F" w:rsidR="00A9649E">
        <w:t xml:space="preserve">Utredningen </w:t>
      </w:r>
      <w:r w:rsidRPr="00737C0F">
        <w:t>om arbets</w:t>
      </w:r>
      <w:r w:rsidR="00DB72CB">
        <w:softHyphen/>
      </w:r>
      <w:r w:rsidRPr="00737C0F">
        <w:t>kraftsinvandring uppdragit åt utredaren att underlätta möjligheten till spårbyte. Vi menar att det direkt motsatta vore en bättre väg att gå</w:t>
      </w:r>
      <w:r w:rsidR="00A9649E">
        <w:t>,</w:t>
      </w:r>
      <w:r w:rsidRPr="00737C0F">
        <w:t xml:space="preserve"> varför möjligheten till spårbyte för asylsökande bör tas bort.</w:t>
      </w:r>
    </w:p>
    <w:p w:rsidRPr="00DB72CB" w:rsidR="00EF448D" w:rsidP="00DB72CB" w:rsidRDefault="00EF448D" w14:paraId="17BB4597" w14:textId="77777777">
      <w:pPr>
        <w:pStyle w:val="Rubrik2"/>
      </w:pPr>
      <w:r w:rsidRPr="00DB72CB">
        <w:t>Stopp för arbetskraftsinvandring av personliga assistenter</w:t>
      </w:r>
    </w:p>
    <w:p w:rsidRPr="00737C0F" w:rsidR="00E978B6" w:rsidP="00DB72CB" w:rsidRDefault="00EF448D" w14:paraId="1EE20CA0" w14:textId="011A7907">
      <w:pPr>
        <w:pStyle w:val="Normalutanindragellerluft"/>
      </w:pPr>
      <w:r w:rsidRPr="00737C0F">
        <w:t>Brottslighet kopplat till arbetskraftsinvandring har i flera sammanhang lyfts fram. Det handlar bland annat om organiserade upplägg där funktionsnedsatta personer kommer till Sverige för att ansöka om assistansersättning och för att anhöriga ska få arbetstill</w:t>
      </w:r>
      <w:r w:rsidR="00DB72CB">
        <w:softHyphen/>
      </w:r>
      <w:r w:rsidRPr="00737C0F">
        <w:t>stånd som assistenter. Detta enligt vad som framgår av den myndighetsgemensamma lägesbilden om organiserad brottslighet från 2019.</w:t>
      </w:r>
    </w:p>
    <w:p w:rsidRPr="00737C0F" w:rsidR="00EF448D" w:rsidP="00DB72CB" w:rsidRDefault="00EF448D" w14:paraId="229EE264" w14:textId="35BA25AF">
      <w:r w:rsidRPr="00737C0F">
        <w:t>I en utredning om assistansbranschen från 2018 gjord på uppdrag av Socialdeparte</w:t>
      </w:r>
      <w:r w:rsidR="00DB72CB">
        <w:softHyphen/>
      </w:r>
      <w:r w:rsidRPr="00737C0F">
        <w:t>mentet varnas för att åtgärder kan behöva vidtas för att stoppa oseriös arbetskrafts</w:t>
      </w:r>
      <w:r w:rsidR="00DB72CB">
        <w:softHyphen/>
      </w:r>
      <w:r w:rsidRPr="00737C0F">
        <w:t>invandring inom specifikt assistansbranschen (”Personlig assistans – Analys av en kvasimarknad och dess brottslighet”, S2018/00301/FST).</w:t>
      </w:r>
    </w:p>
    <w:p w:rsidRPr="00737C0F" w:rsidR="00EF448D" w:rsidP="00DB72CB" w:rsidRDefault="00EF448D" w14:paraId="2E570143" w14:textId="2B455FFF">
      <w:r w:rsidRPr="00737C0F">
        <w:t>Från Migrationsverket har därtill angetts att assistansbranschen är särskilt utsatt vad gäller handel med arbetstillstånd och i flera fall misstänker myndigheten att bolagen säljer uppehållstillstånd (P4 den 3 september 2019).</w:t>
      </w:r>
    </w:p>
    <w:p w:rsidRPr="00737C0F" w:rsidR="00532A3A" w:rsidP="00DB72CB" w:rsidRDefault="00532A3A" w14:paraId="5850670B" w14:textId="41448204">
      <w:r w:rsidRPr="00737C0F">
        <w:t xml:space="preserve">Enligt Nationellt </w:t>
      </w:r>
      <w:r w:rsidR="00A9649E">
        <w:t>u</w:t>
      </w:r>
      <w:r w:rsidRPr="00737C0F">
        <w:t>nderrättelsecentrum finns en tydlig koppling mellan arbetskrafts</w:t>
      </w:r>
      <w:r w:rsidR="00DB72CB">
        <w:softHyphen/>
      </w:r>
      <w:r w:rsidRPr="00737C0F">
        <w:t>invandringen och exploatering av arbetstagare i brottsliga upplägg där man utnyttjar utsatta människor, våra generösa välfärdssystem och svenska skattebetalare.</w:t>
      </w:r>
    </w:p>
    <w:p w:rsidRPr="00737C0F" w:rsidR="00EF448D" w:rsidP="00DB72CB" w:rsidRDefault="00EF448D" w14:paraId="32EDAE8B" w14:textId="1F8090C8">
      <w:r w:rsidRPr="00737C0F">
        <w:t xml:space="preserve">De vanligaste ursprungsländerna vad gäller arbetskraftsinvandring till Sverige i kategorin ”skötare, vårdare och personliga assistenter” är Irak, Kosovo, </w:t>
      </w:r>
      <w:r w:rsidRPr="00737C0F" w:rsidR="006B5F50">
        <w:t>Syrien</w:t>
      </w:r>
      <w:r w:rsidRPr="00737C0F" w:rsidR="00F62F7D">
        <w:t>,</w:t>
      </w:r>
      <w:r w:rsidRPr="00737C0F" w:rsidR="006B5F50">
        <w:t xml:space="preserve"> </w:t>
      </w:r>
      <w:r w:rsidRPr="00737C0F">
        <w:t xml:space="preserve">Iran och </w:t>
      </w:r>
      <w:r w:rsidRPr="00737C0F" w:rsidR="006B5F50">
        <w:t>Afghanistan</w:t>
      </w:r>
      <w:r w:rsidRPr="00737C0F">
        <w:t>. Flera av dessa länder ligger högt även vad gäller asylsökande till Sverige.</w:t>
      </w:r>
    </w:p>
    <w:p w:rsidRPr="00737C0F" w:rsidR="00EF448D" w:rsidP="00DB72CB" w:rsidRDefault="00EF448D" w14:paraId="3BA2A6EB" w14:textId="6D685438">
      <w:r w:rsidRPr="00737C0F">
        <w:t>Den sammantagna bedömningen är att arbetskraftsinvandringen vad gäller person</w:t>
      </w:r>
      <w:r w:rsidR="00A93481">
        <w:softHyphen/>
      </w:r>
      <w:r w:rsidRPr="00737C0F">
        <w:t>liga assistenter i alltför stor utsträckning är förenad med missbruk och fusk för att den ska vara motiverad. Det bör därför snarast utredas om ett stopp för arbetskraftsinvand</w:t>
      </w:r>
      <w:r w:rsidR="00A93481">
        <w:softHyphen/>
      </w:r>
      <w:r w:rsidRPr="00737C0F">
        <w:t>ring till Sverige i yrket som personlig assistent bör införas.</w:t>
      </w:r>
      <w:r w:rsidRPr="00737C0F" w:rsidR="00E978B6">
        <w:t xml:space="preserve"> Spärrar bör vid behov införas även mot andra yrkeskategorier om vi ser omfattande missbruk.</w:t>
      </w:r>
    </w:p>
    <w:p w:rsidRPr="00737C0F" w:rsidR="00EF448D" w:rsidP="009A5C94" w:rsidRDefault="00EF448D" w14:paraId="4DC7254D" w14:textId="77777777">
      <w:pPr>
        <w:pStyle w:val="Rubrik2"/>
      </w:pPr>
      <w:r w:rsidRPr="00737C0F">
        <w:lastRenderedPageBreak/>
        <w:t>Tydlig kriminalisering av handel med arbetstillstånd som sker med falska intyg</w:t>
      </w:r>
    </w:p>
    <w:p w:rsidRPr="00737C0F" w:rsidR="00EF448D" w:rsidP="00DB72CB" w:rsidRDefault="00EF448D" w14:paraId="45D410CF" w14:textId="0D1615B3">
      <w:pPr>
        <w:pStyle w:val="Normalutanindragellerluft"/>
      </w:pPr>
      <w:r w:rsidRPr="00737C0F">
        <w:t xml:space="preserve">Handel med arbetstillstånd med hjälp av falska intyg bedöms vara en inkomstkälla för organiserad brottslighet med konsekvenser för flera myndigheter. Ett </w:t>
      </w:r>
      <w:r w:rsidRPr="00737C0F" w:rsidR="00D322FB">
        <w:t>avgörande av</w:t>
      </w:r>
      <w:r w:rsidRPr="00737C0F">
        <w:t xml:space="preserve"> Högsta domstolen </w:t>
      </w:r>
      <w:r w:rsidRPr="00737C0F" w:rsidR="00D322FB">
        <w:t>(NJA 2017 s.</w:t>
      </w:r>
      <w:r w:rsidR="00A9649E">
        <w:t> </w:t>
      </w:r>
      <w:r w:rsidRPr="00737C0F" w:rsidR="00D322FB">
        <w:t xml:space="preserve">189) </w:t>
      </w:r>
      <w:r w:rsidRPr="00737C0F">
        <w:t>har dock gjort klart att gärningsmän som begår denna brottslighet inte kan dömas för någon form av människosmuggling eftersom inresan har skett med tillstånd, även om tillståndet baserats på falska uppgifter.</w:t>
      </w:r>
    </w:p>
    <w:p w:rsidRPr="00737C0F" w:rsidR="00E978B6" w:rsidP="00DB72CB" w:rsidRDefault="00E978B6" w14:paraId="4560C0AD" w14:textId="0354C199">
      <w:r w:rsidRPr="00737C0F">
        <w:t xml:space="preserve">I ett delbetänkande till utredningen </w:t>
      </w:r>
      <w:r w:rsidRPr="00737C0F">
        <w:rPr>
          <w:i/>
        </w:rPr>
        <w:t>Ett förbättrat system för arbetskraftsinvandring</w:t>
      </w:r>
      <w:r w:rsidRPr="00737C0F">
        <w:t xml:space="preserve"> (SOU 2021:5) </w:t>
      </w:r>
      <w:r w:rsidRPr="00737C0F" w:rsidR="00D322FB">
        <w:t xml:space="preserve">har </w:t>
      </w:r>
      <w:r w:rsidR="00A9649E">
        <w:t xml:space="preserve">det </w:t>
      </w:r>
      <w:r w:rsidRPr="00737C0F" w:rsidR="00D322FB">
        <w:t>lämnats ett förslag om att även den som i vinstsyfte planlägger eller organiserar verksamhet som är inriktad på att främja att utlänningar reser till Sverige med sådana tillstånd som har utfärdats på grundval av oriktiga uppgifter som varit av betydelse för att få tillståndet ska dömas för organiserande av människosmugg</w:t>
      </w:r>
      <w:r w:rsidR="00A93481">
        <w:softHyphen/>
      </w:r>
      <w:r w:rsidRPr="00737C0F" w:rsidR="00D322FB">
        <w:t>ling</w:t>
      </w:r>
      <w:r w:rsidRPr="00737C0F">
        <w:t xml:space="preserve">. Utredningen föreslog att ändringarna ska träda i kraft den 1 januari 2022, och det är angeläget att regeringen snarast lägger fram ett lagförslag till riksdagen.  </w:t>
      </w:r>
    </w:p>
    <w:p w:rsidRPr="00737C0F" w:rsidR="00EF448D" w:rsidP="009A5C94" w:rsidRDefault="00EF448D" w14:paraId="11273AE4" w14:textId="77777777">
      <w:pPr>
        <w:pStyle w:val="Rubrik2"/>
      </w:pPr>
      <w:r w:rsidRPr="00737C0F">
        <w:t>Nytt brott och skärpta straff</w:t>
      </w:r>
    </w:p>
    <w:p w:rsidRPr="00737C0F" w:rsidR="00EF448D" w:rsidP="00DB72CB" w:rsidRDefault="00EF448D" w14:paraId="2560DE9C" w14:textId="77777777">
      <w:pPr>
        <w:pStyle w:val="Normalutanindragellerluft"/>
      </w:pPr>
      <w:r w:rsidRPr="00737C0F">
        <w:t>Det bör införas ett helt nytt brott: arbetskraftsmissbruk. Därmed tydliggörs allvaret i missbruk av systemet med arbetskraftsinvandring.</w:t>
      </w:r>
    </w:p>
    <w:p w:rsidRPr="00737C0F" w:rsidR="00EF448D" w:rsidP="00DB72CB" w:rsidRDefault="00EF448D" w14:paraId="5621DB8A" w14:textId="3EAB8999">
      <w:r w:rsidRPr="00737C0F">
        <w:t>Inom ramen för det nya brottet ska straffen för befintliga straffbelagda handlingar skärpas. Vi är även beredda att ytterligare utöka det straffrättsliga området. Vi vill även se hur andra sanktioner såsom näringsförbud eller företagsbot kan användas i ökad utsträckning för att beivra missbruk. I april 2020 beslutade riksdagen att tillkännage för regeringen att den bör ändra direktiven till</w:t>
      </w:r>
      <w:r w:rsidR="00A9649E">
        <w:t xml:space="preserve"> Utredningen om </w:t>
      </w:r>
      <w:r w:rsidRPr="00737C0F">
        <w:t>arbetskraftsinvandring så att utredningen får i uppdrag att lämna förslag i enlighet med detta. Regeringen har hörsammat riksdagens tillkännagivande och beslutade om tilläggsdirektiv den 29 juni 2020. Moderaterna förväntar sig att regeringen skyndsamt återkommer till riksdagen med skarpa förslag.</w:t>
      </w:r>
    </w:p>
    <w:p w:rsidRPr="00737C0F" w:rsidR="00EF448D" w:rsidP="009A5C94" w:rsidRDefault="00EF448D" w14:paraId="2FD27708" w14:textId="77777777">
      <w:pPr>
        <w:pStyle w:val="Rubrik2"/>
      </w:pPr>
      <w:r w:rsidRPr="00737C0F">
        <w:t>Migrationsverket bör ges möjlighet att använda biometriska data</w:t>
      </w:r>
    </w:p>
    <w:p w:rsidRPr="00737C0F" w:rsidR="00BB6339" w:rsidP="008E0FE2" w:rsidRDefault="00EF448D" w14:paraId="140E33F8" w14:textId="55CA9B41">
      <w:pPr>
        <w:pStyle w:val="Normalutanindragellerluft"/>
      </w:pPr>
      <w:r w:rsidRPr="00737C0F">
        <w:t xml:space="preserve">Brottslighet med falska eller utnyttjade identiteter ökar. </w:t>
      </w:r>
      <w:r w:rsidRPr="00737C0F" w:rsidR="008544A9">
        <w:t xml:space="preserve">Som berörs i kommittémotionen </w:t>
      </w:r>
      <w:r w:rsidRPr="00737C0F" w:rsidR="008544A9">
        <w:rPr>
          <w:i/>
        </w:rPr>
        <w:t xml:space="preserve">En målstyrd och långsiktigt hållbar migrationspolitik </w:t>
      </w:r>
      <w:r w:rsidRPr="00737C0F">
        <w:t>bör Migrationsverket och andra relevanta myndigheter</w:t>
      </w:r>
      <w:r w:rsidRPr="00737C0F" w:rsidR="008544A9">
        <w:t xml:space="preserve"> </w:t>
      </w:r>
      <w:r w:rsidR="00A9649E">
        <w:t>–</w:t>
      </w:r>
      <w:r w:rsidRPr="00737C0F">
        <w:t xml:space="preserve"> </w:t>
      </w:r>
      <w:r w:rsidRPr="00737C0F" w:rsidR="008544A9">
        <w:t xml:space="preserve">för att förhindra </w:t>
      </w:r>
      <w:r w:rsidR="00A9649E">
        <w:t xml:space="preserve">att </w:t>
      </w:r>
      <w:r w:rsidRPr="00737C0F" w:rsidR="008544A9">
        <w:t>tredjelandsmedborgare erhåll</w:t>
      </w:r>
      <w:r w:rsidR="00A9649E">
        <w:t>er</w:t>
      </w:r>
      <w:r w:rsidRPr="00737C0F" w:rsidR="008544A9">
        <w:t xml:space="preserve"> flera identiteter i Sverige </w:t>
      </w:r>
      <w:r w:rsidR="00A9649E">
        <w:t>–</w:t>
      </w:r>
      <w:r w:rsidRPr="00737C0F" w:rsidR="008544A9">
        <w:t xml:space="preserve"> </w:t>
      </w:r>
      <w:r w:rsidRPr="00737C0F">
        <w:t>ges tillåtelse att uppta, lagra, söka och dela biometriska data på samtliga personer som söker uppehållstillstånd i Sverige, däribland arbetskrafts</w:t>
      </w:r>
      <w:r w:rsidR="00DB72CB">
        <w:softHyphen/>
      </w:r>
      <w:r w:rsidRPr="00737C0F">
        <w:t xml:space="preserve">invandrare. </w:t>
      </w:r>
      <w:r w:rsidRPr="00737C0F" w:rsidR="008544A9">
        <w:t xml:space="preserve">Det kan till exempel handla om att införa krav på att lämna biometri för att ansökan ska behandlas. </w:t>
      </w:r>
    </w:p>
    <w:sdt>
      <w:sdtPr>
        <w:alias w:val="CC_Underskrifter"/>
        <w:tag w:val="CC_Underskrifter"/>
        <w:id w:val="583496634"/>
        <w:lock w:val="sdtContentLocked"/>
        <w:placeholder>
          <w:docPart w:val="F3614E81397147EBB331EA5ACD519C28"/>
        </w:placeholder>
      </w:sdtPr>
      <w:sdtEndPr/>
      <w:sdtContent>
        <w:p w:rsidR="00737C0F" w:rsidP="00737C0F" w:rsidRDefault="00737C0F" w14:paraId="2C91D05D" w14:textId="77777777"/>
        <w:p w:rsidRPr="008E0FE2" w:rsidR="004801AC" w:rsidP="00737C0F" w:rsidRDefault="00A93481" w14:paraId="490B0AD0" w14:textId="5D6AEF3B"/>
      </w:sdtContent>
    </w:sdt>
    <w:tbl>
      <w:tblPr>
        <w:tblW w:w="5000" w:type="pct"/>
        <w:tblLook w:val="04A0" w:firstRow="1" w:lastRow="0" w:firstColumn="1" w:lastColumn="0" w:noHBand="0" w:noVBand="1"/>
        <w:tblCaption w:val="underskrifter"/>
      </w:tblPr>
      <w:tblGrid>
        <w:gridCol w:w="4252"/>
        <w:gridCol w:w="4252"/>
      </w:tblGrid>
      <w:tr w:rsidR="00E27CA4" w14:paraId="7C690D36" w14:textId="77777777">
        <w:trPr>
          <w:cantSplit/>
        </w:trPr>
        <w:tc>
          <w:tcPr>
            <w:tcW w:w="50" w:type="pct"/>
            <w:vAlign w:val="bottom"/>
          </w:tcPr>
          <w:p w:rsidR="00E27CA4" w:rsidRDefault="00A9649E" w14:paraId="6465352F" w14:textId="77777777">
            <w:pPr>
              <w:pStyle w:val="Underskrifter"/>
            </w:pPr>
            <w:r>
              <w:t>Maria Malmer Stenergard (M)</w:t>
            </w:r>
          </w:p>
        </w:tc>
        <w:tc>
          <w:tcPr>
            <w:tcW w:w="50" w:type="pct"/>
            <w:vAlign w:val="bottom"/>
          </w:tcPr>
          <w:p w:rsidR="00E27CA4" w:rsidRDefault="00A9649E" w14:paraId="19B629AA" w14:textId="77777777">
            <w:pPr>
              <w:pStyle w:val="Underskrifter"/>
            </w:pPr>
            <w:r>
              <w:t>Mattias Karlsson i Luleå (M)</w:t>
            </w:r>
          </w:p>
        </w:tc>
      </w:tr>
      <w:tr w:rsidR="00E27CA4" w14:paraId="54F7590E" w14:textId="77777777">
        <w:trPr>
          <w:cantSplit/>
        </w:trPr>
        <w:tc>
          <w:tcPr>
            <w:tcW w:w="50" w:type="pct"/>
            <w:vAlign w:val="bottom"/>
          </w:tcPr>
          <w:p w:rsidR="00E27CA4" w:rsidRDefault="00A9649E" w14:paraId="652CC222" w14:textId="77777777">
            <w:pPr>
              <w:pStyle w:val="Underskrifter"/>
            </w:pPr>
            <w:r>
              <w:t>Katarina Brännström (M)</w:t>
            </w:r>
          </w:p>
        </w:tc>
        <w:tc>
          <w:tcPr>
            <w:tcW w:w="50" w:type="pct"/>
            <w:vAlign w:val="bottom"/>
          </w:tcPr>
          <w:p w:rsidR="00E27CA4" w:rsidRDefault="00A9649E" w14:paraId="01207363" w14:textId="77777777">
            <w:pPr>
              <w:pStyle w:val="Underskrifter"/>
            </w:pPr>
            <w:r>
              <w:t>Arin Karapet (M)</w:t>
            </w:r>
          </w:p>
        </w:tc>
      </w:tr>
      <w:tr w:rsidR="00E27CA4" w14:paraId="6556BF7C" w14:textId="77777777">
        <w:trPr>
          <w:gridAfter w:val="1"/>
          <w:wAfter w:w="4252" w:type="dxa"/>
          <w:cantSplit/>
        </w:trPr>
        <w:tc>
          <w:tcPr>
            <w:tcW w:w="50" w:type="pct"/>
            <w:vAlign w:val="bottom"/>
          </w:tcPr>
          <w:p w:rsidR="00E27CA4" w:rsidRDefault="00A9649E" w14:paraId="302061DA" w14:textId="77777777">
            <w:pPr>
              <w:pStyle w:val="Underskrifter"/>
            </w:pPr>
            <w:r>
              <w:t>Ann-Sofie Alm (M)</w:t>
            </w:r>
          </w:p>
        </w:tc>
      </w:tr>
    </w:tbl>
    <w:p w:rsidR="00925736" w:rsidRDefault="00925736" w14:paraId="18B39404" w14:textId="77777777"/>
    <w:sectPr w:rsidR="00925736" w:rsidSect="009A5C94">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572A" w14:textId="77777777" w:rsidR="007B58D5" w:rsidRDefault="007B58D5" w:rsidP="000C1CAD">
      <w:pPr>
        <w:spacing w:line="240" w:lineRule="auto"/>
      </w:pPr>
      <w:r>
        <w:separator/>
      </w:r>
    </w:p>
  </w:endnote>
  <w:endnote w:type="continuationSeparator" w:id="0">
    <w:p w14:paraId="24FB00EC" w14:textId="77777777" w:rsidR="007B58D5" w:rsidRDefault="007B58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97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EB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FF26" w14:textId="77777777" w:rsidR="00737C0F" w:rsidRPr="00737C0F" w:rsidRDefault="00737C0F" w:rsidP="00737C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8869" w14:textId="77777777" w:rsidR="007B58D5" w:rsidRDefault="007B58D5" w:rsidP="000C1CAD">
      <w:pPr>
        <w:spacing w:line="240" w:lineRule="auto"/>
      </w:pPr>
      <w:r>
        <w:separator/>
      </w:r>
    </w:p>
  </w:footnote>
  <w:footnote w:type="continuationSeparator" w:id="0">
    <w:p w14:paraId="7D9377E5" w14:textId="77777777" w:rsidR="007B58D5" w:rsidRDefault="007B58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33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147853" wp14:editId="6058E6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EB0084" w14:textId="77777777" w:rsidR="00262EA3" w:rsidRDefault="00A93481" w:rsidP="008103B5">
                          <w:pPr>
                            <w:jc w:val="right"/>
                          </w:pPr>
                          <w:sdt>
                            <w:sdtPr>
                              <w:alias w:val="CC_Noformat_Partikod"/>
                              <w:tag w:val="CC_Noformat_Partikod"/>
                              <w:id w:val="-53464382"/>
                              <w:placeholder>
                                <w:docPart w:val="74601AF9DD934368BFB067B133B5EA57"/>
                              </w:placeholder>
                              <w:text/>
                            </w:sdtPr>
                            <w:sdtEndPr/>
                            <w:sdtContent>
                              <w:r w:rsidR="00EF448D">
                                <w:t>M</w:t>
                              </w:r>
                            </w:sdtContent>
                          </w:sdt>
                          <w:sdt>
                            <w:sdtPr>
                              <w:alias w:val="CC_Noformat_Partinummer"/>
                              <w:tag w:val="CC_Noformat_Partinummer"/>
                              <w:id w:val="-1709555926"/>
                              <w:placeholder>
                                <w:docPart w:val="67133586C98F4664905EB033CD45EF5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478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EB0084" w14:textId="77777777" w:rsidR="00262EA3" w:rsidRDefault="00A93481" w:rsidP="008103B5">
                    <w:pPr>
                      <w:jc w:val="right"/>
                    </w:pPr>
                    <w:sdt>
                      <w:sdtPr>
                        <w:alias w:val="CC_Noformat_Partikod"/>
                        <w:tag w:val="CC_Noformat_Partikod"/>
                        <w:id w:val="-53464382"/>
                        <w:placeholder>
                          <w:docPart w:val="74601AF9DD934368BFB067B133B5EA57"/>
                        </w:placeholder>
                        <w:text/>
                      </w:sdtPr>
                      <w:sdtEndPr/>
                      <w:sdtContent>
                        <w:r w:rsidR="00EF448D">
                          <w:t>M</w:t>
                        </w:r>
                      </w:sdtContent>
                    </w:sdt>
                    <w:sdt>
                      <w:sdtPr>
                        <w:alias w:val="CC_Noformat_Partinummer"/>
                        <w:tag w:val="CC_Noformat_Partinummer"/>
                        <w:id w:val="-1709555926"/>
                        <w:placeholder>
                          <w:docPart w:val="67133586C98F4664905EB033CD45EF5E"/>
                        </w:placeholder>
                        <w:showingPlcHdr/>
                        <w:text/>
                      </w:sdtPr>
                      <w:sdtEndPr/>
                      <w:sdtContent>
                        <w:r w:rsidR="00262EA3">
                          <w:t xml:space="preserve"> </w:t>
                        </w:r>
                      </w:sdtContent>
                    </w:sdt>
                  </w:p>
                </w:txbxContent>
              </v:textbox>
              <w10:wrap anchorx="page"/>
            </v:shape>
          </w:pict>
        </mc:Fallback>
      </mc:AlternateContent>
    </w:r>
  </w:p>
  <w:p w14:paraId="34BF17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37B" w14:textId="77777777" w:rsidR="00262EA3" w:rsidRDefault="00262EA3" w:rsidP="008563AC">
    <w:pPr>
      <w:jc w:val="right"/>
    </w:pPr>
  </w:p>
  <w:p w14:paraId="3B5831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FF72" w14:textId="77777777" w:rsidR="00262EA3" w:rsidRDefault="00A934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7DD7F6" wp14:editId="6FD2D9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4A7F99" w14:textId="77777777" w:rsidR="00262EA3" w:rsidRDefault="00A93481" w:rsidP="00A314CF">
    <w:pPr>
      <w:pStyle w:val="FSHNormal"/>
      <w:spacing w:before="40"/>
    </w:pPr>
    <w:sdt>
      <w:sdtPr>
        <w:alias w:val="CC_Noformat_Motionstyp"/>
        <w:tag w:val="CC_Noformat_Motionstyp"/>
        <w:id w:val="1162973129"/>
        <w:lock w:val="sdtContentLocked"/>
        <w15:appearance w15:val="hidden"/>
        <w:text/>
      </w:sdtPr>
      <w:sdtEndPr/>
      <w:sdtContent>
        <w:r w:rsidR="00A90AAB">
          <w:t>Kommittémotion</w:t>
        </w:r>
      </w:sdtContent>
    </w:sdt>
    <w:r w:rsidR="00821B36">
      <w:t xml:space="preserve"> </w:t>
    </w:r>
    <w:sdt>
      <w:sdtPr>
        <w:alias w:val="CC_Noformat_Partikod"/>
        <w:tag w:val="CC_Noformat_Partikod"/>
        <w:id w:val="1471015553"/>
        <w:lock w:val="contentLocked"/>
        <w:text/>
      </w:sdtPr>
      <w:sdtEndPr/>
      <w:sdtContent>
        <w:r w:rsidR="00EF448D">
          <w:t>M</w:t>
        </w:r>
      </w:sdtContent>
    </w:sdt>
    <w:sdt>
      <w:sdtPr>
        <w:alias w:val="CC_Noformat_Partinummer"/>
        <w:tag w:val="CC_Noformat_Partinummer"/>
        <w:id w:val="-2014525982"/>
        <w:lock w:val="contentLocked"/>
        <w:showingPlcHdr/>
        <w:text/>
      </w:sdtPr>
      <w:sdtEndPr/>
      <w:sdtContent>
        <w:r w:rsidR="00821B36">
          <w:t xml:space="preserve"> </w:t>
        </w:r>
      </w:sdtContent>
    </w:sdt>
  </w:p>
  <w:p w14:paraId="7E0DD97C" w14:textId="77777777" w:rsidR="00262EA3" w:rsidRPr="008227B3" w:rsidRDefault="00A934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5D6022" w14:textId="77777777" w:rsidR="00262EA3" w:rsidRPr="008227B3" w:rsidRDefault="00A934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0AA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0AAB">
          <w:t>:3839</w:t>
        </w:r>
      </w:sdtContent>
    </w:sdt>
  </w:p>
  <w:p w14:paraId="3D3DDC62" w14:textId="77777777" w:rsidR="00262EA3" w:rsidRDefault="00A93481" w:rsidP="00E03A3D">
    <w:pPr>
      <w:pStyle w:val="Motionr"/>
    </w:pPr>
    <w:sdt>
      <w:sdtPr>
        <w:alias w:val="CC_Noformat_Avtext"/>
        <w:tag w:val="CC_Noformat_Avtext"/>
        <w:id w:val="-2020768203"/>
        <w:lock w:val="sdtContentLocked"/>
        <w15:appearance w15:val="hidden"/>
        <w:text/>
      </w:sdtPr>
      <w:sdtEndPr/>
      <w:sdtContent>
        <w:r w:rsidR="00A90AAB">
          <w:t>av Maria Malmer Stenergard m.fl. (M)</w:t>
        </w:r>
      </w:sdtContent>
    </w:sdt>
  </w:p>
  <w:sdt>
    <w:sdtPr>
      <w:alias w:val="CC_Noformat_Rubtext"/>
      <w:tag w:val="CC_Noformat_Rubtext"/>
      <w:id w:val="-218060500"/>
      <w:lock w:val="sdtLocked"/>
      <w:text/>
    </w:sdtPr>
    <w:sdtEndPr/>
    <w:sdtContent>
      <w:p w14:paraId="093C61F7" w14:textId="77777777" w:rsidR="00262EA3" w:rsidRDefault="00EF448D" w:rsidP="00283E0F">
        <w:pPr>
          <w:pStyle w:val="FSHRub2"/>
        </w:pPr>
        <w:r>
          <w:t>Arbetskraftsinvandring</w:t>
        </w:r>
      </w:p>
    </w:sdtContent>
  </w:sdt>
  <w:sdt>
    <w:sdtPr>
      <w:alias w:val="CC_Boilerplate_3"/>
      <w:tag w:val="CC_Boilerplate_3"/>
      <w:id w:val="1606463544"/>
      <w:lock w:val="sdtContentLocked"/>
      <w15:appearance w15:val="hidden"/>
      <w:text w:multiLine="1"/>
    </w:sdtPr>
    <w:sdtEndPr/>
    <w:sdtContent>
      <w:p w14:paraId="6C86E3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802AD6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F44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75E"/>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934"/>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F1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1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28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231"/>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666"/>
    <w:rsid w:val="0017077B"/>
    <w:rsid w:val="001712D6"/>
    <w:rsid w:val="001718AD"/>
    <w:rsid w:val="001721ED"/>
    <w:rsid w:val="00172557"/>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58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40D"/>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BD8"/>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FC"/>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F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A7"/>
    <w:rsid w:val="00357325"/>
    <w:rsid w:val="00357D93"/>
    <w:rsid w:val="0036045D"/>
    <w:rsid w:val="00360E21"/>
    <w:rsid w:val="0036177A"/>
    <w:rsid w:val="00361F52"/>
    <w:rsid w:val="003628E9"/>
    <w:rsid w:val="00362C00"/>
    <w:rsid w:val="00363439"/>
    <w:rsid w:val="00365A6C"/>
    <w:rsid w:val="00365CB8"/>
    <w:rsid w:val="00365ED9"/>
    <w:rsid w:val="00366306"/>
    <w:rsid w:val="00370C71"/>
    <w:rsid w:val="003711D4"/>
    <w:rsid w:val="0037271B"/>
    <w:rsid w:val="00372CA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235"/>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0FC"/>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97E"/>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6A"/>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2A"/>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3C9"/>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A"/>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978"/>
    <w:rsid w:val="0057199F"/>
    <w:rsid w:val="00572360"/>
    <w:rsid w:val="005723E6"/>
    <w:rsid w:val="005729D3"/>
    <w:rsid w:val="00572EFF"/>
    <w:rsid w:val="00573324"/>
    <w:rsid w:val="0057383B"/>
    <w:rsid w:val="00573A9E"/>
    <w:rsid w:val="00573E8D"/>
    <w:rsid w:val="0057436E"/>
    <w:rsid w:val="0057489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AD"/>
    <w:rsid w:val="005B34DD"/>
    <w:rsid w:val="005B42FC"/>
    <w:rsid w:val="005B4B97"/>
    <w:rsid w:val="005B579C"/>
    <w:rsid w:val="005B5B1A"/>
    <w:rsid w:val="005B5F0B"/>
    <w:rsid w:val="005B5F87"/>
    <w:rsid w:val="005B6332"/>
    <w:rsid w:val="005B65A0"/>
    <w:rsid w:val="005B683C"/>
    <w:rsid w:val="005C035B"/>
    <w:rsid w:val="005C06AF"/>
    <w:rsid w:val="005C0B2B"/>
    <w:rsid w:val="005C0E01"/>
    <w:rsid w:val="005C14C9"/>
    <w:rsid w:val="005C19B1"/>
    <w:rsid w:val="005C28C0"/>
    <w:rsid w:val="005C3BB1"/>
    <w:rsid w:val="005C3F29"/>
    <w:rsid w:val="005C45B7"/>
    <w:rsid w:val="005C4A81"/>
    <w:rsid w:val="005C4FF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D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845"/>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41"/>
    <w:rsid w:val="00676347"/>
    <w:rsid w:val="006779BB"/>
    <w:rsid w:val="00677FDB"/>
    <w:rsid w:val="00680149"/>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5F50"/>
    <w:rsid w:val="006B6447"/>
    <w:rsid w:val="006B69C8"/>
    <w:rsid w:val="006C1088"/>
    <w:rsid w:val="006C12F9"/>
    <w:rsid w:val="006C14E8"/>
    <w:rsid w:val="006C1D9F"/>
    <w:rsid w:val="006C2631"/>
    <w:rsid w:val="006C2C16"/>
    <w:rsid w:val="006C2E6D"/>
    <w:rsid w:val="006C3100"/>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E2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0F"/>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1E4"/>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976"/>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8D5"/>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ACF"/>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8C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0C2"/>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1E"/>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4A9"/>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A9"/>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664"/>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36"/>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94"/>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054"/>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AAB"/>
    <w:rsid w:val="00A919F2"/>
    <w:rsid w:val="00A91A50"/>
    <w:rsid w:val="00A91F7E"/>
    <w:rsid w:val="00A92B79"/>
    <w:rsid w:val="00A92BE2"/>
    <w:rsid w:val="00A930A8"/>
    <w:rsid w:val="00A93481"/>
    <w:rsid w:val="00A942F1"/>
    <w:rsid w:val="00A94A89"/>
    <w:rsid w:val="00A94D0C"/>
    <w:rsid w:val="00A951A5"/>
    <w:rsid w:val="00A95A03"/>
    <w:rsid w:val="00A9649E"/>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38E"/>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4E"/>
    <w:rsid w:val="00B55FCC"/>
    <w:rsid w:val="00B56435"/>
    <w:rsid w:val="00B56956"/>
    <w:rsid w:val="00B570C3"/>
    <w:rsid w:val="00B577C5"/>
    <w:rsid w:val="00B57984"/>
    <w:rsid w:val="00B57D79"/>
    <w:rsid w:val="00B603D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84C"/>
    <w:rsid w:val="00D10C57"/>
    <w:rsid w:val="00D12A28"/>
    <w:rsid w:val="00D12A78"/>
    <w:rsid w:val="00D12B31"/>
    <w:rsid w:val="00D131C0"/>
    <w:rsid w:val="00D15504"/>
    <w:rsid w:val="00D15950"/>
    <w:rsid w:val="00D16F80"/>
    <w:rsid w:val="00D170BE"/>
    <w:rsid w:val="00D179BB"/>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2F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2CB"/>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3E"/>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A4"/>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8DF"/>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A11"/>
    <w:rsid w:val="00E87BE5"/>
    <w:rsid w:val="00E90119"/>
    <w:rsid w:val="00E91692"/>
    <w:rsid w:val="00E91C6B"/>
    <w:rsid w:val="00E920BC"/>
    <w:rsid w:val="00E92B28"/>
    <w:rsid w:val="00E9447B"/>
    <w:rsid w:val="00E94538"/>
    <w:rsid w:val="00E94BAB"/>
    <w:rsid w:val="00E94D39"/>
    <w:rsid w:val="00E95883"/>
    <w:rsid w:val="00E95D6F"/>
    <w:rsid w:val="00E95DE2"/>
    <w:rsid w:val="00E96185"/>
    <w:rsid w:val="00E96BAC"/>
    <w:rsid w:val="00E971D4"/>
    <w:rsid w:val="00E971F2"/>
    <w:rsid w:val="00E9758A"/>
    <w:rsid w:val="00E978B6"/>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5F0"/>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9D0"/>
    <w:rsid w:val="00EF00AE"/>
    <w:rsid w:val="00EF0196"/>
    <w:rsid w:val="00EF0E1E"/>
    <w:rsid w:val="00EF0F2B"/>
    <w:rsid w:val="00EF133E"/>
    <w:rsid w:val="00EF1889"/>
    <w:rsid w:val="00EF25E5"/>
    <w:rsid w:val="00EF28D9"/>
    <w:rsid w:val="00EF3372"/>
    <w:rsid w:val="00EF421C"/>
    <w:rsid w:val="00EF448D"/>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53B"/>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7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62DC28"/>
  <w15:chartTrackingRefBased/>
  <w15:docId w15:val="{60678EEB-C361-4BEA-9C99-4CB3CD29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56FA7"/>
    <w:rPr>
      <w:color w:val="0563C1" w:themeColor="hyperlink"/>
      <w:u w:val="single"/>
    </w:rPr>
  </w:style>
  <w:style w:type="character" w:styleId="Olstomnmnande">
    <w:name w:val="Unresolved Mention"/>
    <w:basedOn w:val="Standardstycketeckensnitt"/>
    <w:uiPriority w:val="99"/>
    <w:semiHidden/>
    <w:unhideWhenUsed/>
    <w:rsid w:val="00356FA7"/>
    <w:rPr>
      <w:color w:val="605E5C"/>
      <w:shd w:val="clear" w:color="auto" w:fill="E1DFDD"/>
    </w:rPr>
  </w:style>
  <w:style w:type="character" w:styleId="Radnummer">
    <w:name w:val="line number"/>
    <w:basedOn w:val="Standardstycketeckensnitt"/>
    <w:uiPriority w:val="99"/>
    <w:semiHidden/>
    <w:unhideWhenUsed/>
    <w:rsid w:val="005B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FCD05D5DC64CA89E00141602D0EB6D"/>
        <w:category>
          <w:name w:val="Allmänt"/>
          <w:gallery w:val="placeholder"/>
        </w:category>
        <w:types>
          <w:type w:val="bbPlcHdr"/>
        </w:types>
        <w:behaviors>
          <w:behavior w:val="content"/>
        </w:behaviors>
        <w:guid w:val="{7E11CF58-D500-434B-8A4A-C71BB22C4435}"/>
      </w:docPartPr>
      <w:docPartBody>
        <w:p w:rsidR="00C60B62" w:rsidRDefault="00C60B62">
          <w:pPr>
            <w:pStyle w:val="A0FCD05D5DC64CA89E00141602D0EB6D"/>
          </w:pPr>
          <w:r w:rsidRPr="005A0A93">
            <w:rPr>
              <w:rStyle w:val="Platshllartext"/>
            </w:rPr>
            <w:t>Förslag till riksdagsbeslut</w:t>
          </w:r>
        </w:p>
      </w:docPartBody>
    </w:docPart>
    <w:docPart>
      <w:docPartPr>
        <w:name w:val="F1E7299C2DE846939474113166341E7F"/>
        <w:category>
          <w:name w:val="Allmänt"/>
          <w:gallery w:val="placeholder"/>
        </w:category>
        <w:types>
          <w:type w:val="bbPlcHdr"/>
        </w:types>
        <w:behaviors>
          <w:behavior w:val="content"/>
        </w:behaviors>
        <w:guid w:val="{1B816D7B-4185-40E8-AA09-893A5F63673B}"/>
      </w:docPartPr>
      <w:docPartBody>
        <w:p w:rsidR="00C60B62" w:rsidRDefault="00C60B62">
          <w:pPr>
            <w:pStyle w:val="F1E7299C2DE846939474113166341E7F"/>
          </w:pPr>
          <w:r w:rsidRPr="005A0A93">
            <w:rPr>
              <w:rStyle w:val="Platshllartext"/>
            </w:rPr>
            <w:t>Motivering</w:t>
          </w:r>
        </w:p>
      </w:docPartBody>
    </w:docPart>
    <w:docPart>
      <w:docPartPr>
        <w:name w:val="74601AF9DD934368BFB067B133B5EA57"/>
        <w:category>
          <w:name w:val="Allmänt"/>
          <w:gallery w:val="placeholder"/>
        </w:category>
        <w:types>
          <w:type w:val="bbPlcHdr"/>
        </w:types>
        <w:behaviors>
          <w:behavior w:val="content"/>
        </w:behaviors>
        <w:guid w:val="{E1703625-0C00-468D-809C-CE5BC634DE4C}"/>
      </w:docPartPr>
      <w:docPartBody>
        <w:p w:rsidR="00C60B62" w:rsidRDefault="00C60B62">
          <w:pPr>
            <w:pStyle w:val="74601AF9DD934368BFB067B133B5EA57"/>
          </w:pPr>
          <w:r>
            <w:rPr>
              <w:rStyle w:val="Platshllartext"/>
            </w:rPr>
            <w:t xml:space="preserve"> </w:t>
          </w:r>
        </w:p>
      </w:docPartBody>
    </w:docPart>
    <w:docPart>
      <w:docPartPr>
        <w:name w:val="67133586C98F4664905EB033CD45EF5E"/>
        <w:category>
          <w:name w:val="Allmänt"/>
          <w:gallery w:val="placeholder"/>
        </w:category>
        <w:types>
          <w:type w:val="bbPlcHdr"/>
        </w:types>
        <w:behaviors>
          <w:behavior w:val="content"/>
        </w:behaviors>
        <w:guid w:val="{18F29FFC-7448-46F8-B30C-AD3AE3499112}"/>
      </w:docPartPr>
      <w:docPartBody>
        <w:p w:rsidR="00C60B62" w:rsidRDefault="00C60B62">
          <w:pPr>
            <w:pStyle w:val="67133586C98F4664905EB033CD45EF5E"/>
          </w:pPr>
          <w:r>
            <w:t xml:space="preserve"> </w:t>
          </w:r>
        </w:p>
      </w:docPartBody>
    </w:docPart>
    <w:docPart>
      <w:docPartPr>
        <w:name w:val="F3614E81397147EBB331EA5ACD519C28"/>
        <w:category>
          <w:name w:val="Allmänt"/>
          <w:gallery w:val="placeholder"/>
        </w:category>
        <w:types>
          <w:type w:val="bbPlcHdr"/>
        </w:types>
        <w:behaviors>
          <w:behavior w:val="content"/>
        </w:behaviors>
        <w:guid w:val="{BF2ABB7C-2449-4F23-8A7B-0432548BDCA2}"/>
      </w:docPartPr>
      <w:docPartBody>
        <w:p w:rsidR="003B7050" w:rsidRDefault="003B70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62"/>
    <w:rsid w:val="000D0F7B"/>
    <w:rsid w:val="002835EC"/>
    <w:rsid w:val="003B7050"/>
    <w:rsid w:val="00C60B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35EC"/>
    <w:rPr>
      <w:color w:val="F4B083" w:themeColor="accent2" w:themeTint="99"/>
    </w:rPr>
  </w:style>
  <w:style w:type="paragraph" w:customStyle="1" w:styleId="A0FCD05D5DC64CA89E00141602D0EB6D">
    <w:name w:val="A0FCD05D5DC64CA89E00141602D0EB6D"/>
  </w:style>
  <w:style w:type="paragraph" w:customStyle="1" w:styleId="F1E7299C2DE846939474113166341E7F">
    <w:name w:val="F1E7299C2DE846939474113166341E7F"/>
  </w:style>
  <w:style w:type="paragraph" w:customStyle="1" w:styleId="74601AF9DD934368BFB067B133B5EA57">
    <w:name w:val="74601AF9DD934368BFB067B133B5EA57"/>
  </w:style>
  <w:style w:type="paragraph" w:customStyle="1" w:styleId="67133586C98F4664905EB033CD45EF5E">
    <w:name w:val="67133586C98F4664905EB033CD45E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0BCCA-2A54-4971-80AF-5C45F9B43703}"/>
</file>

<file path=customXml/itemProps2.xml><?xml version="1.0" encoding="utf-8"?>
<ds:datastoreItem xmlns:ds="http://schemas.openxmlformats.org/officeDocument/2006/customXml" ds:itemID="{EBD06CC3-3F0A-490A-97FB-CB0B28300650}"/>
</file>

<file path=customXml/itemProps3.xml><?xml version="1.0" encoding="utf-8"?>
<ds:datastoreItem xmlns:ds="http://schemas.openxmlformats.org/officeDocument/2006/customXml" ds:itemID="{4340D1A8-523A-4345-91A8-70A51118512F}"/>
</file>

<file path=docProps/app.xml><?xml version="1.0" encoding="utf-8"?>
<Properties xmlns="http://schemas.openxmlformats.org/officeDocument/2006/extended-properties" xmlns:vt="http://schemas.openxmlformats.org/officeDocument/2006/docPropsVTypes">
  <Template>Normal</Template>
  <TotalTime>37</TotalTime>
  <Pages>7</Pages>
  <Words>2694</Words>
  <Characters>16919</Characters>
  <Application>Microsoft Office Word</Application>
  <DocSecurity>0</DocSecurity>
  <Lines>291</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Arbetskraftsinvandring</vt:lpstr>
      <vt:lpstr>
      </vt:lpstr>
    </vt:vector>
  </TitlesOfParts>
  <Company>Sveriges riksdag</Company>
  <LinksUpToDate>false</LinksUpToDate>
  <CharactersWithSpaces>19527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