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F4B3934169540D18D614426AA01D797"/>
        </w:placeholder>
        <w:text/>
      </w:sdtPr>
      <w:sdtEndPr/>
      <w:sdtContent>
        <w:p w:rsidRPr="009B062B" w:rsidR="00AF30DD" w:rsidP="00D178D1" w:rsidRDefault="00AF30DD" w14:paraId="6808EAE0" w14:textId="77777777">
          <w:pPr>
            <w:pStyle w:val="Rubrik1"/>
            <w:spacing w:after="300"/>
          </w:pPr>
          <w:r w:rsidRPr="009B062B">
            <w:t>Förslag till riksdagsbeslut</w:t>
          </w:r>
        </w:p>
      </w:sdtContent>
    </w:sdt>
    <w:sdt>
      <w:sdtPr>
        <w:alias w:val="Yrkande 1"/>
        <w:tag w:val="030140e8-4ee4-4abb-9b07-0ca67ddc0d43"/>
        <w:id w:val="-1606107371"/>
        <w:lock w:val="sdtLocked"/>
      </w:sdtPr>
      <w:sdtEndPr/>
      <w:sdtContent>
        <w:p w:rsidR="00D814B8" w:rsidRDefault="00EE691B" w14:paraId="1305D3E2" w14:textId="77777777">
          <w:pPr>
            <w:pStyle w:val="Frslagstext"/>
            <w:numPr>
              <w:ilvl w:val="0"/>
              <w:numId w:val="0"/>
            </w:numPr>
          </w:pPr>
          <w:r>
            <w:t>Riksdagen ställer sig bakom det som anförs i motionen om att se över möjligheten att inrätta ett språktest och kräva godkänt resultat som en del för att erhålla svenskt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8E34866215432FAE6336F7E40C4A5E"/>
        </w:placeholder>
        <w:text/>
      </w:sdtPr>
      <w:sdtEndPr/>
      <w:sdtContent>
        <w:p w:rsidRPr="009B062B" w:rsidR="006D79C9" w:rsidP="00333E95" w:rsidRDefault="006D79C9" w14:paraId="3D2D53C2" w14:textId="77777777">
          <w:pPr>
            <w:pStyle w:val="Rubrik1"/>
          </w:pPr>
          <w:r>
            <w:t>Motivering</w:t>
          </w:r>
        </w:p>
      </w:sdtContent>
    </w:sdt>
    <w:p w:rsidR="001B3479" w:rsidP="0082468F" w:rsidRDefault="001B3479" w14:paraId="0EF31558" w14:textId="7AF3EF0F">
      <w:pPr>
        <w:pStyle w:val="Normalutanindragellerluft"/>
      </w:pPr>
      <w:r>
        <w:t>Sverige har utvecklats från ett relativt homogent samhälle till att bli ett av Europas mest mångkulturella under de senaste decennierna.</w:t>
      </w:r>
      <w:r w:rsidR="00F05976">
        <w:t xml:space="preserve"> De människor som finner Sverige som sitt nya hem har ambitioner och en drivkraft </w:t>
      </w:r>
      <w:r w:rsidR="00EE691B">
        <w:t>till</w:t>
      </w:r>
      <w:r w:rsidR="00F05976">
        <w:t xml:space="preserve"> ett bättre liv för sig själva och för sina barn. </w:t>
      </w:r>
    </w:p>
    <w:p w:rsidR="00712693" w:rsidP="0082468F" w:rsidRDefault="00F05976" w14:paraId="0FB6340E" w14:textId="52D4651A">
      <w:r>
        <w:t>Alltför ofta sätter det svenska systemet käppar i hjulen då integrering i det svenska samhället genom att komma ut på arbetsmarknaden kräver goda kunskaper i det svenska språket. Studier visar att det tar alltför lång tid för nyanlända att etablera sig på arbets</w:t>
      </w:r>
      <w:r w:rsidR="0082468F">
        <w:softHyphen/>
      </w:r>
      <w:r>
        <w:t xml:space="preserve">marknaden och allra längst tid för dem med flyktingbakgrund. En trend som måste vändas. </w:t>
      </w:r>
      <w:r w:rsidR="001B3479">
        <w:t>I dagens samhälle är det kunskap och kompetens som är inträdesbiljetten till arbetsmarknaden, och språket är nyckeln. Språket spelar en avgörande roll i människans liv. Språket har betydelse för hur vi människor uppfattar varandra</w:t>
      </w:r>
      <w:r>
        <w:t>. Det handlar också om hur vi kan kommunicera med t</w:t>
      </w:r>
      <w:r w:rsidR="00EE691B">
        <w:t>.</w:t>
      </w:r>
      <w:r>
        <w:t>ex. förskola, skola, äldrevård, butiker och grannar. Hur man kan ta del i samhället, få förförståelse för svenska traditioner och göra sin röst hör</w:t>
      </w:r>
      <w:r w:rsidR="002B0A34">
        <w:t>d</w:t>
      </w:r>
      <w:r>
        <w:t xml:space="preserve"> i en demokrati.</w:t>
      </w:r>
    </w:p>
    <w:p w:rsidR="00F05976" w:rsidP="0082468F" w:rsidRDefault="00F05976" w14:paraId="18D359A9" w14:textId="7DD5508C">
      <w:r>
        <w:t xml:space="preserve">Att </w:t>
      </w:r>
      <w:r w:rsidR="00C440CF">
        <w:t xml:space="preserve">erbjuda undervisning och </w:t>
      </w:r>
      <w:r>
        <w:t xml:space="preserve">ha högt ställda förväntningar är att bry sig om och att snabbt få till stånd en inkludering som skapar en delaktighet och kan bygga en stolthet över sitt nya hemland. Genom krav på språkkunskaper och ett genomfört språktest för att </w:t>
      </w:r>
      <w:r w:rsidR="00C440CF">
        <w:t>få svenskt medborgarskap lägger vi också en nivå för tillhörigheten för vårt land. En gemensam grund skapar inträdesbiljetter till arbetsmarknaden</w:t>
      </w:r>
      <w:r w:rsidR="00BD19E8">
        <w:t>,</w:t>
      </w:r>
      <w:r w:rsidR="00C440CF">
        <w:t xml:space="preserve"> som är i princip stängd utan språkbiljetten</w:t>
      </w:r>
      <w:r w:rsidR="00BD19E8">
        <w:t>,</w:t>
      </w:r>
      <w:r w:rsidR="00C440CF">
        <w:t xml:space="preserve"> och därmed möjlighet att bidra till den svenska välfärden.</w:t>
      </w:r>
    </w:p>
    <w:p w:rsidR="00F05976" w:rsidP="0082468F" w:rsidRDefault="00C440CF" w14:paraId="7F2361C9" w14:textId="77777777">
      <w:r>
        <w:lastRenderedPageBreak/>
        <w:t>I många EU-länder har man redan krav på att förstå och göra sig förstådd på landets språk, förutom en hel del andra krav, för att erhålla medborgarskap.</w:t>
      </w:r>
    </w:p>
    <w:p w:rsidR="00BB6339" w:rsidP="0082468F" w:rsidRDefault="00C440CF" w14:paraId="0B6B6178" w14:textId="7BE7431A">
      <w:r>
        <w:t xml:space="preserve">Medborgarskap är inte en fråga om ett antal papper som ska skrivas på utan en stark </w:t>
      </w:r>
      <w:r w:rsidRPr="0082468F">
        <w:rPr>
          <w:spacing w:val="-1"/>
        </w:rPr>
        <w:t>markering om en tillhörighet. Något att vara stolt över och ett bevis på en relation mellan</w:t>
      </w:r>
      <w:r>
        <w:t xml:space="preserve"> individen och landet. Något att eftersträva och något att kämpa för. Härav är det av största vikt</w:t>
      </w:r>
      <w:r w:rsidR="006A62A8">
        <w:t xml:space="preserve"> med</w:t>
      </w:r>
      <w:r>
        <w:t xml:space="preserve"> undervisning som </w:t>
      </w:r>
      <w:r w:rsidR="00EE691B">
        <w:t>t</w:t>
      </w:r>
      <w:r>
        <w:t xml:space="preserve">ar sikte på godkända språktest för att skapa en integrering värd namnet och en ljus framtid för såväl nya som befintliga svenskar. </w:t>
      </w:r>
    </w:p>
    <w:sdt>
      <w:sdtPr>
        <w:rPr>
          <w:i/>
          <w:noProof/>
        </w:rPr>
        <w:alias w:val="CC_Underskrifter"/>
        <w:tag w:val="CC_Underskrifter"/>
        <w:id w:val="583496634"/>
        <w:lock w:val="sdtContentLocked"/>
        <w:placeholder>
          <w:docPart w:val="2515B10BD28C4FAEB6F6DE58AAA96850"/>
        </w:placeholder>
      </w:sdtPr>
      <w:sdtEndPr>
        <w:rPr>
          <w:i w:val="0"/>
          <w:noProof w:val="0"/>
        </w:rPr>
      </w:sdtEndPr>
      <w:sdtContent>
        <w:p w:rsidR="00D178D1" w:rsidP="00D178D1" w:rsidRDefault="00D178D1" w14:paraId="204E8F01" w14:textId="77777777"/>
        <w:p w:rsidRPr="008E0FE2" w:rsidR="004801AC" w:rsidP="00D178D1" w:rsidRDefault="0082468F" w14:paraId="41CF54BE" w14:textId="7E80F8CA"/>
      </w:sdtContent>
    </w:sdt>
    <w:tbl>
      <w:tblPr>
        <w:tblW w:w="5000" w:type="pct"/>
        <w:tblLook w:val="04A0" w:firstRow="1" w:lastRow="0" w:firstColumn="1" w:lastColumn="0" w:noHBand="0" w:noVBand="1"/>
        <w:tblCaption w:val="underskrifter"/>
      </w:tblPr>
      <w:tblGrid>
        <w:gridCol w:w="4252"/>
        <w:gridCol w:w="4252"/>
      </w:tblGrid>
      <w:tr w:rsidR="00FC3312" w14:paraId="00274A09" w14:textId="77777777">
        <w:trPr>
          <w:cantSplit/>
        </w:trPr>
        <w:tc>
          <w:tcPr>
            <w:tcW w:w="50" w:type="pct"/>
            <w:vAlign w:val="bottom"/>
          </w:tcPr>
          <w:p w:rsidR="00FC3312" w:rsidRDefault="0082468F" w14:paraId="6BA86F2A" w14:textId="77777777">
            <w:pPr>
              <w:pStyle w:val="Underskrifter"/>
              <w:spacing w:after="0"/>
            </w:pPr>
            <w:r>
              <w:t>Ann-Sofie Lifvenhage (M)</w:t>
            </w:r>
          </w:p>
        </w:tc>
        <w:tc>
          <w:tcPr>
            <w:tcW w:w="50" w:type="pct"/>
            <w:vAlign w:val="bottom"/>
          </w:tcPr>
          <w:p w:rsidR="00FC3312" w:rsidRDefault="00FC3312" w14:paraId="37BD9C70" w14:textId="77777777">
            <w:pPr>
              <w:pStyle w:val="Underskrifter"/>
              <w:spacing w:after="0"/>
            </w:pPr>
          </w:p>
        </w:tc>
      </w:tr>
    </w:tbl>
    <w:p w:rsidR="00FC3312" w:rsidRDefault="00FC3312" w14:paraId="3A41CC6B" w14:textId="77777777"/>
    <w:sectPr w:rsidR="00FC331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EB01" w14:textId="77777777" w:rsidR="0083432D" w:rsidRDefault="0083432D" w:rsidP="000C1CAD">
      <w:pPr>
        <w:spacing w:line="240" w:lineRule="auto"/>
      </w:pPr>
      <w:r>
        <w:separator/>
      </w:r>
    </w:p>
  </w:endnote>
  <w:endnote w:type="continuationSeparator" w:id="0">
    <w:p w14:paraId="5543C85F" w14:textId="77777777" w:rsidR="0083432D" w:rsidRDefault="008343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4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89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50C" w14:textId="358F4EF8" w:rsidR="00262EA3" w:rsidRPr="00D178D1" w:rsidRDefault="00262EA3" w:rsidP="00D178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AB37" w14:textId="77777777" w:rsidR="0083432D" w:rsidRDefault="0083432D" w:rsidP="000C1CAD">
      <w:pPr>
        <w:spacing w:line="240" w:lineRule="auto"/>
      </w:pPr>
      <w:r>
        <w:separator/>
      </w:r>
    </w:p>
  </w:footnote>
  <w:footnote w:type="continuationSeparator" w:id="0">
    <w:p w14:paraId="076F19BD" w14:textId="77777777" w:rsidR="0083432D" w:rsidRDefault="008343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2F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4E5C53" wp14:editId="4238EA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8BCA44" w14:textId="72F5333F" w:rsidR="00262EA3" w:rsidRDefault="0082468F" w:rsidP="008103B5">
                          <w:pPr>
                            <w:jc w:val="right"/>
                          </w:pPr>
                          <w:sdt>
                            <w:sdtPr>
                              <w:alias w:val="CC_Noformat_Partikod"/>
                              <w:tag w:val="CC_Noformat_Partikod"/>
                              <w:id w:val="-53464382"/>
                              <w:placeholder>
                                <w:docPart w:val="9BBDCFE1209C4C4E820EF86D3A41A0DC"/>
                              </w:placeholder>
                              <w:text/>
                            </w:sdtPr>
                            <w:sdtEndPr/>
                            <w:sdtContent>
                              <w:r w:rsidR="001B3479">
                                <w:t>M</w:t>
                              </w:r>
                            </w:sdtContent>
                          </w:sdt>
                          <w:sdt>
                            <w:sdtPr>
                              <w:alias w:val="CC_Noformat_Partinummer"/>
                              <w:tag w:val="CC_Noformat_Partinummer"/>
                              <w:id w:val="-1709555926"/>
                              <w:placeholder>
                                <w:docPart w:val="558C81EAF71E4D69BA344E3C3EE2EC3D"/>
                              </w:placeholder>
                              <w:text/>
                            </w:sdtPr>
                            <w:sdtEndPr/>
                            <w:sdtContent>
                              <w:r w:rsidR="00FD6E4D">
                                <w:t>1171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E5C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8BCA44" w14:textId="72F5333F" w:rsidR="00262EA3" w:rsidRDefault="0082468F" w:rsidP="008103B5">
                    <w:pPr>
                      <w:jc w:val="right"/>
                    </w:pPr>
                    <w:sdt>
                      <w:sdtPr>
                        <w:alias w:val="CC_Noformat_Partikod"/>
                        <w:tag w:val="CC_Noformat_Partikod"/>
                        <w:id w:val="-53464382"/>
                        <w:placeholder>
                          <w:docPart w:val="9BBDCFE1209C4C4E820EF86D3A41A0DC"/>
                        </w:placeholder>
                        <w:text/>
                      </w:sdtPr>
                      <w:sdtEndPr/>
                      <w:sdtContent>
                        <w:r w:rsidR="001B3479">
                          <w:t>M</w:t>
                        </w:r>
                      </w:sdtContent>
                    </w:sdt>
                    <w:sdt>
                      <w:sdtPr>
                        <w:alias w:val="CC_Noformat_Partinummer"/>
                        <w:tag w:val="CC_Noformat_Partinummer"/>
                        <w:id w:val="-1709555926"/>
                        <w:placeholder>
                          <w:docPart w:val="558C81EAF71E4D69BA344E3C3EE2EC3D"/>
                        </w:placeholder>
                        <w:text/>
                      </w:sdtPr>
                      <w:sdtEndPr/>
                      <w:sdtContent>
                        <w:r w:rsidR="00FD6E4D">
                          <w:t>1171</w:t>
                        </w:r>
                      </w:sdtContent>
                    </w:sdt>
                  </w:p>
                </w:txbxContent>
              </v:textbox>
              <w10:wrap anchorx="page"/>
            </v:shape>
          </w:pict>
        </mc:Fallback>
      </mc:AlternateContent>
    </w:r>
  </w:p>
  <w:p w14:paraId="7189AF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0AC7" w14:textId="77777777" w:rsidR="00262EA3" w:rsidRDefault="00262EA3" w:rsidP="008563AC">
    <w:pPr>
      <w:jc w:val="right"/>
    </w:pPr>
  </w:p>
  <w:p w14:paraId="40A680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7668" w14:textId="77777777" w:rsidR="00262EA3" w:rsidRDefault="008246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786937" wp14:editId="526931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B22038" w14:textId="1BC4EC24" w:rsidR="00262EA3" w:rsidRDefault="0082468F" w:rsidP="00A314CF">
    <w:pPr>
      <w:pStyle w:val="FSHNormal"/>
      <w:spacing w:before="40"/>
    </w:pPr>
    <w:sdt>
      <w:sdtPr>
        <w:alias w:val="CC_Noformat_Motionstyp"/>
        <w:tag w:val="CC_Noformat_Motionstyp"/>
        <w:id w:val="1162973129"/>
        <w:lock w:val="sdtContentLocked"/>
        <w15:appearance w15:val="hidden"/>
        <w:text/>
      </w:sdtPr>
      <w:sdtEndPr/>
      <w:sdtContent>
        <w:r w:rsidR="00D178D1">
          <w:t>Enskild motion</w:t>
        </w:r>
      </w:sdtContent>
    </w:sdt>
    <w:r w:rsidR="00821B36">
      <w:t xml:space="preserve"> </w:t>
    </w:r>
    <w:sdt>
      <w:sdtPr>
        <w:alias w:val="CC_Noformat_Partikod"/>
        <w:tag w:val="CC_Noformat_Partikod"/>
        <w:id w:val="1471015553"/>
        <w:lock w:val="contentLocked"/>
        <w:text/>
      </w:sdtPr>
      <w:sdtEndPr/>
      <w:sdtContent>
        <w:r w:rsidR="001B3479">
          <w:t>M</w:t>
        </w:r>
      </w:sdtContent>
    </w:sdt>
    <w:sdt>
      <w:sdtPr>
        <w:alias w:val="CC_Noformat_Partinummer"/>
        <w:tag w:val="CC_Noformat_Partinummer"/>
        <w:id w:val="-2014525982"/>
        <w:lock w:val="contentLocked"/>
        <w:text/>
      </w:sdtPr>
      <w:sdtEndPr/>
      <w:sdtContent>
        <w:r w:rsidR="00FD6E4D">
          <w:t>1171</w:t>
        </w:r>
      </w:sdtContent>
    </w:sdt>
  </w:p>
  <w:p w14:paraId="408AACCE" w14:textId="77777777" w:rsidR="00262EA3" w:rsidRPr="008227B3" w:rsidRDefault="008246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1437F9" w14:textId="43097A99" w:rsidR="00262EA3" w:rsidRPr="008227B3" w:rsidRDefault="008246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78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78D1">
          <w:t>:550</w:t>
        </w:r>
      </w:sdtContent>
    </w:sdt>
  </w:p>
  <w:p w14:paraId="59B41CD4" w14:textId="77777777" w:rsidR="00262EA3" w:rsidRDefault="0082468F" w:rsidP="00E03A3D">
    <w:pPr>
      <w:pStyle w:val="Motionr"/>
    </w:pPr>
    <w:sdt>
      <w:sdtPr>
        <w:alias w:val="CC_Noformat_Avtext"/>
        <w:tag w:val="CC_Noformat_Avtext"/>
        <w:id w:val="-2020768203"/>
        <w:lock w:val="sdtContentLocked"/>
        <w15:appearance w15:val="hidden"/>
        <w:text/>
      </w:sdtPr>
      <w:sdtEndPr/>
      <w:sdtContent>
        <w:r w:rsidR="00D178D1">
          <w:t>av Ann-Sofie Lifvenhage (M)</w:t>
        </w:r>
      </w:sdtContent>
    </w:sdt>
  </w:p>
  <w:sdt>
    <w:sdtPr>
      <w:alias w:val="CC_Noformat_Rubtext"/>
      <w:tag w:val="CC_Noformat_Rubtext"/>
      <w:id w:val="-218060500"/>
      <w:lock w:val="sdtLocked"/>
      <w:text/>
    </w:sdtPr>
    <w:sdtEndPr/>
    <w:sdtContent>
      <w:p w14:paraId="6DC2D4E4" w14:textId="77777777" w:rsidR="00262EA3" w:rsidRDefault="00803BC1" w:rsidP="00283E0F">
        <w:pPr>
          <w:pStyle w:val="FSHRub2"/>
        </w:pPr>
        <w:r>
          <w:t>Godkänt språktest för svenskt medborgarskap</w:t>
        </w:r>
      </w:p>
    </w:sdtContent>
  </w:sdt>
  <w:sdt>
    <w:sdtPr>
      <w:alias w:val="CC_Boilerplate_3"/>
      <w:tag w:val="CC_Boilerplate_3"/>
      <w:id w:val="1606463544"/>
      <w:lock w:val="sdtContentLocked"/>
      <w15:appearance w15:val="hidden"/>
      <w:text w:multiLine="1"/>
    </w:sdtPr>
    <w:sdtEndPr/>
    <w:sdtContent>
      <w:p w14:paraId="666E33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34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32D"/>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3FC2"/>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739"/>
    <w:rsid w:val="001B0912"/>
    <w:rsid w:val="001B1273"/>
    <w:rsid w:val="001B1478"/>
    <w:rsid w:val="001B20A4"/>
    <w:rsid w:val="001B2732"/>
    <w:rsid w:val="001B2CC2"/>
    <w:rsid w:val="001B33E9"/>
    <w:rsid w:val="001B347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A34"/>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8D6"/>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51"/>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2A8"/>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693"/>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BC1"/>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68F"/>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32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690"/>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7EA"/>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9E8"/>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0CF"/>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AE7"/>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8D1"/>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4B8"/>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1B"/>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76"/>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312"/>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E4D"/>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78731C"/>
  <w15:chartTrackingRefBased/>
  <w15:docId w15:val="{31B32637-BE1A-4706-8D79-79947807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4B3934169540D18D614426AA01D797"/>
        <w:category>
          <w:name w:val="Allmänt"/>
          <w:gallery w:val="placeholder"/>
        </w:category>
        <w:types>
          <w:type w:val="bbPlcHdr"/>
        </w:types>
        <w:behaviors>
          <w:behavior w:val="content"/>
        </w:behaviors>
        <w:guid w:val="{5EFF03C5-B811-4B62-9974-017F1107F112}"/>
      </w:docPartPr>
      <w:docPartBody>
        <w:p w:rsidR="00CA12E0" w:rsidRDefault="00BA71C1">
          <w:pPr>
            <w:pStyle w:val="5F4B3934169540D18D614426AA01D797"/>
          </w:pPr>
          <w:r w:rsidRPr="005A0A93">
            <w:rPr>
              <w:rStyle w:val="Platshllartext"/>
            </w:rPr>
            <w:t>Förslag till riksdagsbeslut</w:t>
          </w:r>
        </w:p>
      </w:docPartBody>
    </w:docPart>
    <w:docPart>
      <w:docPartPr>
        <w:name w:val="168E34866215432FAE6336F7E40C4A5E"/>
        <w:category>
          <w:name w:val="Allmänt"/>
          <w:gallery w:val="placeholder"/>
        </w:category>
        <w:types>
          <w:type w:val="bbPlcHdr"/>
        </w:types>
        <w:behaviors>
          <w:behavior w:val="content"/>
        </w:behaviors>
        <w:guid w:val="{A4752890-1EEA-4B8F-8C46-6E320E5ED064}"/>
      </w:docPartPr>
      <w:docPartBody>
        <w:p w:rsidR="00CA12E0" w:rsidRDefault="00BA71C1">
          <w:pPr>
            <w:pStyle w:val="168E34866215432FAE6336F7E40C4A5E"/>
          </w:pPr>
          <w:r w:rsidRPr="005A0A93">
            <w:rPr>
              <w:rStyle w:val="Platshllartext"/>
            </w:rPr>
            <w:t>Motivering</w:t>
          </w:r>
        </w:p>
      </w:docPartBody>
    </w:docPart>
    <w:docPart>
      <w:docPartPr>
        <w:name w:val="9BBDCFE1209C4C4E820EF86D3A41A0DC"/>
        <w:category>
          <w:name w:val="Allmänt"/>
          <w:gallery w:val="placeholder"/>
        </w:category>
        <w:types>
          <w:type w:val="bbPlcHdr"/>
        </w:types>
        <w:behaviors>
          <w:behavior w:val="content"/>
        </w:behaviors>
        <w:guid w:val="{191FC8A0-01F5-4C42-B191-F7788D83614F}"/>
      </w:docPartPr>
      <w:docPartBody>
        <w:p w:rsidR="00CA12E0" w:rsidRDefault="00BA71C1">
          <w:pPr>
            <w:pStyle w:val="9BBDCFE1209C4C4E820EF86D3A41A0DC"/>
          </w:pPr>
          <w:r>
            <w:rPr>
              <w:rStyle w:val="Platshllartext"/>
            </w:rPr>
            <w:t xml:space="preserve"> </w:t>
          </w:r>
        </w:p>
      </w:docPartBody>
    </w:docPart>
    <w:docPart>
      <w:docPartPr>
        <w:name w:val="558C81EAF71E4D69BA344E3C3EE2EC3D"/>
        <w:category>
          <w:name w:val="Allmänt"/>
          <w:gallery w:val="placeholder"/>
        </w:category>
        <w:types>
          <w:type w:val="bbPlcHdr"/>
        </w:types>
        <w:behaviors>
          <w:behavior w:val="content"/>
        </w:behaviors>
        <w:guid w:val="{AA44ED41-B8E1-4AA9-8FB5-B51234BB13E8}"/>
      </w:docPartPr>
      <w:docPartBody>
        <w:p w:rsidR="00CA12E0" w:rsidRDefault="00BA71C1">
          <w:pPr>
            <w:pStyle w:val="558C81EAF71E4D69BA344E3C3EE2EC3D"/>
          </w:pPr>
          <w:r>
            <w:t xml:space="preserve"> </w:t>
          </w:r>
        </w:p>
      </w:docPartBody>
    </w:docPart>
    <w:docPart>
      <w:docPartPr>
        <w:name w:val="2515B10BD28C4FAEB6F6DE58AAA96850"/>
        <w:category>
          <w:name w:val="Allmänt"/>
          <w:gallery w:val="placeholder"/>
        </w:category>
        <w:types>
          <w:type w:val="bbPlcHdr"/>
        </w:types>
        <w:behaviors>
          <w:behavior w:val="content"/>
        </w:behaviors>
        <w:guid w:val="{84D16E88-04DD-4C0E-8767-886C80BF570D}"/>
      </w:docPartPr>
      <w:docPartBody>
        <w:p w:rsidR="00F472B7" w:rsidRDefault="00F472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C1"/>
    <w:rsid w:val="00526615"/>
    <w:rsid w:val="00BA71C1"/>
    <w:rsid w:val="00BD7BDB"/>
    <w:rsid w:val="00C3770E"/>
    <w:rsid w:val="00CA12E0"/>
    <w:rsid w:val="00E16C3D"/>
    <w:rsid w:val="00F472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4B3934169540D18D614426AA01D797">
    <w:name w:val="5F4B3934169540D18D614426AA01D797"/>
  </w:style>
  <w:style w:type="paragraph" w:customStyle="1" w:styleId="168E34866215432FAE6336F7E40C4A5E">
    <w:name w:val="168E34866215432FAE6336F7E40C4A5E"/>
  </w:style>
  <w:style w:type="paragraph" w:customStyle="1" w:styleId="9BBDCFE1209C4C4E820EF86D3A41A0DC">
    <w:name w:val="9BBDCFE1209C4C4E820EF86D3A41A0DC"/>
  </w:style>
  <w:style w:type="paragraph" w:customStyle="1" w:styleId="558C81EAF71E4D69BA344E3C3EE2EC3D">
    <w:name w:val="558C81EAF71E4D69BA344E3C3EE2E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D9DEE-C4D2-4E94-82E2-75A988924E4E}"/>
</file>

<file path=customXml/itemProps2.xml><?xml version="1.0" encoding="utf-8"?>
<ds:datastoreItem xmlns:ds="http://schemas.openxmlformats.org/officeDocument/2006/customXml" ds:itemID="{4F428F3A-AC82-4836-9E6F-30629892E101}"/>
</file>

<file path=customXml/itemProps3.xml><?xml version="1.0" encoding="utf-8"?>
<ds:datastoreItem xmlns:ds="http://schemas.openxmlformats.org/officeDocument/2006/customXml" ds:itemID="{206D8936-8A1D-4D5F-AD54-8C01C1E71614}"/>
</file>

<file path=docProps/app.xml><?xml version="1.0" encoding="utf-8"?>
<Properties xmlns="http://schemas.openxmlformats.org/officeDocument/2006/extended-properties" xmlns:vt="http://schemas.openxmlformats.org/officeDocument/2006/docPropsVTypes">
  <Template>Normal</Template>
  <TotalTime>43</TotalTime>
  <Pages>2</Pages>
  <Words>396</Words>
  <Characters>2068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M1171 Godkänt språktest för svenskt medborgarskap</vt:lpstr>
      <vt:lpstr>
      </vt:lpstr>
    </vt:vector>
  </TitlesOfParts>
  <Company>Sveriges riksdag</Company>
  <LinksUpToDate>false</LinksUpToDate>
  <CharactersWithSpaces>2454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