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0BC6" w14:textId="77777777" w:rsidR="003D04FC" w:rsidRPr="00F12502" w:rsidRDefault="003D04FC" w:rsidP="003D04FC">
      <w:pPr>
        <w:widowControl w:val="0"/>
        <w:tabs>
          <w:tab w:val="clear" w:pos="284"/>
        </w:tabs>
        <w:rPr>
          <w:sz w:val="24"/>
          <w:szCs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3D04FC" w:rsidRPr="00F12502" w14:paraId="679E9BE7" w14:textId="77777777" w:rsidTr="00591DA8">
        <w:tc>
          <w:tcPr>
            <w:tcW w:w="9141" w:type="dxa"/>
            <w:hideMark/>
          </w:tcPr>
          <w:p w14:paraId="65499866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RIKSDAGEN</w:t>
            </w:r>
          </w:p>
          <w:p w14:paraId="5368695B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SOCIALFÖRSÄKRINGSUTSKOTTET</w:t>
            </w:r>
          </w:p>
        </w:tc>
      </w:tr>
    </w:tbl>
    <w:p w14:paraId="4ACFD092" w14:textId="77777777" w:rsidR="003D04FC" w:rsidRPr="00F12502" w:rsidRDefault="003D04FC" w:rsidP="003D04FC">
      <w:pPr>
        <w:widowControl w:val="0"/>
        <w:tabs>
          <w:tab w:val="clear" w:pos="284"/>
        </w:tabs>
        <w:rPr>
          <w:sz w:val="24"/>
          <w:szCs w:val="20"/>
        </w:rPr>
      </w:pPr>
    </w:p>
    <w:p w14:paraId="21816135" w14:textId="77777777" w:rsidR="003D04FC" w:rsidRPr="00F12502" w:rsidRDefault="003D04FC" w:rsidP="003D04FC">
      <w:pPr>
        <w:widowControl w:val="0"/>
        <w:tabs>
          <w:tab w:val="clear" w:pos="284"/>
        </w:tabs>
        <w:rPr>
          <w:sz w:val="24"/>
          <w:szCs w:val="20"/>
        </w:rPr>
      </w:pPr>
    </w:p>
    <w:tbl>
      <w:tblPr>
        <w:tblW w:w="94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5884"/>
        <w:gridCol w:w="1060"/>
      </w:tblGrid>
      <w:tr w:rsidR="003D04FC" w:rsidRPr="00F12502" w14:paraId="1A7BD67F" w14:textId="77777777" w:rsidTr="00591DA8">
        <w:trPr>
          <w:gridAfter w:val="1"/>
          <w:wAfter w:w="1060" w:type="dxa"/>
          <w:cantSplit/>
          <w:trHeight w:val="742"/>
        </w:trPr>
        <w:tc>
          <w:tcPr>
            <w:tcW w:w="1984" w:type="dxa"/>
            <w:hideMark/>
          </w:tcPr>
          <w:p w14:paraId="7B7B04DE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b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z w:val="24"/>
                <w:szCs w:val="20"/>
                <w:lang w:val="en-GB" w:eastAsia="en-US"/>
              </w:rPr>
              <w:t xml:space="preserve">PROTOKOLL </w:t>
            </w:r>
          </w:p>
        </w:tc>
        <w:tc>
          <w:tcPr>
            <w:tcW w:w="6451" w:type="dxa"/>
            <w:gridSpan w:val="2"/>
            <w:hideMark/>
          </w:tcPr>
          <w:p w14:paraId="3976B7F4" w14:textId="400542A4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b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z w:val="24"/>
                <w:szCs w:val="20"/>
                <w:lang w:val="en-GB" w:eastAsia="en-US"/>
              </w:rPr>
              <w:t>UTSKOTTSSAMMANTRÄDE 2022/23:</w:t>
            </w:r>
            <w:r>
              <w:rPr>
                <w:b/>
                <w:sz w:val="24"/>
                <w:szCs w:val="20"/>
                <w:lang w:val="en-GB" w:eastAsia="en-US"/>
              </w:rPr>
              <w:t>7</w:t>
            </w:r>
          </w:p>
        </w:tc>
      </w:tr>
      <w:tr w:rsidR="003D04FC" w:rsidRPr="00F12502" w14:paraId="7AA32672" w14:textId="77777777" w:rsidTr="00591DA8">
        <w:trPr>
          <w:gridAfter w:val="1"/>
          <w:wAfter w:w="1060" w:type="dxa"/>
        </w:trPr>
        <w:tc>
          <w:tcPr>
            <w:tcW w:w="1984" w:type="dxa"/>
            <w:hideMark/>
          </w:tcPr>
          <w:p w14:paraId="1BE08B39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DATUM</w:t>
            </w:r>
          </w:p>
        </w:tc>
        <w:tc>
          <w:tcPr>
            <w:tcW w:w="6451" w:type="dxa"/>
            <w:gridSpan w:val="2"/>
            <w:hideMark/>
          </w:tcPr>
          <w:p w14:paraId="1049CF52" w14:textId="45C209F8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2022-11-</w:t>
            </w:r>
            <w:r>
              <w:rPr>
                <w:sz w:val="24"/>
                <w:szCs w:val="20"/>
                <w:lang w:val="en-GB" w:eastAsia="en-US"/>
              </w:rPr>
              <w:t>15</w:t>
            </w:r>
          </w:p>
        </w:tc>
      </w:tr>
      <w:tr w:rsidR="003D04FC" w:rsidRPr="00F12502" w14:paraId="0114223E" w14:textId="77777777" w:rsidTr="00591DA8">
        <w:trPr>
          <w:gridAfter w:val="1"/>
          <w:wAfter w:w="1060" w:type="dxa"/>
        </w:trPr>
        <w:tc>
          <w:tcPr>
            <w:tcW w:w="1984" w:type="dxa"/>
            <w:hideMark/>
          </w:tcPr>
          <w:p w14:paraId="6006E351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TID</w:t>
            </w:r>
          </w:p>
        </w:tc>
        <w:tc>
          <w:tcPr>
            <w:tcW w:w="6451" w:type="dxa"/>
            <w:gridSpan w:val="2"/>
            <w:hideMark/>
          </w:tcPr>
          <w:p w14:paraId="034B76AB" w14:textId="19F776FE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1</w:t>
            </w:r>
            <w:r>
              <w:rPr>
                <w:sz w:val="24"/>
                <w:szCs w:val="20"/>
                <w:lang w:val="en-GB" w:eastAsia="en-US"/>
              </w:rPr>
              <w:t>1</w:t>
            </w:r>
            <w:r w:rsidRPr="00F12502">
              <w:rPr>
                <w:sz w:val="24"/>
                <w:szCs w:val="20"/>
                <w:lang w:val="en-GB" w:eastAsia="en-US"/>
              </w:rPr>
              <w:t>.00–</w:t>
            </w:r>
            <w:r w:rsidR="005E4BE0">
              <w:rPr>
                <w:sz w:val="24"/>
                <w:szCs w:val="20"/>
                <w:lang w:val="en-GB" w:eastAsia="en-US"/>
              </w:rPr>
              <w:t>11.40</w:t>
            </w:r>
          </w:p>
        </w:tc>
      </w:tr>
      <w:tr w:rsidR="003D04FC" w:rsidRPr="00F12502" w14:paraId="606D2497" w14:textId="77777777" w:rsidTr="00591DA8">
        <w:trPr>
          <w:gridAfter w:val="1"/>
          <w:wAfter w:w="1060" w:type="dxa"/>
        </w:trPr>
        <w:tc>
          <w:tcPr>
            <w:tcW w:w="1984" w:type="dxa"/>
          </w:tcPr>
          <w:p w14:paraId="7C7246C4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NÄRVARANDE</w:t>
            </w:r>
          </w:p>
          <w:p w14:paraId="4711BE6A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6451" w:type="dxa"/>
            <w:gridSpan w:val="2"/>
            <w:hideMark/>
          </w:tcPr>
          <w:p w14:paraId="0EC2C0DA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Se bilaga</w:t>
            </w:r>
          </w:p>
        </w:tc>
      </w:tr>
      <w:tr w:rsidR="003D04FC" w:rsidRPr="00F12502" w14:paraId="5495F4FA" w14:textId="77777777" w:rsidTr="00591DA8">
        <w:trPr>
          <w:gridAfter w:val="1"/>
          <w:wAfter w:w="1060" w:type="dxa"/>
        </w:trPr>
        <w:tc>
          <w:tcPr>
            <w:tcW w:w="1984" w:type="dxa"/>
          </w:tcPr>
          <w:p w14:paraId="562193F0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6451" w:type="dxa"/>
            <w:gridSpan w:val="2"/>
          </w:tcPr>
          <w:p w14:paraId="61354B48" w14:textId="55BC113A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</w:p>
        </w:tc>
      </w:tr>
      <w:tr w:rsidR="003D04FC" w:rsidRPr="00F12502" w14:paraId="3CD4885E" w14:textId="77777777" w:rsidTr="00591DA8">
        <w:trPr>
          <w:gridBefore w:val="1"/>
          <w:wBefore w:w="1984" w:type="dxa"/>
        </w:trPr>
        <w:tc>
          <w:tcPr>
            <w:tcW w:w="567" w:type="dxa"/>
            <w:hideMark/>
          </w:tcPr>
          <w:p w14:paraId="17E4034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val="en-GB" w:eastAsia="en-US"/>
              </w:rPr>
              <w:t>§ 1</w:t>
            </w:r>
          </w:p>
        </w:tc>
        <w:tc>
          <w:tcPr>
            <w:tcW w:w="6944" w:type="dxa"/>
            <w:gridSpan w:val="2"/>
            <w:hideMark/>
          </w:tcPr>
          <w:p w14:paraId="6F81F31A" w14:textId="77777777" w:rsidR="0089134C" w:rsidRDefault="003D04FC" w:rsidP="003D04FC">
            <w:pPr>
              <w:rPr>
                <w:snapToGrid w:val="0"/>
                <w:sz w:val="24"/>
                <w:szCs w:val="20"/>
                <w:lang w:eastAsia="en-US"/>
              </w:rPr>
            </w:pPr>
            <w:r w:rsidRPr="003D04FC">
              <w:rPr>
                <w:b/>
                <w:bCs/>
              </w:rPr>
              <w:t xml:space="preserve">Information från Riksrevisionen </w:t>
            </w:r>
            <w:r w:rsidRPr="00F12502">
              <w:rPr>
                <w:b/>
                <w:bCs/>
                <w:snapToGrid w:val="0"/>
                <w:sz w:val="24"/>
                <w:szCs w:val="20"/>
                <w:lang w:eastAsia="en-US"/>
              </w:rPr>
              <w:br/>
            </w:r>
          </w:p>
          <w:p w14:paraId="270318A0" w14:textId="3971909E" w:rsidR="003D04FC" w:rsidRPr="00F12502" w:rsidRDefault="00D96F55" w:rsidP="00D362B9">
            <w:pPr>
              <w:rPr>
                <w:b/>
                <w:bCs/>
                <w:snapToGrid w:val="0"/>
                <w:sz w:val="24"/>
                <w:szCs w:val="20"/>
                <w:lang w:eastAsia="en-US"/>
              </w:rPr>
            </w:pPr>
            <w:r w:rsidRPr="00D96F55">
              <w:rPr>
                <w:sz w:val="24"/>
                <w:szCs w:val="24"/>
              </w:rPr>
              <w:t>Riksrevisor Helena Lindberg, biträdd av medarbetare från Riksrevisionen, presenterade granskningsrapporterna</w:t>
            </w:r>
            <w:r w:rsidRPr="00D96F55">
              <w:rPr>
                <w:i/>
                <w:iCs/>
                <w:sz w:val="24"/>
                <w:szCs w:val="24"/>
              </w:rPr>
              <w:t xml:space="preserve"> </w:t>
            </w:r>
            <w:r w:rsidRPr="00D96F55">
              <w:rPr>
                <w:sz w:val="24"/>
                <w:szCs w:val="24"/>
              </w:rPr>
              <w:t>RiR 2022:14 Lämpligt biträde med rätt ersättning – hanteringen av offentliga biträden i migrationsärenden och RiR 2022:21 Spårbyte i migrationsprocessen – kontroller och uppföljning.</w:t>
            </w:r>
          </w:p>
        </w:tc>
      </w:tr>
      <w:tr w:rsidR="00D96F55" w:rsidRPr="00F12502" w14:paraId="02B3B1A3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2E25C4D7" w14:textId="77777777" w:rsidR="00D96F55" w:rsidRPr="00D362B9" w:rsidRDefault="00D96F55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79FD3A54" w14:textId="77777777" w:rsidR="00D96F55" w:rsidRPr="003D04FC" w:rsidRDefault="00D96F55" w:rsidP="003D04FC">
            <w:pPr>
              <w:rPr>
                <w:b/>
                <w:bCs/>
              </w:rPr>
            </w:pPr>
          </w:p>
        </w:tc>
      </w:tr>
      <w:tr w:rsidR="003D04FC" w:rsidRPr="00F12502" w14:paraId="0D94DEF0" w14:textId="77777777" w:rsidTr="006D2279">
        <w:trPr>
          <w:gridBefore w:val="1"/>
          <w:wBefore w:w="1984" w:type="dxa"/>
        </w:trPr>
        <w:tc>
          <w:tcPr>
            <w:tcW w:w="567" w:type="dxa"/>
            <w:hideMark/>
          </w:tcPr>
          <w:p w14:paraId="165E2EFD" w14:textId="66EFB16A" w:rsidR="003D04FC" w:rsidRPr="00F12502" w:rsidRDefault="003D04FC" w:rsidP="006D2279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val="en-GB" w:eastAsia="en-US"/>
              </w:rPr>
              <w:t xml:space="preserve">§ </w:t>
            </w:r>
            <w:r>
              <w:rPr>
                <w:b/>
                <w:snapToGrid w:val="0"/>
                <w:sz w:val="24"/>
                <w:szCs w:val="20"/>
                <w:lang w:val="en-GB" w:eastAsia="en-US"/>
              </w:rPr>
              <w:t>2</w:t>
            </w:r>
          </w:p>
        </w:tc>
        <w:tc>
          <w:tcPr>
            <w:tcW w:w="6944" w:type="dxa"/>
            <w:gridSpan w:val="2"/>
            <w:hideMark/>
          </w:tcPr>
          <w:p w14:paraId="363D5329" w14:textId="77777777" w:rsidR="003D04FC" w:rsidRPr="00463485" w:rsidRDefault="003D04FC" w:rsidP="006D2279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Cs/>
                <w:snapToGrid w:val="0"/>
                <w:sz w:val="24"/>
                <w:szCs w:val="20"/>
                <w:lang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eastAsia="en-US"/>
              </w:rPr>
              <w:t>Justering av protokoll</w:t>
            </w:r>
            <w:r w:rsidRPr="00F12502">
              <w:rPr>
                <w:b/>
                <w:snapToGrid w:val="0"/>
                <w:sz w:val="24"/>
                <w:szCs w:val="20"/>
                <w:lang w:eastAsia="en-US"/>
              </w:rPr>
              <w:br/>
            </w:r>
          </w:p>
          <w:p w14:paraId="69AC2F06" w14:textId="40D16D2B" w:rsidR="003D04FC" w:rsidRPr="00F12502" w:rsidRDefault="003D04FC" w:rsidP="002F4D7C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Cs/>
                <w:snapToGrid w:val="0"/>
                <w:sz w:val="24"/>
                <w:szCs w:val="20"/>
                <w:u w:val="single"/>
                <w:lang w:eastAsia="en-US"/>
              </w:rPr>
            </w:pPr>
            <w:r w:rsidRPr="00F12502">
              <w:rPr>
                <w:bCs/>
                <w:snapToGrid w:val="0"/>
                <w:sz w:val="24"/>
                <w:szCs w:val="20"/>
                <w:lang w:eastAsia="en-US"/>
              </w:rPr>
              <w:t>Utskottet justerade protokoll 2022/23:</w:t>
            </w:r>
            <w:r>
              <w:rPr>
                <w:bCs/>
                <w:snapToGrid w:val="0"/>
                <w:sz w:val="24"/>
                <w:szCs w:val="20"/>
                <w:lang w:eastAsia="en-US"/>
              </w:rPr>
              <w:t>6.</w:t>
            </w:r>
          </w:p>
        </w:tc>
      </w:tr>
      <w:tr w:rsidR="002F4D7C" w:rsidRPr="00F12502" w14:paraId="32E90C14" w14:textId="77777777" w:rsidTr="006D2279">
        <w:trPr>
          <w:gridBefore w:val="1"/>
          <w:wBefore w:w="1984" w:type="dxa"/>
        </w:trPr>
        <w:tc>
          <w:tcPr>
            <w:tcW w:w="567" w:type="dxa"/>
          </w:tcPr>
          <w:p w14:paraId="77F6497F" w14:textId="77777777" w:rsidR="002F4D7C" w:rsidRPr="00D362B9" w:rsidRDefault="002F4D7C" w:rsidP="006D2279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3E6E9223" w14:textId="77777777" w:rsidR="002F4D7C" w:rsidRPr="00F12502" w:rsidRDefault="002F4D7C" w:rsidP="006D2279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</w:tr>
      <w:tr w:rsidR="003D04FC" w:rsidRPr="00F12502" w14:paraId="45BC5BF4" w14:textId="77777777" w:rsidTr="00591DA8">
        <w:trPr>
          <w:gridBefore w:val="1"/>
          <w:wBefore w:w="1984" w:type="dxa"/>
        </w:trPr>
        <w:tc>
          <w:tcPr>
            <w:tcW w:w="567" w:type="dxa"/>
            <w:hideMark/>
          </w:tcPr>
          <w:p w14:paraId="40805A9C" w14:textId="504BAC01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val="en-GB" w:eastAsia="en-US"/>
              </w:rPr>
              <w:t>§</w:t>
            </w:r>
            <w:r>
              <w:rPr>
                <w:b/>
                <w:snapToGrid w:val="0"/>
                <w:sz w:val="24"/>
                <w:szCs w:val="20"/>
                <w:lang w:val="en-GB" w:eastAsia="en-US"/>
              </w:rPr>
              <w:t xml:space="preserve"> 3</w:t>
            </w:r>
          </w:p>
        </w:tc>
        <w:tc>
          <w:tcPr>
            <w:tcW w:w="6944" w:type="dxa"/>
            <w:gridSpan w:val="2"/>
            <w:hideMark/>
          </w:tcPr>
          <w:p w14:paraId="1720F20F" w14:textId="063EFBAF" w:rsidR="003D04FC" w:rsidRPr="00463485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Cs/>
                <w:snapToGrid w:val="0"/>
                <w:sz w:val="24"/>
                <w:szCs w:val="20"/>
                <w:lang w:eastAsia="en-US"/>
              </w:rPr>
            </w:pPr>
            <w:r w:rsidRPr="003D04FC">
              <w:rPr>
                <w:b/>
                <w:snapToGrid w:val="0"/>
                <w:sz w:val="24"/>
                <w:szCs w:val="20"/>
                <w:lang w:eastAsia="en-US"/>
              </w:rPr>
              <w:t>Riksrevisionens rapport om digitala läkarbesök och hyrläkare i sjukskrivningsprocessen (SfU7)</w:t>
            </w:r>
            <w:r>
              <w:rPr>
                <w:b/>
                <w:snapToGrid w:val="0"/>
                <w:sz w:val="24"/>
                <w:szCs w:val="20"/>
                <w:lang w:eastAsia="en-US"/>
              </w:rPr>
              <w:br/>
            </w:r>
          </w:p>
          <w:p w14:paraId="0AA0612B" w14:textId="41709DF7" w:rsidR="003D04FC" w:rsidRPr="00333965" w:rsidRDefault="003D04FC" w:rsidP="003D04FC">
            <w:pPr>
              <w:tabs>
                <w:tab w:val="clear" w:pos="284"/>
              </w:tabs>
              <w:rPr>
                <w:bCs/>
                <w:snapToGrid w:val="0"/>
                <w:sz w:val="24"/>
                <w:szCs w:val="20"/>
                <w:u w:val="single"/>
                <w:lang w:eastAsia="en-US"/>
              </w:rPr>
            </w:pPr>
            <w:r w:rsidRPr="00D96F55">
              <w:rPr>
                <w:snapToGrid w:val="0"/>
                <w:sz w:val="24"/>
                <w:szCs w:val="24"/>
                <w:lang w:eastAsia="en-US"/>
              </w:rPr>
              <w:t>Utskottet fortsatte behandlingen av s</w:t>
            </w:r>
            <w:r w:rsidRPr="00D96F55">
              <w:rPr>
                <w:sz w:val="24"/>
                <w:szCs w:val="24"/>
              </w:rPr>
              <w:t>krivelse 2021/22:266 Riksrevisionens rapport om digitala läkarbesök och hyrläkare i sjukskrivningsprocessen och motion.</w:t>
            </w:r>
            <w:r w:rsidR="00992602" w:rsidRPr="00333965">
              <w:br/>
            </w:r>
            <w:r w:rsidR="00992602" w:rsidRPr="00333965">
              <w:br/>
              <w:t>Ärendet bordlades.</w:t>
            </w:r>
          </w:p>
        </w:tc>
      </w:tr>
      <w:tr w:rsidR="003D04FC" w:rsidRPr="00F12502" w14:paraId="57A7FD76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6620755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06431C7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04FC" w:rsidRPr="006E2022" w14:paraId="222089B4" w14:textId="77777777" w:rsidTr="00591DA8">
        <w:trPr>
          <w:gridBefore w:val="1"/>
          <w:wBefore w:w="1984" w:type="dxa"/>
        </w:trPr>
        <w:tc>
          <w:tcPr>
            <w:tcW w:w="567" w:type="dxa"/>
            <w:hideMark/>
          </w:tcPr>
          <w:p w14:paraId="62B377D9" w14:textId="3895081E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rPr>
                <w:b/>
                <w:snapToGrid w:val="0"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val="en-GB" w:eastAsia="en-US"/>
              </w:rPr>
              <w:t xml:space="preserve">§ </w:t>
            </w:r>
            <w:r>
              <w:rPr>
                <w:b/>
                <w:snapToGrid w:val="0"/>
                <w:sz w:val="24"/>
                <w:szCs w:val="20"/>
                <w:lang w:val="en-GB" w:eastAsia="en-US"/>
              </w:rPr>
              <w:t>4</w:t>
            </w:r>
          </w:p>
        </w:tc>
        <w:tc>
          <w:tcPr>
            <w:tcW w:w="6944" w:type="dxa"/>
            <w:gridSpan w:val="2"/>
            <w:shd w:val="clear" w:color="auto" w:fill="auto"/>
            <w:hideMark/>
          </w:tcPr>
          <w:p w14:paraId="1A09B3D3" w14:textId="66091A33" w:rsidR="003D04FC" w:rsidRPr="006E2022" w:rsidRDefault="003D04FC" w:rsidP="00591DA8">
            <w:pPr>
              <w:widowControl w:val="0"/>
              <w:tabs>
                <w:tab w:val="clear" w:pos="284"/>
                <w:tab w:val="left" w:pos="1701"/>
              </w:tabs>
              <w:rPr>
                <w:b/>
                <w:snapToGrid w:val="0"/>
                <w:sz w:val="24"/>
                <w:szCs w:val="20"/>
                <w:lang w:eastAsia="en-US"/>
              </w:rPr>
            </w:pPr>
            <w:r w:rsidRPr="003D04FC">
              <w:rPr>
                <w:b/>
                <w:snapToGrid w:val="0"/>
                <w:sz w:val="24"/>
                <w:szCs w:val="20"/>
                <w:lang w:eastAsia="en-US"/>
              </w:rPr>
              <w:t>Riksrevisionens rapport om migrationsdomstolarnas handläggningstider i asylmål (SfU8)</w:t>
            </w:r>
            <w:r>
              <w:rPr>
                <w:b/>
                <w:snapToGrid w:val="0"/>
                <w:sz w:val="24"/>
                <w:szCs w:val="20"/>
                <w:lang w:eastAsia="en-US"/>
              </w:rPr>
              <w:t xml:space="preserve"> </w:t>
            </w:r>
          </w:p>
          <w:p w14:paraId="01446007" w14:textId="7736A95E" w:rsidR="003D04FC" w:rsidRDefault="003D04FC" w:rsidP="00591DA8">
            <w:pPr>
              <w:widowControl w:val="0"/>
              <w:tabs>
                <w:tab w:val="clear" w:pos="284"/>
                <w:tab w:val="left" w:pos="1701"/>
              </w:tabs>
              <w:rPr>
                <w:bCs/>
                <w:snapToGrid w:val="0"/>
                <w:sz w:val="24"/>
                <w:szCs w:val="20"/>
                <w:lang w:eastAsia="en-US"/>
              </w:rPr>
            </w:pPr>
          </w:p>
          <w:p w14:paraId="67ED9540" w14:textId="392D2501" w:rsidR="003D04FC" w:rsidRPr="00D96F55" w:rsidRDefault="003D04FC" w:rsidP="00591DA8">
            <w:pPr>
              <w:widowControl w:val="0"/>
              <w:tabs>
                <w:tab w:val="clear" w:pos="284"/>
                <w:tab w:val="left" w:pos="1701"/>
              </w:tabs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D96F55">
              <w:rPr>
                <w:snapToGrid w:val="0"/>
                <w:sz w:val="24"/>
                <w:szCs w:val="24"/>
                <w:lang w:eastAsia="en-US"/>
              </w:rPr>
              <w:t>Utskottet fortsatte behandlingen av s</w:t>
            </w:r>
            <w:r w:rsidRPr="00D96F55">
              <w:rPr>
                <w:sz w:val="24"/>
                <w:szCs w:val="24"/>
              </w:rPr>
              <w:t>krivelse 2021/22:282 Riksrevisionens rapport om migrationsdomstolarnas handläggningstider i asylmål och motioner.</w:t>
            </w:r>
          </w:p>
          <w:p w14:paraId="1D5A0939" w14:textId="5DAA30C4" w:rsidR="003D04FC" w:rsidRPr="006E2022" w:rsidRDefault="00992602" w:rsidP="002F4D7C">
            <w:pPr>
              <w:widowControl w:val="0"/>
              <w:tabs>
                <w:tab w:val="clear" w:pos="284"/>
                <w:tab w:val="left" w:pos="1701"/>
              </w:tabs>
              <w:rPr>
                <w:b/>
                <w:snapToGrid w:val="0"/>
                <w:sz w:val="24"/>
                <w:szCs w:val="20"/>
                <w:lang w:eastAsia="en-US"/>
              </w:rPr>
            </w:pPr>
            <w:r w:rsidRPr="00D96F55">
              <w:rPr>
                <w:sz w:val="24"/>
                <w:szCs w:val="24"/>
              </w:rPr>
              <w:br/>
              <w:t>Ärendet bordlades.</w:t>
            </w:r>
          </w:p>
        </w:tc>
      </w:tr>
      <w:tr w:rsidR="002F4D7C" w:rsidRPr="006E2022" w14:paraId="757EE563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075B3021" w14:textId="77777777" w:rsidR="002F4D7C" w:rsidRPr="00F12502" w:rsidRDefault="002F4D7C" w:rsidP="00591DA8">
            <w:pPr>
              <w:widowControl w:val="0"/>
              <w:tabs>
                <w:tab w:val="clear" w:pos="284"/>
                <w:tab w:val="left" w:pos="1701"/>
              </w:tabs>
              <w:rPr>
                <w:b/>
                <w:snapToGrid w:val="0"/>
                <w:sz w:val="24"/>
                <w:szCs w:val="20"/>
                <w:lang w:val="en-GB" w:eastAsia="en-US"/>
              </w:rPr>
            </w:pPr>
          </w:p>
        </w:tc>
        <w:tc>
          <w:tcPr>
            <w:tcW w:w="6944" w:type="dxa"/>
            <w:gridSpan w:val="2"/>
            <w:shd w:val="clear" w:color="auto" w:fill="auto"/>
          </w:tcPr>
          <w:p w14:paraId="50520461" w14:textId="77777777" w:rsidR="002F4D7C" w:rsidRPr="003D04FC" w:rsidRDefault="002F4D7C" w:rsidP="00591DA8">
            <w:pPr>
              <w:widowControl w:val="0"/>
              <w:tabs>
                <w:tab w:val="clear" w:pos="284"/>
                <w:tab w:val="left" w:pos="1701"/>
              </w:tabs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</w:tr>
      <w:tr w:rsidR="003D04FC" w:rsidRPr="00F12502" w14:paraId="59F8C528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554F887E" w14:textId="6F156F6E" w:rsidR="003D04FC" w:rsidRPr="00F12502" w:rsidRDefault="00992602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  <w:r>
              <w:rPr>
                <w:b/>
                <w:snapToGrid w:val="0"/>
                <w:sz w:val="24"/>
                <w:szCs w:val="20"/>
                <w:lang w:eastAsia="en-US"/>
              </w:rPr>
              <w:t>§ 5</w:t>
            </w:r>
          </w:p>
        </w:tc>
        <w:tc>
          <w:tcPr>
            <w:tcW w:w="6944" w:type="dxa"/>
            <w:gridSpan w:val="2"/>
          </w:tcPr>
          <w:p w14:paraId="67343C43" w14:textId="5D3307CC" w:rsidR="003D04FC" w:rsidRPr="00F12502" w:rsidRDefault="00992602" w:rsidP="00591DA8">
            <w:pPr>
              <w:widowControl w:val="0"/>
              <w:tabs>
                <w:tab w:val="clear" w:pos="284"/>
                <w:tab w:val="left" w:pos="1701"/>
              </w:tabs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2602">
              <w:rPr>
                <w:b/>
                <w:bCs/>
                <w:color w:val="000000"/>
                <w:sz w:val="24"/>
                <w:szCs w:val="24"/>
                <w:lang w:eastAsia="en-US"/>
              </w:rPr>
              <w:t>Ett höjt försörjningskrav för arbetskraftsinvandrare (SfU9)</w:t>
            </w:r>
          </w:p>
        </w:tc>
      </w:tr>
      <w:tr w:rsidR="003D04FC" w:rsidRPr="00F12502" w14:paraId="07D9F5A7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6716056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52D9C7F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D04FC" w:rsidRPr="00F12502" w14:paraId="3058916D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4FB1B8BF" w14:textId="77777777" w:rsidR="003D04FC" w:rsidRPr="0079443B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53D08F57" w14:textId="2ABB2883" w:rsidR="00992602" w:rsidRPr="005224EA" w:rsidRDefault="00992602" w:rsidP="00992602">
            <w:pPr>
              <w:rPr>
                <w:sz w:val="24"/>
                <w:szCs w:val="24"/>
              </w:rPr>
            </w:pPr>
            <w:r w:rsidRPr="005224EA">
              <w:rPr>
                <w:snapToGrid w:val="0"/>
                <w:sz w:val="24"/>
                <w:szCs w:val="24"/>
                <w:lang w:eastAsia="en-US"/>
              </w:rPr>
              <w:t>Utskottet fortsatte behandlingen av p</w:t>
            </w:r>
            <w:r w:rsidRPr="005224EA">
              <w:rPr>
                <w:sz w:val="24"/>
                <w:szCs w:val="24"/>
              </w:rPr>
              <w:t>roposition 2021/22:284 Ett höjt försörjningskrav för arbetskraftsinvandrare och motioner.</w:t>
            </w:r>
          </w:p>
          <w:p w14:paraId="70095040" w14:textId="6E967208" w:rsidR="002F4D7C" w:rsidRPr="00F12502" w:rsidRDefault="00992602" w:rsidP="002F4D7C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0"/>
                <w:lang w:eastAsia="en-US"/>
              </w:rPr>
            </w:pPr>
            <w:r w:rsidRPr="005224EA">
              <w:rPr>
                <w:sz w:val="24"/>
                <w:szCs w:val="24"/>
              </w:rPr>
              <w:br/>
              <w:t>Ärendet bordlades.</w:t>
            </w:r>
          </w:p>
        </w:tc>
      </w:tr>
      <w:tr w:rsidR="002F4D7C" w:rsidRPr="00F12502" w14:paraId="3DB1F1CF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1D59E481" w14:textId="77777777" w:rsidR="002F4D7C" w:rsidRPr="0079443B" w:rsidRDefault="002F4D7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1C9FE8C8" w14:textId="77777777" w:rsidR="002F4D7C" w:rsidRPr="009C5B43" w:rsidRDefault="002F4D7C" w:rsidP="00992602">
            <w:pPr>
              <w:rPr>
                <w:snapToGrid w:val="0"/>
                <w:sz w:val="24"/>
                <w:szCs w:val="20"/>
                <w:lang w:eastAsia="en-US"/>
              </w:rPr>
            </w:pPr>
          </w:p>
        </w:tc>
      </w:tr>
      <w:tr w:rsidR="00992602" w:rsidRPr="00F12502" w14:paraId="420758C1" w14:textId="77777777" w:rsidTr="00455C52">
        <w:trPr>
          <w:gridBefore w:val="1"/>
          <w:wBefore w:w="1984" w:type="dxa"/>
        </w:trPr>
        <w:tc>
          <w:tcPr>
            <w:tcW w:w="567" w:type="dxa"/>
          </w:tcPr>
          <w:p w14:paraId="0D6C5743" w14:textId="4FE76A72" w:rsidR="00992602" w:rsidRPr="00F12502" w:rsidRDefault="00992602" w:rsidP="00455C5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  <w:r>
              <w:rPr>
                <w:b/>
                <w:snapToGrid w:val="0"/>
                <w:sz w:val="24"/>
                <w:szCs w:val="20"/>
                <w:lang w:eastAsia="en-US"/>
              </w:rPr>
              <w:t>§ 6</w:t>
            </w:r>
          </w:p>
        </w:tc>
        <w:tc>
          <w:tcPr>
            <w:tcW w:w="6944" w:type="dxa"/>
            <w:gridSpan w:val="2"/>
          </w:tcPr>
          <w:p w14:paraId="105C5A78" w14:textId="5D42D000" w:rsidR="00992602" w:rsidRPr="00992602" w:rsidRDefault="00992602" w:rsidP="00455C52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2602">
              <w:rPr>
                <w:b/>
                <w:bCs/>
              </w:rPr>
              <w:t>Inkomna EU-dokument</w:t>
            </w:r>
          </w:p>
        </w:tc>
      </w:tr>
      <w:tr w:rsidR="00992602" w:rsidRPr="00F12502" w14:paraId="7C8787F4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65B24683" w14:textId="77777777" w:rsidR="00992602" w:rsidRPr="00F12502" w:rsidRDefault="00992602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03480229" w14:textId="1BDA154C" w:rsidR="00992602" w:rsidRPr="005224EA" w:rsidRDefault="00992602" w:rsidP="001572E2">
            <w:pPr>
              <w:rPr>
                <w:snapToGrid w:val="0"/>
                <w:sz w:val="24"/>
                <w:szCs w:val="24"/>
                <w:lang w:eastAsia="en-US"/>
              </w:rPr>
            </w:pPr>
            <w:r w:rsidRPr="005224EA">
              <w:rPr>
                <w:snapToGrid w:val="0"/>
                <w:sz w:val="24"/>
                <w:szCs w:val="24"/>
                <w:lang w:eastAsia="en-US"/>
              </w:rPr>
              <w:br/>
            </w:r>
            <w:r w:rsidR="001572E2" w:rsidRPr="005224EA">
              <w:rPr>
                <w:sz w:val="24"/>
                <w:szCs w:val="24"/>
              </w:rPr>
              <w:t>Inkomna EU-dokument anmäldes (</w:t>
            </w:r>
            <w:r w:rsidRPr="005224EA">
              <w:rPr>
                <w:sz w:val="24"/>
                <w:szCs w:val="24"/>
              </w:rPr>
              <w:t>COM(2022) 631</w:t>
            </w:r>
            <w:r w:rsidR="001572E2" w:rsidRPr="005224EA">
              <w:rPr>
                <w:sz w:val="24"/>
                <w:szCs w:val="24"/>
              </w:rPr>
              <w:t xml:space="preserve"> och </w:t>
            </w:r>
            <w:r w:rsidRPr="005224EA">
              <w:rPr>
                <w:sz w:val="24"/>
                <w:szCs w:val="24"/>
              </w:rPr>
              <w:t>COM(2022) 632</w:t>
            </w:r>
            <w:r w:rsidR="001572E2" w:rsidRPr="005224EA">
              <w:rPr>
                <w:sz w:val="24"/>
                <w:szCs w:val="24"/>
              </w:rPr>
              <w:t>).</w:t>
            </w:r>
          </w:p>
        </w:tc>
      </w:tr>
      <w:tr w:rsidR="002F4D7C" w:rsidRPr="00F12502" w14:paraId="02E9504C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55549AEC" w14:textId="77777777" w:rsidR="002F4D7C" w:rsidRPr="00F12502" w:rsidRDefault="002F4D7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29C8441A" w14:textId="77777777" w:rsidR="002F4D7C" w:rsidRDefault="002F4D7C" w:rsidP="00992602">
            <w:pPr>
              <w:rPr>
                <w:snapToGrid w:val="0"/>
                <w:sz w:val="24"/>
                <w:szCs w:val="20"/>
                <w:lang w:eastAsia="en-US"/>
              </w:rPr>
            </w:pPr>
          </w:p>
        </w:tc>
      </w:tr>
      <w:tr w:rsidR="00992602" w:rsidRPr="00F12502" w14:paraId="3FA011E6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6AB69749" w14:textId="62FC34AA" w:rsidR="00992602" w:rsidRPr="00F12502" w:rsidRDefault="00992602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  <w:r>
              <w:rPr>
                <w:b/>
                <w:snapToGrid w:val="0"/>
                <w:sz w:val="24"/>
                <w:szCs w:val="20"/>
                <w:lang w:eastAsia="en-US"/>
              </w:rPr>
              <w:lastRenderedPageBreak/>
              <w:t>§ 7</w:t>
            </w:r>
          </w:p>
        </w:tc>
        <w:tc>
          <w:tcPr>
            <w:tcW w:w="6944" w:type="dxa"/>
            <w:gridSpan w:val="2"/>
          </w:tcPr>
          <w:p w14:paraId="79D6C713" w14:textId="1C4D2057" w:rsidR="00992602" w:rsidRPr="00F12502" w:rsidRDefault="00992602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2602">
              <w:rPr>
                <w:b/>
                <w:bCs/>
                <w:color w:val="000000"/>
                <w:sz w:val="24"/>
                <w:szCs w:val="24"/>
                <w:lang w:eastAsia="en-US"/>
              </w:rPr>
              <w:t>Inkomna skrivelser</w:t>
            </w:r>
          </w:p>
        </w:tc>
      </w:tr>
      <w:tr w:rsidR="003D04FC" w:rsidRPr="00F12502" w14:paraId="23F96F25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50CFC4E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3643C6D0" w14:textId="77777777" w:rsidR="005224EA" w:rsidRDefault="005224EA" w:rsidP="004B7AE1"/>
          <w:p w14:paraId="4DC1EEF8" w14:textId="2AEDCE17" w:rsidR="003D04FC" w:rsidRPr="005224EA" w:rsidRDefault="004B7AE1" w:rsidP="004B7AE1">
            <w:pPr>
              <w:rPr>
                <w:i/>
                <w:iCs/>
                <w:sz w:val="24"/>
                <w:szCs w:val="24"/>
              </w:rPr>
            </w:pPr>
            <w:r w:rsidRPr="005224EA">
              <w:rPr>
                <w:sz w:val="24"/>
                <w:szCs w:val="24"/>
              </w:rPr>
              <w:t>Inkomna skrivelser anmäldes (</w:t>
            </w:r>
            <w:r w:rsidR="00992602" w:rsidRPr="005224EA">
              <w:rPr>
                <w:sz w:val="24"/>
                <w:szCs w:val="24"/>
              </w:rPr>
              <w:t>dnr 811-2022/23</w:t>
            </w:r>
            <w:r w:rsidRPr="005224EA">
              <w:rPr>
                <w:sz w:val="24"/>
                <w:szCs w:val="24"/>
              </w:rPr>
              <w:t>).</w:t>
            </w:r>
          </w:p>
        </w:tc>
      </w:tr>
      <w:tr w:rsidR="00C13FF6" w:rsidRPr="00F12502" w14:paraId="2AD5C3F5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23D23E90" w14:textId="77777777" w:rsidR="00C13FF6" w:rsidRPr="00F12502" w:rsidRDefault="00C13FF6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53B6E757" w14:textId="77777777" w:rsidR="00C13FF6" w:rsidRDefault="00C13FF6" w:rsidP="00992602"/>
        </w:tc>
      </w:tr>
      <w:tr w:rsidR="003D04FC" w:rsidRPr="00F12502" w14:paraId="41F6DEAF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3329AA1F" w14:textId="63AAFF5C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  <w:r>
              <w:rPr>
                <w:b/>
                <w:snapToGrid w:val="0"/>
                <w:sz w:val="24"/>
                <w:szCs w:val="20"/>
                <w:lang w:eastAsia="en-US"/>
              </w:rPr>
              <w:t xml:space="preserve">§ </w:t>
            </w:r>
            <w:r w:rsidR="00265125">
              <w:rPr>
                <w:b/>
                <w:snapToGrid w:val="0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6944" w:type="dxa"/>
            <w:gridSpan w:val="2"/>
          </w:tcPr>
          <w:p w14:paraId="60702C4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  <w:r w:rsidRPr="00F12502">
              <w:rPr>
                <w:b/>
                <w:snapToGrid w:val="0"/>
                <w:sz w:val="24"/>
                <w:szCs w:val="20"/>
                <w:lang w:eastAsia="en-US"/>
              </w:rPr>
              <w:t>Nästa sammanträde</w:t>
            </w:r>
          </w:p>
          <w:p w14:paraId="759C1D22" w14:textId="77777777" w:rsidR="00C13FF6" w:rsidRDefault="00C13FF6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0"/>
                <w:lang w:eastAsia="en-US"/>
              </w:rPr>
            </w:pPr>
          </w:p>
          <w:p w14:paraId="4A5F3812" w14:textId="0116AAA0" w:rsidR="00C13FF6" w:rsidRPr="005224EA" w:rsidRDefault="00C13FF6" w:rsidP="00C13FF6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4"/>
                <w:lang w:eastAsia="en-US"/>
              </w:rPr>
            </w:pPr>
            <w:r w:rsidRPr="005224EA">
              <w:rPr>
                <w:snapToGrid w:val="0"/>
                <w:sz w:val="24"/>
                <w:szCs w:val="24"/>
                <w:lang w:eastAsia="en-US"/>
              </w:rPr>
              <w:t>Utskottet beslutade att nästa sammanträde ska äga rum tors</w:t>
            </w:r>
            <w:r w:rsidRPr="005224EA">
              <w:rPr>
                <w:sz w:val="24"/>
                <w:szCs w:val="24"/>
                <w:lang w:eastAsia="en-US"/>
              </w:rPr>
              <w:t>dagen den 17 november 2022 kl. 10.00.</w:t>
            </w:r>
          </w:p>
        </w:tc>
      </w:tr>
      <w:tr w:rsidR="003D04FC" w:rsidRPr="00F12502" w14:paraId="4FB6AA15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36C9B8B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73C10A57" w14:textId="10AE2FFB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0"/>
                <w:lang w:eastAsia="en-US"/>
              </w:rPr>
            </w:pPr>
          </w:p>
        </w:tc>
      </w:tr>
      <w:tr w:rsidR="003D04FC" w:rsidRPr="00F12502" w14:paraId="2BB8C1D1" w14:textId="77777777" w:rsidTr="00591DA8">
        <w:trPr>
          <w:gridBefore w:val="1"/>
          <w:wBefore w:w="1984" w:type="dxa"/>
        </w:trPr>
        <w:tc>
          <w:tcPr>
            <w:tcW w:w="567" w:type="dxa"/>
            <w:hideMark/>
          </w:tcPr>
          <w:p w14:paraId="2DA7D8D9" w14:textId="77777777" w:rsidR="003D04FC" w:rsidRPr="005C506D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1EBA19F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</w:p>
          <w:p w14:paraId="6483823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  <w:r w:rsidRPr="00F12502">
              <w:rPr>
                <w:sz w:val="24"/>
                <w:szCs w:val="20"/>
              </w:rPr>
              <w:br w:type="page"/>
            </w:r>
            <w:r w:rsidRPr="00F12502">
              <w:rPr>
                <w:sz w:val="24"/>
                <w:szCs w:val="20"/>
                <w:lang w:eastAsia="en-US"/>
              </w:rPr>
              <w:t>Vid protokollet</w:t>
            </w:r>
          </w:p>
          <w:p w14:paraId="242704C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</w:p>
          <w:p w14:paraId="07EFBBE9" w14:textId="77777777" w:rsidR="003D04FC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</w:p>
          <w:p w14:paraId="13089D2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</w:p>
          <w:p w14:paraId="4C81D442" w14:textId="56D050CE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0"/>
                <w:lang w:eastAsia="en-US"/>
              </w:rPr>
            </w:pPr>
            <w:r w:rsidRPr="00F12502">
              <w:rPr>
                <w:sz w:val="24"/>
                <w:szCs w:val="20"/>
                <w:lang w:eastAsia="en-US"/>
              </w:rPr>
              <w:t>Justeras den 1</w:t>
            </w:r>
            <w:r w:rsidR="005E4BE0">
              <w:rPr>
                <w:sz w:val="24"/>
                <w:szCs w:val="20"/>
                <w:lang w:eastAsia="en-US"/>
              </w:rPr>
              <w:t>7</w:t>
            </w:r>
            <w:r w:rsidRPr="00F12502">
              <w:rPr>
                <w:sz w:val="24"/>
                <w:szCs w:val="20"/>
                <w:lang w:eastAsia="en-US"/>
              </w:rPr>
              <w:t xml:space="preserve"> november 2022</w:t>
            </w:r>
          </w:p>
        </w:tc>
      </w:tr>
      <w:tr w:rsidR="003D04FC" w:rsidRPr="00F12502" w14:paraId="13774CAF" w14:textId="77777777" w:rsidTr="00591DA8">
        <w:trPr>
          <w:gridBefore w:val="1"/>
          <w:wBefore w:w="1984" w:type="dxa"/>
        </w:trPr>
        <w:tc>
          <w:tcPr>
            <w:tcW w:w="567" w:type="dxa"/>
          </w:tcPr>
          <w:p w14:paraId="69F0409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napToGrid w:val="0"/>
                <w:sz w:val="24"/>
                <w:szCs w:val="2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40EB06F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 w:val="24"/>
                <w:szCs w:val="20"/>
                <w:lang w:eastAsia="en-US"/>
              </w:rPr>
            </w:pPr>
          </w:p>
        </w:tc>
      </w:tr>
    </w:tbl>
    <w:p w14:paraId="38FD57EC" w14:textId="77777777" w:rsidR="003D04FC" w:rsidRDefault="003D04FC" w:rsidP="003D04FC"/>
    <w:p w14:paraId="62C5A153" w14:textId="04472905" w:rsidR="003D04FC" w:rsidRDefault="003D04FC" w:rsidP="003D04FC">
      <w:r>
        <w:br w:type="page"/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78"/>
        <w:gridCol w:w="334"/>
        <w:gridCol w:w="375"/>
        <w:gridCol w:w="425"/>
        <w:gridCol w:w="426"/>
        <w:gridCol w:w="425"/>
        <w:gridCol w:w="70"/>
        <w:gridCol w:w="355"/>
        <w:gridCol w:w="425"/>
        <w:gridCol w:w="284"/>
        <w:gridCol w:w="283"/>
        <w:gridCol w:w="284"/>
        <w:gridCol w:w="283"/>
      </w:tblGrid>
      <w:tr w:rsidR="003D04FC" w:rsidRPr="00F12502" w14:paraId="74240FB9" w14:textId="77777777" w:rsidTr="00591DA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ADF7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lastRenderedPageBreak/>
              <w:t>SOCIALFÖRSÄKRINGS-UTSKOTTET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BECC5A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z w:val="24"/>
                <w:szCs w:val="24"/>
                <w:lang w:val="en-GB" w:eastAsia="en-US"/>
              </w:rPr>
            </w:pPr>
            <w:r w:rsidRPr="00F12502">
              <w:rPr>
                <w:b/>
                <w:sz w:val="24"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567928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b/>
                <w:sz w:val="24"/>
                <w:szCs w:val="24"/>
                <w:lang w:val="en-GB" w:eastAsia="en-US"/>
              </w:rPr>
            </w:pPr>
            <w:r w:rsidRPr="00F12502">
              <w:rPr>
                <w:b/>
                <w:sz w:val="24"/>
                <w:szCs w:val="24"/>
                <w:lang w:val="en-GB" w:eastAsia="en-US"/>
              </w:rPr>
              <w:t>Bilaga</w:t>
            </w:r>
          </w:p>
          <w:p w14:paraId="016E00DF" w14:textId="2493B8DB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till protokoll 2022/23:</w:t>
            </w:r>
            <w:r>
              <w:rPr>
                <w:sz w:val="24"/>
                <w:szCs w:val="24"/>
                <w:lang w:val="en-GB" w:eastAsia="en-US"/>
              </w:rPr>
              <w:t>7</w:t>
            </w:r>
          </w:p>
        </w:tc>
      </w:tr>
      <w:tr w:rsidR="003D04FC" w:rsidRPr="00F12502" w14:paraId="3253C923" w14:textId="77777777" w:rsidTr="00992602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2C9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6552D" w14:textId="321352B3" w:rsidR="003D04FC" w:rsidRPr="00F12502" w:rsidRDefault="003D04FC" w:rsidP="00591DA8">
            <w:pPr>
              <w:widowControl w:val="0"/>
              <w:tabs>
                <w:tab w:val="clear" w:pos="284"/>
                <w:tab w:val="left" w:pos="570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§ 1</w:t>
            </w:r>
            <w:r w:rsidR="005E4BE0">
              <w:rPr>
                <w:sz w:val="24"/>
                <w:szCs w:val="24"/>
                <w:lang w:val="en-GB" w:eastAsia="en-US"/>
              </w:rPr>
              <w:t>˗</w:t>
            </w:r>
            <w:r w:rsidR="00265125">
              <w:rPr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500D" w14:textId="76D0429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DF1B" w14:textId="6E66BF92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0D9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1A3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B14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EAC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</w:p>
        </w:tc>
      </w:tr>
      <w:tr w:rsidR="003D04FC" w:rsidRPr="00F12502" w14:paraId="23625FCF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8178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b/>
                <w:i/>
                <w:sz w:val="24"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CAC9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6801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DAF3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823F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91AD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78EF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4399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19DE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2CD1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25A4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F96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092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143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E6F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</w:t>
            </w:r>
          </w:p>
        </w:tc>
      </w:tr>
      <w:tr w:rsidR="003D04FC" w:rsidRPr="00F12502" w14:paraId="5DD4D5B1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2460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bookmarkStart w:id="0" w:name="_Hlk117700376"/>
            <w:r w:rsidRPr="00F12502">
              <w:rPr>
                <w:szCs w:val="22"/>
                <w:lang w:val="en-GB" w:eastAsia="en-US"/>
              </w:rPr>
              <w:t>Jessica Rosencrantz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DBAC" w14:textId="4A8A02DE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359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C9F5" w14:textId="32E65CFC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BAD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5154" w14:textId="618127F2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E15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16E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748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412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398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904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E5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37C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55F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3AA2FD25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6CAA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eastAsia="en-US"/>
              </w:rPr>
            </w:pPr>
            <w:r w:rsidRPr="00F12502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6ECB" w14:textId="453A7B7D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1A7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3453" w14:textId="3B13061E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3FF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1BFC" w14:textId="2B9CD7E4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54E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2C1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45D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A21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4E0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331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DD4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1C7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789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</w:tr>
      <w:tr w:rsidR="003D04FC" w:rsidRPr="00F12502" w14:paraId="2638F273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653A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E884" w14:textId="6FA056D4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F38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919C" w14:textId="6A039C6B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C20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1EE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388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338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351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303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495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00D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41F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A99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0D6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33656332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9EAE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C5C5" w14:textId="752FFCD9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BC4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F176" w14:textId="1A54BB38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32A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2082" w14:textId="0B50157B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E2C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FE6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970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9B3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C65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2D0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2FD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A54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05F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1F87DD9B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B41D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C1CD" w14:textId="4D03F828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84E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6AEF" w14:textId="7B7EDDE8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249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D565" w14:textId="55E634A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742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151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2F8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566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C45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310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9C1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907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1AD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7771801C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D4BB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8A9C" w14:textId="2C5402F4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5D3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BE18" w14:textId="3663B6C0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9FB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3422" w14:textId="11AD09F5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DCB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FC3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E2D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F43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14C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F93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107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A2B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E9A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5352167E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CA73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91F8" w14:textId="2E021E1D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984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DD0B" w14:textId="6D8324AB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D58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558E" w14:textId="3F1A42D8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226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4A3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4C8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0A1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FFA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87B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CA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F1D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E87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4E767495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5CF3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6877" w14:textId="74B50D09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52A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BE11" w14:textId="4BE6EA3D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4D2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5C68" w14:textId="5BDD17CD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E50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642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7DF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374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950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F97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E1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C8A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762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64E5154B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35DB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CB77" w14:textId="2249FF5A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69B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C1B6" w14:textId="0CCD85DA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455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4632" w14:textId="60C1FB2B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9DF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EB1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DF0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955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1D7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6FE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5BD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058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CB0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480B5754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ECAF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US" w:eastAsia="en-US"/>
              </w:rPr>
            </w:pPr>
            <w:r w:rsidRPr="00F12502">
              <w:rPr>
                <w:snapToGrid w:val="0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5514" w14:textId="0BD5D7BF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909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F721" w14:textId="0A6E6EBB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73A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65CC" w14:textId="3C6BB0E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095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49D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4F5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8F3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56D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88B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CC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7F8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89C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5C7682C5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1FD6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DA2D" w14:textId="25C268C5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9DD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B1AC" w14:textId="1B03F540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DD4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367F" w14:textId="4C70B606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A57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AAE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4B5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AC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548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A31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FF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B6F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2F0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68A1A800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3A30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02E7" w14:textId="2E3A11C1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31D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9105" w14:textId="1B3C988F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421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1497" w14:textId="2EC6C9E8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D38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A06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AE3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1D8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5C7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49A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42D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3FF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FAD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1EEAED01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6F40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Ingemar Kihlström</w:t>
            </w:r>
            <w:r w:rsidRPr="00F12502">
              <w:rPr>
                <w:szCs w:val="22"/>
                <w:lang w:val="en-GB" w:eastAsia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475A" w14:textId="04C7D7D5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1D1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BE13" w14:textId="11C27321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9EE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6F51" w14:textId="12A9A8EE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2BC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315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558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5A2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7D9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CC6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FD8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19A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4F2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69ECF35A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304A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14FF" w14:textId="01AFBB22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64A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820E" w14:textId="17E3DD0D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4B0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DDDB" w14:textId="5B319311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F3E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9FA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D9B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802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FC6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4B1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853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D92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A9E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5E4BE0" w14:paraId="759B533A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0C30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A1C7" w14:textId="4DAAB608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33C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FCA9" w14:textId="31E26812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F0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60E" w14:textId="7EE4FD9D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080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DDF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164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96A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78D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8B9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4F1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DFE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8EF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2767FE9F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4D7A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C837" w14:textId="291630F8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9A9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0D3C" w14:textId="0A9EC27A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9F1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55EE" w14:textId="28095F6E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48D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BDC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C0E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510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4D5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D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421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90F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56A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1DFD649B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FD01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A9EC" w14:textId="1AC9432F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729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CD7E" w14:textId="5697DB6A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60A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70BD" w14:textId="079768B0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DCB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8BC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6B0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7AB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594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E03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D13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CAA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225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5933F51C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9465C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b/>
                <w:bCs/>
                <w:i/>
                <w:iCs/>
                <w:sz w:val="24"/>
                <w:szCs w:val="20"/>
                <w:lang w:val="en-GB" w:eastAsia="en-US"/>
              </w:rPr>
            </w:pPr>
            <w:r w:rsidRPr="00F12502">
              <w:rPr>
                <w:b/>
                <w:bCs/>
                <w:i/>
                <w:iCs/>
                <w:sz w:val="24"/>
                <w:szCs w:val="20"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F431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BB31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3E7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5B3D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F03B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BC56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EBDC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EBD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E978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6E26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5B35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CAF6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F684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F3CD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rPr>
                <w:sz w:val="24"/>
                <w:szCs w:val="20"/>
                <w:lang w:val="en-GB" w:eastAsia="en-US"/>
              </w:rPr>
            </w:pPr>
          </w:p>
        </w:tc>
      </w:tr>
      <w:tr w:rsidR="003D04FC" w:rsidRPr="00F12502" w14:paraId="7C54E508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F13C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B220" w14:textId="53615F54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356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06E9" w14:textId="7AED54AB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DA5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BA5E" w14:textId="3623151A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4B7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F6B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54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19A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986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4B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883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AFF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000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29BC11D3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3519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57CA" w14:textId="5992ED0F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A7D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AE11" w14:textId="7902758A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816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A509" w14:textId="191FEE3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373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170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CCB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87A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352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26A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61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D79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31D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7FFAD207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483C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1EA4" w14:textId="749D4697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600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EBD0" w14:textId="418C4ED2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88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16C2" w14:textId="1419EC56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CC0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AB5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37A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854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50C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C7C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7BE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3FD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A6D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4B1533C6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84D8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1EF7" w14:textId="50AA0F82" w:rsidR="003D04FC" w:rsidRPr="00F12502" w:rsidRDefault="00265125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CB4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9C64" w14:textId="60B24EA6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7F3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6255" w14:textId="4F0DD50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5DF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067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5B2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93B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4FB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B5F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8AD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60F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08C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52D30384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0145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062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CB8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081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B68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ACB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C77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EC8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33B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B53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FE1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1B7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6CE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07D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1A0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5D498CB3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AD1E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0A1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14A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637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AE0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AAB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378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181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9AC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59C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C5F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934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295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D5E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F7C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5C3E313E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79A5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403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49B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572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2E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97B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B56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88E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3D1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5FE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75A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E20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05E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7DE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CA3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3DC6A511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4025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11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9D1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B87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BF7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E7B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74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52C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A36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F9E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D8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603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CD8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141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DAE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6E9853DB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7576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657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E47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9FD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E98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960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28D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9C1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F7B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289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DAC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435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014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E1E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441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18AFE4BA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5F94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41C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79F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74C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1EA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CC6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2A9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B76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B38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C06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BCA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3ED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CF7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CAA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A07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3123AA1C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671D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F66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E18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BC0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68A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CDA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EEA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9A5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F5D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CA1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E38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03D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19A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11D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96C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18CA1E7A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1CF2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38D3" w14:textId="16E01FFE" w:rsidR="003D04FC" w:rsidRPr="00F12502" w:rsidRDefault="00DC05FA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B89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4CB4" w14:textId="2F1D942F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52A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CD61" w14:textId="554E1236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D8E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5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BD2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FF7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B18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697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3FB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084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597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1A727217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FF0C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723064">
              <w:rPr>
                <w:snapToGrid w:val="0"/>
                <w:szCs w:val="22"/>
                <w:lang w:val="en-GB" w:eastAsia="en-US"/>
              </w:rPr>
              <w:t xml:space="preserve">Camilla Rinaldo Miller </w:t>
            </w:r>
            <w:r w:rsidRPr="00F12502">
              <w:rPr>
                <w:snapToGrid w:val="0"/>
                <w:szCs w:val="22"/>
                <w:lang w:val="en-GB" w:eastAsia="en-US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06EB" w14:textId="2F380926" w:rsidR="003D04FC" w:rsidRPr="00F12502" w:rsidRDefault="00DC05FA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2C2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AD24" w14:textId="48026FCC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FC0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1426" w14:textId="242F5CA8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F40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BFD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4D3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BE2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CED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88D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44B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6CA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420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4F6DE69C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F9FA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34C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030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8D8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F17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AE7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84A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3BA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58B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8FF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D47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E21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003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2DD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BEF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2ABA9818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4DE6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757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7AC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F97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3E4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84D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8A5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221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6A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9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144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FDB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8DE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CB4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404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4A082A00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9A25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CFD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A2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D21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8BD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2E1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366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699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198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2F2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CBB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3DA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8B3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520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FEC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5B86B156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00D7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F19B" w14:textId="13C3C149" w:rsidR="003D04FC" w:rsidRPr="00F12502" w:rsidRDefault="00DC05FA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B8A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97D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036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710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529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1DC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57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96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09D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618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A15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CD8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0AC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4F3BBF3E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E14CB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A6C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1EB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A30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A9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161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6A6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142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30B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F0E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145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B3C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D9D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E81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C1A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2AD84B3A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4815E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D6CE" w14:textId="074B64E9" w:rsidR="003D04FC" w:rsidRPr="00F12502" w:rsidRDefault="00E31C77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66A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783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EF1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A99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C3F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F14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6DF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28F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96B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E8E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CA2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1B6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CF8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bookmarkEnd w:id="0"/>
      <w:tr w:rsidR="003D04FC" w:rsidRPr="00F12502" w14:paraId="5A222902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AAEDC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100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C74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1BF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30B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A47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183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CB4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4AF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EBD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C33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D17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AC7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FA1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F191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13E81ED2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C09B1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AE9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578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C84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589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57A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5D1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167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F4B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7A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8DE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B3A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C91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2C6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5C5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2E16CF0F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30E05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A45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853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0A4A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9B4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462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7CA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5868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4EAB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DB8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8E1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2630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BAA2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9F5C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6357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65E7DCE8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22CBE" w14:textId="77777777" w:rsidR="003D04FC" w:rsidRPr="00F12502" w:rsidRDefault="003D04FC" w:rsidP="00591DA8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5B01" w14:textId="6E2D5A4A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F10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3AE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2EC4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E5E6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9A7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E4D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4615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40C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335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9143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6619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8DBF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A8DD" w14:textId="77777777" w:rsidR="003D04FC" w:rsidRPr="00F12502" w:rsidRDefault="003D04FC" w:rsidP="00591DA8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097D61E4" w14:textId="77777777" w:rsidTr="00591D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29A15" w14:textId="3357CE36" w:rsidR="003D04FC" w:rsidRPr="00F12502" w:rsidRDefault="003D04FC" w:rsidP="003D04FC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DD63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FCED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E166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BC9A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42C7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962C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F391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FCDC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4F13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6CDC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0F68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00AA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6B92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BCF2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5A68F54A" w14:textId="77777777" w:rsidTr="003D04F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105E" w14:textId="4A8EC0A4" w:rsidR="003D04FC" w:rsidRPr="00F12502" w:rsidRDefault="003D04FC" w:rsidP="003D04FC">
            <w:pPr>
              <w:widowControl w:val="0"/>
              <w:tabs>
                <w:tab w:val="clear" w:pos="284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z w:val="24"/>
                <w:szCs w:val="20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A3E3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2F14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F685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2780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5BE0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7C50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DE08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B1FE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5C59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C4EF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CF62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8BD1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80A7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7B8F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31357156" w14:textId="77777777" w:rsidTr="003D04F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F7A5" w14:textId="58A60820" w:rsidR="003D04FC" w:rsidRPr="00F12502" w:rsidRDefault="003D04FC" w:rsidP="003D04FC">
            <w:pPr>
              <w:widowControl w:val="0"/>
              <w:tabs>
                <w:tab w:val="clear" w:pos="284"/>
              </w:tabs>
              <w:spacing w:line="256" w:lineRule="auto"/>
              <w:rPr>
                <w:sz w:val="24"/>
                <w:szCs w:val="20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2DA9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997E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3C3B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8BE3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3EE2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3F85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7582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CBCE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4D90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8234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C627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A807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D08F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EABF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3D04FC" w:rsidRPr="00F12502" w14:paraId="29F298F8" w14:textId="77777777" w:rsidTr="00591DA8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49C2D0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N = närvarande</w:t>
            </w:r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AC385D9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 w:val="24"/>
                <w:szCs w:val="24"/>
                <w:lang w:eastAsia="en-US"/>
              </w:rPr>
            </w:pPr>
            <w:r w:rsidRPr="00F12502">
              <w:rPr>
                <w:sz w:val="24"/>
                <w:szCs w:val="24"/>
                <w:lang w:eastAsia="en-US"/>
              </w:rPr>
              <w:t>X = ledamöter som deltagit i handläggningen</w:t>
            </w:r>
          </w:p>
        </w:tc>
      </w:tr>
      <w:tr w:rsidR="003D04FC" w:rsidRPr="00F12502" w14:paraId="349A1C86" w14:textId="77777777" w:rsidTr="00591DA8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33257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4"/>
                <w:szCs w:val="24"/>
                <w:lang w:val="en-GB" w:eastAsia="en-US"/>
              </w:rPr>
            </w:pPr>
            <w:r w:rsidRPr="00F12502">
              <w:rPr>
                <w:sz w:val="24"/>
                <w:szCs w:val="24"/>
                <w:lang w:val="en-GB" w:eastAsia="en-US"/>
              </w:rPr>
              <w:t>R = omröstning med rösträkning</w:t>
            </w:r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90F220C" w14:textId="77777777" w:rsidR="003D04FC" w:rsidRPr="00F12502" w:rsidRDefault="003D04FC" w:rsidP="003D04FC">
            <w:pPr>
              <w:widowControl w:val="0"/>
              <w:tabs>
                <w:tab w:val="clear" w:pos="284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 w:val="24"/>
                <w:szCs w:val="24"/>
                <w:lang w:eastAsia="en-US"/>
              </w:rPr>
            </w:pPr>
            <w:r w:rsidRPr="00F12502">
              <w:rPr>
                <w:sz w:val="24"/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17450551" w14:textId="77777777" w:rsidR="003D04FC" w:rsidRPr="00A37376" w:rsidRDefault="003D04FC" w:rsidP="003D04FC">
      <w:pPr>
        <w:widowControl w:val="0"/>
        <w:tabs>
          <w:tab w:val="clear" w:pos="284"/>
        </w:tabs>
      </w:pPr>
    </w:p>
    <w:p w14:paraId="545021A1" w14:textId="77777777" w:rsidR="00A37376" w:rsidRPr="00A37376" w:rsidRDefault="00A37376" w:rsidP="006D3AF9">
      <w:pPr>
        <w:tabs>
          <w:tab w:val="clear" w:pos="284"/>
        </w:tabs>
      </w:pPr>
    </w:p>
    <w:sectPr w:rsidR="00A37376" w:rsidRPr="00A37376" w:rsidSect="00BB22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D7438"/>
    <w:multiLevelType w:val="hybridMultilevel"/>
    <w:tmpl w:val="407AF038"/>
    <w:lvl w:ilvl="0" w:tplc="A464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FC"/>
    <w:rsid w:val="0006043F"/>
    <w:rsid w:val="00072835"/>
    <w:rsid w:val="00094A50"/>
    <w:rsid w:val="001572E2"/>
    <w:rsid w:val="00183FD7"/>
    <w:rsid w:val="00265125"/>
    <w:rsid w:val="0028015F"/>
    <w:rsid w:val="00280BC7"/>
    <w:rsid w:val="002B7046"/>
    <w:rsid w:val="002F4D7C"/>
    <w:rsid w:val="00333965"/>
    <w:rsid w:val="00386CC5"/>
    <w:rsid w:val="003D04FC"/>
    <w:rsid w:val="004B7AE1"/>
    <w:rsid w:val="005224EA"/>
    <w:rsid w:val="005315D0"/>
    <w:rsid w:val="00585C22"/>
    <w:rsid w:val="005E4BE0"/>
    <w:rsid w:val="006D3AF9"/>
    <w:rsid w:val="00712851"/>
    <w:rsid w:val="0071359B"/>
    <w:rsid w:val="007149F6"/>
    <w:rsid w:val="007B6A85"/>
    <w:rsid w:val="00874A67"/>
    <w:rsid w:val="0089134C"/>
    <w:rsid w:val="008D3BE8"/>
    <w:rsid w:val="008F5C48"/>
    <w:rsid w:val="00925EF5"/>
    <w:rsid w:val="00980BA4"/>
    <w:rsid w:val="009855B9"/>
    <w:rsid w:val="00992602"/>
    <w:rsid w:val="009C5B43"/>
    <w:rsid w:val="00A37376"/>
    <w:rsid w:val="00A66D0E"/>
    <w:rsid w:val="00B026D0"/>
    <w:rsid w:val="00C13FF6"/>
    <w:rsid w:val="00D362B9"/>
    <w:rsid w:val="00D66118"/>
    <w:rsid w:val="00D8468E"/>
    <w:rsid w:val="00D96F55"/>
    <w:rsid w:val="00DC05FA"/>
    <w:rsid w:val="00DE3D8E"/>
    <w:rsid w:val="00E31C77"/>
    <w:rsid w:val="00F063C4"/>
    <w:rsid w:val="00F23B17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4044"/>
  <w15:chartTrackingRefBased/>
  <w15:docId w15:val="{FAEF34DA-14F0-4FB0-B29E-8032407F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FC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495</Words>
  <Characters>3004</Characters>
  <Application>Microsoft Office Word</Application>
  <DocSecurity>0</DocSecurity>
  <Lines>1502</Lines>
  <Paragraphs>184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Bibi Junttila</cp:lastModifiedBy>
  <cp:revision>2</cp:revision>
  <cp:lastPrinted>2022-11-15T12:09:00Z</cp:lastPrinted>
  <dcterms:created xsi:type="dcterms:W3CDTF">2022-11-15T13:50:00Z</dcterms:created>
  <dcterms:modified xsi:type="dcterms:W3CDTF">2022-11-15T13:50:00Z</dcterms:modified>
</cp:coreProperties>
</file>