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822205">
              <w:rPr>
                <w:b/>
              </w:rPr>
              <w:t>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822205">
              <w:t>03</w:t>
            </w:r>
            <w:r w:rsidR="00520D71">
              <w:t>-</w:t>
            </w:r>
            <w:r w:rsidR="00822205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22205">
            <w:r>
              <w:t>1</w:t>
            </w:r>
            <w:r w:rsidR="00C2335F">
              <w:t>2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2335F">
              <w:t>12:30</w:t>
            </w:r>
          </w:p>
          <w:p w:rsidR="00C2335F" w:rsidRDefault="00C2335F">
            <w:r>
              <w:t>12:35–</w:t>
            </w:r>
            <w:r w:rsidR="00775963">
              <w:t>13:20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2335F" w:rsidRDefault="00C2335F" w:rsidP="00C233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C2335F" w:rsidRDefault="00C2335F" w:rsidP="00C2335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2335F" w:rsidRPr="00416808" w:rsidRDefault="00C2335F" w:rsidP="00C233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att</w:t>
            </w:r>
            <w:r w:rsidR="00775963">
              <w:rPr>
                <w:snapToGrid w:val="0"/>
              </w:rPr>
              <w:t xml:space="preserve"> eventuella t</w:t>
            </w:r>
            <w:r>
              <w:rPr>
                <w:snapToGrid w:val="0"/>
              </w:rPr>
              <w:t>illträdande suppleant</w:t>
            </w:r>
            <w:r w:rsidR="00775963">
              <w:rPr>
                <w:snapToGrid w:val="0"/>
              </w:rPr>
              <w:t xml:space="preserve">er </w:t>
            </w:r>
            <w:r>
              <w:rPr>
                <w:snapToGrid w:val="0"/>
              </w:rPr>
              <w:t xml:space="preserve">i utskottet fick närvara vid sammanträdet. </w:t>
            </w:r>
          </w:p>
          <w:p w:rsidR="00822205" w:rsidRDefault="0082220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75963" w:rsidTr="0001177E">
        <w:tc>
          <w:tcPr>
            <w:tcW w:w="567" w:type="dxa"/>
          </w:tcPr>
          <w:p w:rsidR="00775963" w:rsidRPr="003B4DE8" w:rsidRDefault="0077596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45BE4" w:rsidRPr="00C2335F" w:rsidRDefault="00A45BE4" w:rsidP="00A45BE4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F73F5F">
              <w:rPr>
                <w:b/>
                <w:bCs/>
                <w:color w:val="000000"/>
                <w:szCs w:val="24"/>
              </w:rPr>
              <w:t>Medgivande att vara uppkopplad per telefon</w:t>
            </w:r>
          </w:p>
          <w:p w:rsidR="00A45BE4" w:rsidRDefault="00F82E45" w:rsidP="00F82E45">
            <w:pPr>
              <w:rPr>
                <w:snapToGrid w:val="0"/>
              </w:rPr>
            </w:pPr>
            <w:r>
              <w:t>Utskottet beslutade att tillåta följande ordinarie ledamöter och suppleanter: Pia Nilsson (S), Marie-Louise Hänel Sandström (M), Linus Sköld (S), Gudrun Brunegård (KD), Tomas Kronståhl (S), Annika Hirvonen Falk (MP), Roza Güclü Hedin (S), Aylin Fazelian (S), Ilona Szatmari Waldau (V), Ann-Britt Åsebol (M) samt tjänstem</w:t>
            </w:r>
            <w:r w:rsidR="00565952">
              <w:t>ä</w:t>
            </w:r>
            <w:r>
              <w:t xml:space="preserve">n från utbildningsutskottets kansli, att vara uppkopplade per telefon under punkterna 1–4. </w:t>
            </w:r>
          </w:p>
          <w:p w:rsidR="00775963" w:rsidRPr="00775963" w:rsidRDefault="00775963" w:rsidP="00775963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</w:p>
        </w:tc>
      </w:tr>
      <w:tr w:rsidR="00C2335F" w:rsidTr="0001177E">
        <w:tc>
          <w:tcPr>
            <w:tcW w:w="567" w:type="dxa"/>
          </w:tcPr>
          <w:p w:rsidR="00C2335F" w:rsidRPr="003B4DE8" w:rsidRDefault="00C233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45BE4" w:rsidRDefault="00A45BE4" w:rsidP="00A45BE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Upprop</w:t>
            </w:r>
          </w:p>
          <w:p w:rsidR="00A45BE4" w:rsidRPr="00A45BE4" w:rsidRDefault="00A45BE4" w:rsidP="00A45BE4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  <w:r w:rsidRPr="00775963">
              <w:rPr>
                <w:bCs/>
                <w:color w:val="000000"/>
                <w:szCs w:val="24"/>
              </w:rPr>
              <w:t>Upprop av ledamöter och suppleanter gjordes.</w:t>
            </w:r>
          </w:p>
          <w:p w:rsidR="00C2335F" w:rsidRDefault="00C2335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2335F" w:rsidTr="0001177E">
        <w:tc>
          <w:tcPr>
            <w:tcW w:w="567" w:type="dxa"/>
          </w:tcPr>
          <w:p w:rsidR="00C2335F" w:rsidRPr="003B4DE8" w:rsidRDefault="00C233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2335F" w:rsidRDefault="00C2335F" w:rsidP="00C2335F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med anledning av det nya coronaviruset</w:t>
            </w:r>
          </w:p>
          <w:p w:rsidR="00286016" w:rsidRPr="00286016" w:rsidRDefault="00C2335F" w:rsidP="00286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Statsrådet Matilda </w:t>
            </w:r>
            <w:proofErr w:type="spellStart"/>
            <w:r>
              <w:rPr>
                <w:sz w:val="23"/>
                <w:szCs w:val="23"/>
              </w:rPr>
              <w:t>Ernkrans</w:t>
            </w:r>
            <w:proofErr w:type="spellEnd"/>
            <w:r w:rsidR="00286016">
              <w:t>, s</w:t>
            </w:r>
            <w:r w:rsidR="00286016" w:rsidRPr="00286016">
              <w:rPr>
                <w:sz w:val="23"/>
                <w:szCs w:val="23"/>
              </w:rPr>
              <w:t>tatssekreterare</w:t>
            </w:r>
            <w:r w:rsidR="00286016">
              <w:rPr>
                <w:sz w:val="23"/>
                <w:szCs w:val="23"/>
              </w:rPr>
              <w:t>n</w:t>
            </w:r>
            <w:r w:rsidR="00286016" w:rsidRPr="00286016">
              <w:rPr>
                <w:sz w:val="23"/>
                <w:szCs w:val="23"/>
              </w:rPr>
              <w:t xml:space="preserve"> Malin </w:t>
            </w:r>
            <w:proofErr w:type="spellStart"/>
            <w:r w:rsidR="00286016" w:rsidRPr="00286016">
              <w:rPr>
                <w:sz w:val="23"/>
                <w:szCs w:val="23"/>
              </w:rPr>
              <w:t>Cederfeldt</w:t>
            </w:r>
            <w:proofErr w:type="spellEnd"/>
            <w:r w:rsidR="00286016" w:rsidRPr="00286016">
              <w:rPr>
                <w:sz w:val="23"/>
                <w:szCs w:val="23"/>
              </w:rPr>
              <w:t xml:space="preserve"> Östberg</w:t>
            </w:r>
            <w:r w:rsidR="00286016">
              <w:rPr>
                <w:sz w:val="23"/>
                <w:szCs w:val="23"/>
              </w:rPr>
              <w:t xml:space="preserve">, </w:t>
            </w:r>
          </w:p>
          <w:p w:rsidR="00C2335F" w:rsidRDefault="00775963" w:rsidP="00286016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e</w:t>
            </w:r>
            <w:r w:rsidR="00286016" w:rsidRPr="00286016">
              <w:rPr>
                <w:sz w:val="23"/>
                <w:szCs w:val="23"/>
              </w:rPr>
              <w:t>xpeditionschef</w:t>
            </w:r>
            <w:r w:rsidR="00286016">
              <w:rPr>
                <w:sz w:val="23"/>
                <w:szCs w:val="23"/>
              </w:rPr>
              <w:t xml:space="preserve">en </w:t>
            </w:r>
            <w:r w:rsidR="00286016" w:rsidRPr="00286016">
              <w:rPr>
                <w:sz w:val="23"/>
                <w:szCs w:val="23"/>
              </w:rPr>
              <w:t>Katarina Back</w:t>
            </w:r>
            <w:r w:rsidR="00286016">
              <w:rPr>
                <w:sz w:val="23"/>
                <w:szCs w:val="23"/>
              </w:rPr>
              <w:t>, r</w:t>
            </w:r>
            <w:r w:rsidR="00286016" w:rsidRPr="00286016">
              <w:rPr>
                <w:sz w:val="23"/>
                <w:szCs w:val="23"/>
              </w:rPr>
              <w:t>ättschef</w:t>
            </w:r>
            <w:r w:rsidR="00286016">
              <w:rPr>
                <w:sz w:val="23"/>
                <w:szCs w:val="23"/>
              </w:rPr>
              <w:t>en</w:t>
            </w:r>
            <w:r w:rsidR="00286016" w:rsidRPr="00286016">
              <w:rPr>
                <w:sz w:val="23"/>
                <w:szCs w:val="23"/>
              </w:rPr>
              <w:t xml:space="preserve"> Eva </w:t>
            </w:r>
            <w:proofErr w:type="spellStart"/>
            <w:r w:rsidR="00286016" w:rsidRPr="00286016">
              <w:rPr>
                <w:sz w:val="23"/>
                <w:szCs w:val="23"/>
              </w:rPr>
              <w:t>Lenberg</w:t>
            </w:r>
            <w:proofErr w:type="spellEnd"/>
            <w:r w:rsidR="00286016">
              <w:rPr>
                <w:sz w:val="23"/>
                <w:szCs w:val="23"/>
              </w:rPr>
              <w:t xml:space="preserve"> och d</w:t>
            </w:r>
            <w:r w:rsidR="00286016" w:rsidRPr="00286016">
              <w:rPr>
                <w:sz w:val="23"/>
                <w:szCs w:val="23"/>
              </w:rPr>
              <w:t>epartementsråd</w:t>
            </w:r>
            <w:r w:rsidR="00286016">
              <w:rPr>
                <w:sz w:val="23"/>
                <w:szCs w:val="23"/>
              </w:rPr>
              <w:t>et</w:t>
            </w:r>
            <w:r w:rsidR="00286016" w:rsidRPr="00286016">
              <w:rPr>
                <w:sz w:val="23"/>
                <w:szCs w:val="23"/>
              </w:rPr>
              <w:t xml:space="preserve"> Therese Ahlkvist</w:t>
            </w:r>
            <w:r w:rsidR="00286016">
              <w:rPr>
                <w:sz w:val="23"/>
                <w:szCs w:val="23"/>
              </w:rPr>
              <w:t>, samtliga</w:t>
            </w:r>
            <w:r w:rsidR="00C2335F">
              <w:rPr>
                <w:sz w:val="23"/>
                <w:szCs w:val="23"/>
              </w:rPr>
              <w:t xml:space="preserve"> från Utbildningsdepartementet</w:t>
            </w:r>
            <w:r w:rsidR="00286016">
              <w:rPr>
                <w:sz w:val="23"/>
                <w:szCs w:val="23"/>
              </w:rPr>
              <w:t>,</w:t>
            </w:r>
            <w:r w:rsidR="00C2335F">
              <w:rPr>
                <w:sz w:val="23"/>
                <w:szCs w:val="23"/>
              </w:rPr>
              <w:t xml:space="preserve"> informerade om högskolefrågor med anledning av det nya coronaviruset.</w:t>
            </w:r>
          </w:p>
          <w:p w:rsidR="00C2335F" w:rsidRPr="00F73F5F" w:rsidRDefault="00C2335F" w:rsidP="00C2335F">
            <w:pPr>
              <w:pStyle w:val="Default"/>
              <w:rPr>
                <w:b/>
                <w:bCs/>
              </w:rPr>
            </w:pPr>
          </w:p>
        </w:tc>
      </w:tr>
      <w:tr w:rsidR="00C2335F" w:rsidTr="0001177E">
        <w:tc>
          <w:tcPr>
            <w:tcW w:w="567" w:type="dxa"/>
          </w:tcPr>
          <w:p w:rsidR="00C2335F" w:rsidRPr="003B4DE8" w:rsidRDefault="00C233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963" w:rsidRPr="00A45BE4" w:rsidRDefault="00C2335F" w:rsidP="00A45BE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Utbildningsdepartementet om </w:t>
            </w:r>
            <w:r w:rsidRPr="004713DE">
              <w:rPr>
                <w:b/>
                <w:bCs/>
                <w:color w:val="000000"/>
                <w:szCs w:val="24"/>
              </w:rPr>
              <w:t>lag om tillfällig stängning av verksamheter på skolområdet</w:t>
            </w:r>
          </w:p>
          <w:p w:rsidR="00775963" w:rsidRPr="00286016" w:rsidRDefault="00775963" w:rsidP="007759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Statsrådet Anna Ekström, s</w:t>
            </w:r>
            <w:r w:rsidRPr="00286016">
              <w:rPr>
                <w:sz w:val="23"/>
                <w:szCs w:val="23"/>
              </w:rPr>
              <w:t>tatssekreterare</w:t>
            </w:r>
            <w:r>
              <w:rPr>
                <w:sz w:val="23"/>
                <w:szCs w:val="23"/>
              </w:rPr>
              <w:t xml:space="preserve">n </w:t>
            </w:r>
            <w:r w:rsidRPr="00286016">
              <w:rPr>
                <w:sz w:val="23"/>
                <w:szCs w:val="23"/>
              </w:rPr>
              <w:t>Erik Nilsson,</w:t>
            </w:r>
          </w:p>
          <w:p w:rsidR="00775963" w:rsidRDefault="00775963" w:rsidP="002860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286016">
              <w:rPr>
                <w:sz w:val="23"/>
                <w:szCs w:val="23"/>
              </w:rPr>
              <w:t>xpeditionschef</w:t>
            </w:r>
            <w:r>
              <w:rPr>
                <w:sz w:val="23"/>
                <w:szCs w:val="23"/>
              </w:rPr>
              <w:t xml:space="preserve">en </w:t>
            </w:r>
            <w:r w:rsidRPr="00286016">
              <w:rPr>
                <w:sz w:val="23"/>
                <w:szCs w:val="23"/>
              </w:rPr>
              <w:t xml:space="preserve">Katarina Back, </w:t>
            </w:r>
            <w:r>
              <w:rPr>
                <w:sz w:val="23"/>
                <w:szCs w:val="23"/>
              </w:rPr>
              <w:t>r</w:t>
            </w:r>
            <w:r w:rsidRPr="00286016">
              <w:rPr>
                <w:sz w:val="23"/>
                <w:szCs w:val="23"/>
              </w:rPr>
              <w:t>ättschef</w:t>
            </w:r>
            <w:r>
              <w:rPr>
                <w:sz w:val="23"/>
                <w:szCs w:val="23"/>
              </w:rPr>
              <w:t xml:space="preserve">en </w:t>
            </w:r>
            <w:r w:rsidRPr="00286016">
              <w:rPr>
                <w:sz w:val="23"/>
                <w:szCs w:val="23"/>
              </w:rPr>
              <w:t xml:space="preserve">Eva </w:t>
            </w:r>
            <w:proofErr w:type="spellStart"/>
            <w:r w:rsidRPr="00286016">
              <w:rPr>
                <w:sz w:val="23"/>
                <w:szCs w:val="23"/>
              </w:rPr>
              <w:t>Lenberg</w:t>
            </w:r>
            <w:proofErr w:type="spellEnd"/>
            <w:r>
              <w:rPr>
                <w:sz w:val="23"/>
                <w:szCs w:val="23"/>
              </w:rPr>
              <w:t>, samtliga från Utbildningsdepartementet, informerade om lag om tillfällig stängning av verksamheter på skolområdet.</w:t>
            </w:r>
          </w:p>
          <w:p w:rsidR="00C2335F" w:rsidRDefault="00C2335F" w:rsidP="00C2335F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</w:p>
        </w:tc>
      </w:tr>
      <w:tr w:rsidR="00C2335F" w:rsidTr="0001177E">
        <w:tc>
          <w:tcPr>
            <w:tcW w:w="567" w:type="dxa"/>
          </w:tcPr>
          <w:p w:rsidR="00C2335F" w:rsidRPr="003B4DE8" w:rsidRDefault="00C233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2335F" w:rsidRDefault="00C2335F" w:rsidP="00C2335F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Fråga</w:t>
            </w:r>
            <w:r w:rsidRPr="00F73F5F">
              <w:rPr>
                <w:b/>
                <w:color w:val="000000"/>
                <w:szCs w:val="24"/>
              </w:rPr>
              <w:t xml:space="preserve"> om utskottsinitiativ om </w:t>
            </w:r>
            <w:r w:rsidRPr="004713DE">
              <w:rPr>
                <w:b/>
                <w:bCs/>
                <w:color w:val="000000"/>
                <w:szCs w:val="24"/>
              </w:rPr>
              <w:t>lag om tillfällig stängning av verksamheter på skolområdet</w:t>
            </w:r>
          </w:p>
          <w:p w:rsidR="008F6ECC" w:rsidRPr="00DE480A" w:rsidRDefault="00DE480A" w:rsidP="008F6ECC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4"/>
              </w:rPr>
            </w:pPr>
            <w:r w:rsidRPr="00DE480A">
              <w:rPr>
                <w:bCs/>
                <w:color w:val="000000"/>
                <w:szCs w:val="24"/>
              </w:rPr>
              <w:lastRenderedPageBreak/>
              <w:t>Ordföranden</w:t>
            </w:r>
            <w:r w:rsidR="008F6ECC" w:rsidRPr="00DE480A">
              <w:rPr>
                <w:bCs/>
                <w:color w:val="000000"/>
                <w:szCs w:val="24"/>
              </w:rPr>
              <w:t xml:space="preserve"> föreslog att utskottet skulle ta ett initiativ om lag om tillfällig stängning av verksamheter på skolområdet.</w:t>
            </w:r>
          </w:p>
          <w:p w:rsidR="00C2335F" w:rsidRDefault="00C2335F" w:rsidP="00C2335F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3"/>
                <w:szCs w:val="23"/>
              </w:rPr>
            </w:pPr>
            <w:r w:rsidRPr="00DE480A">
              <w:rPr>
                <w:color w:val="000000"/>
                <w:sz w:val="23"/>
                <w:szCs w:val="23"/>
              </w:rPr>
              <w:t xml:space="preserve">Utskottet behandlade </w:t>
            </w:r>
            <w:r w:rsidR="000459FE" w:rsidRPr="00DE480A">
              <w:rPr>
                <w:color w:val="000000"/>
                <w:sz w:val="23"/>
                <w:szCs w:val="23"/>
              </w:rPr>
              <w:t xml:space="preserve">frågan </w:t>
            </w:r>
            <w:r w:rsidRPr="00DE480A">
              <w:rPr>
                <w:color w:val="000000"/>
                <w:sz w:val="23"/>
                <w:szCs w:val="23"/>
              </w:rPr>
              <w:t>om</w:t>
            </w:r>
            <w:r w:rsidRPr="00C2335F">
              <w:rPr>
                <w:color w:val="000000"/>
                <w:sz w:val="23"/>
                <w:szCs w:val="23"/>
              </w:rPr>
              <w:t xml:space="preserve"> utskottsinitia</w:t>
            </w:r>
            <w:r>
              <w:rPr>
                <w:color w:val="000000"/>
                <w:sz w:val="23"/>
                <w:szCs w:val="23"/>
              </w:rPr>
              <w:t>tiv</w:t>
            </w:r>
            <w:r w:rsidRPr="00C2335F">
              <w:rPr>
                <w:color w:val="000000"/>
                <w:sz w:val="23"/>
                <w:szCs w:val="23"/>
              </w:rPr>
              <w:t xml:space="preserve"> om lag om tillfällig stängning av verksamheter på skolområdet.</w:t>
            </w:r>
          </w:p>
          <w:p w:rsidR="00C2335F" w:rsidRPr="00C2335F" w:rsidRDefault="00C2335F" w:rsidP="00C2335F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  <w:r w:rsidRPr="00C2335F">
              <w:rPr>
                <w:bCs/>
                <w:color w:val="000000"/>
                <w:szCs w:val="24"/>
              </w:rPr>
              <w:t>Ärendet bordlades.</w:t>
            </w:r>
          </w:p>
          <w:p w:rsidR="00C2335F" w:rsidRPr="00C2335F" w:rsidRDefault="00C2335F" w:rsidP="00A45BE4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822205">
              <w:rPr>
                <w:snapToGrid w:val="0"/>
              </w:rPr>
              <w:t>31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822205" w:rsidRDefault="0082220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205">
              <w:rPr>
                <w:b/>
                <w:snapToGrid w:val="0"/>
              </w:rPr>
              <w:t>Mottagande av motion</w:t>
            </w:r>
          </w:p>
          <w:p w:rsidR="00822205" w:rsidRDefault="0082220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22205" w:rsidRDefault="0082220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motion 2019/20:1515 av Mats Berglund (MP) från socialutskottet.</w:t>
            </w:r>
          </w:p>
          <w:p w:rsidR="00822205" w:rsidRDefault="0082220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22205" w:rsidRDefault="0082220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2205" w:rsidRDefault="0082220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E50FD" w:rsidTr="0001177E">
        <w:tc>
          <w:tcPr>
            <w:tcW w:w="567" w:type="dxa"/>
          </w:tcPr>
          <w:p w:rsidR="001E50FD" w:rsidRPr="003B4DE8" w:rsidRDefault="001E50F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E50FD" w:rsidRDefault="001E50F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Utskottssammanträde samtidigt som arbetsplenum i kammaren</w:t>
            </w:r>
          </w:p>
          <w:p w:rsidR="001E50FD" w:rsidRDefault="001E50FD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E50FD" w:rsidRDefault="001E50FD" w:rsidP="003B4DE8">
            <w:pPr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 w:rsidRPr="001E50FD">
              <w:rPr>
                <w:color w:val="000000"/>
                <w:shd w:val="clear" w:color="auto" w:fill="FFFFFF"/>
              </w:rPr>
              <w:t>Utskottet beslutade att sammanträda onsdagen den 18 mars och att sammanträdet får pågå under</w:t>
            </w:r>
            <w:r>
              <w:rPr>
                <w:color w:val="000000"/>
                <w:shd w:val="clear" w:color="auto" w:fill="FFFFFF"/>
              </w:rPr>
              <w:t xml:space="preserve"> arbetsplenum i kammaren. </w:t>
            </w:r>
          </w:p>
          <w:p w:rsidR="005C45FC" w:rsidRPr="00822205" w:rsidRDefault="005C45FC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82220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45BE4">
              <w:t>onsdagen</w:t>
            </w:r>
            <w:r w:rsidRPr="00C56172">
              <w:t xml:space="preserve"> </w:t>
            </w:r>
            <w:r w:rsidR="00822205">
              <w:t>den 1</w:t>
            </w:r>
            <w:r w:rsidR="00A45BE4">
              <w:t>8</w:t>
            </w:r>
            <w:r w:rsidR="00822205">
              <w:t xml:space="preserve"> mars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802A10" w:rsidRDefault="00802A10" w:rsidP="00802A10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7F633E" w:rsidP="007F633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822205">
              <w:t>32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775963">
              <w:rPr>
                <w:sz w:val="22"/>
              </w:rPr>
              <w:t>1-</w:t>
            </w:r>
            <w:r w:rsidR="00A45BE4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7596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45BE4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45BE4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F633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6110B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0117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7F633E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EC27A5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B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B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9E1FCA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BE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BE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t xml:space="preserve">U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402D5D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0C461C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3D41A2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D04440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Pr="008929D2" w:rsidRDefault="00A45BE4" w:rsidP="00A4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45B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45BE4" w:rsidRPr="003D41A2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45BE4" w:rsidRDefault="00A45BE4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7F633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7F633E" w:rsidRPr="003D41A2" w:rsidRDefault="007F633E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7F633E" w:rsidRDefault="007F633E" w:rsidP="00A45B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E15FBD" w:rsidRDefault="00E15FBD" w:rsidP="00FE0764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81DD0"/>
    <w:multiLevelType w:val="multilevel"/>
    <w:tmpl w:val="47E8FA9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76026A65"/>
    <w:multiLevelType w:val="hybridMultilevel"/>
    <w:tmpl w:val="1C987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7F"/>
    <w:rsid w:val="00001172"/>
    <w:rsid w:val="0001177E"/>
    <w:rsid w:val="00013FF4"/>
    <w:rsid w:val="0001407C"/>
    <w:rsid w:val="00022A7C"/>
    <w:rsid w:val="00026856"/>
    <w:rsid w:val="00033465"/>
    <w:rsid w:val="000459FE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20A6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50FD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6016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037F"/>
    <w:rsid w:val="00483EB5"/>
    <w:rsid w:val="004875DF"/>
    <w:rsid w:val="004C4C01"/>
    <w:rsid w:val="004E024A"/>
    <w:rsid w:val="00501D18"/>
    <w:rsid w:val="00520D71"/>
    <w:rsid w:val="005331E3"/>
    <w:rsid w:val="005349AA"/>
    <w:rsid w:val="00565952"/>
    <w:rsid w:val="005739C0"/>
    <w:rsid w:val="00576AFA"/>
    <w:rsid w:val="00587BBF"/>
    <w:rsid w:val="005A3941"/>
    <w:rsid w:val="005A4EAC"/>
    <w:rsid w:val="005A63E8"/>
    <w:rsid w:val="005C45FC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963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633E"/>
    <w:rsid w:val="007F73E1"/>
    <w:rsid w:val="00802A10"/>
    <w:rsid w:val="00822205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6ECC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5BE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2335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04440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E480A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2E45"/>
    <w:rsid w:val="00F8533C"/>
    <w:rsid w:val="00FA12EF"/>
    <w:rsid w:val="00FA543D"/>
    <w:rsid w:val="00FD304C"/>
    <w:rsid w:val="00FE0764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A9E9-F09E-435E-A688-C75F382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C23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aff-markering">
    <w:name w:val="traff-markering"/>
    <w:basedOn w:val="Standardstycketeckensnitt"/>
    <w:rsid w:val="001E50FD"/>
  </w:style>
  <w:style w:type="paragraph" w:styleId="Ballongtext">
    <w:name w:val="Balloon Text"/>
    <w:basedOn w:val="Normal"/>
    <w:link w:val="BallongtextChar"/>
    <w:rsid w:val="0077596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7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64</TotalTime>
  <Pages>4</Pages>
  <Words>581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11</cp:revision>
  <cp:lastPrinted>2020-03-17T13:31:00Z</cp:lastPrinted>
  <dcterms:created xsi:type="dcterms:W3CDTF">2020-04-17T09:25:00Z</dcterms:created>
  <dcterms:modified xsi:type="dcterms:W3CDTF">2020-04-30T07:36:00Z</dcterms:modified>
</cp:coreProperties>
</file>