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5DE1602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380F30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EE857D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–10–0</w:t>
            </w:r>
            <w:r w:rsidR="00380F30">
              <w:rPr>
                <w:sz w:val="20"/>
              </w:rPr>
              <w:t>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0C019E7" w14:textId="05B1813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1</w:t>
            </w:r>
            <w:r w:rsidR="00380F30">
              <w:rPr>
                <w:sz w:val="20"/>
              </w:rPr>
              <w:t>4</w:t>
            </w:r>
            <w:r w:rsidRPr="00CA7639">
              <w:rPr>
                <w:sz w:val="20"/>
              </w:rPr>
              <w:t>:30–1</w:t>
            </w:r>
            <w:r w:rsidR="00380F30">
              <w:rPr>
                <w:sz w:val="20"/>
              </w:rPr>
              <w:t>5</w:t>
            </w:r>
            <w:r w:rsidRPr="00CA7639">
              <w:rPr>
                <w:sz w:val="20"/>
              </w:rPr>
              <w:t>:</w:t>
            </w:r>
            <w:r w:rsidR="00380F30">
              <w:rPr>
                <w:sz w:val="20"/>
              </w:rPr>
              <w:t>3</w:t>
            </w:r>
            <w:r w:rsidR="00564B32">
              <w:rPr>
                <w:sz w:val="20"/>
              </w:rPr>
              <w:t>5</w:t>
            </w: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A266D87" w14:textId="2B2641D1" w:rsidR="00564B32" w:rsidRDefault="00380F30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Rysslands illegala annektering av ukrainskt territorium (tillsammans med försvarsutskottet)</w:t>
            </w:r>
          </w:p>
          <w:p w14:paraId="75B7B07C" w14:textId="22FA82C7" w:rsidR="0097022F" w:rsidRDefault="0097022F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F77DE56" w14:textId="03CD34F0" w:rsidR="0097022F" w:rsidRDefault="0097022F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7022F">
              <w:rPr>
                <w:color w:val="000000"/>
                <w:szCs w:val="24"/>
              </w:rPr>
              <w:t>Utrikesminister Ann Linde med medarbetare från Utrikesdepartementet informerade utskottet om Rysslands illegala annektering av ukrainskt territorium.</w:t>
            </w:r>
          </w:p>
          <w:p w14:paraId="72749913" w14:textId="7E216F73" w:rsidR="0097022F" w:rsidRDefault="0097022F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3BD913A" w14:textId="57F21056" w:rsidR="0097022F" w:rsidRPr="0097022F" w:rsidRDefault="0097022F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3F44BA9F" w14:textId="77777777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2B30E3C" w14:textId="77777777" w:rsidR="0097022F" w:rsidRPr="0097022F" w:rsidRDefault="0097022F" w:rsidP="0097022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gramStart"/>
            <w:r w:rsidRPr="0097022F">
              <w:rPr>
                <w:bCs/>
                <w:color w:val="000000"/>
                <w:szCs w:val="24"/>
              </w:rPr>
              <w:t>Utskottet  beslutade</w:t>
            </w:r>
            <w:proofErr w:type="gramEnd"/>
            <w:r w:rsidRPr="0097022F">
              <w:rPr>
                <w:bCs/>
                <w:color w:val="000000"/>
                <w:szCs w:val="24"/>
              </w:rPr>
              <w:t xml:space="preserve"> att tystnadsplikt enligt 7 kap. 20 § riksdagsordningen ska gälla för uppgifter om:</w:t>
            </w:r>
          </w:p>
          <w:p w14:paraId="3A35EA57" w14:textId="3532613B" w:rsidR="0097022F" w:rsidRPr="0097022F" w:rsidRDefault="0097022F" w:rsidP="0097022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7022F">
              <w:rPr>
                <w:bCs/>
                <w:color w:val="000000"/>
                <w:szCs w:val="24"/>
              </w:rPr>
              <w:t>1.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97022F">
              <w:rPr>
                <w:bCs/>
                <w:color w:val="000000"/>
                <w:szCs w:val="24"/>
              </w:rPr>
              <w:t xml:space="preserve">bedömningen av säkerhetsläget och hotbilden till följd av rysk illegal annektering av ukrainskt territorium, </w:t>
            </w:r>
          </w:p>
          <w:p w14:paraId="26E1D49C" w14:textId="77777777" w:rsidR="00380F30" w:rsidRDefault="0097022F" w:rsidP="0097022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7022F">
              <w:rPr>
                <w:bCs/>
                <w:color w:val="000000"/>
                <w:szCs w:val="24"/>
              </w:rPr>
              <w:t>2.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97022F">
              <w:rPr>
                <w:bCs/>
                <w:color w:val="000000"/>
                <w:szCs w:val="24"/>
              </w:rPr>
              <w:t>leveranser av svenskt stöd till Ukraina enligt tidigare beslut samt om specifikt vapensystem</w:t>
            </w:r>
          </w:p>
          <w:p w14:paraId="34AE9CE2" w14:textId="77777777" w:rsidR="0097022F" w:rsidRDefault="0097022F" w:rsidP="009702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9C55C00" w14:textId="77777777" w:rsidR="0097022F" w:rsidRDefault="0097022F" w:rsidP="0097022F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5B4FA0C" w14:textId="712F0A64" w:rsidR="0097022F" w:rsidRPr="00624899" w:rsidRDefault="0097022F" w:rsidP="009702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bookmarkEnd w:id="0"/>
      <w:tr w:rsidR="00564B32" w:rsidRPr="004B367D" w14:paraId="1392998C" w14:textId="77777777" w:rsidTr="00EB67C8">
        <w:trPr>
          <w:trHeight w:val="884"/>
        </w:trPr>
        <w:tc>
          <w:tcPr>
            <w:tcW w:w="567" w:type="dxa"/>
          </w:tcPr>
          <w:p w14:paraId="19D78CA6" w14:textId="2A59BC08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F8F4F9A" w14:textId="5A6F5C8E" w:rsidR="00564B32" w:rsidRDefault="00380F30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Gasläckorna på Nord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Stream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(tillsammans med försvarsutskottet)</w:t>
            </w:r>
          </w:p>
          <w:p w14:paraId="47EDB8D6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7744D7B" w14:textId="607918EF" w:rsidR="00564B32" w:rsidRDefault="0097022F" w:rsidP="00564B32">
            <w:pPr>
              <w:rPr>
                <w:color w:val="000000"/>
                <w:szCs w:val="24"/>
              </w:rPr>
            </w:pPr>
            <w:r w:rsidRPr="0097022F">
              <w:rPr>
                <w:color w:val="000000"/>
                <w:szCs w:val="24"/>
              </w:rPr>
              <w:t>Utrikesminister Ann Linde</w:t>
            </w:r>
            <w:r>
              <w:rPr>
                <w:color w:val="000000"/>
                <w:szCs w:val="24"/>
              </w:rPr>
              <w:t xml:space="preserve"> med medarbetare från </w:t>
            </w:r>
            <w:r w:rsidR="00A14058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 xml:space="preserve">trikesdepartementet, försvarsminister Peter Hultqvist med medarbetare från Försvarsdepartementet och justitie- och integrationsminister Morgan Johansson med medarbetare från Justitiedepartementet informerade utskottet om gasläckorna på Nord </w:t>
            </w:r>
            <w:proofErr w:type="spellStart"/>
            <w:r>
              <w:rPr>
                <w:color w:val="000000"/>
                <w:szCs w:val="24"/>
              </w:rPr>
              <w:t>Stream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78AC6C6B" w14:textId="09C83C16" w:rsidR="0097022F" w:rsidRDefault="0097022F" w:rsidP="00564B32">
            <w:pPr>
              <w:rPr>
                <w:color w:val="000000"/>
                <w:szCs w:val="24"/>
              </w:rPr>
            </w:pPr>
          </w:p>
          <w:p w14:paraId="61B5CB2B" w14:textId="4D113694" w:rsidR="0097022F" w:rsidRDefault="0097022F" w:rsidP="00564B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2867B6C4" w14:textId="2DDB3F5E" w:rsidR="0097022F" w:rsidRDefault="0097022F" w:rsidP="00564B32">
            <w:pPr>
              <w:rPr>
                <w:color w:val="000000"/>
                <w:szCs w:val="24"/>
              </w:rPr>
            </w:pPr>
          </w:p>
          <w:p w14:paraId="4BEB8A0F" w14:textId="77777777" w:rsidR="0097022F" w:rsidRPr="0097022F" w:rsidRDefault="0097022F" w:rsidP="0097022F">
            <w:pPr>
              <w:rPr>
                <w:color w:val="000000"/>
                <w:szCs w:val="24"/>
              </w:rPr>
            </w:pPr>
            <w:proofErr w:type="gramStart"/>
            <w:r w:rsidRPr="0097022F">
              <w:rPr>
                <w:color w:val="000000"/>
                <w:szCs w:val="24"/>
              </w:rPr>
              <w:t>Utskottet  beslutade</w:t>
            </w:r>
            <w:proofErr w:type="gramEnd"/>
            <w:r w:rsidRPr="0097022F">
              <w:rPr>
                <w:color w:val="000000"/>
                <w:szCs w:val="24"/>
              </w:rPr>
              <w:t xml:space="preserve"> att tystnadsplikt enligt 7 kap. 20 § riksdagsordningen ska gälla för uppgifter om:</w:t>
            </w:r>
          </w:p>
          <w:p w14:paraId="4F1ABB89" w14:textId="2DD28572" w:rsidR="0097022F" w:rsidRDefault="0097022F" w:rsidP="0097022F">
            <w:pPr>
              <w:rPr>
                <w:color w:val="000000"/>
                <w:szCs w:val="24"/>
              </w:rPr>
            </w:pPr>
            <w:r w:rsidRPr="0097022F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</w:t>
            </w:r>
            <w:r w:rsidRPr="0097022F">
              <w:rPr>
                <w:color w:val="000000"/>
                <w:szCs w:val="24"/>
              </w:rPr>
              <w:t xml:space="preserve">viss kommande förundersökningsåtgärd från svensk sida och viss fartygstrafik med anledning av gasläckorna på Nord </w:t>
            </w:r>
            <w:proofErr w:type="spellStart"/>
            <w:r w:rsidRPr="0097022F">
              <w:rPr>
                <w:color w:val="000000"/>
                <w:szCs w:val="24"/>
              </w:rPr>
              <w:t>Stream</w:t>
            </w:r>
            <w:proofErr w:type="spellEnd"/>
            <w:r w:rsidRPr="0097022F">
              <w:rPr>
                <w:color w:val="000000"/>
                <w:szCs w:val="24"/>
              </w:rPr>
              <w:t>.</w:t>
            </w:r>
          </w:p>
          <w:p w14:paraId="00564221" w14:textId="0833AC0E" w:rsidR="0097022F" w:rsidRDefault="0097022F" w:rsidP="0097022F">
            <w:pPr>
              <w:rPr>
                <w:color w:val="000000"/>
                <w:szCs w:val="24"/>
              </w:rPr>
            </w:pPr>
          </w:p>
          <w:p w14:paraId="415C542D" w14:textId="5FD1E9AC" w:rsidR="0097022F" w:rsidRPr="0097022F" w:rsidRDefault="0097022F" w:rsidP="0097022F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5CD93351" w14:textId="6BFBD702" w:rsidR="0097022F" w:rsidRPr="00B218FB" w:rsidRDefault="0097022F" w:rsidP="00564B32"/>
        </w:tc>
      </w:tr>
      <w:tr w:rsidR="00564B32" w:rsidRPr="004B367D" w14:paraId="37C136EA" w14:textId="77777777" w:rsidTr="00EB67C8">
        <w:trPr>
          <w:trHeight w:val="884"/>
        </w:trPr>
        <w:tc>
          <w:tcPr>
            <w:tcW w:w="567" w:type="dxa"/>
          </w:tcPr>
          <w:p w14:paraId="180583FF" w14:textId="04B2C1E8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8C58F70" w14:textId="0DBDA1E5" w:rsidR="00564B32" w:rsidRDefault="00380F30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</w:t>
            </w:r>
            <w:r w:rsidR="00A14058">
              <w:rPr>
                <w:b/>
                <w:bCs/>
                <w:color w:val="000000"/>
                <w:szCs w:val="24"/>
              </w:rPr>
              <w:t>l</w:t>
            </w:r>
          </w:p>
          <w:p w14:paraId="2E1C9155" w14:textId="77777777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6B2113E1" w14:textId="17B38D39" w:rsidR="00564B32" w:rsidRDefault="00380F30" w:rsidP="00564B32">
            <w:pPr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2022/23:1.</w:t>
            </w:r>
          </w:p>
          <w:p w14:paraId="26A58A8E" w14:textId="15C230E4" w:rsidR="00564B32" w:rsidRDefault="00564B32" w:rsidP="00564B3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6D2830C3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3ECAC3FC" w14:textId="77777777" w:rsidR="00380F30" w:rsidRPr="00EF56DF" w:rsidRDefault="00380F30" w:rsidP="00380F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03CD69D3" w14:textId="77777777" w:rsidR="00380F30" w:rsidRDefault="00380F30" w:rsidP="00380F3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DC6FCB2" w14:textId="22008EDA" w:rsidR="00564B32" w:rsidRPr="00380F30" w:rsidRDefault="00380F30" w:rsidP="00380F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7F12FB46" w14:textId="77777777" w:rsidR="00564B32" w:rsidRPr="00C63614" w:rsidRDefault="00564B32" w:rsidP="00564B3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0A7A7C74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14:paraId="16D9483B" w14:textId="77777777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8B4B635" w14:textId="0828752F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13243F7A" w14:textId="6C2310A5" w:rsidR="009F52AD" w:rsidRPr="00AD5541" w:rsidRDefault="009F52AD" w:rsidP="00564B32">
            <w:pPr>
              <w:rPr>
                <w:color w:val="000000"/>
                <w:szCs w:val="24"/>
              </w:rPr>
            </w:pPr>
            <w:r w:rsidRPr="00AD5541">
              <w:rPr>
                <w:color w:val="000000"/>
                <w:szCs w:val="24"/>
              </w:rPr>
              <w:t>Utskottet beslutade:</w:t>
            </w:r>
          </w:p>
          <w:p w14:paraId="540C7B1B" w14:textId="02693207" w:rsidR="009F52AD" w:rsidRDefault="009F52AD" w:rsidP="005240F1">
            <w:pPr>
              <w:ind w:left="-30" w:hanging="1"/>
            </w:pPr>
            <w:r w:rsidRPr="00AD5541">
              <w:t xml:space="preserve">- </w:t>
            </w:r>
            <w:r w:rsidR="005240F1" w:rsidRPr="005240F1">
              <w:t xml:space="preserve">att föreslå försvarsutskottet att hänskjuta </w:t>
            </w:r>
            <w:r w:rsidR="005240F1">
              <w:t xml:space="preserve">kommande proposition gällande den svenska FN-insatsen </w:t>
            </w:r>
            <w:proofErr w:type="spellStart"/>
            <w:r w:rsidR="005240F1">
              <w:t>Minusma</w:t>
            </w:r>
            <w:proofErr w:type="spellEnd"/>
            <w:r w:rsidR="005240F1" w:rsidRPr="005240F1">
              <w:t xml:space="preserve"> till gemensam beredning i ett sammansatt utrikes- och försvarsutskott, </w:t>
            </w:r>
            <w:proofErr w:type="spellStart"/>
            <w:r w:rsidR="005240F1" w:rsidRPr="005240F1">
              <w:t>UFöU</w:t>
            </w:r>
            <w:proofErr w:type="spellEnd"/>
            <w:r w:rsidR="005240F1" w:rsidRPr="005240F1">
              <w:t>.</w:t>
            </w:r>
          </w:p>
          <w:p w14:paraId="0B005F7E" w14:textId="6F912720" w:rsidR="009F52AD" w:rsidRDefault="009F52AD" w:rsidP="00564B32">
            <w:pPr>
              <w:rPr>
                <w:b/>
                <w:bCs/>
                <w:color w:val="000000"/>
                <w:szCs w:val="24"/>
              </w:rPr>
            </w:pPr>
          </w:p>
          <w:p w14:paraId="55071F36" w14:textId="0EFA5637" w:rsidR="00CA60B3" w:rsidRDefault="00564B32" w:rsidP="005240F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om:</w:t>
            </w:r>
          </w:p>
          <w:p w14:paraId="09F966AD" w14:textId="34CA360D" w:rsidR="005240F1" w:rsidRDefault="005240F1" w:rsidP="005240F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konstitutionsutskottets </w:t>
            </w:r>
            <w:r w:rsidR="00C770BF">
              <w:rPr>
                <w:bCs/>
                <w:color w:val="000000"/>
                <w:szCs w:val="24"/>
              </w:rPr>
              <w:t>betänkande 2017/</w:t>
            </w:r>
            <w:proofErr w:type="gramStart"/>
            <w:r w:rsidR="00C770BF">
              <w:rPr>
                <w:bCs/>
                <w:color w:val="000000"/>
                <w:szCs w:val="24"/>
              </w:rPr>
              <w:t>18:KU</w:t>
            </w:r>
            <w:proofErr w:type="gramEnd"/>
            <w:r w:rsidR="00C770BF">
              <w:rPr>
                <w:bCs/>
                <w:color w:val="000000"/>
                <w:szCs w:val="24"/>
              </w:rPr>
              <w:t xml:space="preserve">7 angående vad som omfattas av </w:t>
            </w:r>
            <w:proofErr w:type="spellStart"/>
            <w:r w:rsidR="00C770BF">
              <w:rPr>
                <w:bCs/>
                <w:color w:val="000000"/>
                <w:szCs w:val="24"/>
              </w:rPr>
              <w:t>tysnadsplikt</w:t>
            </w:r>
            <w:proofErr w:type="spellEnd"/>
            <w:r w:rsidR="00C770BF">
              <w:rPr>
                <w:bCs/>
                <w:color w:val="000000"/>
                <w:szCs w:val="24"/>
              </w:rPr>
              <w:t xml:space="preserve"> (7 kap. 20 § RO)</w:t>
            </w:r>
            <w:r w:rsidR="00FD0DF0">
              <w:rPr>
                <w:bCs/>
                <w:color w:val="000000"/>
                <w:szCs w:val="24"/>
              </w:rPr>
              <w:t>.</w:t>
            </w:r>
          </w:p>
          <w:p w14:paraId="39349DF2" w14:textId="329C17FC" w:rsidR="009D1A9C" w:rsidRDefault="009D1A9C" w:rsidP="005240F1">
            <w:pPr>
              <w:rPr>
                <w:bCs/>
                <w:color w:val="000000"/>
                <w:szCs w:val="24"/>
              </w:rPr>
            </w:pPr>
          </w:p>
          <w:p w14:paraId="2950E941" w14:textId="7BE2E933" w:rsidR="009D1A9C" w:rsidRPr="009D1A9C" w:rsidRDefault="009D1A9C" w:rsidP="005240F1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2BE2112E" w14:textId="683D1271" w:rsidR="00C770BF" w:rsidRPr="00CA60B3" w:rsidRDefault="00C770BF" w:rsidP="005240F1">
            <w:pPr>
              <w:rPr>
                <w:bCs/>
                <w:color w:val="000000"/>
                <w:szCs w:val="24"/>
              </w:rPr>
            </w:pPr>
          </w:p>
        </w:tc>
      </w:tr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6DAD6EA" w:rsidR="00CA60B3" w:rsidRDefault="00CA60B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3CBFE528" w14:textId="77777777" w:rsidR="00CA60B3" w:rsidRDefault="00CA60B3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53864C5" w14:textId="77777777" w:rsidR="00CA60B3" w:rsidRDefault="00CA60B3" w:rsidP="00564B32">
            <w:pPr>
              <w:rPr>
                <w:b/>
                <w:bCs/>
                <w:color w:val="000000"/>
                <w:szCs w:val="24"/>
              </w:rPr>
            </w:pPr>
          </w:p>
          <w:p w14:paraId="72D77B29" w14:textId="687E198B" w:rsidR="00CA60B3" w:rsidRPr="00CA60B3" w:rsidRDefault="00CA60B3" w:rsidP="00564B32">
            <w:pPr>
              <w:rPr>
                <w:color w:val="000000"/>
                <w:szCs w:val="24"/>
              </w:rPr>
            </w:pPr>
            <w:r w:rsidRPr="00CA60B3">
              <w:rPr>
                <w:color w:val="000000"/>
                <w:szCs w:val="24"/>
              </w:rPr>
              <w:t xml:space="preserve">Utskottet beslutade att nästa sammanträde ska äga rum </w:t>
            </w:r>
            <w:r w:rsidR="009D1A9C">
              <w:rPr>
                <w:color w:val="000000"/>
                <w:szCs w:val="24"/>
              </w:rPr>
              <w:t>torsdagen den 6 oktober 2022 kl. 10:30.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024A18D3" w14:textId="6D67C225" w:rsidR="002E2C92" w:rsidRDefault="002E2C92" w:rsidP="00E97ABF">
            <w:pPr>
              <w:tabs>
                <w:tab w:val="left" w:pos="1701"/>
              </w:tabs>
            </w:pPr>
          </w:p>
          <w:p w14:paraId="408FF742" w14:textId="6E0D7584" w:rsidR="00CA60B3" w:rsidRDefault="00CA60B3" w:rsidP="00E97ABF">
            <w:pPr>
              <w:tabs>
                <w:tab w:val="left" w:pos="1701"/>
              </w:tabs>
            </w:pPr>
          </w:p>
          <w:p w14:paraId="1562414A" w14:textId="756F82EE" w:rsidR="00CA60B3" w:rsidRDefault="00CA60B3" w:rsidP="00E97ABF">
            <w:pPr>
              <w:tabs>
                <w:tab w:val="left" w:pos="1701"/>
              </w:tabs>
            </w:pPr>
          </w:p>
          <w:p w14:paraId="51FED680" w14:textId="3877D806" w:rsidR="00CA60B3" w:rsidRDefault="00CA60B3" w:rsidP="00E97ABF">
            <w:pPr>
              <w:tabs>
                <w:tab w:val="left" w:pos="1701"/>
              </w:tabs>
            </w:pPr>
          </w:p>
          <w:p w14:paraId="68A72AC1" w14:textId="70202060" w:rsidR="00CA60B3" w:rsidRDefault="00CA60B3" w:rsidP="00E97ABF">
            <w:pPr>
              <w:tabs>
                <w:tab w:val="left" w:pos="1701"/>
              </w:tabs>
            </w:pPr>
          </w:p>
          <w:p w14:paraId="1B870328" w14:textId="2590C7CF" w:rsidR="00CA60B3" w:rsidRDefault="00CA60B3" w:rsidP="00E97ABF">
            <w:pPr>
              <w:tabs>
                <w:tab w:val="left" w:pos="1701"/>
              </w:tabs>
            </w:pPr>
          </w:p>
          <w:p w14:paraId="3E4E2578" w14:textId="57003B31" w:rsidR="00CA60B3" w:rsidRDefault="00CA60B3" w:rsidP="00E97ABF">
            <w:pPr>
              <w:tabs>
                <w:tab w:val="left" w:pos="1701"/>
              </w:tabs>
            </w:pPr>
          </w:p>
          <w:p w14:paraId="12FB555B" w14:textId="77777777" w:rsidR="00CA60B3" w:rsidRDefault="00CA60B3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3EFFC947" w:rsidR="005030DD" w:rsidRDefault="00386FC6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44779FAF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9D1A9C">
              <w:t>6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A329D4E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6F0161">
              <w:rPr>
                <w:sz w:val="20"/>
              </w:rPr>
              <w:t>2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C429BE8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9D170A">
              <w:rPr>
                <w:sz w:val="19"/>
                <w:szCs w:val="19"/>
              </w:rPr>
              <w:t>-</w:t>
            </w:r>
            <w:r w:rsidR="00E4133F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9C2AB44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E4133F">
              <w:rPr>
                <w:sz w:val="19"/>
                <w:szCs w:val="19"/>
              </w:rPr>
              <w:t>3-6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45341D5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F4502E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310EA5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4C2C7AC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021014F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4502E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0BA62284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Olle Thorell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6F71AB6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F72D872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0CF7C1C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710B9998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3E6416A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F49C7F1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2D5CE92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678FE">
              <w:rPr>
                <w:snapToGrid w:val="0"/>
                <w:sz w:val="22"/>
                <w:szCs w:val="22"/>
              </w:rPr>
              <w:t>Elin Gustafsson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5104B43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3685B98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0A47C4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5A8817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58EB92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B5377B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12434FE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6C7B2EC8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F60D17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2583D36C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Schröder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CBEA13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5050E86C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78D225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Linnéa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83BD73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AF14C6D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01FB7E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ABBDB6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60DDF98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27285F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44F0450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Robert Olesen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3DBEAE2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D47969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CCF1C2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D00AA80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E683C66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E11AC7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D99DD60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FE1FB7B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33302C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1DF524B2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B798323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EE4EFDC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08D80A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A8AD4E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F4C9B6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2F8D652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50D7023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5E9101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E6E64E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F93D0A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25D019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4C20F22A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74B8334A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47571B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F4502E" w:rsidRPr="003504FA" w:rsidRDefault="00F4502E" w:rsidP="00F4502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4502E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8638C40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99B631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93CD54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31FAEC5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E085F00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74B0AE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5FA1939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Jessica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231551F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93591F2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609EDC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Azra </w:t>
            </w:r>
            <w:proofErr w:type="spellStart"/>
            <w:r>
              <w:rPr>
                <w:snapToGrid w:val="0"/>
                <w:sz w:val="22"/>
                <w:szCs w:val="22"/>
              </w:rPr>
              <w:t>Muranovic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72CBEEB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AA4F43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8BD8BC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AD770D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FA27BC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CF94A7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F4E49C4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5970D3EC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D9891D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7728EA6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72679C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D93518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A1AFAD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8152C38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250D83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587ED7E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152DAA96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C4863A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3F6050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02B8A6C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35E0D4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66D386E" w:rsidR="00F4502E" w:rsidRPr="003504FA" w:rsidRDefault="00025B66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5A0B46B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5EED75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927AF14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2747D7C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DDBBE7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539E0B0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86D796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2CA4B36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9FEFB7A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60253B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90A1C4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748E804B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9DCAADE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5BAB37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93D69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6A4D223" w:rsidR="00F4502E" w:rsidRPr="003504FA" w:rsidRDefault="00C339D3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0165C9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4491D30B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7897F68" w:rsidR="00F4502E" w:rsidRPr="003504FA" w:rsidRDefault="00CD1F15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630435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00FF232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CFB9DB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C928B6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56F48CAC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D72F53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BDECD3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EC585D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3CE12CD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5E35469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AAC68DC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73EAEBE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5826A8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433FC58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F85CBF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AC26AB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0089541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3379E7C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AEDE35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2F6AAE0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20E12EF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57C7A3B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2AA1F4B8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2F1370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9D3F1D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2235F71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0F14C8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AD88EF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B55376A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C5B937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3411DD1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5F3B979D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28DD17A6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503553C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C3449C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6ECE10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44E100E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4502E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F68D142" w14:textId="77777777" w:rsidR="00A37376" w:rsidRDefault="00A37376" w:rsidP="00F56ABF">
      <w:pPr>
        <w:rPr>
          <w:sz w:val="16"/>
          <w:szCs w:val="16"/>
        </w:rPr>
      </w:pPr>
    </w:p>
    <w:p w14:paraId="6330A68B" w14:textId="77777777" w:rsidR="00286A5C" w:rsidRDefault="00286A5C" w:rsidP="00F56ABF">
      <w:pPr>
        <w:rPr>
          <w:sz w:val="16"/>
          <w:szCs w:val="16"/>
        </w:rPr>
      </w:pPr>
    </w:p>
    <w:p w14:paraId="1E686435" w14:textId="77777777"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5F64" w14:textId="77777777" w:rsidR="006D5660" w:rsidRDefault="006D5660" w:rsidP="00286A5C">
      <w:r>
        <w:separator/>
      </w:r>
    </w:p>
  </w:endnote>
  <w:endnote w:type="continuationSeparator" w:id="0">
    <w:p w14:paraId="5666EC35" w14:textId="77777777"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E64C" w14:textId="77777777" w:rsidR="006D5660" w:rsidRDefault="006D5660" w:rsidP="00286A5C">
      <w:r>
        <w:separator/>
      </w:r>
    </w:p>
  </w:footnote>
  <w:footnote w:type="continuationSeparator" w:id="0">
    <w:p w14:paraId="4953BDDA" w14:textId="77777777"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5"/>
  </w:num>
  <w:num w:numId="13">
    <w:abstractNumId w:val="1"/>
  </w:num>
  <w:num w:numId="14">
    <w:abstractNumId w:val="7"/>
  </w:num>
  <w:num w:numId="15">
    <w:abstractNumId w:val="27"/>
  </w:num>
  <w:num w:numId="16">
    <w:abstractNumId w:val="26"/>
  </w:num>
  <w:num w:numId="17">
    <w:abstractNumId w:val="0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8"/>
  </w:num>
  <w:num w:numId="24">
    <w:abstractNumId w:val="28"/>
  </w:num>
  <w:num w:numId="25">
    <w:abstractNumId w:val="24"/>
  </w:num>
  <w:num w:numId="26">
    <w:abstractNumId w:val="31"/>
  </w:num>
  <w:num w:numId="27">
    <w:abstractNumId w:val="16"/>
  </w:num>
  <w:num w:numId="28">
    <w:abstractNumId w:val="21"/>
  </w:num>
  <w:num w:numId="29">
    <w:abstractNumId w:val="23"/>
  </w:num>
  <w:num w:numId="30">
    <w:abstractNumId w:val="20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30778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BC7"/>
    <w:rsid w:val="00C27201"/>
    <w:rsid w:val="00C2738F"/>
    <w:rsid w:val="00C27C82"/>
    <w:rsid w:val="00C306B9"/>
    <w:rsid w:val="00C332AB"/>
    <w:rsid w:val="00C339D3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1BFA-A2E7-460D-9898-9B3CA0BC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587</TotalTime>
  <Pages>3</Pages>
  <Words>652</Words>
  <Characters>3724</Characters>
  <Application>Microsoft Office Word</Application>
  <DocSecurity>0</DocSecurity>
  <Lines>1862</Lines>
  <Paragraphs>243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58</cp:revision>
  <cp:lastPrinted>2022-10-05T11:59:00Z</cp:lastPrinted>
  <dcterms:created xsi:type="dcterms:W3CDTF">2022-06-13T07:45:00Z</dcterms:created>
  <dcterms:modified xsi:type="dcterms:W3CDTF">2022-10-05T16:27:00Z</dcterms:modified>
</cp:coreProperties>
</file>