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22 april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valutahanteringen i det internationella utvecklingssamarbetet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Genomförande av Seveso III-direktivet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Skatteförfarande och folkbokföring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Anette Åkesson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Persson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Kroatiens anslutning till skiljemannakonventionen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Mineralpolitik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Hanna Westerén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effektivitet i exportgarantisystemet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Wallén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Lillemets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naturgaslagring i rörledning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Offentlighet, sekretess och integritet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Abrahamsson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Veronica Lindholm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Kommunala och regionala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Eriksson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Patrick Reslow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Sundin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4.39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Riksbankens förvaltning 2014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Utbildning för nyanlända elever - mottagande och skolgång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Konsumenträtt och överskuldsättning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Jessika Roswall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6.43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43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22 april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2015-04-22</SAFIR_Sammantradesdatum_Doc>
    <SAFIR_SammantradeID xmlns="C07A1A6C-0B19-41D9-BDF8-F523BA3921EB">ef2096dc-8509-4640-af31-4b95c2592d6e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12F97-37B0-4E11-A3AC-1E0E51FEFECD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22 april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