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16298" w:rsidRPr="002C5299" w:rsidTr="00C229B0">
        <w:tc>
          <w:tcPr>
            <w:tcW w:w="9141" w:type="dxa"/>
          </w:tcPr>
          <w:p w:rsidR="00316298" w:rsidRPr="002C5299" w:rsidRDefault="00316298" w:rsidP="00C229B0">
            <w:pPr>
              <w:rPr>
                <w:b/>
              </w:rPr>
            </w:pPr>
            <w:r w:rsidRPr="002C5299">
              <w:t xml:space="preserve">EU-NÄMNDEN      </w:t>
            </w:r>
          </w:p>
        </w:tc>
      </w:tr>
    </w:tbl>
    <w:p w:rsidR="00316298" w:rsidRPr="002C5299" w:rsidRDefault="00316298" w:rsidP="0031629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16298" w:rsidRPr="002C5299" w:rsidTr="00C229B0">
        <w:trPr>
          <w:cantSplit/>
          <w:trHeight w:val="742"/>
        </w:trPr>
        <w:tc>
          <w:tcPr>
            <w:tcW w:w="1985" w:type="dxa"/>
          </w:tcPr>
          <w:p w:rsidR="00316298" w:rsidRPr="002C5299" w:rsidRDefault="00316298" w:rsidP="00C229B0">
            <w:pPr>
              <w:rPr>
                <w:b/>
              </w:rPr>
            </w:pPr>
            <w:r w:rsidRPr="002C5299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16298" w:rsidRPr="002C5299" w:rsidRDefault="00316298" w:rsidP="00316298">
            <w:pPr>
              <w:rPr>
                <w:b/>
              </w:rPr>
            </w:pPr>
            <w:r w:rsidRPr="002C5299">
              <w:rPr>
                <w:b/>
              </w:rPr>
              <w:t>SAMMANTRÄDE 2017/18:</w:t>
            </w:r>
            <w:r>
              <w:rPr>
                <w:b/>
              </w:rPr>
              <w:t>41</w:t>
            </w:r>
          </w:p>
        </w:tc>
      </w:tr>
      <w:tr w:rsidR="00316298" w:rsidRPr="002C5299" w:rsidTr="00C229B0">
        <w:tc>
          <w:tcPr>
            <w:tcW w:w="1985" w:type="dxa"/>
          </w:tcPr>
          <w:p w:rsidR="00316298" w:rsidRPr="002C5299" w:rsidRDefault="00316298" w:rsidP="00C229B0">
            <w:r w:rsidRPr="002C5299">
              <w:t>DATUM</w:t>
            </w:r>
          </w:p>
        </w:tc>
        <w:tc>
          <w:tcPr>
            <w:tcW w:w="6463" w:type="dxa"/>
          </w:tcPr>
          <w:p w:rsidR="00316298" w:rsidRPr="002C5299" w:rsidRDefault="00316298" w:rsidP="00316298">
            <w:r w:rsidRPr="002C5299">
              <w:t>201</w:t>
            </w:r>
            <w:r>
              <w:t>8</w:t>
            </w:r>
            <w:r w:rsidRPr="002C5299">
              <w:t>-</w:t>
            </w:r>
            <w:r>
              <w:t>06-27</w:t>
            </w:r>
          </w:p>
        </w:tc>
      </w:tr>
      <w:tr w:rsidR="00316298" w:rsidRPr="002C5299" w:rsidTr="00C229B0">
        <w:tc>
          <w:tcPr>
            <w:tcW w:w="1985" w:type="dxa"/>
          </w:tcPr>
          <w:p w:rsidR="00316298" w:rsidRPr="002C5299" w:rsidRDefault="00316298" w:rsidP="00C229B0">
            <w:r w:rsidRPr="002C5299">
              <w:t>TID</w:t>
            </w:r>
          </w:p>
        </w:tc>
        <w:tc>
          <w:tcPr>
            <w:tcW w:w="6463" w:type="dxa"/>
          </w:tcPr>
          <w:p w:rsidR="00316298" w:rsidRPr="002C5299" w:rsidRDefault="00316298" w:rsidP="00C229B0">
            <w:r>
              <w:t xml:space="preserve">14.00 – </w:t>
            </w:r>
            <w:r w:rsidR="0016117F">
              <w:t>15.20</w:t>
            </w:r>
            <w:r>
              <w:t xml:space="preserve"> </w:t>
            </w:r>
          </w:p>
        </w:tc>
      </w:tr>
      <w:tr w:rsidR="00316298" w:rsidRPr="002C5299" w:rsidTr="00C229B0">
        <w:tc>
          <w:tcPr>
            <w:tcW w:w="1985" w:type="dxa"/>
          </w:tcPr>
          <w:p w:rsidR="00316298" w:rsidRPr="002C5299" w:rsidRDefault="00316298" w:rsidP="00C229B0">
            <w:r w:rsidRPr="002C5299">
              <w:t>NÄRVARANDE</w:t>
            </w:r>
          </w:p>
        </w:tc>
        <w:tc>
          <w:tcPr>
            <w:tcW w:w="6463" w:type="dxa"/>
          </w:tcPr>
          <w:p w:rsidR="00316298" w:rsidRPr="002C5299" w:rsidRDefault="00316298" w:rsidP="00C229B0">
            <w:r w:rsidRPr="002C5299">
              <w:t>Se bilaga 1</w:t>
            </w:r>
          </w:p>
        </w:tc>
      </w:tr>
      <w:tr w:rsidR="00316298" w:rsidRPr="002C5299" w:rsidTr="00C229B0">
        <w:tc>
          <w:tcPr>
            <w:tcW w:w="1985" w:type="dxa"/>
          </w:tcPr>
          <w:p w:rsidR="00316298" w:rsidRPr="002C5299" w:rsidRDefault="00316298" w:rsidP="00C229B0"/>
          <w:p w:rsidR="00316298" w:rsidRPr="002C5299" w:rsidRDefault="00316298" w:rsidP="00C229B0"/>
          <w:p w:rsidR="00316298" w:rsidRPr="002C5299" w:rsidRDefault="00316298" w:rsidP="00C229B0"/>
          <w:p w:rsidR="00316298" w:rsidRPr="002C5299" w:rsidRDefault="00316298" w:rsidP="00C229B0"/>
          <w:p w:rsidR="00316298" w:rsidRPr="002C5299" w:rsidRDefault="00316298" w:rsidP="00C229B0"/>
        </w:tc>
        <w:tc>
          <w:tcPr>
            <w:tcW w:w="6463" w:type="dxa"/>
          </w:tcPr>
          <w:p w:rsidR="00316298" w:rsidRPr="002C5299" w:rsidRDefault="00316298" w:rsidP="00C229B0">
            <w:pPr>
              <w:rPr>
                <w:b/>
              </w:rPr>
            </w:pPr>
          </w:p>
          <w:p w:rsidR="00316298" w:rsidRPr="002C5299" w:rsidRDefault="00316298" w:rsidP="00C229B0">
            <w:r w:rsidRPr="002C5299">
              <w:rPr>
                <w:b/>
              </w:rPr>
              <w:t xml:space="preserve">Anm. </w:t>
            </w:r>
            <w:r w:rsidRPr="002C5299">
              <w:t xml:space="preserve">Resultatet av samrådet i EU-nämnden framgår av de </w:t>
            </w:r>
            <w:r>
              <w:t xml:space="preserve">stenografiska </w:t>
            </w:r>
            <w:r w:rsidRPr="002C5299">
              <w:t xml:space="preserve">uppteckningarna från sammanträdet. I protokollet har detta vid resp. ämne anmärkts med </w:t>
            </w:r>
            <w:r w:rsidRPr="002C5299">
              <w:rPr>
                <w:b/>
              </w:rPr>
              <w:t>I</w:t>
            </w:r>
            <w:r w:rsidRPr="002C5299">
              <w:t xml:space="preserve"> (stöd för regeringens ståndpunkt) eller </w:t>
            </w:r>
            <w:r w:rsidRPr="002C5299">
              <w:rPr>
                <w:b/>
              </w:rPr>
              <w:t xml:space="preserve">II </w:t>
            </w:r>
            <w:r w:rsidRPr="002C5299">
              <w:t xml:space="preserve">(stöd för regeringens redovisade inriktning). Avvikande mening har markerats med </w:t>
            </w:r>
            <w:r w:rsidRPr="002C5299">
              <w:rPr>
                <w:b/>
              </w:rPr>
              <w:t>AM.</w:t>
            </w:r>
            <w:r w:rsidRPr="002C5299">
              <w:t xml:space="preserve"> Om stöd för regeringens ståndpunkt resp. inriktning inte finns, anmärks detta särskilt. </w:t>
            </w:r>
          </w:p>
        </w:tc>
      </w:tr>
    </w:tbl>
    <w:p w:rsidR="00316298" w:rsidRPr="002C5299" w:rsidRDefault="00316298" w:rsidP="00316298"/>
    <w:tbl>
      <w:tblPr>
        <w:tblpPr w:leftFromText="141" w:rightFromText="141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316298" w:rsidRPr="002C5299" w:rsidTr="00C229B0">
        <w:trPr>
          <w:trHeight w:val="8789"/>
        </w:trPr>
        <w:tc>
          <w:tcPr>
            <w:tcW w:w="822" w:type="dxa"/>
          </w:tcPr>
          <w:p w:rsidR="00316298" w:rsidRPr="001D2DB4" w:rsidRDefault="00316298" w:rsidP="00C229B0">
            <w:pPr>
              <w:tabs>
                <w:tab w:val="left" w:pos="1701"/>
              </w:tabs>
              <w:rPr>
                <w:i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1D2DB4">
              <w:rPr>
                <w:b/>
                <w:snapToGrid w:val="0"/>
                <w:color w:val="000000" w:themeColor="text1"/>
              </w:rPr>
              <w:t>§ 1</w:t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2</w:t>
            </w: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  <w:r>
              <w:rPr>
                <w:b/>
                <w:snapToGrid w:val="0"/>
                <w:color w:val="000000" w:themeColor="text1"/>
              </w:rPr>
              <w:br/>
            </w: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br/>
            </w: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Pr="001D2DB4" w:rsidRDefault="00316298" w:rsidP="00C229B0">
            <w:pPr>
              <w:tabs>
                <w:tab w:val="left" w:pos="1701"/>
              </w:tabs>
              <w:rPr>
                <w:b/>
                <w:i/>
              </w:rPr>
            </w:pPr>
          </w:p>
        </w:tc>
        <w:tc>
          <w:tcPr>
            <w:tcW w:w="7400" w:type="dxa"/>
            <w:shd w:val="clear" w:color="auto" w:fill="auto"/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316298" w:rsidRDefault="00316298" w:rsidP="00C229B0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D20136">
              <w:rPr>
                <w:rFonts w:eastAsiaTheme="minorHAnsi"/>
                <w:bCs/>
                <w:color w:val="000000"/>
                <w:lang w:eastAsia="en-US"/>
              </w:rPr>
              <w:t xml:space="preserve">Statsminister Stefan </w:t>
            </w:r>
            <w:proofErr w:type="spellStart"/>
            <w:r w:rsidRPr="00D20136">
              <w:rPr>
                <w:rFonts w:eastAsiaTheme="minorHAnsi"/>
                <w:bCs/>
                <w:color w:val="000000"/>
                <w:lang w:eastAsia="en-US"/>
              </w:rPr>
              <w:t>Lö</w:t>
            </w:r>
            <w:r>
              <w:rPr>
                <w:rFonts w:eastAsiaTheme="minorHAnsi"/>
                <w:bCs/>
                <w:color w:val="000000"/>
                <w:lang w:eastAsia="en-US"/>
              </w:rPr>
              <w:t>f</w:t>
            </w:r>
            <w:r w:rsidRPr="00D20136">
              <w:rPr>
                <w:rFonts w:eastAsiaTheme="minorHAnsi"/>
                <w:bCs/>
                <w:color w:val="000000"/>
                <w:lang w:eastAsia="en-US"/>
              </w:rPr>
              <w:t>ven</w:t>
            </w:r>
            <w:proofErr w:type="spellEnd"/>
            <w:r w:rsidRPr="00D2013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m.fl. från Statsrådsberedningen</w:t>
            </w:r>
            <w:r w:rsidRPr="00873904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samt medarbetare från Utrikesdepartementet, i</w:t>
            </w:r>
            <w:r>
              <w:rPr>
                <w:rFonts w:eastAsiaTheme="minorHAnsi"/>
                <w:color w:val="000000"/>
                <w:lang w:eastAsia="en-US"/>
              </w:rPr>
              <w:t>nformerade och samrådde inför möte i Europeiska rådet den 28-29 juni 2018.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DF642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DF6425"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color w:val="000000"/>
                <w:lang w:eastAsia="en-US"/>
              </w:rPr>
              <w:t>Information och samråd inför Europeiska rådet den 28-29 juni 2018.</w:t>
            </w:r>
            <w:r w:rsidR="0016117F">
              <w:rPr>
                <w:rFonts w:eastAsiaTheme="minorHAnsi"/>
                <w:color w:val="000000"/>
                <w:lang w:eastAsia="en-US"/>
              </w:rPr>
              <w:br/>
            </w:r>
            <w:r w:rsidR="0016117F" w:rsidRPr="0016117F">
              <w:rPr>
                <w:rFonts w:eastAsiaTheme="minorHAnsi"/>
                <w:b/>
                <w:color w:val="000000"/>
                <w:lang w:eastAsia="en-US"/>
              </w:rPr>
              <w:t>I AM</w:t>
            </w:r>
            <w:r w:rsidR="00B20B2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16117F" w:rsidRPr="0016117F">
              <w:rPr>
                <w:rFonts w:eastAsiaTheme="minorHAnsi"/>
                <w:b/>
                <w:color w:val="000000"/>
                <w:lang w:eastAsia="en-US"/>
              </w:rPr>
              <w:t>(SD,V)</w:t>
            </w:r>
            <w:r w:rsidRPr="0016117F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Pr="0016117F">
              <w:rPr>
                <w:rFonts w:eastAsiaTheme="minorHAnsi"/>
                <w:b/>
                <w:color w:val="000000"/>
                <w:lang w:eastAsia="en-US"/>
              </w:rPr>
              <w:br/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(ev.) Övrigt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316298" w:rsidRPr="00EC23CB" w:rsidRDefault="00316298" w:rsidP="00C229B0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Vid protokollet</w:t>
            </w: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C5299">
              <w:rPr>
                <w:b/>
                <w:snapToGrid w:val="0"/>
              </w:rPr>
              <w:t>Jonas Eriksson</w:t>
            </w: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Anne-Charlotte Gramén </w:t>
            </w: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C229B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6298" w:rsidRPr="002C5299" w:rsidRDefault="00316298" w:rsidP="00B20B26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>Justerat den</w:t>
            </w:r>
          </w:p>
        </w:tc>
      </w:tr>
    </w:tbl>
    <w:tbl>
      <w:tblPr>
        <w:tblpPr w:leftFromText="141" w:rightFromText="141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316298" w:rsidRPr="002C5299" w:rsidTr="00C229B0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jc w:val="right"/>
              <w:rPr>
                <w:b/>
              </w:rPr>
            </w:pPr>
          </w:p>
        </w:tc>
      </w:tr>
      <w:tr w:rsidR="00316298" w:rsidRPr="002C5299" w:rsidTr="00C229B0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2C5299">
              <w:rPr>
                <w:b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316298">
            <w:pPr>
              <w:tabs>
                <w:tab w:val="left" w:pos="1701"/>
              </w:tabs>
              <w:jc w:val="right"/>
              <w:rPr>
                <w:b/>
              </w:rPr>
            </w:pPr>
            <w:r w:rsidRPr="002C5299">
              <w:rPr>
                <w:b/>
              </w:rPr>
              <w:t>Bilaga 1 till protokoll 2017/18:</w:t>
            </w:r>
            <w:r>
              <w:rPr>
                <w:b/>
              </w:rPr>
              <w:t>41</w:t>
            </w:r>
          </w:p>
        </w:tc>
      </w:tr>
      <w:tr w:rsidR="00316298" w:rsidRPr="002C5299" w:rsidTr="00C229B0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</w:rPr>
            </w:pPr>
            <w:r w:rsidRPr="002C5299">
              <w:rPr>
                <w:sz w:val="22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1-2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316298" w:rsidRPr="002C5299" w:rsidTr="00C229B0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C5299">
              <w:rPr>
                <w:i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16298" w:rsidRPr="002C5299" w:rsidTr="00C229B0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 xml:space="preserve">Jonas Eriksson (MP) </w:t>
            </w:r>
            <w:r w:rsidRPr="002C5299">
              <w:rPr>
                <w:i/>
                <w:sz w:val="18"/>
                <w:szCs w:val="18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27E35" w:rsidTr="00C229B0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fr-FR"/>
              </w:rPr>
            </w:pPr>
            <w:r w:rsidRPr="002C5299">
              <w:rPr>
                <w:sz w:val="18"/>
                <w:szCs w:val="18"/>
                <w:lang w:val="fr-FR"/>
              </w:rPr>
              <w:t xml:space="preserve">Eskil Erlandsson (C) </w:t>
            </w:r>
            <w:r w:rsidRPr="002C5299">
              <w:rPr>
                <w:i/>
                <w:sz w:val="18"/>
                <w:szCs w:val="18"/>
                <w:lang w:val="fr-FR"/>
              </w:rPr>
              <w:t xml:space="preserve">(Vice </w:t>
            </w:r>
            <w:proofErr w:type="spellStart"/>
            <w:r w:rsidRPr="002C5299">
              <w:rPr>
                <w:i/>
                <w:sz w:val="18"/>
                <w:szCs w:val="18"/>
                <w:lang w:val="fr-FR"/>
              </w:rPr>
              <w:t>ordf</w:t>
            </w:r>
            <w:proofErr w:type="spellEnd"/>
            <w:r w:rsidRPr="002C5299">
              <w:rPr>
                <w:i/>
                <w:sz w:val="18"/>
                <w:szCs w:val="18"/>
                <w:lang w:val="fr-FR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/>
              </w:rPr>
            </w:pPr>
            <w:r>
              <w:rPr>
                <w:sz w:val="16"/>
                <w:szCs w:val="18"/>
                <w:lang w:val="fr-FR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Pavel Gamov (</w:t>
            </w:r>
            <w:r>
              <w:rPr>
                <w:sz w:val="18"/>
                <w:szCs w:val="18"/>
                <w:lang w:val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C5299">
              <w:rPr>
                <w:i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Leif Pettersson</w:t>
            </w:r>
            <w:r w:rsidRPr="002C5299">
              <w:rPr>
                <w:sz w:val="18"/>
                <w:szCs w:val="18"/>
                <w:lang w:val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316298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Jeff Ahl (</w:t>
            </w:r>
            <w:r>
              <w:rPr>
                <w:sz w:val="18"/>
                <w:szCs w:val="18"/>
              </w:rPr>
              <w:t>-</w:t>
            </w:r>
            <w:r w:rsidRPr="002C5299">
              <w:rPr>
                <w:sz w:val="18"/>
                <w:szCs w:val="18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2C5299">
              <w:rPr>
                <w:sz w:val="18"/>
                <w:szCs w:val="18"/>
                <w:lang w:val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</w:rPr>
            </w:pPr>
            <w:r w:rsidRPr="002C5299">
              <w:rPr>
                <w:color w:val="000000" w:themeColor="text1"/>
                <w:sz w:val="18"/>
                <w:szCs w:val="18"/>
                <w:lang w:val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120D5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Patrik Björ</w:t>
            </w:r>
            <w:r>
              <w:rPr>
                <w:sz w:val="18"/>
                <w:szCs w:val="18"/>
                <w:lang w:val="en-US"/>
              </w:rPr>
              <w:t>c</w:t>
            </w:r>
            <w:r w:rsidRPr="002C5299">
              <w:rPr>
                <w:sz w:val="18"/>
                <w:szCs w:val="18"/>
                <w:lang w:val="en-US"/>
              </w:rPr>
              <w:t>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DD4E6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DD4E6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E4B40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120D5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E4B40" w:rsidRPr="002C5299" w:rsidRDefault="003E4B40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701"/>
              </w:tabs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Julia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Kronlid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1228DA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3C0688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Jansson (</w:t>
            </w:r>
            <w:r w:rsidR="003C0688">
              <w:rPr>
                <w:sz w:val="18"/>
                <w:szCs w:val="18"/>
                <w:lang w:val="en-US"/>
              </w:rPr>
              <w:t>-</w:t>
            </w:r>
            <w:r w:rsidRPr="002C529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lastRenderedPageBreak/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Carina </w:t>
            </w:r>
            <w:r>
              <w:rPr>
                <w:sz w:val="18"/>
                <w:szCs w:val="18"/>
                <w:lang w:val="en-US"/>
              </w:rPr>
              <w:t xml:space="preserve">Ståhl </w:t>
            </w:r>
            <w:r w:rsidRPr="002C5299">
              <w:rPr>
                <w:sz w:val="18"/>
                <w:szCs w:val="18"/>
                <w:lang w:val="en-US"/>
              </w:rPr>
              <w:t>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 xml:space="preserve">Roger </w:t>
            </w:r>
            <w:proofErr w:type="spellStart"/>
            <w:r w:rsidRPr="002C5299">
              <w:rPr>
                <w:sz w:val="18"/>
                <w:szCs w:val="18"/>
                <w:lang w:val="en-US"/>
              </w:rPr>
              <w:t>Hedlund</w:t>
            </w:r>
            <w:proofErr w:type="spellEnd"/>
            <w:r w:rsidRPr="002C5299"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EA0F3A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EA0F3A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6B59E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Paula </w:t>
            </w:r>
            <w:proofErr w:type="spellStart"/>
            <w:r>
              <w:rPr>
                <w:sz w:val="18"/>
                <w:szCs w:val="18"/>
                <w:lang w:val="en-US"/>
              </w:rPr>
              <w:t>Bieler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6B59E8" w:rsidRPr="002C5299" w:rsidRDefault="006B59E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 w:rsidRPr="002C5299">
              <w:rPr>
                <w:sz w:val="18"/>
                <w:szCs w:val="18"/>
                <w:lang w:val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227E35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48" w:type="dxa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16298" w:rsidRPr="002C5299" w:rsidTr="00C229B0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 = Deltagande</w:t>
            </w: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D</w:t>
            </w:r>
            <w:r>
              <w:rPr>
                <w:sz w:val="20"/>
              </w:rPr>
              <w:t>*</w:t>
            </w:r>
            <w:r w:rsidRPr="002C5299">
              <w:rPr>
                <w:sz w:val="20"/>
              </w:rPr>
              <w:t xml:space="preserve"> = Uppkopplade per telefon          </w:t>
            </w: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>N = Närvarande</w:t>
            </w:r>
            <w:r w:rsidRPr="002C5299">
              <w:rPr>
                <w:sz w:val="20"/>
              </w:rPr>
              <w:br/>
              <w:t xml:space="preserve">N*= Uppkopplade per telefon   </w:t>
            </w: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En siffra i kolumnen för Deltagande anger att deltagandet skett viss del av sammanträdet. </w:t>
            </w:r>
          </w:p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C5299">
              <w:rPr>
                <w:sz w:val="20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E0A1C" w:rsidRDefault="00316298" w:rsidP="000E0A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Anmärkning:</w:t>
            </w:r>
            <w:r>
              <w:rPr>
                <w:color w:val="000000" w:themeColor="text1"/>
                <w:sz w:val="20"/>
              </w:rPr>
              <w:br/>
              <w:t xml:space="preserve">1) D till kl. </w:t>
            </w:r>
            <w:r w:rsidR="00120D58">
              <w:rPr>
                <w:color w:val="000000" w:themeColor="text1"/>
                <w:sz w:val="20"/>
              </w:rPr>
              <w:t>14.50</w:t>
            </w:r>
          </w:p>
          <w:p w:rsidR="00316298" w:rsidRPr="007E1734" w:rsidRDefault="00316298" w:rsidP="00120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2) D från kl. </w:t>
            </w:r>
            <w:r w:rsidR="00120D58">
              <w:rPr>
                <w:color w:val="000000" w:themeColor="text1"/>
                <w:sz w:val="20"/>
              </w:rPr>
              <w:t>14.50</w:t>
            </w:r>
            <w:r w:rsidR="00EA0F3A">
              <w:rPr>
                <w:color w:val="000000" w:themeColor="text1"/>
                <w:sz w:val="20"/>
              </w:rPr>
              <w:br/>
              <w:t>3) D till kl. 15.00</w:t>
            </w:r>
            <w:r w:rsidR="00EA0F3A">
              <w:rPr>
                <w:color w:val="000000" w:themeColor="text1"/>
                <w:sz w:val="20"/>
              </w:rPr>
              <w:br/>
              <w:t>4) D från kl. 15.00</w:t>
            </w:r>
          </w:p>
        </w:tc>
      </w:tr>
      <w:tr w:rsidR="00316298" w:rsidRPr="002C5299" w:rsidTr="00C229B0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16298" w:rsidRPr="002C5299" w:rsidTr="00C229B0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16298" w:rsidRPr="002C5299" w:rsidTr="00C229B0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16298" w:rsidRPr="002C5299" w:rsidTr="00C229B0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812" w:type="dxa"/>
            <w:gridSpan w:val="12"/>
          </w:tcPr>
          <w:p w:rsidR="00316298" w:rsidRPr="002C5299" w:rsidRDefault="00316298" w:rsidP="00C229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Pr="00A37376" w:rsidRDefault="00A37376" w:rsidP="000E77E8"/>
    <w:sectPr w:rsidR="00A37376" w:rsidRPr="00A37376" w:rsidSect="004F05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63DC1"/>
    <w:multiLevelType w:val="hybridMultilevel"/>
    <w:tmpl w:val="48F6974A"/>
    <w:lvl w:ilvl="0" w:tplc="55843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0B2E"/>
    <w:multiLevelType w:val="hybridMultilevel"/>
    <w:tmpl w:val="C996253C"/>
    <w:lvl w:ilvl="0" w:tplc="20BC2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A103A"/>
    <w:multiLevelType w:val="multilevel"/>
    <w:tmpl w:val="F932A35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0FEE4094"/>
    <w:multiLevelType w:val="multilevel"/>
    <w:tmpl w:val="4FC4715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15C54F9C"/>
    <w:multiLevelType w:val="hybridMultilevel"/>
    <w:tmpl w:val="208C0B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44E1C"/>
    <w:multiLevelType w:val="hybridMultilevel"/>
    <w:tmpl w:val="C670594E"/>
    <w:lvl w:ilvl="0" w:tplc="5F2C7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B540E"/>
    <w:multiLevelType w:val="multilevel"/>
    <w:tmpl w:val="CBBA1A8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7" w15:restartNumberingAfterBreak="0">
    <w:nsid w:val="251A05EC"/>
    <w:multiLevelType w:val="multilevel"/>
    <w:tmpl w:val="E2D80C8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9C81A0E"/>
    <w:multiLevelType w:val="multilevel"/>
    <w:tmpl w:val="696EFE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9" w15:restartNumberingAfterBreak="0">
    <w:nsid w:val="37F60B76"/>
    <w:multiLevelType w:val="hybridMultilevel"/>
    <w:tmpl w:val="171E19F2"/>
    <w:lvl w:ilvl="0" w:tplc="B02888F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3071"/>
    <w:multiLevelType w:val="multilevel"/>
    <w:tmpl w:val="59A6C6C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3E312C6A"/>
    <w:multiLevelType w:val="multilevel"/>
    <w:tmpl w:val="17DA813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3FC811A5"/>
    <w:multiLevelType w:val="multilevel"/>
    <w:tmpl w:val="1AF8F9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448E376C"/>
    <w:multiLevelType w:val="hybridMultilevel"/>
    <w:tmpl w:val="6F8828D2"/>
    <w:lvl w:ilvl="0" w:tplc="041D0011">
      <w:start w:val="1"/>
      <w:numFmt w:val="decimal"/>
      <w:lvlText w:val="%1)"/>
      <w:lvlJc w:val="left"/>
      <w:pPr>
        <w:ind w:left="785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3DB1"/>
    <w:multiLevelType w:val="multilevel"/>
    <w:tmpl w:val="C1F0C71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50F80AF7"/>
    <w:multiLevelType w:val="hybridMultilevel"/>
    <w:tmpl w:val="563A5C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36456"/>
    <w:multiLevelType w:val="multilevel"/>
    <w:tmpl w:val="0848F7C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3B865BD"/>
    <w:multiLevelType w:val="multilevel"/>
    <w:tmpl w:val="BDAAA22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31E79"/>
    <w:multiLevelType w:val="hybridMultilevel"/>
    <w:tmpl w:val="5B763D04"/>
    <w:lvl w:ilvl="0" w:tplc="C2E8E41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9C57D27"/>
    <w:multiLevelType w:val="hybridMultilevel"/>
    <w:tmpl w:val="64243B4A"/>
    <w:lvl w:ilvl="0" w:tplc="1A50E9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D4089"/>
    <w:multiLevelType w:val="hybridMultilevel"/>
    <w:tmpl w:val="AA0AD294"/>
    <w:lvl w:ilvl="0" w:tplc="4572A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967"/>
    <w:multiLevelType w:val="hybridMultilevel"/>
    <w:tmpl w:val="3196BB48"/>
    <w:lvl w:ilvl="0" w:tplc="FB3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2235"/>
    <w:multiLevelType w:val="multilevel"/>
    <w:tmpl w:val="1A3E2F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7"/>
  </w:num>
  <w:num w:numId="13">
    <w:abstractNumId w:val="24"/>
  </w:num>
  <w:num w:numId="14">
    <w:abstractNumId w:val="10"/>
  </w:num>
  <w:num w:numId="15">
    <w:abstractNumId w:val="3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31"/>
  </w:num>
  <w:num w:numId="20">
    <w:abstractNumId w:val="16"/>
  </w:num>
  <w:num w:numId="21">
    <w:abstractNumId w:val="20"/>
  </w:num>
  <w:num w:numId="22">
    <w:abstractNumId w:val="17"/>
  </w:num>
  <w:num w:numId="23">
    <w:abstractNumId w:val="28"/>
  </w:num>
  <w:num w:numId="24">
    <w:abstractNumId w:val="15"/>
  </w:num>
  <w:num w:numId="25">
    <w:abstractNumId w:val="32"/>
  </w:num>
  <w:num w:numId="26">
    <w:abstractNumId w:val="33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  <w:num w:numId="31">
    <w:abstractNumId w:val="21"/>
  </w:num>
  <w:num w:numId="32">
    <w:abstractNumId w:val="12"/>
  </w:num>
  <w:num w:numId="33">
    <w:abstractNumId w:val="22"/>
  </w:num>
  <w:num w:numId="34">
    <w:abstractNumId w:val="18"/>
  </w:num>
  <w:num w:numId="35">
    <w:abstractNumId w:val="35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98"/>
    <w:rsid w:val="0006043F"/>
    <w:rsid w:val="00072835"/>
    <w:rsid w:val="00094A50"/>
    <w:rsid w:val="000E0A1C"/>
    <w:rsid w:val="000E77E8"/>
    <w:rsid w:val="00120D58"/>
    <w:rsid w:val="001228DA"/>
    <w:rsid w:val="0016117F"/>
    <w:rsid w:val="00227E35"/>
    <w:rsid w:val="0028015F"/>
    <w:rsid w:val="00280BC7"/>
    <w:rsid w:val="002B7046"/>
    <w:rsid w:val="00316298"/>
    <w:rsid w:val="00386CC5"/>
    <w:rsid w:val="003C0688"/>
    <w:rsid w:val="003E4B40"/>
    <w:rsid w:val="004621CF"/>
    <w:rsid w:val="005315D0"/>
    <w:rsid w:val="00585C22"/>
    <w:rsid w:val="006B59E8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20B26"/>
    <w:rsid w:val="00D66118"/>
    <w:rsid w:val="00D8468E"/>
    <w:rsid w:val="00DE3D8E"/>
    <w:rsid w:val="00EA0F3A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AFBB"/>
  <w15:chartTrackingRefBased/>
  <w15:docId w15:val="{958B0998-A0B2-481B-9D34-D0D7963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Fotnotstext">
    <w:name w:val="footnote text"/>
    <w:basedOn w:val="Normal"/>
    <w:link w:val="FotnotstextChar"/>
    <w:semiHidden/>
    <w:rsid w:val="00316298"/>
    <w:pPr>
      <w:widowControl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1629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semiHidden/>
    <w:rsid w:val="00316298"/>
    <w:rPr>
      <w:vertAlign w:val="superscript"/>
    </w:rPr>
  </w:style>
  <w:style w:type="paragraph" w:customStyle="1" w:styleId="PDLogga">
    <w:name w:val="PDLogga"/>
    <w:basedOn w:val="Normal"/>
    <w:semiHidden/>
    <w:rsid w:val="00316298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316298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RKnormal">
    <w:name w:val="RKnormal"/>
    <w:basedOn w:val="Normal"/>
    <w:link w:val="RKnormalChar"/>
    <w:rsid w:val="00316298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rsid w:val="00316298"/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Ballongtext">
    <w:name w:val="Balloon Text"/>
    <w:basedOn w:val="Normal"/>
    <w:link w:val="BallongtextChar"/>
    <w:semiHidden/>
    <w:rsid w:val="003162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16298"/>
    <w:rPr>
      <w:rFonts w:ascii="Tahoma" w:eastAsia="Times New Roman" w:hAnsi="Tahoma" w:cs="Tahoma"/>
      <w:sz w:val="16"/>
      <w:szCs w:val="16"/>
      <w:lang w:val="sv-SE" w:eastAsia="sv-SE"/>
    </w:rPr>
  </w:style>
  <w:style w:type="character" w:styleId="Hyperlnk">
    <w:name w:val="Hyperlink"/>
    <w:rsid w:val="00316298"/>
    <w:rPr>
      <w:color w:val="0000FF"/>
      <w:u w:val="single"/>
    </w:rPr>
  </w:style>
  <w:style w:type="paragraph" w:customStyle="1" w:styleId="EntEmet">
    <w:name w:val="EntEmet"/>
    <w:basedOn w:val="Normal"/>
    <w:link w:val="EntEmetChar"/>
    <w:rsid w:val="00316298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fn">
    <w:name w:val="fn"/>
    <w:basedOn w:val="Standardstycketeckensnitt"/>
    <w:rsid w:val="00316298"/>
  </w:style>
  <w:style w:type="paragraph" w:customStyle="1" w:styleId="EntRefer">
    <w:name w:val="EntRefer"/>
    <w:basedOn w:val="Normal"/>
    <w:rsid w:val="00316298"/>
    <w:rPr>
      <w:b/>
      <w:szCs w:val="20"/>
      <w:lang w:val="en-GB" w:eastAsia="fr-BE"/>
    </w:rPr>
  </w:style>
  <w:style w:type="character" w:customStyle="1" w:styleId="EntEmetChar">
    <w:name w:val="EntEmet Char"/>
    <w:link w:val="EntEmet"/>
    <w:rsid w:val="00316298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Char5CharChar">
    <w:name w:val="Char5 Char Char"/>
    <w:basedOn w:val="Normal"/>
    <w:rsid w:val="00316298"/>
    <w:pPr>
      <w:widowControl/>
    </w:pPr>
    <w:rPr>
      <w:lang w:val="pl-PL" w:eastAsia="pl-PL"/>
    </w:rPr>
  </w:style>
  <w:style w:type="paragraph" w:styleId="Sidhuvud">
    <w:name w:val="header"/>
    <w:basedOn w:val="Normal"/>
    <w:link w:val="SidhuvudChar"/>
    <w:rsid w:val="003162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16298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3162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6298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3162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16298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16298"/>
    <w:rPr>
      <w:rFonts w:ascii="Calibri" w:eastAsia="Calibri" w:hAnsi="Calibri" w:cs="Times New Roman"/>
      <w:lang w:val="sv-SE"/>
    </w:rPr>
  </w:style>
  <w:style w:type="paragraph" w:customStyle="1" w:styleId="s4">
    <w:name w:val="s4"/>
    <w:basedOn w:val="Normal"/>
    <w:rsid w:val="00316298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316298"/>
  </w:style>
  <w:style w:type="character" w:customStyle="1" w:styleId="s3">
    <w:name w:val="s3"/>
    <w:rsid w:val="00316298"/>
  </w:style>
  <w:style w:type="character" w:customStyle="1" w:styleId="s5">
    <w:name w:val="s5"/>
    <w:rsid w:val="00316298"/>
  </w:style>
  <w:style w:type="character" w:customStyle="1" w:styleId="s19">
    <w:name w:val="s19"/>
    <w:rsid w:val="00316298"/>
  </w:style>
  <w:style w:type="character" w:styleId="Kommentarsreferens">
    <w:name w:val="annotation reference"/>
    <w:basedOn w:val="Standardstycketeckensnitt"/>
    <w:uiPriority w:val="99"/>
    <w:semiHidden/>
    <w:unhideWhenUsed/>
    <w:rsid w:val="0031629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629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629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1629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1629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181</TotalTime>
  <Pages>4</Pages>
  <Words>755</Words>
  <Characters>4045</Characters>
  <Application>Microsoft Office Word</Application>
  <DocSecurity>0</DocSecurity>
  <Lines>4045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12</cp:revision>
  <cp:lastPrinted>2018-06-28T10:27:00Z</cp:lastPrinted>
  <dcterms:created xsi:type="dcterms:W3CDTF">2018-06-26T14:03:00Z</dcterms:created>
  <dcterms:modified xsi:type="dcterms:W3CDTF">2018-06-28T12:03:00Z</dcterms:modified>
</cp:coreProperties>
</file>