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634E01EF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15C55">
              <w:rPr>
                <w:b/>
              </w:rPr>
              <w:t>33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72D9AF1B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A4759A">
              <w:t>4</w:t>
            </w:r>
            <w:r w:rsidR="00745634">
              <w:t>-</w:t>
            </w:r>
            <w:r w:rsidR="00315C64">
              <w:t>25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5D2D9968" w:rsidR="0096348C" w:rsidRDefault="00B5095E" w:rsidP="00214E90">
            <w:r>
              <w:t>1</w:t>
            </w:r>
            <w:r w:rsidR="00A4759A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A4759A">
              <w:t>0</w:t>
            </w:r>
            <w:r w:rsidR="00CD6B96" w:rsidRPr="00BE690A">
              <w:t>.</w:t>
            </w:r>
            <w:r w:rsidR="00B70CF7">
              <w:t>45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92AAC" w14:paraId="629273F1" w14:textId="77777777" w:rsidTr="00121808">
        <w:tc>
          <w:tcPr>
            <w:tcW w:w="567" w:type="dxa"/>
            <w:shd w:val="clear" w:color="auto" w:fill="auto"/>
          </w:tcPr>
          <w:p w14:paraId="1029FBB7" w14:textId="355482EF" w:rsidR="00E92AAC" w:rsidRDefault="00E92AA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20A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84C148B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9BD0AFC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</w:p>
          <w:p w14:paraId="645B545D" w14:textId="457018F9" w:rsidR="00315C64" w:rsidRPr="0077665F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3</w:t>
            </w:r>
            <w:r w:rsidR="00F221FE">
              <w:rPr>
                <w:bCs/>
              </w:rPr>
              <w:t>2</w:t>
            </w:r>
            <w:r w:rsidRPr="0077665F">
              <w:rPr>
                <w:bCs/>
              </w:rPr>
              <w:t>.</w:t>
            </w:r>
          </w:p>
          <w:p w14:paraId="35AA552D" w14:textId="02B727D3" w:rsidR="00E92AAC" w:rsidRPr="00E92AAC" w:rsidRDefault="00E92AAC" w:rsidP="00466837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779A9176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20A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5C42E12" w14:textId="77777777" w:rsidR="00315C64" w:rsidRDefault="00315C64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Motståndskraft och handlingskraft – en nationell strategi mot organiserad brottslighet (JuU29)</w:t>
            </w:r>
          </w:p>
          <w:p w14:paraId="62284872" w14:textId="77777777" w:rsidR="00315C64" w:rsidRDefault="00315C64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E702A6F" w14:textId="77777777" w:rsidR="00315C64" w:rsidRPr="00727F9D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27F9D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</w:t>
            </w:r>
            <w:r w:rsidRPr="00727F9D">
              <w:rPr>
                <w:bCs/>
                <w:snapToGrid w:val="0"/>
              </w:rPr>
              <w:t xml:space="preserve"> beredningen av </w:t>
            </w:r>
            <w:r>
              <w:rPr>
                <w:bCs/>
                <w:snapToGrid w:val="0"/>
              </w:rPr>
              <w:t>skrivelse</w:t>
            </w:r>
            <w:r w:rsidRPr="00727F9D">
              <w:rPr>
                <w:bCs/>
                <w:snapToGrid w:val="0"/>
              </w:rPr>
              <w:t xml:space="preserve"> 2023/24:</w:t>
            </w:r>
            <w:r>
              <w:rPr>
                <w:bCs/>
                <w:snapToGrid w:val="0"/>
              </w:rPr>
              <w:t>67</w:t>
            </w:r>
            <w:r w:rsidRPr="00727F9D">
              <w:rPr>
                <w:bCs/>
                <w:snapToGrid w:val="0"/>
              </w:rPr>
              <w:t xml:space="preserve"> och motioner.</w:t>
            </w:r>
          </w:p>
          <w:p w14:paraId="7018C92D" w14:textId="77777777" w:rsidR="00315C64" w:rsidRPr="00727F9D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11E4D7C" w14:textId="5B329853" w:rsidR="00315C64" w:rsidRDefault="00315C64" w:rsidP="00315C64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2023/24:JuU29.</w:t>
            </w:r>
          </w:p>
          <w:p w14:paraId="728F6808" w14:textId="77777777" w:rsidR="00315C64" w:rsidRDefault="00315C64" w:rsidP="00315C64">
            <w:pPr>
              <w:rPr>
                <w:snapToGrid w:val="0"/>
              </w:rPr>
            </w:pPr>
          </w:p>
          <w:p w14:paraId="029700E2" w14:textId="6EF7B870" w:rsidR="00315C64" w:rsidRDefault="00466709" w:rsidP="00315C64">
            <w:pPr>
              <w:rPr>
                <w:snapToGrid w:val="0"/>
              </w:rPr>
            </w:pPr>
            <w:r>
              <w:rPr>
                <w:snapToGrid w:val="0"/>
              </w:rPr>
              <w:t>S-, V-, C-, och MP</w:t>
            </w:r>
            <w:r w:rsidR="00315C64">
              <w:rPr>
                <w:snapToGrid w:val="0"/>
              </w:rPr>
              <w:t>-ledamöterna anmälde reservationer.</w:t>
            </w:r>
          </w:p>
          <w:p w14:paraId="760988E2" w14:textId="77777777" w:rsidR="00315C64" w:rsidRDefault="00315C64" w:rsidP="00315C64">
            <w:pPr>
              <w:rPr>
                <w:snapToGrid w:val="0"/>
              </w:rPr>
            </w:pPr>
          </w:p>
          <w:p w14:paraId="66D53B71" w14:textId="68A1E922" w:rsidR="00315C64" w:rsidRDefault="00466709" w:rsidP="00315C64">
            <w:pPr>
              <w:rPr>
                <w:snapToGrid w:val="0"/>
              </w:rPr>
            </w:pPr>
            <w:r>
              <w:rPr>
                <w:snapToGrid w:val="0"/>
              </w:rPr>
              <w:t>S- och V</w:t>
            </w:r>
            <w:r w:rsidR="00315C64">
              <w:rPr>
                <w:snapToGrid w:val="0"/>
              </w:rPr>
              <w:t>-ledamöterna anmälde särskilda yttranden.</w:t>
            </w:r>
          </w:p>
          <w:p w14:paraId="0DAC8047" w14:textId="32872265" w:rsidR="000E6A97" w:rsidRDefault="000E6A97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92548" w14:paraId="3B1BEA88" w14:textId="77777777" w:rsidTr="00121808">
        <w:tc>
          <w:tcPr>
            <w:tcW w:w="567" w:type="dxa"/>
            <w:shd w:val="clear" w:color="auto" w:fill="auto"/>
          </w:tcPr>
          <w:p w14:paraId="5E2FBCDB" w14:textId="341158E5" w:rsidR="00F92548" w:rsidRDefault="00F9254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20A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12AB3131" w14:textId="630086A9" w:rsidR="00F92548" w:rsidRDefault="00F92548" w:rsidP="00F92548">
            <w:pPr>
              <w:tabs>
                <w:tab w:val="left" w:pos="1701"/>
              </w:tabs>
              <w:rPr>
                <w:b/>
              </w:rPr>
            </w:pPr>
            <w:r w:rsidRPr="005025DA">
              <w:rPr>
                <w:b/>
              </w:rPr>
              <w:t>En tydligare bestämmelse om hets mot folkgrupp (</w:t>
            </w:r>
            <w:r w:rsidR="001A76EE">
              <w:rPr>
                <w:b/>
              </w:rPr>
              <w:t>JuU4y</w:t>
            </w:r>
            <w:r w:rsidRPr="005025DA">
              <w:rPr>
                <w:b/>
              </w:rPr>
              <w:t>)</w:t>
            </w:r>
          </w:p>
          <w:p w14:paraId="4C8AD32A" w14:textId="77777777" w:rsidR="00F92548" w:rsidRDefault="00F92548" w:rsidP="00F92548">
            <w:pPr>
              <w:tabs>
                <w:tab w:val="left" w:pos="1701"/>
              </w:tabs>
              <w:rPr>
                <w:b/>
              </w:rPr>
            </w:pPr>
          </w:p>
          <w:p w14:paraId="04D3BE4C" w14:textId="6D36DF5B" w:rsidR="00F92548" w:rsidRDefault="00F92548" w:rsidP="00F92548">
            <w:pPr>
              <w:tabs>
                <w:tab w:val="left" w:pos="1701"/>
              </w:tabs>
              <w:rPr>
                <w:bCs/>
              </w:rPr>
            </w:pPr>
            <w:r w:rsidRPr="00661A47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</w:t>
            </w:r>
            <w:r w:rsidRPr="00661A47">
              <w:rPr>
                <w:bCs/>
              </w:rPr>
              <w:t>behandl</w:t>
            </w:r>
            <w:r>
              <w:rPr>
                <w:bCs/>
              </w:rPr>
              <w:t xml:space="preserve">ingen av </w:t>
            </w:r>
            <w:r w:rsidR="00F472D1">
              <w:rPr>
                <w:bCs/>
              </w:rPr>
              <w:t xml:space="preserve">frågan om ett </w:t>
            </w:r>
            <w:r w:rsidRPr="00661A47">
              <w:rPr>
                <w:bCs/>
              </w:rPr>
              <w:t>yttrande till konstitutionsutskottet över proposition 2023/24:93 och motioner.</w:t>
            </w:r>
          </w:p>
          <w:p w14:paraId="330DDDC9" w14:textId="360243F5" w:rsidR="00F92548" w:rsidRDefault="00F92548" w:rsidP="00F92548">
            <w:pPr>
              <w:tabs>
                <w:tab w:val="left" w:pos="1701"/>
              </w:tabs>
              <w:rPr>
                <w:bCs/>
              </w:rPr>
            </w:pPr>
          </w:p>
          <w:p w14:paraId="0FF5E2FA" w14:textId="18FBBCBF" w:rsidR="00F92548" w:rsidRPr="00661A47" w:rsidRDefault="00F92548" w:rsidP="00F92548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yttrande 2023/24:JuU4y.</w:t>
            </w:r>
          </w:p>
          <w:p w14:paraId="4A380C9A" w14:textId="77777777" w:rsidR="00F92548" w:rsidRPr="00661A47" w:rsidRDefault="00F92548" w:rsidP="00F92548">
            <w:pPr>
              <w:tabs>
                <w:tab w:val="left" w:pos="1701"/>
              </w:tabs>
              <w:rPr>
                <w:bCs/>
              </w:rPr>
            </w:pPr>
          </w:p>
          <w:p w14:paraId="59B7D476" w14:textId="6CD96121" w:rsidR="00F92548" w:rsidRDefault="00A34817" w:rsidP="00F92548">
            <w:pPr>
              <w:rPr>
                <w:snapToGrid w:val="0"/>
              </w:rPr>
            </w:pPr>
            <w:r>
              <w:rPr>
                <w:snapToGrid w:val="0"/>
              </w:rPr>
              <w:t>SD</w:t>
            </w:r>
            <w:r w:rsidR="00F92548">
              <w:rPr>
                <w:snapToGrid w:val="0"/>
              </w:rPr>
              <w:t>-ledamöterna anmälde</w:t>
            </w:r>
            <w:r>
              <w:rPr>
                <w:snapToGrid w:val="0"/>
              </w:rPr>
              <w:t xml:space="preserve"> en avvikande mening</w:t>
            </w:r>
            <w:r w:rsidR="00F92548">
              <w:rPr>
                <w:snapToGrid w:val="0"/>
              </w:rPr>
              <w:t>.</w:t>
            </w:r>
          </w:p>
          <w:p w14:paraId="686D106C" w14:textId="77777777" w:rsidR="00F92548" w:rsidRDefault="00F92548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F20A3" w14:paraId="265168CF" w14:textId="77777777" w:rsidTr="00121808">
        <w:tc>
          <w:tcPr>
            <w:tcW w:w="567" w:type="dxa"/>
            <w:shd w:val="clear" w:color="auto" w:fill="auto"/>
          </w:tcPr>
          <w:p w14:paraId="2B274A36" w14:textId="1D596173" w:rsidR="003F20A3" w:rsidRDefault="003F20A3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2541F9B9" w14:textId="6D46FB2C" w:rsidR="00346465" w:rsidRDefault="00F472D1" w:rsidP="003F20A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</w:t>
            </w:r>
            <w:r w:rsidR="003F20A3" w:rsidRPr="007C0A23">
              <w:rPr>
                <w:b/>
              </w:rPr>
              <w:t xml:space="preserve"> från Studieförbundet Näringsliv och Samhälle (SNS) </w:t>
            </w:r>
          </w:p>
          <w:p w14:paraId="387C65D9" w14:textId="77777777" w:rsidR="00346465" w:rsidRDefault="00346465" w:rsidP="003F20A3">
            <w:pPr>
              <w:tabs>
                <w:tab w:val="left" w:pos="1701"/>
              </w:tabs>
              <w:rPr>
                <w:b/>
              </w:rPr>
            </w:pPr>
          </w:p>
          <w:p w14:paraId="4F1D758F" w14:textId="548BA8EA" w:rsidR="003F20A3" w:rsidRPr="00346465" w:rsidRDefault="00346465" w:rsidP="003F20A3">
            <w:pPr>
              <w:tabs>
                <w:tab w:val="left" w:pos="1701"/>
              </w:tabs>
              <w:rPr>
                <w:bCs/>
              </w:rPr>
            </w:pPr>
            <w:r w:rsidRPr="00346465">
              <w:rPr>
                <w:bCs/>
              </w:rPr>
              <w:t xml:space="preserve">Arizo Karimi, </w:t>
            </w:r>
            <w:r w:rsidR="0071314C" w:rsidRPr="0071314C">
              <w:rPr>
                <w:bCs/>
              </w:rPr>
              <w:t>docent i nationalekonomi vid Uppsala universitet</w:t>
            </w:r>
            <w:r w:rsidR="0071314C">
              <w:rPr>
                <w:bCs/>
              </w:rPr>
              <w:t xml:space="preserve">, </w:t>
            </w:r>
            <w:r w:rsidRPr="00346465">
              <w:rPr>
                <w:bCs/>
              </w:rPr>
              <w:t>och Hanna M</w:t>
            </w:r>
            <w:r w:rsidR="0071314C">
              <w:rPr>
                <w:bCs/>
              </w:rPr>
              <w:t>ü</w:t>
            </w:r>
            <w:r w:rsidRPr="00346465">
              <w:rPr>
                <w:bCs/>
              </w:rPr>
              <w:t xml:space="preserve">hlrad, </w:t>
            </w:r>
            <w:r w:rsidR="0071314C" w:rsidRPr="0071314C">
              <w:rPr>
                <w:bCs/>
              </w:rPr>
              <w:t xml:space="preserve">forskare i nationalekonomi vid Institutet för arbetsmarknads- och utbildningspolitisk utvärdering </w:t>
            </w:r>
            <w:r w:rsidR="0071314C">
              <w:rPr>
                <w:bCs/>
              </w:rPr>
              <w:t>(</w:t>
            </w:r>
            <w:r w:rsidR="0071314C" w:rsidRPr="0071314C">
              <w:rPr>
                <w:bCs/>
              </w:rPr>
              <w:t>IFAU</w:t>
            </w:r>
            <w:r w:rsidR="0071314C">
              <w:rPr>
                <w:bCs/>
              </w:rPr>
              <w:t xml:space="preserve">), </w:t>
            </w:r>
            <w:r w:rsidRPr="00346465">
              <w:rPr>
                <w:bCs/>
              </w:rPr>
              <w:t xml:space="preserve">informerade </w:t>
            </w:r>
            <w:r w:rsidR="003F20A3" w:rsidRPr="00346465">
              <w:rPr>
                <w:bCs/>
              </w:rPr>
              <w:t>om rapporten Våld i nära relationer: riskfaktorer och konsekvenser</w:t>
            </w:r>
            <w:r w:rsidR="002250CF">
              <w:rPr>
                <w:bCs/>
              </w:rPr>
              <w:t xml:space="preserve"> (SNS Analys 102)</w:t>
            </w:r>
            <w:r w:rsidR="009915DF">
              <w:rPr>
                <w:bCs/>
              </w:rPr>
              <w:t>.</w:t>
            </w:r>
          </w:p>
          <w:p w14:paraId="1D56CF0A" w14:textId="77777777" w:rsidR="003F20A3" w:rsidRPr="005025DA" w:rsidRDefault="003F20A3" w:rsidP="00F9254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2747D" w14:paraId="69381656" w14:textId="77777777" w:rsidTr="00121808">
        <w:tc>
          <w:tcPr>
            <w:tcW w:w="567" w:type="dxa"/>
            <w:shd w:val="clear" w:color="auto" w:fill="auto"/>
          </w:tcPr>
          <w:p w14:paraId="561528DF" w14:textId="1BC94DC6" w:rsidR="00D2747D" w:rsidRDefault="00D2747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5B2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048BD00F" w14:textId="77777777" w:rsidR="009A3773" w:rsidRDefault="009A3773" w:rsidP="009A377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EU:s färdplan för att bekämpa narkotikahandel och organiserad brottslighet (JuU22)</w:t>
            </w:r>
          </w:p>
          <w:p w14:paraId="02B97C43" w14:textId="77777777" w:rsidR="009A3773" w:rsidRDefault="009A3773" w:rsidP="009A3773">
            <w:pPr>
              <w:tabs>
                <w:tab w:val="left" w:pos="1701"/>
              </w:tabs>
              <w:rPr>
                <w:b/>
              </w:rPr>
            </w:pPr>
          </w:p>
          <w:p w14:paraId="20E0BB48" w14:textId="1598F17F" w:rsidR="009A3773" w:rsidRPr="001D3D1F" w:rsidRDefault="009A3773" w:rsidP="009A3773">
            <w:pPr>
              <w:tabs>
                <w:tab w:val="left" w:pos="1701"/>
              </w:tabs>
              <w:rPr>
                <w:bCs/>
              </w:rPr>
            </w:pPr>
            <w:r w:rsidRPr="001D3D1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1D3D1F">
              <w:rPr>
                <w:bCs/>
              </w:rPr>
              <w:t xml:space="preserve"> </w:t>
            </w:r>
            <w:r w:rsidR="00F472D1">
              <w:rPr>
                <w:bCs/>
              </w:rPr>
              <w:t>granskningen COM(2023) 641</w:t>
            </w:r>
            <w:r w:rsidRPr="001D3D1F">
              <w:rPr>
                <w:bCs/>
              </w:rPr>
              <w:t>.</w:t>
            </w:r>
          </w:p>
          <w:p w14:paraId="687D81B0" w14:textId="77777777" w:rsidR="009A3773" w:rsidRDefault="009A3773" w:rsidP="009A3773">
            <w:pPr>
              <w:tabs>
                <w:tab w:val="left" w:pos="1701"/>
              </w:tabs>
              <w:rPr>
                <w:b/>
              </w:rPr>
            </w:pPr>
          </w:p>
          <w:p w14:paraId="31E52730" w14:textId="77777777" w:rsidR="009A3773" w:rsidRPr="00190030" w:rsidRDefault="009A3773" w:rsidP="009A3773">
            <w:pPr>
              <w:tabs>
                <w:tab w:val="left" w:pos="1701"/>
              </w:tabs>
              <w:rPr>
                <w:bCs/>
              </w:rPr>
            </w:pPr>
            <w:r w:rsidRPr="00190030">
              <w:rPr>
                <w:bCs/>
              </w:rPr>
              <w:t>Ärendet bordlades.</w:t>
            </w:r>
          </w:p>
          <w:p w14:paraId="04CDE0DC" w14:textId="77777777" w:rsidR="00D2747D" w:rsidRDefault="00D2747D" w:rsidP="004668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63D47" w14:paraId="5C3298CE" w14:textId="77777777" w:rsidTr="00121808">
        <w:tc>
          <w:tcPr>
            <w:tcW w:w="567" w:type="dxa"/>
            <w:shd w:val="clear" w:color="auto" w:fill="auto"/>
          </w:tcPr>
          <w:p w14:paraId="270ACE09" w14:textId="5F17F36C" w:rsidR="00463D47" w:rsidRDefault="00463D4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D63C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2B49C944" w14:textId="37597B56" w:rsidR="00463D47" w:rsidRDefault="00F12C20" w:rsidP="00463D4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Redogörelse för verksamheten inom JPSG och riksdagsdelegationens arbete under 2023</w:t>
            </w:r>
            <w:r w:rsidR="00463D47">
              <w:rPr>
                <w:b/>
              </w:rPr>
              <w:t xml:space="preserve"> (JuU</w:t>
            </w:r>
            <w:r>
              <w:rPr>
                <w:b/>
              </w:rPr>
              <w:t>32</w:t>
            </w:r>
            <w:r w:rsidR="00463D47">
              <w:rPr>
                <w:b/>
              </w:rPr>
              <w:t>)</w:t>
            </w:r>
          </w:p>
          <w:p w14:paraId="48BB0A72" w14:textId="77777777" w:rsidR="00463D47" w:rsidRDefault="00463D47" w:rsidP="00463D4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A8CA1F6" w14:textId="13F1C701" w:rsidR="00463D47" w:rsidRDefault="00463D47" w:rsidP="00463D4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</w:t>
            </w:r>
            <w:r w:rsidR="0046320C">
              <w:rPr>
                <w:bCs/>
                <w:snapToGrid w:val="0"/>
              </w:rPr>
              <w:t xml:space="preserve">inledde </w:t>
            </w:r>
            <w:r w:rsidR="00F472D1">
              <w:rPr>
                <w:bCs/>
                <w:snapToGrid w:val="0"/>
              </w:rPr>
              <w:t>beredningen</w:t>
            </w:r>
            <w:r w:rsidR="00F12C20">
              <w:rPr>
                <w:bCs/>
                <w:snapToGrid w:val="0"/>
              </w:rPr>
              <w:t xml:space="preserve"> av redogörelse </w:t>
            </w:r>
            <w:r w:rsidR="0071314C">
              <w:rPr>
                <w:bCs/>
                <w:snapToGrid w:val="0"/>
              </w:rPr>
              <w:t>2023/24:</w:t>
            </w:r>
            <w:r w:rsidR="00F12C20">
              <w:rPr>
                <w:bCs/>
                <w:snapToGrid w:val="0"/>
              </w:rPr>
              <w:t>Europol1</w:t>
            </w:r>
            <w:r w:rsidR="0049112A">
              <w:rPr>
                <w:bCs/>
                <w:snapToGrid w:val="0"/>
              </w:rPr>
              <w:t>.</w:t>
            </w:r>
          </w:p>
          <w:p w14:paraId="102E3F73" w14:textId="77777777" w:rsidR="00463D47" w:rsidRDefault="00463D47" w:rsidP="00463D4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944D387" w14:textId="77777777" w:rsidR="00463D47" w:rsidRPr="00591182" w:rsidRDefault="00463D47" w:rsidP="00463D47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648EFAA6" w14:textId="77777777" w:rsidR="00463D47" w:rsidRDefault="00463D47" w:rsidP="00AA60F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250CF" w14:paraId="2C4A9ECD" w14:textId="77777777" w:rsidTr="00121808">
        <w:tc>
          <w:tcPr>
            <w:tcW w:w="567" w:type="dxa"/>
            <w:shd w:val="clear" w:color="auto" w:fill="auto"/>
          </w:tcPr>
          <w:p w14:paraId="19B96434" w14:textId="4164B698" w:rsidR="002250CF" w:rsidRDefault="002250C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shd w:val="clear" w:color="auto" w:fill="auto"/>
          </w:tcPr>
          <w:p w14:paraId="775D2A93" w14:textId="77777777" w:rsidR="002250CF" w:rsidRDefault="002250CF" w:rsidP="00463D47">
            <w:pPr>
              <w:tabs>
                <w:tab w:val="left" w:pos="1701"/>
              </w:tabs>
              <w:rPr>
                <w:b/>
              </w:rPr>
            </w:pPr>
            <w:r w:rsidRPr="002250CF">
              <w:rPr>
                <w:b/>
              </w:rPr>
              <w:t>Förslag till ändringsdirektiv om bekämpande av sexuella övergrepp mot barn, sexuell exploatering av barn och material med sexuella övergrepp mot barn</w:t>
            </w:r>
          </w:p>
          <w:p w14:paraId="7E0188A5" w14:textId="77777777" w:rsidR="00166D2E" w:rsidRDefault="00166D2E" w:rsidP="00463D47">
            <w:pPr>
              <w:tabs>
                <w:tab w:val="left" w:pos="1701"/>
              </w:tabs>
              <w:rPr>
                <w:b/>
              </w:rPr>
            </w:pPr>
          </w:p>
          <w:p w14:paraId="037AE398" w14:textId="77777777" w:rsidR="00166D2E" w:rsidRPr="00166D2E" w:rsidRDefault="00166D2E" w:rsidP="00463D47">
            <w:pPr>
              <w:tabs>
                <w:tab w:val="left" w:pos="1701"/>
              </w:tabs>
              <w:rPr>
                <w:bCs/>
              </w:rPr>
            </w:pPr>
            <w:r w:rsidRPr="00166D2E">
              <w:rPr>
                <w:bCs/>
              </w:rPr>
              <w:t>Utskottet inledde subsidiaritetsprövningen av COM(2024) 60.</w:t>
            </w:r>
          </w:p>
          <w:p w14:paraId="0E176162" w14:textId="77777777" w:rsidR="00166D2E" w:rsidRPr="00166D2E" w:rsidRDefault="00166D2E" w:rsidP="00463D47">
            <w:pPr>
              <w:tabs>
                <w:tab w:val="left" w:pos="1701"/>
              </w:tabs>
              <w:rPr>
                <w:bCs/>
              </w:rPr>
            </w:pPr>
          </w:p>
          <w:p w14:paraId="308BF504" w14:textId="48702E89" w:rsidR="00166D2E" w:rsidRDefault="00166D2E" w:rsidP="00463D47">
            <w:pPr>
              <w:tabs>
                <w:tab w:val="left" w:pos="1701"/>
              </w:tabs>
              <w:rPr>
                <w:bCs/>
              </w:rPr>
            </w:pPr>
            <w:r w:rsidRPr="00166D2E">
              <w:rPr>
                <w:bCs/>
              </w:rPr>
              <w:t>Utskottet ansåg att förslaget inte strider mot subsidiaritetsprincipen.</w:t>
            </w:r>
          </w:p>
          <w:p w14:paraId="7845E40C" w14:textId="113B71DD" w:rsidR="00166D2E" w:rsidRDefault="00166D2E" w:rsidP="00463D4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2A0666CC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75B29">
              <w:rPr>
                <w:b/>
                <w:snapToGrid w:val="0"/>
              </w:rPr>
              <w:t xml:space="preserve"> </w:t>
            </w:r>
            <w:r w:rsidR="002250C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26B1D274" w:rsidR="004D51E8" w:rsidRPr="00314730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2250CF">
              <w:rPr>
                <w:bCs/>
                <w:snapToGrid w:val="0"/>
              </w:rPr>
              <w:t>anmälde ärende- och sammanträdesplan.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39000C92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50C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74C26BF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315C64">
              <w:rPr>
                <w:snapToGrid w:val="0"/>
              </w:rPr>
              <w:t>or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315C64">
              <w:rPr>
                <w:snapToGrid w:val="0"/>
              </w:rPr>
              <w:t xml:space="preserve">2 maj </w:t>
            </w:r>
            <w:r>
              <w:rPr>
                <w:snapToGrid w:val="0"/>
              </w:rPr>
              <w:t>202</w:t>
            </w:r>
            <w:r w:rsidR="00AD1525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315C64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41124C65" w:rsidR="008E3AF3" w:rsidRDefault="0046320C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07C785F7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315C64">
              <w:t>2 maj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C44CCA2" w14:textId="77777777" w:rsidR="000E0E85" w:rsidRDefault="000E0E85">
      <w:pPr>
        <w:widowControl/>
      </w:pPr>
    </w:p>
    <w:p w14:paraId="4D06ACD3" w14:textId="77777777" w:rsidR="000E0E85" w:rsidRDefault="000E0E85">
      <w:pPr>
        <w:widowControl/>
      </w:pPr>
    </w:p>
    <w:p w14:paraId="68D21A9E" w14:textId="69251AD1" w:rsidR="00C50E21" w:rsidRDefault="00F177C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1E20A3C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815C55">
              <w:t>33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BDCA08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806245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9E4F13B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806245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9C83DC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F472D1">
              <w:rPr>
                <w:sz w:val="22"/>
              </w:rPr>
              <w:t>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602859BB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472D1">
              <w:rPr>
                <w:sz w:val="22"/>
              </w:rPr>
              <w:t xml:space="preserve"> 7-9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806245" w:rsidRPr="007379A1" w:rsidRDefault="00806245" w:rsidP="00806245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806245" w:rsidRPr="00F72CCB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05A8FF4B" w:rsidR="00806245" w:rsidRPr="00F72CCB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07074449" w:rsidR="00806245" w:rsidRPr="00F72CCB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0CC98AB8" w:rsidR="00806245" w:rsidRPr="00F72CCB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806245" w:rsidRPr="009841C1" w:rsidRDefault="00806245" w:rsidP="00806245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592ECB4E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3F569D50" w:rsidR="00806245" w:rsidRPr="00F72CCB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3CD366D5" w:rsidR="00806245" w:rsidRPr="00F72CCB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2ADB6998" w:rsidR="00806245" w:rsidRPr="00F72CCB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806245" w:rsidRPr="00C04C3F" w:rsidRDefault="00806245" w:rsidP="00806245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8DDE152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51CC9B4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3E6EC143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806245" w:rsidRPr="007B65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806245" w:rsidRPr="00A74BA5" w:rsidRDefault="00806245" w:rsidP="00806245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E5B11EB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48A60411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C72CD72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39F90766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806245" w:rsidRPr="00A74BA5" w:rsidRDefault="00806245" w:rsidP="00806245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28F9BF50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49E9C03E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2B4033BB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219DA8A7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806245" w:rsidRPr="00F85329" w:rsidRDefault="00806245" w:rsidP="00806245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2780E6E9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590D51F1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385BC4EB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806245" w:rsidRPr="00A74BA5" w:rsidRDefault="00806245" w:rsidP="00806245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17275110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F0D6F8D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339E3254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806245" w:rsidRPr="00A74BA5" w:rsidRDefault="00806245" w:rsidP="00806245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5A5D932D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17D6EBA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56FD9AE1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806245" w:rsidRPr="00A74BA5" w:rsidRDefault="00806245" w:rsidP="00806245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52E4004F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40DD52C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5A2B85D3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806245" w:rsidRPr="00A74BA5" w:rsidRDefault="00806245" w:rsidP="00806245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5AC01616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0FECC42C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51B7DFB6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52B9D28F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806245" w:rsidRPr="00A74BA5" w:rsidRDefault="00806245" w:rsidP="00806245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092E8DED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160E2428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3DCF88CC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806245" w:rsidRPr="00A74BA5" w:rsidRDefault="00806245" w:rsidP="00806245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5A076A94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378DE09B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DBFD393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806245" w:rsidRPr="00A74BA5" w:rsidRDefault="00806245" w:rsidP="00806245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6990936B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58EE7E7D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23248399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806245" w:rsidRPr="00A74BA5" w:rsidRDefault="00806245" w:rsidP="00806245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6A746009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07755A1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4AD94C37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806245" w:rsidRPr="00A74BA5" w:rsidRDefault="00806245" w:rsidP="00806245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DFCD3AA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0D953641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0D1CE1A0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D4DA656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806245" w:rsidRPr="000253CD" w:rsidRDefault="00806245" w:rsidP="00806245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304F0E31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28086C53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6F2E83D" w:rsidR="00806245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806245" w:rsidRPr="00A74BA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806245" w:rsidRPr="00B20174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63E03894" w:rsidR="00806245" w:rsidRPr="00B20174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663084A4" w:rsidR="00806245" w:rsidRPr="00B20174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5FC45270" w:rsidR="00806245" w:rsidRPr="00B20174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806245" w:rsidRPr="00A74BA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806245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6245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806245" w:rsidRPr="00CD65BC" w:rsidRDefault="00806245" w:rsidP="00806245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51D3A5D3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E76A3F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6E5D7545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099B6A48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806245" w:rsidRPr="00A23450" w:rsidRDefault="00806245" w:rsidP="00806245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67E3BC9D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1268D546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A490C99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806245" w:rsidRPr="00A23450" w:rsidRDefault="00806245" w:rsidP="00806245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26C7C90D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5ACAA5FC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4F750526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806245" w:rsidRDefault="00806245" w:rsidP="00806245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3F8D7016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5978AE6B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2B4EA04C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57536C27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806245" w:rsidRDefault="00806245" w:rsidP="00806245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806245" w:rsidRPr="00A23450" w:rsidRDefault="00806245" w:rsidP="00806245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806245" w:rsidRPr="00A23450" w:rsidRDefault="00806245" w:rsidP="00806245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806245" w:rsidRPr="00A23450" w:rsidRDefault="00806245" w:rsidP="00806245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806245" w:rsidRDefault="00806245" w:rsidP="00806245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806245" w:rsidRDefault="00806245" w:rsidP="00806245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806245" w:rsidRPr="00A23450" w:rsidRDefault="00806245" w:rsidP="00806245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806245" w:rsidRPr="00A23450" w:rsidRDefault="00806245" w:rsidP="00806245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3011CD11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05C82FA4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02683EBB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3668FCD8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806245" w:rsidRDefault="00806245" w:rsidP="00806245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806245" w:rsidRDefault="00806245" w:rsidP="00806245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806245" w:rsidRDefault="00806245" w:rsidP="00806245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806245" w:rsidRDefault="00806245" w:rsidP="00806245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806245" w:rsidRDefault="00806245" w:rsidP="00806245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806245" w:rsidRPr="00775568" w:rsidRDefault="00806245" w:rsidP="00806245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0B704CE8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6BD8683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43B4B78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4B8BACA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806245" w:rsidRPr="00775568" w:rsidRDefault="00806245" w:rsidP="00806245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806245" w:rsidRPr="00775568" w:rsidRDefault="00806245" w:rsidP="00806245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245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806245" w:rsidRPr="00775568" w:rsidRDefault="00806245" w:rsidP="00806245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35F4CD2F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6822E450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21CB3C00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6DE2CCCB" w:rsidR="00806245" w:rsidRPr="0078232D" w:rsidRDefault="00F472D1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806245" w:rsidRPr="0078232D" w:rsidRDefault="00806245" w:rsidP="008062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6E432909" w:rsidR="00171B74" w:rsidRDefault="00B70CF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2BE8181B" w:rsidR="00BC2F9E" w:rsidRPr="00171B74" w:rsidRDefault="005E46B6" w:rsidP="004F206C">
            <w:r w:rsidRPr="005E46B6">
              <w:rPr>
                <w:color w:val="000000"/>
                <w:szCs w:val="24"/>
                <w:shd w:val="clear" w:color="auto" w:fill="FFFFFF"/>
              </w:rPr>
              <w:t xml:space="preserve">Amanda Palmstierna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36567232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</w:t>
            </w:r>
            <w:r w:rsidR="005E46B6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5E46B6">
              <w:rPr>
                <w:sz w:val="20"/>
              </w:rPr>
              <w:t>22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443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AD5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0E85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6D2E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6EE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0CF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C64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465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3C23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20A3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709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1EA8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12A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71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1BB7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2F7B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6B6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14C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1CD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245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C55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3CE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C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5DF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3773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9D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817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525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7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1C32"/>
    <w:rsid w:val="00C7226F"/>
    <w:rsid w:val="00C72465"/>
    <w:rsid w:val="00C72D8F"/>
    <w:rsid w:val="00C72DB8"/>
    <w:rsid w:val="00C7336B"/>
    <w:rsid w:val="00C73436"/>
    <w:rsid w:val="00C750D5"/>
    <w:rsid w:val="00C755E7"/>
    <w:rsid w:val="00C75B29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96E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3B99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0D6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79D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AAC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97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C20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7C1"/>
    <w:rsid w:val="00F17B35"/>
    <w:rsid w:val="00F202BE"/>
    <w:rsid w:val="00F2083B"/>
    <w:rsid w:val="00F20BA4"/>
    <w:rsid w:val="00F20BC7"/>
    <w:rsid w:val="00F20F64"/>
    <w:rsid w:val="00F21E4C"/>
    <w:rsid w:val="00F221FE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2D1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2548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435</TotalTime>
  <Pages>4</Pages>
  <Words>552</Words>
  <Characters>3679</Characters>
  <Application>Microsoft Office Word</Application>
  <DocSecurity>0</DocSecurity>
  <Lines>1226</Lines>
  <Paragraphs>248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40</cp:revision>
  <cp:lastPrinted>2023-03-16T12:09:00Z</cp:lastPrinted>
  <dcterms:created xsi:type="dcterms:W3CDTF">2024-04-09T08:47:00Z</dcterms:created>
  <dcterms:modified xsi:type="dcterms:W3CDTF">2024-04-30T09:19:00Z</dcterms:modified>
</cp:coreProperties>
</file>