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75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27 februari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Protokollet från sammanträdet fredagen den 21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Montaser Eneim (M) som suppleant i konstitutionsutskottet fr.o.m. i dag t.o.m. den 29 september under Kajsa Lunderquists (M)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2013/14:22 Tisdagen den 25 februari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2013/14:303 av Ann-Christin Ahlberg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Arbetsmiljön på landets arbetsförmedlingar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2013/14:305 av Patrik Björck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Arbetslösheten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2013/14:309 av Johan Andersson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ambitioner för de långtidsarbetslösa i sysselsättningsfasen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2013/14:FPM56 Ett ramverk för klimat och energi för perioden från 2020 till 2030 </w:t>
            </w:r>
            <w:r>
              <w:rPr>
                <w:i/>
                <w:iCs/>
                <w:rtl w:val="0"/>
              </w:rPr>
              <w:t>KOM(2014) 15, KOM(2014) 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2013/14:107 Viss kreditgivning till konsumenter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2013/14:120 Straffansvaret vid egenmäktighet med barn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2013/14:121 En effektivare kriminalisering av penningtvätt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2013/14:142 Ökad uthyrning av bostadsrättslägenheter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2013/14:146 Straffansvar för folkmord, brott mot mänskligheten och krigsförbrytelser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2013/14:88 Riksrevisionens rapport om skattekontroll i statliga myndigheter och kommuner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2013/14:91 Åtgärder för att stärka barnets rättigheter och uppväxtvillkor i Sverige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Redogörelser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2013/14:RS2 Riksdagsförvaltningens årsredovisning för verksamhetsåret 2013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2013/14:RS6 Redogörelse för behandlingen av riksdagens skrivelser till riksdagsstyrelsen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2013/14:AU3 Ungdomars väg till arbete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MP,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2013/14:FiU26 Kommunala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2013/14:KU13 Allmänna helgdagar m.m.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2013/14:KU30 Regionalt utvecklingsansvar i Jönköpings, Örebro och Gävleborgs län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FP, 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2013/14:JuU15 Straffrättsliga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21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2013/14:JuU21 Förstärkt tillträdesförbud vid idrottsarrangemang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2013/14:JuU37 Översyn av våldtäktsbrottet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24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Statsministerns frågestund kl. 14.00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27 februari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2014-02-27</SAFIR_Sammantradesdatum_Doc>
    <SAFIR_SammantradeID xmlns="C07A1A6C-0B19-41D9-BDF8-F523BA3921EB">39137d81-67b4-4654-a8eb-479b2cf42b6e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014267-8631-4FAB-BD40-17298001B376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27 februari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