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FD5C73">
        <w:trPr>
          <w:cantSplit/>
          <w:trHeight w:val="750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1B8ED60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FD5C73">
              <w:rPr>
                <w:b/>
                <w:sz w:val="20"/>
              </w:rPr>
              <w:t>3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67F40FE8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FD5C73">
              <w:rPr>
                <w:sz w:val="20"/>
              </w:rPr>
              <w:t>10</w:t>
            </w:r>
            <w:r w:rsidRPr="00CA7639">
              <w:rPr>
                <w:sz w:val="20"/>
              </w:rPr>
              <w:t>–</w:t>
            </w:r>
            <w:r w:rsidR="00FD5C73">
              <w:rPr>
                <w:sz w:val="20"/>
              </w:rPr>
              <w:t>05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6AAC776C" w:rsidR="00C24338" w:rsidRDefault="00B74D5A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C97AC4">
              <w:rPr>
                <w:sz w:val="20"/>
              </w:rPr>
              <w:t>9</w:t>
            </w:r>
            <w:r w:rsidR="002E412D">
              <w:rPr>
                <w:sz w:val="20"/>
              </w:rPr>
              <w:t>:</w:t>
            </w:r>
            <w:r w:rsidR="00FD5C73">
              <w:rPr>
                <w:sz w:val="20"/>
              </w:rPr>
              <w:t>00</w:t>
            </w:r>
            <w:r w:rsidR="00CA7639" w:rsidRPr="00A30940">
              <w:rPr>
                <w:sz w:val="20"/>
              </w:rPr>
              <w:t>–</w:t>
            </w:r>
            <w:r w:rsidR="002371CE" w:rsidRPr="002371CE">
              <w:rPr>
                <w:sz w:val="20"/>
              </w:rPr>
              <w:t>1</w:t>
            </w:r>
            <w:r w:rsidR="00FD5C73">
              <w:rPr>
                <w:sz w:val="20"/>
              </w:rPr>
              <w:t>0</w:t>
            </w:r>
            <w:r w:rsidR="00AC112C" w:rsidRPr="002371CE">
              <w:rPr>
                <w:sz w:val="20"/>
              </w:rPr>
              <w:t>:</w:t>
            </w:r>
            <w:r w:rsidR="00FD5C73">
              <w:rPr>
                <w:sz w:val="20"/>
              </w:rPr>
              <w:t>5</w:t>
            </w:r>
            <w:r w:rsidR="002371CE" w:rsidRPr="002371CE">
              <w:rPr>
                <w:sz w:val="20"/>
              </w:rPr>
              <w:t>5</w:t>
            </w:r>
            <w:r w:rsidR="00FD5C73">
              <w:rPr>
                <w:sz w:val="20"/>
              </w:rPr>
              <w:br/>
              <w:t>11:10-12:20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4AADC7A" w14:textId="34E11031" w:rsidR="00B74D5A" w:rsidRDefault="00FD5C73" w:rsidP="00193D62">
            <w:pPr>
              <w:tabs>
                <w:tab w:val="left" w:pos="1701"/>
              </w:tabs>
              <w:rPr>
                <w:b/>
              </w:rPr>
            </w:pPr>
            <w:r w:rsidRPr="00FD5C73">
              <w:rPr>
                <w:b/>
              </w:rPr>
              <w:t>Verksamhetsberättelse för UU 2022/23</w:t>
            </w:r>
            <w:r>
              <w:rPr>
                <w:b/>
              </w:rPr>
              <w:br/>
            </w:r>
          </w:p>
          <w:p w14:paraId="79876FD6" w14:textId="002F87B5" w:rsidR="00B74D5A" w:rsidRPr="00FD5C73" w:rsidRDefault="00FD5C73" w:rsidP="00193D6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Verksamhetsberättelsen</w:t>
            </w:r>
            <w:r w:rsidRPr="00FD5C73">
              <w:rPr>
                <w:szCs w:val="24"/>
              </w:rPr>
              <w:t xml:space="preserve"> lades till handlingarna.</w:t>
            </w:r>
            <w:r>
              <w:rPr>
                <w:szCs w:val="24"/>
              </w:rPr>
              <w:br/>
            </w:r>
          </w:p>
        </w:tc>
      </w:tr>
      <w:tr w:rsidR="00FD5C73" w:rsidRPr="004B367D" w14:paraId="6BE6560C" w14:textId="77777777" w:rsidTr="00BF0094">
        <w:trPr>
          <w:trHeight w:val="884"/>
        </w:trPr>
        <w:tc>
          <w:tcPr>
            <w:tcW w:w="567" w:type="dxa"/>
          </w:tcPr>
          <w:p w14:paraId="601AF36C" w14:textId="0CB29B12" w:rsidR="00FD5C73" w:rsidRDefault="00FD5C7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6018926" w14:textId="77777777" w:rsidR="00FD5C73" w:rsidRDefault="00FD5C73" w:rsidP="00193D62">
            <w:pPr>
              <w:tabs>
                <w:tab w:val="left" w:pos="1701"/>
              </w:tabs>
              <w:rPr>
                <w:b/>
              </w:rPr>
            </w:pPr>
            <w:r w:rsidRPr="00FD5C73">
              <w:rPr>
                <w:b/>
              </w:rPr>
              <w:t xml:space="preserve">Verksamhetsberättelse för </w:t>
            </w:r>
            <w:proofErr w:type="spellStart"/>
            <w:r w:rsidRPr="00FD5C73">
              <w:rPr>
                <w:b/>
              </w:rPr>
              <w:t>UFöU</w:t>
            </w:r>
            <w:proofErr w:type="spellEnd"/>
            <w:r w:rsidRPr="00FD5C73">
              <w:rPr>
                <w:b/>
              </w:rPr>
              <w:t xml:space="preserve"> 2022/23</w:t>
            </w:r>
          </w:p>
          <w:p w14:paraId="229E32F3" w14:textId="77777777" w:rsidR="00FD5C73" w:rsidRDefault="00FD5C73" w:rsidP="00193D62">
            <w:pPr>
              <w:tabs>
                <w:tab w:val="left" w:pos="1701"/>
              </w:tabs>
              <w:rPr>
                <w:b/>
              </w:rPr>
            </w:pPr>
          </w:p>
          <w:p w14:paraId="59E7E620" w14:textId="77777777" w:rsidR="00FD5C73" w:rsidRDefault="00FD5C73" w:rsidP="00193D6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Verksamhetsberättelsen</w:t>
            </w:r>
            <w:r w:rsidRPr="00FD5C73">
              <w:rPr>
                <w:szCs w:val="24"/>
              </w:rPr>
              <w:t xml:space="preserve"> lades till handlingarna.</w:t>
            </w:r>
          </w:p>
          <w:p w14:paraId="04F952B3" w14:textId="11FAB469" w:rsidR="00FD5C73" w:rsidRPr="00FD5C73" w:rsidRDefault="00FD5C73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D5C73" w:rsidRPr="004B367D" w14:paraId="682310F7" w14:textId="77777777" w:rsidTr="00BF0094">
        <w:trPr>
          <w:trHeight w:val="884"/>
        </w:trPr>
        <w:tc>
          <w:tcPr>
            <w:tcW w:w="567" w:type="dxa"/>
          </w:tcPr>
          <w:p w14:paraId="43B6F7CA" w14:textId="6EEE92DA" w:rsidR="00FD5C73" w:rsidRDefault="00FD5C7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277A6189" w14:textId="77777777" w:rsidR="00FD5C73" w:rsidRDefault="00FD5C73" w:rsidP="00193D62">
            <w:pPr>
              <w:tabs>
                <w:tab w:val="left" w:pos="1701"/>
              </w:tabs>
              <w:rPr>
                <w:b/>
              </w:rPr>
            </w:pPr>
            <w:r w:rsidRPr="00846514">
              <w:rPr>
                <w:b/>
              </w:rPr>
              <w:t>Kommissionens arbetsprogram 2024 (UU5)</w:t>
            </w:r>
          </w:p>
          <w:p w14:paraId="20C84A95" w14:textId="77777777" w:rsidR="00FD5C73" w:rsidRDefault="00FD5C73" w:rsidP="00193D62">
            <w:pPr>
              <w:tabs>
                <w:tab w:val="left" w:pos="1701"/>
              </w:tabs>
              <w:rPr>
                <w:b/>
              </w:rPr>
            </w:pPr>
          </w:p>
          <w:p w14:paraId="3EE1EEC6" w14:textId="77777777" w:rsidR="00FD5C73" w:rsidRDefault="00FD5C73" w:rsidP="00FD5C73">
            <w:r w:rsidRPr="00EF4219">
              <w:t xml:space="preserve">Utskottet beslutade att ge övriga </w:t>
            </w:r>
            <w:proofErr w:type="gramStart"/>
            <w:r w:rsidRPr="00EF4219">
              <w:t>utskott tillfälle</w:t>
            </w:r>
            <w:proofErr w:type="gramEnd"/>
            <w:r w:rsidRPr="00EF4219">
              <w:t xml:space="preserve"> att senast tisdagen den 14 november kl. 13.00 yttra sig över kommissionens arbetsprogram för 2024 i de delar som rör respektive utskotts beredningsområde, under förutsättning att arbetsprogrammet då har hänvisats till utrikesutskottet för granskning.</w:t>
            </w:r>
          </w:p>
          <w:p w14:paraId="7C92080E" w14:textId="77777777" w:rsidR="00FD5C73" w:rsidRDefault="00FD5C73" w:rsidP="00FD5C73"/>
          <w:p w14:paraId="094BF108" w14:textId="77777777" w:rsidR="00FD5C73" w:rsidRDefault="00FD5C73" w:rsidP="00FD5C73">
            <w:r>
              <w:t>Denna paragraf förklarades omedelbart justerad.</w:t>
            </w:r>
          </w:p>
          <w:p w14:paraId="5D4CD8B9" w14:textId="1CFC940C" w:rsidR="00FD5C73" w:rsidRPr="00FD5C73" w:rsidRDefault="00FD5C73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D5C73" w:rsidRPr="004B367D" w14:paraId="2E4EFD93" w14:textId="77777777" w:rsidTr="00BF0094">
        <w:trPr>
          <w:trHeight w:val="884"/>
        </w:trPr>
        <w:tc>
          <w:tcPr>
            <w:tcW w:w="567" w:type="dxa"/>
          </w:tcPr>
          <w:p w14:paraId="34F2ECD8" w14:textId="2AB66211" w:rsidR="00FD5C73" w:rsidRPr="00900422" w:rsidRDefault="00FD5C73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0422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040C0583" w14:textId="77777777" w:rsidR="00FD5C73" w:rsidRPr="00900422" w:rsidRDefault="00FD5C73" w:rsidP="00193D62">
            <w:pPr>
              <w:tabs>
                <w:tab w:val="left" w:pos="1701"/>
              </w:tabs>
              <w:rPr>
                <w:b/>
              </w:rPr>
            </w:pPr>
            <w:r w:rsidRPr="00900422">
              <w:rPr>
                <w:b/>
              </w:rPr>
              <w:t>Förenklad motionsberedning</w:t>
            </w:r>
          </w:p>
          <w:p w14:paraId="09FD7251" w14:textId="77777777" w:rsidR="00FD5C73" w:rsidRPr="00900422" w:rsidRDefault="00FD5C73" w:rsidP="00193D62">
            <w:pPr>
              <w:tabs>
                <w:tab w:val="left" w:pos="1701"/>
              </w:tabs>
              <w:rPr>
                <w:b/>
              </w:rPr>
            </w:pPr>
          </w:p>
          <w:p w14:paraId="7937B3EE" w14:textId="4A56F743" w:rsidR="00FD5C73" w:rsidRPr="00900422" w:rsidRDefault="0052612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Utskottet behandlade frågan om förenklad motionsberedning</w:t>
            </w:r>
            <w:r w:rsidRPr="00900422">
              <w:rPr>
                <w:bCs/>
              </w:rPr>
              <w:br/>
            </w:r>
            <w:r w:rsidRPr="00900422">
              <w:rPr>
                <w:bCs/>
              </w:rPr>
              <w:br/>
            </w:r>
            <w:r w:rsidR="00FD5C73" w:rsidRPr="00900422">
              <w:rPr>
                <w:bCs/>
              </w:rPr>
              <w:t xml:space="preserve">Utskottet beslutade att </w:t>
            </w:r>
            <w:r w:rsidR="00DA145B" w:rsidRPr="00900422">
              <w:rPr>
                <w:bCs/>
              </w:rPr>
              <w:t>arbeta med</w:t>
            </w:r>
            <w:r w:rsidRPr="00900422">
              <w:rPr>
                <w:bCs/>
              </w:rPr>
              <w:t xml:space="preserve"> förenklad motionsberedning</w:t>
            </w:r>
            <w:r w:rsidR="00DA145B" w:rsidRPr="00900422">
              <w:rPr>
                <w:bCs/>
              </w:rPr>
              <w:t xml:space="preserve"> enligt utskickad PM</w:t>
            </w:r>
            <w:r w:rsidR="00900422" w:rsidRPr="00900422">
              <w:rPr>
                <w:bCs/>
              </w:rPr>
              <w:t>.</w:t>
            </w:r>
          </w:p>
          <w:p w14:paraId="6674EA57" w14:textId="04F24B2E" w:rsidR="00526125" w:rsidRPr="00900422" w:rsidRDefault="00526125" w:rsidP="00193D6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526125" w:rsidRPr="004B367D" w14:paraId="55F9C729" w14:textId="77777777" w:rsidTr="00BF0094">
        <w:trPr>
          <w:trHeight w:val="884"/>
        </w:trPr>
        <w:tc>
          <w:tcPr>
            <w:tcW w:w="567" w:type="dxa"/>
          </w:tcPr>
          <w:p w14:paraId="73766A24" w14:textId="0A9BB9F3" w:rsidR="00526125" w:rsidRDefault="005261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6ED9FE91" w14:textId="77777777" w:rsidR="00526125" w:rsidRDefault="00526125" w:rsidP="00193D62">
            <w:pPr>
              <w:tabs>
                <w:tab w:val="left" w:pos="1701"/>
              </w:tabs>
              <w:rPr>
                <w:b/>
              </w:rPr>
            </w:pPr>
            <w:r w:rsidRPr="00526125">
              <w:rPr>
                <w:b/>
              </w:rPr>
              <w:t>Arbetsformer i utskottet</w:t>
            </w:r>
          </w:p>
          <w:p w14:paraId="15C0FB68" w14:textId="049F212A" w:rsidR="00526125" w:rsidRDefault="00526125" w:rsidP="00193D62">
            <w:pPr>
              <w:tabs>
                <w:tab w:val="left" w:pos="1701"/>
              </w:tabs>
              <w:rPr>
                <w:b/>
              </w:rPr>
            </w:pPr>
          </w:p>
          <w:p w14:paraId="1316D9C7" w14:textId="77777777" w:rsidR="00526125" w:rsidRDefault="00526125" w:rsidP="00526125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behandlade frågan om arbetsformer i utskottet.</w:t>
            </w:r>
          </w:p>
          <w:p w14:paraId="0D5A53E7" w14:textId="77777777" w:rsidR="00526125" w:rsidRDefault="00526125" w:rsidP="00526125">
            <w:pPr>
              <w:tabs>
                <w:tab w:val="left" w:pos="1701"/>
              </w:tabs>
              <w:rPr>
                <w:bCs/>
              </w:rPr>
            </w:pPr>
          </w:p>
          <w:p w14:paraId="67C7F6F0" w14:textId="45D3582D" w:rsidR="00526125" w:rsidRPr="00DA145B" w:rsidRDefault="0052612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 xml:space="preserve">Utskottet beslutade </w:t>
            </w:r>
            <w:r w:rsidR="00DA145B" w:rsidRPr="00900422">
              <w:rPr>
                <w:bCs/>
              </w:rPr>
              <w:t xml:space="preserve">om </w:t>
            </w:r>
            <w:r w:rsidRPr="00900422">
              <w:rPr>
                <w:bCs/>
              </w:rPr>
              <w:t>arbetsformer i utskottet</w:t>
            </w:r>
            <w:r w:rsidR="00DA145B" w:rsidRPr="00900422">
              <w:rPr>
                <w:bCs/>
              </w:rPr>
              <w:t xml:space="preserve"> enligt utskickad PM </w:t>
            </w:r>
            <w:r w:rsidRPr="00900422">
              <w:rPr>
                <w:bCs/>
              </w:rPr>
              <w:t>med vissa ändringar.</w:t>
            </w:r>
            <w:r w:rsidR="00900422" w:rsidRPr="00900422">
              <w:rPr>
                <w:bCs/>
              </w:rPr>
              <w:t xml:space="preserve"> </w:t>
            </w:r>
          </w:p>
          <w:p w14:paraId="20D2E722" w14:textId="3C07E3F5" w:rsidR="00526125" w:rsidRPr="00FD5C73" w:rsidRDefault="00526125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6125" w:rsidRPr="004B367D" w14:paraId="5892BE38" w14:textId="77777777" w:rsidTr="00BF0094">
        <w:trPr>
          <w:trHeight w:val="884"/>
        </w:trPr>
        <w:tc>
          <w:tcPr>
            <w:tcW w:w="567" w:type="dxa"/>
          </w:tcPr>
          <w:p w14:paraId="78C4EC09" w14:textId="05A62B9A" w:rsidR="00526125" w:rsidRDefault="005261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2F82B866" w14:textId="77777777" w:rsidR="00526125" w:rsidRPr="00900422" w:rsidRDefault="00526125" w:rsidP="00193D62">
            <w:pPr>
              <w:tabs>
                <w:tab w:val="left" w:pos="1701"/>
              </w:tabs>
              <w:rPr>
                <w:b/>
              </w:rPr>
            </w:pPr>
            <w:r w:rsidRPr="00900422">
              <w:rPr>
                <w:b/>
              </w:rPr>
              <w:t>Utskottets arbete med uppföljning och utvärdering</w:t>
            </w:r>
          </w:p>
          <w:p w14:paraId="35A97A7F" w14:textId="5DC67647" w:rsidR="00526125" w:rsidRPr="00900422" w:rsidRDefault="00526125" w:rsidP="00193D62">
            <w:pPr>
              <w:tabs>
                <w:tab w:val="left" w:pos="1701"/>
              </w:tabs>
              <w:rPr>
                <w:b/>
              </w:rPr>
            </w:pPr>
          </w:p>
          <w:p w14:paraId="679A8B1B" w14:textId="2D91F4F3" w:rsidR="00617C64" w:rsidRPr="00900422" w:rsidRDefault="00526125" w:rsidP="00617C64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Utskottet behandlade frågan om utskottets arbete med uppföljning och utvärdering.</w:t>
            </w:r>
            <w:r w:rsidRPr="00900422">
              <w:rPr>
                <w:bCs/>
              </w:rPr>
              <w:br/>
            </w:r>
            <w:r w:rsidRPr="00900422">
              <w:rPr>
                <w:bCs/>
              </w:rPr>
              <w:br/>
              <w:t xml:space="preserve">Utskottet beslutade </w:t>
            </w:r>
            <w:r w:rsidR="00617C64" w:rsidRPr="00900422">
              <w:rPr>
                <w:bCs/>
              </w:rPr>
              <w:t xml:space="preserve">att utskottet, med bistånd av RUFS, gör </w:t>
            </w:r>
          </w:p>
          <w:p w14:paraId="2ED76D91" w14:textId="77777777" w:rsidR="00617C64" w:rsidRPr="00900422" w:rsidRDefault="00617C64" w:rsidP="00617C64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a) en granskning av resultatredovisningen av UO5 i BP för 2024 (med fokus på Sverigefrämjande i anslagen 1:9 och 1:10) och</w:t>
            </w:r>
          </w:p>
          <w:p w14:paraId="21B4593D" w14:textId="72A80C26" w:rsidR="00526125" w:rsidRPr="00900422" w:rsidRDefault="00617C64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b) en översyn av</w:t>
            </w:r>
            <w:r w:rsidR="00900422">
              <w:rPr>
                <w:bCs/>
              </w:rPr>
              <w:t xml:space="preserve"> bildandet</w:t>
            </w:r>
            <w:r w:rsidRPr="00900422">
              <w:rPr>
                <w:bCs/>
              </w:rPr>
              <w:t xml:space="preserve"> av centrumbildningar på UI för Kina </w:t>
            </w:r>
            <w:r w:rsidRPr="00900422">
              <w:rPr>
                <w:bCs/>
              </w:rPr>
              <w:lastRenderedPageBreak/>
              <w:t>respektive Ryssland för presentation i UU våren 2024.</w:t>
            </w:r>
          </w:p>
          <w:p w14:paraId="05F38BEF" w14:textId="77777777" w:rsidR="00617C64" w:rsidRPr="00900422" w:rsidRDefault="00617C64" w:rsidP="00193D62">
            <w:pPr>
              <w:tabs>
                <w:tab w:val="left" w:pos="1701"/>
              </w:tabs>
              <w:rPr>
                <w:bCs/>
              </w:rPr>
            </w:pPr>
          </w:p>
          <w:p w14:paraId="35A01001" w14:textId="44E8E517" w:rsidR="00526125" w:rsidRPr="00900422" w:rsidRDefault="00526125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6125" w:rsidRPr="004B367D" w14:paraId="75BB4169" w14:textId="77777777" w:rsidTr="00BF0094">
        <w:trPr>
          <w:trHeight w:val="884"/>
        </w:trPr>
        <w:tc>
          <w:tcPr>
            <w:tcW w:w="567" w:type="dxa"/>
          </w:tcPr>
          <w:p w14:paraId="58C585EF" w14:textId="77777777" w:rsidR="00526125" w:rsidRDefault="005261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BC95142" w14:textId="1B75C80A" w:rsidR="00526125" w:rsidRPr="00900422" w:rsidRDefault="00526125" w:rsidP="00526125">
            <w:pPr>
              <w:rPr>
                <w:bCs/>
                <w:i/>
                <w:iCs/>
              </w:rPr>
            </w:pPr>
            <w:r w:rsidRPr="00900422">
              <w:rPr>
                <w:bCs/>
                <w:i/>
                <w:iCs/>
              </w:rPr>
              <w:t>Sammanträdet ajournerades kl. 10:55.</w:t>
            </w:r>
          </w:p>
          <w:p w14:paraId="653F0B0B" w14:textId="77777777" w:rsidR="00526125" w:rsidRPr="00900422" w:rsidRDefault="00526125" w:rsidP="00526125">
            <w:pPr>
              <w:rPr>
                <w:bCs/>
                <w:i/>
                <w:iCs/>
              </w:rPr>
            </w:pPr>
          </w:p>
          <w:p w14:paraId="3E979C6F" w14:textId="63684865" w:rsidR="00526125" w:rsidRPr="00900422" w:rsidRDefault="00526125" w:rsidP="00526125">
            <w:pPr>
              <w:rPr>
                <w:bCs/>
                <w:i/>
                <w:iCs/>
              </w:rPr>
            </w:pPr>
            <w:r w:rsidRPr="00900422">
              <w:rPr>
                <w:bCs/>
                <w:i/>
                <w:iCs/>
              </w:rPr>
              <w:t xml:space="preserve">Sammanträdet återupptogs kl. </w:t>
            </w:r>
            <w:r w:rsidR="007D39DD" w:rsidRPr="00900422">
              <w:rPr>
                <w:bCs/>
                <w:i/>
                <w:iCs/>
              </w:rPr>
              <w:t>11</w:t>
            </w:r>
            <w:r w:rsidRPr="00900422">
              <w:rPr>
                <w:bCs/>
                <w:i/>
                <w:iCs/>
              </w:rPr>
              <w:t>:</w:t>
            </w:r>
            <w:r w:rsidR="007D39DD" w:rsidRPr="00900422">
              <w:rPr>
                <w:bCs/>
                <w:i/>
                <w:iCs/>
              </w:rPr>
              <w:t>1</w:t>
            </w:r>
            <w:r w:rsidRPr="00900422">
              <w:rPr>
                <w:bCs/>
                <w:i/>
                <w:iCs/>
              </w:rPr>
              <w:t>0.</w:t>
            </w:r>
          </w:p>
          <w:p w14:paraId="2CAFF79E" w14:textId="77777777" w:rsidR="00526125" w:rsidRPr="00900422" w:rsidRDefault="00526125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6125" w:rsidRPr="004B367D" w14:paraId="770DDCCB" w14:textId="77777777" w:rsidTr="00BF0094">
        <w:trPr>
          <w:trHeight w:val="884"/>
        </w:trPr>
        <w:tc>
          <w:tcPr>
            <w:tcW w:w="567" w:type="dxa"/>
          </w:tcPr>
          <w:p w14:paraId="296F9AAA" w14:textId="454EA672" w:rsidR="00526125" w:rsidRDefault="0052612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66E5C21C" w14:textId="77777777" w:rsidR="00526125" w:rsidRPr="00900422" w:rsidRDefault="00526125" w:rsidP="00193D62">
            <w:pPr>
              <w:tabs>
                <w:tab w:val="left" w:pos="1701"/>
              </w:tabs>
              <w:rPr>
                <w:b/>
              </w:rPr>
            </w:pPr>
            <w:r w:rsidRPr="00900422">
              <w:rPr>
                <w:b/>
              </w:rPr>
              <w:t>Utskottets återkommande skrivelser och redogörelser</w:t>
            </w:r>
          </w:p>
          <w:p w14:paraId="21948808" w14:textId="6B4BF19D" w:rsidR="00526125" w:rsidRPr="00900422" w:rsidRDefault="00526125" w:rsidP="00193D62">
            <w:pPr>
              <w:tabs>
                <w:tab w:val="left" w:pos="1701"/>
              </w:tabs>
              <w:rPr>
                <w:b/>
              </w:rPr>
            </w:pPr>
          </w:p>
          <w:p w14:paraId="5B81112A" w14:textId="163FFA16" w:rsidR="00617C64" w:rsidRPr="00900422" w:rsidRDefault="00617C64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Kanslichefen informerade om</w:t>
            </w:r>
            <w:r w:rsidRPr="00900422">
              <w:t xml:space="preserve"> </w:t>
            </w:r>
            <w:r w:rsidRPr="00900422">
              <w:rPr>
                <w:bCs/>
              </w:rPr>
              <w:t>utskottets återkommande skrivelser och redogörelser</w:t>
            </w:r>
            <w:r w:rsidR="00D441C5" w:rsidRPr="00900422">
              <w:rPr>
                <w:bCs/>
              </w:rPr>
              <w:t>.</w:t>
            </w:r>
          </w:p>
          <w:p w14:paraId="2F69D943" w14:textId="0AC0ACD2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</w:p>
          <w:p w14:paraId="7A069F88" w14:textId="77777777" w:rsidR="0052612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Ledamöternas frågor besvarades.</w:t>
            </w:r>
          </w:p>
          <w:p w14:paraId="398D2694" w14:textId="578A91C2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441C5" w:rsidRPr="004B367D" w14:paraId="5ED7CC52" w14:textId="77777777" w:rsidTr="00BF0094">
        <w:trPr>
          <w:trHeight w:val="884"/>
        </w:trPr>
        <w:tc>
          <w:tcPr>
            <w:tcW w:w="567" w:type="dxa"/>
          </w:tcPr>
          <w:p w14:paraId="1B9962F6" w14:textId="310201C4" w:rsidR="00D441C5" w:rsidRDefault="00D441C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3F5DA7F7" w14:textId="45F33E29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  <w:r w:rsidRPr="00900422">
              <w:rPr>
                <w:b/>
              </w:rPr>
              <w:t xml:space="preserve">Redovisning av utskottets budget för utskottsresor, internationella konferenser samt för </w:t>
            </w:r>
            <w:proofErr w:type="spellStart"/>
            <w:r w:rsidRPr="00900422">
              <w:rPr>
                <w:b/>
              </w:rPr>
              <w:t>Gusp</w:t>
            </w:r>
            <w:proofErr w:type="spellEnd"/>
            <w:r w:rsidRPr="00900422">
              <w:rPr>
                <w:b/>
              </w:rPr>
              <w:t>/</w:t>
            </w:r>
            <w:proofErr w:type="spellStart"/>
            <w:r w:rsidRPr="00900422">
              <w:rPr>
                <w:b/>
              </w:rPr>
              <w:t>Gsfp</w:t>
            </w:r>
            <w:proofErr w:type="spellEnd"/>
          </w:p>
          <w:p w14:paraId="1B2723C4" w14:textId="7777777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  <w:p w14:paraId="6048C190" w14:textId="0722FFD1" w:rsidR="00D441C5" w:rsidRPr="00900422" w:rsidRDefault="00D441C5" w:rsidP="00D441C5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Kanslichefen informerade om</w:t>
            </w:r>
            <w:r w:rsidRPr="00900422">
              <w:t xml:space="preserve"> </w:t>
            </w:r>
            <w:r w:rsidRPr="00900422">
              <w:rPr>
                <w:bCs/>
              </w:rPr>
              <w:t xml:space="preserve">utskottets budget för utskottsresor, internationella konferenser samt för </w:t>
            </w:r>
            <w:proofErr w:type="spellStart"/>
            <w:r w:rsidRPr="00900422">
              <w:rPr>
                <w:bCs/>
              </w:rPr>
              <w:t>Gusp</w:t>
            </w:r>
            <w:proofErr w:type="spellEnd"/>
            <w:r w:rsidRPr="00900422">
              <w:rPr>
                <w:bCs/>
              </w:rPr>
              <w:t>/</w:t>
            </w:r>
            <w:proofErr w:type="spellStart"/>
            <w:r w:rsidRPr="00900422">
              <w:rPr>
                <w:bCs/>
              </w:rPr>
              <w:t>Gsfp</w:t>
            </w:r>
            <w:proofErr w:type="spellEnd"/>
            <w:r w:rsidRPr="00900422">
              <w:rPr>
                <w:bCs/>
              </w:rPr>
              <w:t>.</w:t>
            </w:r>
          </w:p>
          <w:p w14:paraId="64BCADF2" w14:textId="77777777" w:rsidR="00D441C5" w:rsidRPr="00900422" w:rsidRDefault="00D441C5" w:rsidP="00D441C5">
            <w:pPr>
              <w:tabs>
                <w:tab w:val="left" w:pos="1701"/>
              </w:tabs>
              <w:rPr>
                <w:bCs/>
              </w:rPr>
            </w:pPr>
          </w:p>
          <w:p w14:paraId="6236A54D" w14:textId="77777777" w:rsidR="00D441C5" w:rsidRPr="00900422" w:rsidRDefault="00D441C5" w:rsidP="00D441C5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Ledamöternas frågor besvarades.</w:t>
            </w:r>
          </w:p>
          <w:p w14:paraId="66762E36" w14:textId="3E9398E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441C5" w:rsidRPr="004B367D" w14:paraId="3640D770" w14:textId="77777777" w:rsidTr="00BF0094">
        <w:trPr>
          <w:trHeight w:val="884"/>
        </w:trPr>
        <w:tc>
          <w:tcPr>
            <w:tcW w:w="567" w:type="dxa"/>
          </w:tcPr>
          <w:p w14:paraId="46612C9E" w14:textId="116AB052" w:rsidR="00D441C5" w:rsidRDefault="00D441C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14:paraId="0A8C86FC" w14:textId="7777777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  <w:r w:rsidRPr="00900422">
              <w:rPr>
                <w:b/>
              </w:rPr>
              <w:t>Utskottets deltagande i internationella konferenser</w:t>
            </w:r>
          </w:p>
          <w:p w14:paraId="7DF3AA75" w14:textId="7777777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  <w:p w14:paraId="4B9184A5" w14:textId="77777777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 xml:space="preserve">Kanslichefen informerade om utskottets turordningslista. </w:t>
            </w:r>
          </w:p>
          <w:p w14:paraId="4E65B227" w14:textId="77777777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</w:p>
          <w:p w14:paraId="263359A9" w14:textId="77777777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Ledamöternas frågor besvarades.</w:t>
            </w:r>
          </w:p>
          <w:p w14:paraId="18F97D19" w14:textId="2E70532B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D441C5" w:rsidRPr="004B367D" w14:paraId="2909F216" w14:textId="77777777" w:rsidTr="00BF0094">
        <w:trPr>
          <w:trHeight w:val="884"/>
        </w:trPr>
        <w:tc>
          <w:tcPr>
            <w:tcW w:w="567" w:type="dxa"/>
          </w:tcPr>
          <w:p w14:paraId="6230F4CA" w14:textId="55B39E15" w:rsidR="00D441C5" w:rsidRDefault="00D441C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14:paraId="0E91FD84" w14:textId="7777777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  <w:r w:rsidRPr="00900422">
              <w:rPr>
                <w:b/>
              </w:rPr>
              <w:t>Utskottets utskottsresor 2022–2026</w:t>
            </w:r>
          </w:p>
          <w:p w14:paraId="420DB339" w14:textId="7777777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  <w:p w14:paraId="503E6D13" w14:textId="08F5B148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 xml:space="preserve">Utskottet behandlade frågan om utskottets utskottsresor </w:t>
            </w:r>
            <w:proofErr w:type="gramStart"/>
            <w:r w:rsidRPr="00900422">
              <w:rPr>
                <w:bCs/>
              </w:rPr>
              <w:t>2022-2026</w:t>
            </w:r>
            <w:proofErr w:type="gramEnd"/>
            <w:r w:rsidRPr="00900422">
              <w:rPr>
                <w:bCs/>
              </w:rPr>
              <w:t xml:space="preserve">. </w:t>
            </w:r>
          </w:p>
          <w:p w14:paraId="2E698DD6" w14:textId="77777777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</w:p>
          <w:p w14:paraId="18BCF3EB" w14:textId="05EB4959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Presidiet gavs mandat att fortsätta en diskussion om prioriteringar.</w:t>
            </w:r>
          </w:p>
          <w:p w14:paraId="0B2BC3FA" w14:textId="327A4BDC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441C5" w:rsidRPr="004B367D" w14:paraId="4C75C902" w14:textId="77777777" w:rsidTr="00BF0094">
        <w:trPr>
          <w:trHeight w:val="884"/>
        </w:trPr>
        <w:tc>
          <w:tcPr>
            <w:tcW w:w="567" w:type="dxa"/>
          </w:tcPr>
          <w:p w14:paraId="738BAB01" w14:textId="14B14450" w:rsidR="00D441C5" w:rsidRDefault="00D441C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6947" w:type="dxa"/>
            <w:shd w:val="clear" w:color="auto" w:fill="auto"/>
          </w:tcPr>
          <w:p w14:paraId="037D1F3B" w14:textId="7777777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  <w:r w:rsidRPr="00900422">
              <w:rPr>
                <w:b/>
              </w:rPr>
              <w:t>Aktiva suppleanter</w:t>
            </w:r>
          </w:p>
          <w:p w14:paraId="6277029F" w14:textId="77777777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  <w:p w14:paraId="36655EB0" w14:textId="77777777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Utskottet behandlade fråga om aktiva suppleanter.</w:t>
            </w:r>
          </w:p>
          <w:p w14:paraId="782DCEDA" w14:textId="77777777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</w:p>
          <w:p w14:paraId="427EADCB" w14:textId="367D2F21" w:rsidR="00D441C5" w:rsidRPr="00900422" w:rsidRDefault="00D441C5" w:rsidP="00193D62">
            <w:pPr>
              <w:tabs>
                <w:tab w:val="left" w:pos="1701"/>
              </w:tabs>
              <w:rPr>
                <w:bCs/>
              </w:rPr>
            </w:pPr>
            <w:r w:rsidRPr="00900422">
              <w:rPr>
                <w:bCs/>
              </w:rPr>
              <w:t>Utskottet beslutade i enlighet med alternativ 1 i utsänd PM</w:t>
            </w:r>
            <w:r w:rsidR="00310DFA">
              <w:rPr>
                <w:bCs/>
              </w:rPr>
              <w:t>.</w:t>
            </w:r>
          </w:p>
          <w:p w14:paraId="502C3EE5" w14:textId="3DE2D7D4" w:rsidR="00D441C5" w:rsidRPr="00900422" w:rsidRDefault="00D441C5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53465EC0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41C5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14:paraId="58346019" w14:textId="69BDD2F7" w:rsidR="004B6908" w:rsidRDefault="00C97AC4" w:rsidP="00193D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70DF621" w14:textId="77777777" w:rsidR="004B6908" w:rsidRDefault="004B6908" w:rsidP="00193D62">
            <w:pPr>
              <w:tabs>
                <w:tab w:val="left" w:pos="1701"/>
              </w:tabs>
              <w:rPr>
                <w:b/>
              </w:rPr>
            </w:pPr>
          </w:p>
          <w:p w14:paraId="65041686" w14:textId="4401E4BD" w:rsidR="00A06804" w:rsidRDefault="00C97AC4" w:rsidP="00193D62">
            <w:pPr>
              <w:rPr>
                <w:szCs w:val="24"/>
              </w:rPr>
            </w:pPr>
            <w:r>
              <w:rPr>
                <w:szCs w:val="24"/>
              </w:rPr>
              <w:t>Utskottet justerade protokoll 2022/23:</w:t>
            </w:r>
            <w:r w:rsidR="00D441C5">
              <w:rPr>
                <w:szCs w:val="24"/>
              </w:rPr>
              <w:t>2</w:t>
            </w:r>
            <w:r w:rsidR="00193D62" w:rsidRPr="00F36E63">
              <w:rPr>
                <w:szCs w:val="24"/>
              </w:rPr>
              <w:t>.</w:t>
            </w:r>
          </w:p>
          <w:p w14:paraId="1D186B7E" w14:textId="1A164FE7" w:rsidR="00193D62" w:rsidRDefault="00193D62" w:rsidP="00B74D5A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57741B26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41C5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7" w:type="dxa"/>
            <w:shd w:val="clear" w:color="auto" w:fill="auto"/>
          </w:tcPr>
          <w:p w14:paraId="698B782B" w14:textId="76CCD3C3" w:rsidR="00D2539E" w:rsidRDefault="00C97AC4" w:rsidP="00D253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578D3C23" w14:textId="77777777" w:rsidR="00B74D5A" w:rsidRDefault="00B74D5A" w:rsidP="00D2539E">
            <w:pPr>
              <w:tabs>
                <w:tab w:val="left" w:pos="1701"/>
              </w:tabs>
              <w:rPr>
                <w:b/>
              </w:rPr>
            </w:pPr>
          </w:p>
          <w:p w14:paraId="5CECF781" w14:textId="0CBA7B29" w:rsidR="00D2539E" w:rsidRDefault="00C97AC4" w:rsidP="00D2539E">
            <w:pPr>
              <w:rPr>
                <w:szCs w:val="24"/>
              </w:rPr>
            </w:pPr>
            <w:r>
              <w:rPr>
                <w:szCs w:val="24"/>
              </w:rPr>
              <w:t>Inkomna handlingar anmäldes enlig bilaga</w:t>
            </w:r>
            <w:r w:rsidR="00D2539E" w:rsidRPr="00F36E63">
              <w:rPr>
                <w:szCs w:val="24"/>
              </w:rPr>
              <w:t>.</w:t>
            </w:r>
          </w:p>
          <w:p w14:paraId="455907F2" w14:textId="77777777" w:rsidR="00D2539E" w:rsidRPr="004B6908" w:rsidRDefault="00D2539E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6A63E2FA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41C5">
              <w:rPr>
                <w:b/>
                <w:snapToGrid w:val="0"/>
                <w:szCs w:val="24"/>
              </w:rPr>
              <w:t>14</w:t>
            </w:r>
          </w:p>
        </w:tc>
        <w:tc>
          <w:tcPr>
            <w:tcW w:w="6947" w:type="dxa"/>
            <w:shd w:val="clear" w:color="auto" w:fill="auto"/>
          </w:tcPr>
          <w:p w14:paraId="6799C0D9" w14:textId="30EBD696" w:rsidR="00692E92" w:rsidRDefault="00C97AC4" w:rsidP="00B74D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62941673" w14:textId="662E3170" w:rsidR="00C97AC4" w:rsidRDefault="00C97AC4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2B729A" w14:textId="1695C31E" w:rsidR="00C97AC4" w:rsidRDefault="002371CE" w:rsidP="00B74D5A">
            <w:pPr>
              <w:autoSpaceDE w:val="0"/>
              <w:autoSpaceDN w:val="0"/>
              <w:adjustRightInd w:val="0"/>
              <w:rPr>
                <w:bCs/>
              </w:rPr>
            </w:pPr>
            <w:r w:rsidRPr="002371CE">
              <w:rPr>
                <w:bCs/>
              </w:rPr>
              <w:t>Utskottet beslutade:</w:t>
            </w:r>
          </w:p>
          <w:p w14:paraId="0485B77B" w14:textId="7C443C72" w:rsidR="00D441C5" w:rsidRDefault="002371C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Pr="002371CE">
              <w:rPr>
                <w:bCs/>
              </w:rPr>
              <w:t xml:space="preserve"> </w:t>
            </w:r>
            <w:r w:rsidR="00D441C5" w:rsidRPr="00D441C5">
              <w:rPr>
                <w:bCs/>
              </w:rPr>
              <w:t>att utskottet tar emot de säkerhetspolitiska rapportörerna (Utrikesförvaltningen/UD) tisdagen den 14 november kl. 14</w:t>
            </w:r>
            <w:r w:rsidR="006C2E3E">
              <w:rPr>
                <w:bCs/>
              </w:rPr>
              <w:t>:</w:t>
            </w:r>
            <w:r w:rsidR="00D441C5" w:rsidRPr="00D441C5">
              <w:rPr>
                <w:bCs/>
              </w:rPr>
              <w:t>00-15</w:t>
            </w:r>
            <w:r w:rsidR="006C2E3E">
              <w:rPr>
                <w:bCs/>
              </w:rPr>
              <w:t>:</w:t>
            </w:r>
            <w:r w:rsidR="00D441C5" w:rsidRPr="00D441C5">
              <w:rPr>
                <w:bCs/>
              </w:rPr>
              <w:t>30 i syfte att belysa dels säkerhetsläget i Sydostasien (</w:t>
            </w:r>
            <w:proofErr w:type="spellStart"/>
            <w:r w:rsidR="00D441C5" w:rsidRPr="00D441C5">
              <w:rPr>
                <w:bCs/>
              </w:rPr>
              <w:t>inkl</w:t>
            </w:r>
            <w:proofErr w:type="spellEnd"/>
            <w:r w:rsidR="00D441C5" w:rsidRPr="00D441C5">
              <w:rPr>
                <w:bCs/>
              </w:rPr>
              <w:t xml:space="preserve"> Taiwan), dels stödet till Ukraina på sikt utifrån en omvärldslägesbild med beaktande av kommande val m.m. </w:t>
            </w:r>
          </w:p>
          <w:p w14:paraId="7121FB05" w14:textId="71EAB301" w:rsidR="00FF731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3E21031" w14:textId="2294181F" w:rsidR="00D441C5" w:rsidRDefault="00D441C5" w:rsidP="002371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6E1B74" w14:textId="77777777" w:rsidR="00D441C5" w:rsidRDefault="00D441C5" w:rsidP="002371C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116ACA0" w14:textId="1460D776" w:rsidR="002371CE" w:rsidRPr="002371C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Utskottet informerades om:</w:t>
            </w:r>
            <w:r w:rsidR="002371CE" w:rsidRPr="002371CE">
              <w:rPr>
                <w:bCs/>
              </w:rPr>
              <w:t xml:space="preserve">  </w:t>
            </w:r>
          </w:p>
          <w:p w14:paraId="709830C7" w14:textId="692001D6" w:rsidR="002371CE" w:rsidRDefault="00FF731E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att</w:t>
            </w:r>
            <w:r w:rsidR="00D441C5" w:rsidRPr="00D441C5">
              <w:rPr>
                <w:bCs/>
              </w:rPr>
              <w:t xml:space="preserve"> presidiet förutser att utskottet deltar med </w:t>
            </w:r>
            <w:proofErr w:type="gramStart"/>
            <w:r w:rsidR="00D441C5" w:rsidRPr="00D441C5">
              <w:rPr>
                <w:bCs/>
              </w:rPr>
              <w:t>1-2</w:t>
            </w:r>
            <w:proofErr w:type="gramEnd"/>
            <w:r w:rsidR="00D441C5" w:rsidRPr="00D441C5">
              <w:rPr>
                <w:bCs/>
              </w:rPr>
              <w:t xml:space="preserve"> ledamöter på konferens i Moldavien den 3-5 november.</w:t>
            </w:r>
          </w:p>
          <w:p w14:paraId="0BF360A3" w14:textId="5C24CE39" w:rsidR="00D441C5" w:rsidRDefault="00D441C5" w:rsidP="002371C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att</w:t>
            </w:r>
            <w:r w:rsidRPr="00D441C5">
              <w:rPr>
                <w:bCs/>
              </w:rPr>
              <w:t xml:space="preserve"> utskottet torsdagen den 19 oktober kl. 08</w:t>
            </w:r>
            <w:r w:rsidR="006C2E3E">
              <w:rPr>
                <w:bCs/>
              </w:rPr>
              <w:t>:</w:t>
            </w:r>
            <w:r w:rsidRPr="00D441C5">
              <w:rPr>
                <w:bCs/>
              </w:rPr>
              <w:t>05-09</w:t>
            </w:r>
            <w:r w:rsidR="006C2E3E">
              <w:rPr>
                <w:bCs/>
              </w:rPr>
              <w:t>:</w:t>
            </w:r>
            <w:r w:rsidRPr="00D441C5">
              <w:rPr>
                <w:bCs/>
              </w:rPr>
              <w:t>00 får information, tillsammans med FöU, från försvarsminister Pål Jonson, Försvarsdepartementet</w:t>
            </w:r>
            <w:r w:rsidR="003F7742">
              <w:rPr>
                <w:bCs/>
              </w:rPr>
              <w:t>.</w:t>
            </w:r>
          </w:p>
          <w:p w14:paraId="47845E23" w14:textId="75EC2A7D" w:rsidR="003F7742" w:rsidRDefault="003F7742" w:rsidP="002371CE">
            <w:pPr>
              <w:autoSpaceDE w:val="0"/>
              <w:autoSpaceDN w:val="0"/>
              <w:adjustRightInd w:val="0"/>
              <w:rPr>
                <w:bCs/>
              </w:rPr>
            </w:pPr>
            <w:r w:rsidRPr="003F7742">
              <w:rPr>
                <w:bCs/>
              </w:rPr>
              <w:t>- att utskottet håller offentligt sammanträde om nordiskt utrikes- och säkerhetspolitiskt samarbete i ljuset av Rysslands agerande torsdagen den 19 oktober kl. 10</w:t>
            </w:r>
            <w:r w:rsidR="006C2E3E">
              <w:rPr>
                <w:bCs/>
              </w:rPr>
              <w:t>:</w:t>
            </w:r>
            <w:r w:rsidRPr="003F7742">
              <w:rPr>
                <w:bCs/>
              </w:rPr>
              <w:t>30-12</w:t>
            </w:r>
            <w:r w:rsidR="006C2E3E">
              <w:rPr>
                <w:bCs/>
              </w:rPr>
              <w:t>:</w:t>
            </w:r>
            <w:r w:rsidRPr="003F7742">
              <w:rPr>
                <w:bCs/>
              </w:rPr>
              <w:t>00 i Andrakammarsalen. Vid det offentliga sammanträdet deltar representanter från Sverige (Utrikespolitiska institutet) och Finland (tbc) samt inbjudna ledamöter från Finlands utrikesutskott.</w:t>
            </w:r>
          </w:p>
          <w:p w14:paraId="48BF51FE" w14:textId="2A4E93A7" w:rsidR="00C97AFF" w:rsidRPr="003F7742" w:rsidRDefault="003F7742" w:rsidP="00B74D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F7742">
              <w:rPr>
                <w:bCs/>
              </w:rPr>
              <w:t xml:space="preserve">att program och underlag inför resor vecka 41 skickas ut av kansliet senast under fredagen. </w:t>
            </w:r>
          </w:p>
          <w:p w14:paraId="7A1F877F" w14:textId="269DFC43" w:rsidR="00C97AFF" w:rsidRDefault="00C97AFF" w:rsidP="00B74D5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E36A30" w14:textId="77777777" w:rsidR="00C97AFF" w:rsidRDefault="00C97AFF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6B8154F9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849AF">
              <w:rPr>
                <w:b/>
                <w:snapToGrid w:val="0"/>
                <w:szCs w:val="24"/>
              </w:rPr>
              <w:t>15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500581CC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 xml:space="preserve">Utskottet beslutade att nästa sammanträde ska äga rum </w:t>
            </w:r>
            <w:r w:rsidR="00F36E63">
              <w:rPr>
                <w:bCs/>
              </w:rPr>
              <w:t>t</w:t>
            </w:r>
            <w:r w:rsidR="003F7742">
              <w:rPr>
                <w:bCs/>
              </w:rPr>
              <w:t>i</w:t>
            </w:r>
            <w:r w:rsidR="00DE4E96" w:rsidRPr="00DE4E96">
              <w:rPr>
                <w:bCs/>
              </w:rPr>
              <w:t xml:space="preserve">sdagen den </w:t>
            </w:r>
            <w:r w:rsidR="003F7742">
              <w:rPr>
                <w:bCs/>
              </w:rPr>
              <w:t>17</w:t>
            </w:r>
            <w:r w:rsidR="005D211B" w:rsidRPr="005D211B">
              <w:rPr>
                <w:bCs/>
              </w:rPr>
              <w:t xml:space="preserve"> </w:t>
            </w:r>
            <w:r w:rsidR="00C97AC4">
              <w:rPr>
                <w:bCs/>
              </w:rPr>
              <w:t>oktober</w:t>
            </w:r>
            <w:r w:rsidR="005D211B" w:rsidRPr="005D211B">
              <w:rPr>
                <w:bCs/>
              </w:rPr>
              <w:t xml:space="preserve"> 2023 kl. </w:t>
            </w:r>
            <w:r w:rsidR="003F7742">
              <w:rPr>
                <w:bCs/>
              </w:rPr>
              <w:t>11</w:t>
            </w:r>
            <w:r w:rsidR="005D211B" w:rsidRPr="005D211B">
              <w:rPr>
                <w:bCs/>
              </w:rPr>
              <w:t>:</w:t>
            </w:r>
            <w:r w:rsidR="00C97AC4">
              <w:rPr>
                <w:bCs/>
              </w:rPr>
              <w:t>0</w:t>
            </w:r>
            <w:r w:rsidR="005D211B" w:rsidRPr="005D211B">
              <w:rPr>
                <w:bCs/>
              </w:rPr>
              <w:t>0</w:t>
            </w:r>
            <w:r w:rsidR="00DE4E96">
              <w:rPr>
                <w:bCs/>
              </w:rPr>
              <w:t>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9C5A5F2" w14:textId="77777777" w:rsidR="002E412D" w:rsidRDefault="002E412D" w:rsidP="002E412D">
            <w:pPr>
              <w:rPr>
                <w:b/>
              </w:rPr>
            </w:pPr>
          </w:p>
          <w:p w14:paraId="073DC013" w14:textId="77777777" w:rsidR="00A754A4" w:rsidRDefault="00A754A4" w:rsidP="002E412D">
            <w:pPr>
              <w:rPr>
                <w:b/>
              </w:rPr>
            </w:pPr>
          </w:p>
          <w:p w14:paraId="45E18A1B" w14:textId="77777777" w:rsidR="00A754A4" w:rsidRDefault="00A754A4" w:rsidP="002E412D">
            <w:pPr>
              <w:rPr>
                <w:b/>
              </w:rPr>
            </w:pPr>
          </w:p>
          <w:p w14:paraId="490BCD7F" w14:textId="66FE53CB" w:rsidR="00A754A4" w:rsidRDefault="00A754A4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2B5E58E7" w:rsidR="00A754A4" w:rsidRPr="004A0318" w:rsidRDefault="00A754A4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0E553EDA" w:rsidR="005030DD" w:rsidRPr="006F350C" w:rsidRDefault="003F7742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65798765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3F7742">
              <w:rPr>
                <w:bCs/>
              </w:rPr>
              <w:t>17</w:t>
            </w:r>
            <w:r w:rsidR="005D211B" w:rsidRPr="003047F7">
              <w:rPr>
                <w:bCs/>
              </w:rPr>
              <w:t xml:space="preserve"> </w:t>
            </w:r>
            <w:r w:rsidR="00C97AC4">
              <w:rPr>
                <w:bCs/>
              </w:rPr>
              <w:t>oktober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6DE03DB" w:rsidR="001248C4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14C9B9A0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16630600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7849AF">
              <w:rPr>
                <w:sz w:val="20"/>
              </w:rPr>
              <w:t>3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E6BACF1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993706">
              <w:rPr>
                <w:sz w:val="19"/>
                <w:szCs w:val="19"/>
              </w:rPr>
              <w:t>1</w:t>
            </w:r>
            <w:r w:rsidR="00077639">
              <w:rPr>
                <w:sz w:val="19"/>
                <w:szCs w:val="19"/>
              </w:rPr>
              <w:t>-</w:t>
            </w:r>
            <w:r w:rsidR="007849AF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7ACFE31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7849AF">
              <w:rPr>
                <w:sz w:val="19"/>
                <w:szCs w:val="19"/>
              </w:rPr>
              <w:t>7-15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A99BD62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1AACFED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E8B74C9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91D0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4D3924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998AF5D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66A0BE6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5960837A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A91D01" w:rsidRPr="00993706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67198718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91D0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18C5EDF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6F5C769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5A5DBFF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7A1CF98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B7F754A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112073EC" w:rsidR="00A91D01" w:rsidRPr="00993706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EFFCE48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96C68DD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91D01" w:rsidRPr="00993706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150484EE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3C36EE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50BCF38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6DC4082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1C72737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8FF126B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1E37ECC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06E2724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679642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70E30F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39CAE05D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4DFF7D4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CD4DD39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4C18A802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5DEF9AF6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3361C7C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3FE1483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10F0C54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5D15589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B9D500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4C3EE64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3AF4652A" w:rsidR="00A91D01" w:rsidRPr="0004578D" w:rsidRDefault="00A91D01" w:rsidP="00A91D0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5659DDD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9589881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FE21F36" w:rsidR="00A91D01" w:rsidRPr="0004578D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D83445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D7D5DC6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04057FD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38718C5D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A7DD667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858D428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9B10D5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709AFFB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91D01" w:rsidRPr="0028423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3800568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EE4C139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3FAFE74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1AF842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F8CA55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0C4DCBB5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91D01" w:rsidRPr="00284231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4FFE2CA0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8D58DFB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F005147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A7223A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4332DD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43FF1FD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91D01" w:rsidRPr="00FE5589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91D01" w:rsidRPr="00FE558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A1BE65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3B4D410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A3ADFEA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E6C230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884EC5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AEE7180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2437015E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B3849A6" w:rsidR="00A91D01" w:rsidRPr="0004578D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6FAD0D04" w:rsidR="00A91D01" w:rsidRPr="0004578D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05A610A0" w:rsidR="00A91D01" w:rsidRPr="00337441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529F4EE" w:rsidR="00A91D01" w:rsidRPr="00337441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38AF6C6" w:rsidR="00A91D01" w:rsidRPr="00246B39" w:rsidRDefault="00A91D01" w:rsidP="00A91D0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91D01" w:rsidRPr="003504FA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91D01" w:rsidRPr="003504FA" w:rsidRDefault="00A91D01" w:rsidP="00A91D0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3251218E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96E24F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19EE3D29" w:rsidR="00A91D01" w:rsidRPr="0004578D" w:rsidRDefault="0045659F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0E339D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0C857F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32C2D09" w:rsidR="00A91D01" w:rsidRPr="00246B39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72DEC1F5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18E0D41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48793EC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6E49118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63708271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F15692C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A73DC97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30427CE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193C590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3363DDAF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1CEC61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AC8035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34A07AE3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17E3982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0E2D985A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BC48BA3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B81C08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91D01" w:rsidRPr="004A0318" w:rsidRDefault="00A91D01" w:rsidP="00A91D0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91C587E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505FD428" w:rsidR="00A91D01" w:rsidRPr="0004578D" w:rsidRDefault="007849AF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91D01" w:rsidRPr="0004578D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5CBD2CE" w:rsidR="00A91D01" w:rsidRPr="0004578D" w:rsidRDefault="007849AF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3072B09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6BE1730A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97FEE2F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91D0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5DAD06B5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AD11C40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CACD818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525EBAD5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16D1F8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2928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ABFD786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D0F09D3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9EE4A08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51E836E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CF8F010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6DFA63A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368AAF8D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AAFC996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EF76072" w:rsidR="00A91D01" w:rsidRPr="0004578D" w:rsidRDefault="007849AF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226C1D7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4EA7A8C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6A0E12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A91D0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1B4B8392" w:rsidR="00A91D01" w:rsidRPr="004A0318" w:rsidRDefault="00A91D01" w:rsidP="00A91D0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0405C83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91D01" w:rsidRPr="0004578D" w:rsidRDefault="00A91D01" w:rsidP="00A91D0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3A1733AF" w:rsidR="00A91D01" w:rsidRPr="0004578D" w:rsidRDefault="00A91D01" w:rsidP="00A91D0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F6F173B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91D01" w:rsidRPr="0033744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06CA7174" w:rsidR="00A91D01" w:rsidRPr="00337441" w:rsidRDefault="00A91D01" w:rsidP="00A91D0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4644C28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91D01" w:rsidRPr="003504FA" w:rsidRDefault="00A91D01" w:rsidP="00A91D0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91D01" w:rsidRPr="003504FA" w:rsidRDefault="00A91D01" w:rsidP="00A91D01">
            <w:pPr>
              <w:rPr>
                <w:sz w:val="20"/>
              </w:rPr>
            </w:pPr>
          </w:p>
        </w:tc>
      </w:tr>
      <w:tr w:rsidR="007849AF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B8089D6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0705C9B7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D575AF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43D439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14EB9DE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717DA8D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3D859B65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0D95B04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486578C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0BEA9C2B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7ABCD671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EC50EB5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794B3DE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B1C4BCB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5AE5433E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E881D33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686A292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50A485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CBE2124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9872E8A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2B60B98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25F7BC8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125CE12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2F94DAE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2449E119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FA206AA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DB25C99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6A41DE16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C65D8FA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E7243B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51F45135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1029D081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22B2EE1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05C6C13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4620B69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3B0D32C9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AD1858C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1B8D999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5A83F76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64FFCF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F51F5CF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4446C06E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7B4C7C6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F41F24F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6A8A07BF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5F736F84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2BF497F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1343156B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1ADEDE07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48E5A823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047ADD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3BD9DEDE" w:rsidR="007849AF" w:rsidRPr="00915B99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4AC6599A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73E9625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30F119CF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56BBAF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1F5BF250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DA47867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04D16204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0B0429A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03A8941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34A74623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60D8495B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FA9F9A9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D8E91AD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F40371A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439D93E9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6DBA9CD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96E1F0A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BE5C972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6191921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4758D98E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40DFC69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65B0F78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093521B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69F57923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29E2B95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79900F0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2DF0E8E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168F72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ACFF6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00664894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3C5EB40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53EBD225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399CEAE3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10861CF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35EB3A75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0E1442E8" w:rsidR="007849AF" w:rsidRPr="0004578D" w:rsidRDefault="007849AF" w:rsidP="007849A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9EE28F4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1D9C1D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A225313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071E824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C7860F9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1E261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50CFBA1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10A5D5EF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14626450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64"/>
            <w:r w:rsidRPr="004A0318">
              <w:rPr>
                <w:snapToGrid w:val="0"/>
                <w:sz w:val="21"/>
                <w:szCs w:val="21"/>
              </w:rPr>
              <w:t>Emma Nohrén (MP)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12CE9C8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F783185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3DE3A88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05A8B2C1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6AC989A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3114F69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A810AE1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78CAAC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110AB68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6B6E7044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A203A00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425F5A74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32C172D6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38B517A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56DB947E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15DE297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915ACB0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7E9A2C2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1DDE65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18CDA4E5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8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9CA68B7" w:rsidR="007849AF" w:rsidRPr="0004578D" w:rsidRDefault="007849AF" w:rsidP="007849AF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F593DD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4B498DE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F8ECF54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9F8AF4D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6E1BD9">
              <w:rPr>
                <w:snapToGrid w:val="0"/>
                <w:sz w:val="21"/>
                <w:szCs w:val="21"/>
              </w:rPr>
              <w:t xml:space="preserve">Tony </w:t>
            </w:r>
            <w:proofErr w:type="spellStart"/>
            <w:r w:rsidRPr="006E1BD9">
              <w:rPr>
                <w:snapToGrid w:val="0"/>
                <w:sz w:val="21"/>
                <w:szCs w:val="21"/>
              </w:rPr>
              <w:t>Haddou</w:t>
            </w:r>
            <w:proofErr w:type="spellEnd"/>
            <w:r w:rsidRPr="006E1BD9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7849AF" w:rsidRPr="004A0318" w:rsidRDefault="007849AF" w:rsidP="007849A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7849AF" w:rsidRPr="0004578D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7849AF" w:rsidRPr="00337441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7849AF" w:rsidRPr="00337441" w:rsidRDefault="007849AF" w:rsidP="007849A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7849AF" w:rsidRPr="003504FA" w:rsidRDefault="007849AF" w:rsidP="007849A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7849AF" w:rsidRPr="003504FA" w:rsidRDefault="007849AF" w:rsidP="007849AF">
            <w:pPr>
              <w:rPr>
                <w:sz w:val="20"/>
              </w:rPr>
            </w:pPr>
          </w:p>
        </w:tc>
      </w:tr>
      <w:tr w:rsidR="007849AF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7849AF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7849AF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</w:tr>
      <w:tr w:rsidR="007849AF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7849AF" w:rsidRPr="003504FA" w:rsidRDefault="007849AF" w:rsidP="007849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7849AF" w:rsidRPr="003504FA" w:rsidRDefault="007849AF" w:rsidP="007849AF">
            <w:pPr>
              <w:widowControl/>
              <w:spacing w:after="160" w:line="259" w:lineRule="auto"/>
            </w:pPr>
          </w:p>
        </w:tc>
      </w:tr>
    </w:tbl>
    <w:p w14:paraId="483E39EB" w14:textId="408276A2" w:rsidR="004C20A9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2FC9DD38" w14:textId="6E70D4AA" w:rsidR="00900422" w:rsidRPr="00310DFA" w:rsidRDefault="00900422" w:rsidP="00310DFA">
      <w:pPr>
        <w:widowControl/>
        <w:spacing w:after="160" w:line="259" w:lineRule="auto"/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sectPr w:rsidR="00900422" w:rsidRPr="00310DFA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A6F9" w14:textId="77777777" w:rsidR="00296793" w:rsidRDefault="00296793" w:rsidP="00286A5C">
      <w:r>
        <w:separator/>
      </w:r>
    </w:p>
  </w:endnote>
  <w:endnote w:type="continuationSeparator" w:id="0">
    <w:p w14:paraId="10685D44" w14:textId="77777777" w:rsidR="00296793" w:rsidRDefault="00296793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B605" w14:textId="77777777" w:rsidR="00296793" w:rsidRDefault="00296793" w:rsidP="00286A5C">
      <w:r>
        <w:separator/>
      </w:r>
    </w:p>
  </w:footnote>
  <w:footnote w:type="continuationSeparator" w:id="0">
    <w:p w14:paraId="792D151E" w14:textId="77777777" w:rsidR="00296793" w:rsidRDefault="00296793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7D7A"/>
    <w:multiLevelType w:val="hybridMultilevel"/>
    <w:tmpl w:val="B6DE02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3"/>
  </w:num>
  <w:num w:numId="8">
    <w:abstractNumId w:val="15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4F8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7DA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793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0DFA"/>
    <w:rsid w:val="003129AE"/>
    <w:rsid w:val="00312A6E"/>
    <w:rsid w:val="00312BE6"/>
    <w:rsid w:val="00312E24"/>
    <w:rsid w:val="003154D7"/>
    <w:rsid w:val="003159D7"/>
    <w:rsid w:val="00317304"/>
    <w:rsid w:val="003179DB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742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59F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125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17C6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4E12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2E3E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1BD9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49AF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9DD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0422"/>
    <w:rsid w:val="00901269"/>
    <w:rsid w:val="009018A0"/>
    <w:rsid w:val="00902C57"/>
    <w:rsid w:val="00903087"/>
    <w:rsid w:val="0090456B"/>
    <w:rsid w:val="00904ABB"/>
    <w:rsid w:val="00905461"/>
    <w:rsid w:val="00906E42"/>
    <w:rsid w:val="0090725E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1C5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145B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C73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</TotalTime>
  <Pages>4</Pages>
  <Words>907</Words>
  <Characters>5419</Characters>
  <Application>Microsoft Office Word</Application>
  <DocSecurity>0</DocSecurity>
  <Lines>1806</Lines>
  <Paragraphs>275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8</cp:revision>
  <cp:lastPrinted>2023-09-28T06:36:00Z</cp:lastPrinted>
  <dcterms:created xsi:type="dcterms:W3CDTF">2023-10-12T14:17:00Z</dcterms:created>
  <dcterms:modified xsi:type="dcterms:W3CDTF">2023-10-12T14:50:00Z</dcterms:modified>
</cp:coreProperties>
</file>