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83147D832C494D912F8CDF54500E2E"/>
        </w:placeholder>
        <w:text/>
      </w:sdtPr>
      <w:sdtEndPr/>
      <w:sdtContent>
        <w:p w:rsidRPr="009B062B" w:rsidR="00AF30DD" w:rsidP="00DA28CE" w:rsidRDefault="00AF30DD" w14:paraId="48968889" w14:textId="77777777">
          <w:pPr>
            <w:pStyle w:val="Rubrik1"/>
            <w:spacing w:after="300"/>
          </w:pPr>
          <w:r w:rsidRPr="009B062B">
            <w:t>Förslag till riksdagsbeslut</w:t>
          </w:r>
        </w:p>
      </w:sdtContent>
    </w:sdt>
    <w:sdt>
      <w:sdtPr>
        <w:alias w:val="Yrkande 1"/>
        <w:tag w:val="1c307e07-227b-4fdc-8fd7-7fcac3b80d20"/>
        <w:id w:val="1857388267"/>
        <w:lock w:val="sdtLocked"/>
      </w:sdtPr>
      <w:sdtEndPr/>
      <w:sdtContent>
        <w:p w:rsidR="00BB2283" w:rsidRDefault="004E533B" w14:paraId="4896888A" w14:textId="77777777">
          <w:pPr>
            <w:pStyle w:val="Frslagstext"/>
            <w:numPr>
              <w:ilvl w:val="0"/>
              <w:numId w:val="0"/>
            </w:numPr>
          </w:pPr>
          <w:r>
            <w:t>Riksdagen ställer sig bakom det som anförs i motionen om att ta fram en strategi för mer innovationsvänlig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9A0E7776E94CB4B11E7708D4137B37"/>
        </w:placeholder>
        <w:text/>
      </w:sdtPr>
      <w:sdtEndPr/>
      <w:sdtContent>
        <w:p w:rsidRPr="009B062B" w:rsidR="006D79C9" w:rsidP="00333E95" w:rsidRDefault="006D79C9" w14:paraId="4896888B" w14:textId="77777777">
          <w:pPr>
            <w:pStyle w:val="Rubrik1"/>
          </w:pPr>
          <w:r>
            <w:t>Motivering</w:t>
          </w:r>
        </w:p>
      </w:sdtContent>
    </w:sdt>
    <w:p w:rsidR="00167778" w:rsidP="009B5E25" w:rsidRDefault="00167778" w14:paraId="4896888C" w14:textId="4D1A3602">
      <w:pPr>
        <w:pStyle w:val="Normalutanindragellerluft"/>
      </w:pPr>
      <w:r>
        <w:t xml:space="preserve">Digitalisering och automatisering ställer samhället </w:t>
      </w:r>
      <w:r w:rsidR="00AD1862">
        <w:t>in</w:t>
      </w:r>
      <w:r>
        <w:t xml:space="preserve">för nya utmaningar. Nya jobb skapas och gamla försvinner. Innovationer och teknisk utveckling skapar nya möjligheter för både företag och människor. Ny teknik skapar bättre och effektivare lösningar om allt från kvittoredovisning till fordon. </w:t>
      </w:r>
    </w:p>
    <w:p w:rsidR="00167778" w:rsidP="009B5E25" w:rsidRDefault="00167778" w14:paraId="4896888E" w14:textId="77777777">
      <w:r>
        <w:t xml:space="preserve">När nya möjligheter dyker upp kan de inte begravas i mångåriga utredningar. Vissa frågor måste lösas genom snabbutredningar och mer flexibla arbetssätt. Självklart med </w:t>
      </w:r>
      <w:bookmarkStart w:name="_GoBack" w:id="1"/>
      <w:bookmarkEnd w:id="1"/>
      <w:r>
        <w:t xml:space="preserve">bibehållen demokratisk insyn och transparens. </w:t>
      </w:r>
    </w:p>
    <w:p w:rsidR="00167778" w:rsidP="009B5E25" w:rsidRDefault="00167778" w14:paraId="48968890" w14:textId="77777777">
      <w:r>
        <w:t xml:space="preserve">Lagstiftningen måste hänga med den tekniska utvecklingen. En mängd lagar och regelverk måste också ses över för att bli teknikneutrala och inte vara i vägen för digitalisering och automatisering. </w:t>
      </w:r>
    </w:p>
    <w:p w:rsidRPr="00422B9E" w:rsidR="00422B9E" w:rsidP="009B5E25" w:rsidRDefault="00167778" w14:paraId="48968892" w14:textId="77777777">
      <w:r>
        <w:t xml:space="preserve">Internationella och nationella investeringar kommer att hamna där det juridiska klimatet är som bäst. Det är inte Sverige idag. Sverige bör ta fram en strategi för att göra lagstiftning och regelverk mer innovationsvänligt. Det skapar förutsättningar för fler jobb och ökade investeringar i Sverige. </w:t>
      </w:r>
    </w:p>
    <w:sdt>
      <w:sdtPr>
        <w:rPr>
          <w:i/>
          <w:noProof/>
        </w:rPr>
        <w:alias w:val="CC_Underskrifter"/>
        <w:tag w:val="CC_Underskrifter"/>
        <w:id w:val="583496634"/>
        <w:lock w:val="sdtContentLocked"/>
        <w:placeholder>
          <w:docPart w:val="62B455A7FF07456AA12E187DE2E96D9B"/>
        </w:placeholder>
      </w:sdtPr>
      <w:sdtEndPr>
        <w:rPr>
          <w:i w:val="0"/>
          <w:noProof w:val="0"/>
        </w:rPr>
      </w:sdtEndPr>
      <w:sdtContent>
        <w:p w:rsidR="001A3682" w:rsidP="001A3682" w:rsidRDefault="001A3682" w14:paraId="48968894" w14:textId="77777777"/>
        <w:p w:rsidRPr="008E0FE2" w:rsidR="004801AC" w:rsidP="001A3682" w:rsidRDefault="009B5E25" w14:paraId="489688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7270FB" w:rsidRDefault="007270FB" w14:paraId="48968899" w14:textId="77777777"/>
    <w:sectPr w:rsidR="007270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889B" w14:textId="77777777" w:rsidR="00167778" w:rsidRDefault="00167778" w:rsidP="000C1CAD">
      <w:pPr>
        <w:spacing w:line="240" w:lineRule="auto"/>
      </w:pPr>
      <w:r>
        <w:separator/>
      </w:r>
    </w:p>
  </w:endnote>
  <w:endnote w:type="continuationSeparator" w:id="0">
    <w:p w14:paraId="4896889C" w14:textId="77777777" w:rsidR="00167778" w:rsidRDefault="00167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88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88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68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88AA" w14:textId="77777777" w:rsidR="00262EA3" w:rsidRPr="001A3682" w:rsidRDefault="00262EA3" w:rsidP="001A36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8899" w14:textId="77777777" w:rsidR="00167778" w:rsidRDefault="00167778" w:rsidP="000C1CAD">
      <w:pPr>
        <w:spacing w:line="240" w:lineRule="auto"/>
      </w:pPr>
      <w:r>
        <w:separator/>
      </w:r>
    </w:p>
  </w:footnote>
  <w:footnote w:type="continuationSeparator" w:id="0">
    <w:p w14:paraId="4896889A" w14:textId="77777777" w:rsidR="00167778" w:rsidRDefault="001677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9688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9688AC" wp14:anchorId="489688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5E25" w14:paraId="489688AF" w14:textId="77777777">
                          <w:pPr>
                            <w:jc w:val="right"/>
                          </w:pPr>
                          <w:sdt>
                            <w:sdtPr>
                              <w:alias w:val="CC_Noformat_Partikod"/>
                              <w:tag w:val="CC_Noformat_Partikod"/>
                              <w:id w:val="-53464382"/>
                              <w:placeholder>
                                <w:docPart w:val="CC007CE7B4E7479CA24F6055EB5545B3"/>
                              </w:placeholder>
                              <w:text/>
                            </w:sdtPr>
                            <w:sdtEndPr/>
                            <w:sdtContent>
                              <w:r w:rsidR="00167778">
                                <w:t>C</w:t>
                              </w:r>
                            </w:sdtContent>
                          </w:sdt>
                          <w:sdt>
                            <w:sdtPr>
                              <w:alias w:val="CC_Noformat_Partinummer"/>
                              <w:tag w:val="CC_Noformat_Partinummer"/>
                              <w:id w:val="-1709555926"/>
                              <w:placeholder>
                                <w:docPart w:val="B9121EA5A47345638055D1C1A09034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9688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5E25" w14:paraId="489688AF" w14:textId="77777777">
                    <w:pPr>
                      <w:jc w:val="right"/>
                    </w:pPr>
                    <w:sdt>
                      <w:sdtPr>
                        <w:alias w:val="CC_Noformat_Partikod"/>
                        <w:tag w:val="CC_Noformat_Partikod"/>
                        <w:id w:val="-53464382"/>
                        <w:placeholder>
                          <w:docPart w:val="CC007CE7B4E7479CA24F6055EB5545B3"/>
                        </w:placeholder>
                        <w:text/>
                      </w:sdtPr>
                      <w:sdtEndPr/>
                      <w:sdtContent>
                        <w:r w:rsidR="00167778">
                          <w:t>C</w:t>
                        </w:r>
                      </w:sdtContent>
                    </w:sdt>
                    <w:sdt>
                      <w:sdtPr>
                        <w:alias w:val="CC_Noformat_Partinummer"/>
                        <w:tag w:val="CC_Noformat_Partinummer"/>
                        <w:id w:val="-1709555926"/>
                        <w:placeholder>
                          <w:docPart w:val="B9121EA5A47345638055D1C1A09034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9688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96889F" w14:textId="77777777">
    <w:pPr>
      <w:jc w:val="right"/>
    </w:pPr>
  </w:p>
  <w:p w:rsidR="00262EA3" w:rsidP="00776B74" w:rsidRDefault="00262EA3" w14:paraId="489688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5E25" w14:paraId="489688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9688AE" wp14:anchorId="489688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5E25" w14:paraId="489688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777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5E25" w14:paraId="489688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5E25" w14:paraId="489688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:441</w:t>
        </w:r>
      </w:sdtContent>
    </w:sdt>
  </w:p>
  <w:p w:rsidR="00262EA3" w:rsidP="00E03A3D" w:rsidRDefault="009B5E25" w14:paraId="489688A7" w14:textId="77777777">
    <w:pPr>
      <w:pStyle w:val="Motionr"/>
    </w:pPr>
    <w:sdt>
      <w:sdtPr>
        <w:alias w:val="CC_Noformat_Avtext"/>
        <w:tag w:val="CC_Noformat_Avtext"/>
        <w:id w:val="-2020768203"/>
        <w:lock w:val="sdtContentLocked"/>
        <w15:appearance w15:val="hidden"/>
        <w:text/>
      </w:sdtPr>
      <w:sdtEndPr/>
      <w:sdtContent>
        <w:r>
          <w:t>av Fredrik Christensson (C)</w:t>
        </w:r>
      </w:sdtContent>
    </w:sdt>
  </w:p>
  <w:sdt>
    <w:sdtPr>
      <w:alias w:val="CC_Noformat_Rubtext"/>
      <w:tag w:val="CC_Noformat_Rubtext"/>
      <w:id w:val="-218060500"/>
      <w:lock w:val="sdtLocked"/>
      <w:text/>
    </w:sdtPr>
    <w:sdtEndPr/>
    <w:sdtContent>
      <w:p w:rsidR="00262EA3" w:rsidP="00283E0F" w:rsidRDefault="00167778" w14:paraId="489688A8" w14:textId="77777777">
        <w:pPr>
          <w:pStyle w:val="FSHRub2"/>
        </w:pPr>
        <w:r>
          <w:t>Innovationsvänlig 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89688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77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778"/>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68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3B"/>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0F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2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62"/>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8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04"/>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EF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68888"/>
  <w15:chartTrackingRefBased/>
  <w15:docId w15:val="{60CDE13B-86C1-4DEB-811F-FFD495F5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83147D832C494D912F8CDF54500E2E"/>
        <w:category>
          <w:name w:val="Allmänt"/>
          <w:gallery w:val="placeholder"/>
        </w:category>
        <w:types>
          <w:type w:val="bbPlcHdr"/>
        </w:types>
        <w:behaviors>
          <w:behavior w:val="content"/>
        </w:behaviors>
        <w:guid w:val="{1F5AB08F-658B-42EA-8CE1-2E6AA9D0B194}"/>
      </w:docPartPr>
      <w:docPartBody>
        <w:p w:rsidR="009A64CC" w:rsidRDefault="009A64CC">
          <w:pPr>
            <w:pStyle w:val="B683147D832C494D912F8CDF54500E2E"/>
          </w:pPr>
          <w:r w:rsidRPr="005A0A93">
            <w:rPr>
              <w:rStyle w:val="Platshllartext"/>
            </w:rPr>
            <w:t>Förslag till riksdagsbeslut</w:t>
          </w:r>
        </w:p>
      </w:docPartBody>
    </w:docPart>
    <w:docPart>
      <w:docPartPr>
        <w:name w:val="D19A0E7776E94CB4B11E7708D4137B37"/>
        <w:category>
          <w:name w:val="Allmänt"/>
          <w:gallery w:val="placeholder"/>
        </w:category>
        <w:types>
          <w:type w:val="bbPlcHdr"/>
        </w:types>
        <w:behaviors>
          <w:behavior w:val="content"/>
        </w:behaviors>
        <w:guid w:val="{D37781E2-B6A5-4265-8AF3-8CC5A76F45F4}"/>
      </w:docPartPr>
      <w:docPartBody>
        <w:p w:rsidR="009A64CC" w:rsidRDefault="009A64CC">
          <w:pPr>
            <w:pStyle w:val="D19A0E7776E94CB4B11E7708D4137B37"/>
          </w:pPr>
          <w:r w:rsidRPr="005A0A93">
            <w:rPr>
              <w:rStyle w:val="Platshllartext"/>
            </w:rPr>
            <w:t>Motivering</w:t>
          </w:r>
        </w:p>
      </w:docPartBody>
    </w:docPart>
    <w:docPart>
      <w:docPartPr>
        <w:name w:val="CC007CE7B4E7479CA24F6055EB5545B3"/>
        <w:category>
          <w:name w:val="Allmänt"/>
          <w:gallery w:val="placeholder"/>
        </w:category>
        <w:types>
          <w:type w:val="bbPlcHdr"/>
        </w:types>
        <w:behaviors>
          <w:behavior w:val="content"/>
        </w:behaviors>
        <w:guid w:val="{63E41802-37BA-4C8C-B9FE-FDDCB3C0E71A}"/>
      </w:docPartPr>
      <w:docPartBody>
        <w:p w:rsidR="009A64CC" w:rsidRDefault="009A64CC">
          <w:pPr>
            <w:pStyle w:val="CC007CE7B4E7479CA24F6055EB5545B3"/>
          </w:pPr>
          <w:r>
            <w:rPr>
              <w:rStyle w:val="Platshllartext"/>
            </w:rPr>
            <w:t xml:space="preserve"> </w:t>
          </w:r>
        </w:p>
      </w:docPartBody>
    </w:docPart>
    <w:docPart>
      <w:docPartPr>
        <w:name w:val="B9121EA5A47345638055D1C1A090343A"/>
        <w:category>
          <w:name w:val="Allmänt"/>
          <w:gallery w:val="placeholder"/>
        </w:category>
        <w:types>
          <w:type w:val="bbPlcHdr"/>
        </w:types>
        <w:behaviors>
          <w:behavior w:val="content"/>
        </w:behaviors>
        <w:guid w:val="{C883B678-0DF2-4817-9032-345A762FF510}"/>
      </w:docPartPr>
      <w:docPartBody>
        <w:p w:rsidR="009A64CC" w:rsidRDefault="009A64CC">
          <w:pPr>
            <w:pStyle w:val="B9121EA5A47345638055D1C1A090343A"/>
          </w:pPr>
          <w:r>
            <w:t xml:space="preserve"> </w:t>
          </w:r>
        </w:p>
      </w:docPartBody>
    </w:docPart>
    <w:docPart>
      <w:docPartPr>
        <w:name w:val="62B455A7FF07456AA12E187DE2E96D9B"/>
        <w:category>
          <w:name w:val="Allmänt"/>
          <w:gallery w:val="placeholder"/>
        </w:category>
        <w:types>
          <w:type w:val="bbPlcHdr"/>
        </w:types>
        <w:behaviors>
          <w:behavior w:val="content"/>
        </w:behaviors>
        <w:guid w:val="{7A1FEDD1-18D1-4021-8468-8F2ACF538425}"/>
      </w:docPartPr>
      <w:docPartBody>
        <w:p w:rsidR="00E01EE9" w:rsidRDefault="00E01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CC"/>
    <w:rsid w:val="009A64CC"/>
    <w:rsid w:val="00E01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83147D832C494D912F8CDF54500E2E">
    <w:name w:val="B683147D832C494D912F8CDF54500E2E"/>
  </w:style>
  <w:style w:type="paragraph" w:customStyle="1" w:styleId="5E8A715937D14CE08DB1493A6CB00932">
    <w:name w:val="5E8A715937D14CE08DB1493A6CB009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2F8C3178984FA888E8065989048578">
    <w:name w:val="9E2F8C3178984FA888E8065989048578"/>
  </w:style>
  <w:style w:type="paragraph" w:customStyle="1" w:styleId="D19A0E7776E94CB4B11E7708D4137B37">
    <w:name w:val="D19A0E7776E94CB4B11E7708D4137B37"/>
  </w:style>
  <w:style w:type="paragraph" w:customStyle="1" w:styleId="0B8D212789E24F9ABEF99A9CBA11E64A">
    <w:name w:val="0B8D212789E24F9ABEF99A9CBA11E64A"/>
  </w:style>
  <w:style w:type="paragraph" w:customStyle="1" w:styleId="E3EC213E46F34774A55BCCFD71E98586">
    <w:name w:val="E3EC213E46F34774A55BCCFD71E98586"/>
  </w:style>
  <w:style w:type="paragraph" w:customStyle="1" w:styleId="CC007CE7B4E7479CA24F6055EB5545B3">
    <w:name w:val="CC007CE7B4E7479CA24F6055EB5545B3"/>
  </w:style>
  <w:style w:type="paragraph" w:customStyle="1" w:styleId="B9121EA5A47345638055D1C1A090343A">
    <w:name w:val="B9121EA5A47345638055D1C1A0903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84AA8-DD17-4BD4-AF1C-79491B61C40E}"/>
</file>

<file path=customXml/itemProps2.xml><?xml version="1.0" encoding="utf-8"?>
<ds:datastoreItem xmlns:ds="http://schemas.openxmlformats.org/officeDocument/2006/customXml" ds:itemID="{E2D5A067-9E54-4C54-AF6E-3BAD8258F427}"/>
</file>

<file path=customXml/itemProps3.xml><?xml version="1.0" encoding="utf-8"?>
<ds:datastoreItem xmlns:ds="http://schemas.openxmlformats.org/officeDocument/2006/customXml" ds:itemID="{5E45D9F9-E762-4863-AD8F-F8827F0DB88B}"/>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1073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Innovationsvänlig lagstiftning</vt:lpstr>
      <vt:lpstr>
      </vt:lpstr>
    </vt:vector>
  </TitlesOfParts>
  <Company>Sveriges riksdag</Company>
  <LinksUpToDate>false</LinksUpToDate>
  <CharactersWithSpaces>1238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