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CF" w:rsidRDefault="000174CF" w:rsidP="000174C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174CF" w:rsidTr="00BF24D2">
        <w:tc>
          <w:tcPr>
            <w:tcW w:w="9141" w:type="dxa"/>
            <w:hideMark/>
          </w:tcPr>
          <w:p w:rsidR="000174CF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0174CF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0174CF" w:rsidRDefault="000174CF" w:rsidP="000174CF">
      <w:pPr>
        <w:rPr>
          <w:sz w:val="22"/>
          <w:szCs w:val="22"/>
        </w:rPr>
      </w:pPr>
    </w:p>
    <w:p w:rsidR="000174CF" w:rsidRDefault="000174CF" w:rsidP="000174C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0174CF" w:rsidTr="00BF24D2">
        <w:trPr>
          <w:cantSplit/>
          <w:trHeight w:val="742"/>
        </w:trPr>
        <w:tc>
          <w:tcPr>
            <w:tcW w:w="1985" w:type="dxa"/>
            <w:hideMark/>
          </w:tcPr>
          <w:p w:rsidR="000174CF" w:rsidRDefault="000174CF" w:rsidP="00BF24D2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0174CF" w:rsidRDefault="000174CF" w:rsidP="00BF24D2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2021/22:39</w:t>
            </w:r>
          </w:p>
          <w:p w:rsidR="000174CF" w:rsidRDefault="000174CF" w:rsidP="00BF24D2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1985" w:type="dxa"/>
            <w:hideMark/>
          </w:tcPr>
          <w:p w:rsidR="000174CF" w:rsidRPr="007D6067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0174CF" w:rsidRPr="007D6067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2022-0</w:t>
            </w:r>
            <w:r>
              <w:rPr>
                <w:sz w:val="22"/>
                <w:szCs w:val="22"/>
                <w:lang w:val="en-GB" w:eastAsia="en-US"/>
              </w:rPr>
              <w:t>6-14</w:t>
            </w:r>
          </w:p>
        </w:tc>
      </w:tr>
      <w:tr w:rsidR="000174CF" w:rsidTr="00BF24D2">
        <w:tc>
          <w:tcPr>
            <w:tcW w:w="1985" w:type="dxa"/>
            <w:hideMark/>
          </w:tcPr>
          <w:p w:rsidR="000174CF" w:rsidRPr="007D6067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0174CF" w:rsidRPr="007D6067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11.00</w:t>
            </w:r>
            <w:r w:rsidRPr="007D6067">
              <w:rPr>
                <w:sz w:val="22"/>
                <w:szCs w:val="22"/>
                <w:lang w:val="en-GB" w:eastAsia="en-US"/>
              </w:rPr>
              <w:t xml:space="preserve"> – </w:t>
            </w:r>
            <w:r>
              <w:rPr>
                <w:sz w:val="22"/>
                <w:szCs w:val="22"/>
                <w:lang w:val="en-GB" w:eastAsia="en-US"/>
              </w:rPr>
              <w:t>11.</w:t>
            </w:r>
            <w:r w:rsidR="00987950">
              <w:rPr>
                <w:sz w:val="22"/>
                <w:szCs w:val="22"/>
                <w:lang w:val="en-GB" w:eastAsia="en-US"/>
              </w:rPr>
              <w:t>1</w:t>
            </w:r>
            <w:r>
              <w:rPr>
                <w:sz w:val="22"/>
                <w:szCs w:val="22"/>
                <w:lang w:val="en-GB" w:eastAsia="en-US"/>
              </w:rPr>
              <w:t>0</w:t>
            </w:r>
          </w:p>
          <w:p w:rsidR="000174CF" w:rsidRPr="007D6067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Pr="007D6067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Pr="007D6067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1985" w:type="dxa"/>
            <w:hideMark/>
          </w:tcPr>
          <w:p w:rsidR="000174CF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0174CF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0174CF" w:rsidRDefault="000174CF" w:rsidP="000174CF">
      <w:pPr>
        <w:rPr>
          <w:sz w:val="22"/>
          <w:szCs w:val="22"/>
        </w:rPr>
      </w:pPr>
    </w:p>
    <w:p w:rsidR="000174CF" w:rsidRDefault="000174CF" w:rsidP="000174C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174CF" w:rsidRDefault="000174CF" w:rsidP="000174C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174CF" w:rsidRDefault="000174CF" w:rsidP="000174C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174CF" w:rsidRDefault="000174CF" w:rsidP="000174C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0174CF" w:rsidRPr="000A21EB" w:rsidTr="00BF24D2">
        <w:trPr>
          <w:gridBefore w:val="1"/>
          <w:gridAfter w:val="1"/>
          <w:wBefore w:w="1344" w:type="dxa"/>
          <w:wAfter w:w="71" w:type="dxa"/>
        </w:trPr>
        <w:tc>
          <w:tcPr>
            <w:tcW w:w="566" w:type="dxa"/>
          </w:tcPr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1</w:t>
            </w:r>
          </w:p>
          <w:p w:rsidR="000174CF" w:rsidRDefault="000174CF" w:rsidP="00BF24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2</w:t>
            </w: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657C5A" w:rsidRDefault="00657C5A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657C5A" w:rsidRDefault="00657C5A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657C5A" w:rsidRDefault="00657C5A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657C5A" w:rsidRDefault="00657C5A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657C5A" w:rsidRDefault="00657C5A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3</w:t>
            </w:r>
          </w:p>
          <w:p w:rsidR="000174CF" w:rsidRDefault="000174CF" w:rsidP="00BF24D2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657C5A" w:rsidRDefault="00657C5A" w:rsidP="00B64596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1F5E53" w:rsidRDefault="001F5E53" w:rsidP="001F5E53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1F5E53" w:rsidRDefault="001F5E53" w:rsidP="001F5E53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657C5A" w:rsidRDefault="00657C5A" w:rsidP="00657C5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657C5A" w:rsidRDefault="00657C5A" w:rsidP="00BF24D2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§ 4    </w:t>
            </w:r>
          </w:p>
          <w:p w:rsidR="000174CF" w:rsidRDefault="000174CF" w:rsidP="00BF24D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rPr>
                <w:snapToGrid w:val="0"/>
                <w:lang w:val="en-GB" w:eastAsia="en-US"/>
              </w:rPr>
            </w:pPr>
          </w:p>
          <w:p w:rsidR="000174CF" w:rsidRDefault="000174CF" w:rsidP="00BF24D2">
            <w:pPr>
              <w:spacing w:line="276" w:lineRule="auto"/>
              <w:rPr>
                <w:snapToGrid w:val="0"/>
                <w:lang w:val="en-GB" w:eastAsia="en-US"/>
              </w:rPr>
            </w:pPr>
          </w:p>
          <w:p w:rsidR="000174CF" w:rsidRDefault="000174CF" w:rsidP="00BF24D2">
            <w:pPr>
              <w:rPr>
                <w:snapToGrid w:val="0"/>
                <w:lang w:val="en-GB" w:eastAsia="en-US"/>
              </w:rPr>
            </w:pPr>
          </w:p>
          <w:p w:rsidR="000174CF" w:rsidRPr="008F585D" w:rsidRDefault="000174CF" w:rsidP="00BF24D2">
            <w:pPr>
              <w:rPr>
                <w:snapToGrid w:val="0"/>
                <w:lang w:val="en-GB" w:eastAsia="en-US"/>
              </w:rPr>
            </w:pPr>
          </w:p>
          <w:p w:rsidR="000174CF" w:rsidRPr="008F585D" w:rsidRDefault="000174CF" w:rsidP="00BF24D2">
            <w:pPr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F24F23" w:rsidRDefault="000174CF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CD5DAA" w:rsidRDefault="000174CF" w:rsidP="00BF24D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7F43F3" w:rsidRDefault="000174CF" w:rsidP="00BF24D2">
            <w:pPr>
              <w:rPr>
                <w:b/>
                <w:snapToGrid w:val="0"/>
                <w:lang w:val="en-GB" w:eastAsia="en-US"/>
              </w:rPr>
            </w:pPr>
            <w:r w:rsidRPr="007F43F3">
              <w:rPr>
                <w:b/>
                <w:snapToGrid w:val="0"/>
                <w:lang w:val="en-GB" w:eastAsia="en-US"/>
              </w:rPr>
              <w:br/>
            </w:r>
          </w:p>
          <w:p w:rsidR="000174CF" w:rsidRPr="008F585D" w:rsidRDefault="000174CF" w:rsidP="00BF24D2">
            <w:pPr>
              <w:rPr>
                <w:snapToGrid w:val="0"/>
                <w:lang w:val="en-GB" w:eastAsia="en-US"/>
              </w:rPr>
            </w:pPr>
          </w:p>
          <w:p w:rsidR="000174CF" w:rsidRPr="008F585D" w:rsidRDefault="000174CF" w:rsidP="00BF24D2">
            <w:pPr>
              <w:rPr>
                <w:snapToGrid w:val="0"/>
                <w:lang w:val="en-GB" w:eastAsia="en-US"/>
              </w:rPr>
            </w:pPr>
          </w:p>
          <w:p w:rsidR="000174CF" w:rsidRPr="008F585D" w:rsidRDefault="000174CF" w:rsidP="00BF24D2">
            <w:pPr>
              <w:rPr>
                <w:snapToGrid w:val="0"/>
                <w:lang w:val="en-GB" w:eastAsia="en-US"/>
              </w:rPr>
            </w:pPr>
          </w:p>
          <w:p w:rsidR="000174CF" w:rsidRPr="008F585D" w:rsidRDefault="000174CF" w:rsidP="00BF24D2">
            <w:pPr>
              <w:rPr>
                <w:snapToGrid w:val="0"/>
                <w:lang w:val="en-GB" w:eastAsia="en-US"/>
              </w:rPr>
            </w:pPr>
          </w:p>
          <w:p w:rsidR="000174CF" w:rsidRDefault="000174CF" w:rsidP="00BF24D2">
            <w:pPr>
              <w:rPr>
                <w:snapToGrid w:val="0"/>
                <w:lang w:val="en-GB" w:eastAsia="en-US"/>
              </w:rPr>
            </w:pPr>
          </w:p>
          <w:p w:rsidR="000174CF" w:rsidRPr="008F585D" w:rsidRDefault="000174CF" w:rsidP="00BF24D2">
            <w:pPr>
              <w:rPr>
                <w:snapToGrid w:val="0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174CF" w:rsidRPr="008F585D" w:rsidRDefault="000174CF" w:rsidP="00BF24D2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4" w:type="dxa"/>
            <w:gridSpan w:val="15"/>
          </w:tcPr>
          <w:p w:rsidR="000174CF" w:rsidRPr="00F05953" w:rsidRDefault="000174CF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lastRenderedPageBreak/>
              <w:t>Justering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2021/22: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37 och 2021/22:38</w:t>
            </w:r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0174CF" w:rsidRPr="008A3F58" w:rsidRDefault="000174CF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174CF" w:rsidRPr="00657C5A" w:rsidRDefault="00657C5A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57C5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Trafiksäkerhet (TU19)</w:t>
            </w: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657C5A" w:rsidRDefault="00657C5A" w:rsidP="00657C5A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behandlingen av proposition 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2021/22:</w:t>
            </w:r>
            <w:r w:rsidR="001F5E5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190 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657C5A" w:rsidRDefault="00657C5A" w:rsidP="00657C5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657C5A" w:rsidRDefault="00657C5A" w:rsidP="00657C5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betänkande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22:TU</w:t>
            </w:r>
            <w:proofErr w:type="gramEnd"/>
            <w:r w:rsid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19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657C5A" w:rsidRDefault="00657C5A" w:rsidP="00657C5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657C5A" w:rsidRDefault="001F5E53" w:rsidP="00657C5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M-, SD-, </w:t>
            </w:r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C-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, V-, KD-, </w:t>
            </w:r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L-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och MP-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l</w:t>
            </w:r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edamöterna</w:t>
            </w:r>
            <w:proofErr w:type="spellEnd"/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anmälde</w:t>
            </w:r>
            <w:proofErr w:type="spellEnd"/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reservationer</w:t>
            </w:r>
            <w:proofErr w:type="spellEnd"/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. </w:t>
            </w: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174CF" w:rsidRDefault="00657C5A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Klampning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fordon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(TU20)</w:t>
            </w: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657C5A" w:rsidRDefault="00657C5A" w:rsidP="00657C5A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behandlingen av proposition 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2021/22:</w:t>
            </w:r>
            <w:r w:rsidR="001F5E5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657C5A" w:rsidRDefault="00657C5A" w:rsidP="00657C5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657C5A" w:rsidRDefault="00657C5A" w:rsidP="00657C5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betänkande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22:TU</w:t>
            </w:r>
            <w:proofErr w:type="gramEnd"/>
            <w:r w:rsid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20.</w:t>
            </w:r>
          </w:p>
          <w:p w:rsidR="00657C5A" w:rsidRDefault="00657C5A" w:rsidP="00657C5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174CF" w:rsidRPr="001F5E53" w:rsidRDefault="001F5E53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S-, V- och MP-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l</w:t>
            </w:r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edamöterna</w:t>
            </w:r>
            <w:proofErr w:type="spellEnd"/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anmälde</w:t>
            </w:r>
            <w:proofErr w:type="spellEnd"/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reservationer</w:t>
            </w:r>
            <w:proofErr w:type="spellEnd"/>
            <w:r w:rsidR="00657C5A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. </w:t>
            </w:r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174CF" w:rsidRDefault="00E54484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sammanträde</w:t>
            </w:r>
            <w:proofErr w:type="spellEnd"/>
          </w:p>
          <w:p w:rsidR="000174CF" w:rsidRDefault="000174CF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174CF" w:rsidRPr="001F5E53" w:rsidRDefault="001F5E53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beslutade</w:t>
            </w:r>
            <w:proofErr w:type="spellEnd"/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att</w:t>
            </w:r>
            <w:proofErr w:type="spellEnd"/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sammanträd</w:t>
            </w:r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</w:t>
            </w:r>
            <w:proofErr w:type="spellEnd"/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samtidigt</w:t>
            </w:r>
            <w:proofErr w:type="spellEnd"/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som</w:t>
            </w:r>
            <w:proofErr w:type="spellEnd"/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arbetsplenum</w:t>
            </w:r>
            <w:proofErr w:type="spellEnd"/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i</w:t>
            </w:r>
            <w:proofErr w:type="spellEnd"/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proofErr w:type="gramStart"/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kammaren</w:t>
            </w:r>
            <w:proofErr w:type="spellEnd"/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måndagen</w:t>
            </w:r>
            <w:proofErr w:type="spellEnd"/>
            <w:proofErr w:type="gramEnd"/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den 20 </w:t>
            </w:r>
            <w:proofErr w:type="spellStart"/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juni</w:t>
            </w:r>
            <w:proofErr w:type="spellEnd"/>
            <w:r w:rsidRPr="001F5E5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kl. 10.00</w:t>
            </w:r>
            <w:r w:rsidR="00E54484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1F5E53" w:rsidRDefault="001F5E53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E54484" w:rsidRDefault="00E54484" w:rsidP="00BF24D2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E54484" w:rsidRDefault="00E54484" w:rsidP="00BF24D2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E54484" w:rsidRDefault="00E54484" w:rsidP="00BF24D2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0174CF" w:rsidRDefault="000174CF" w:rsidP="00BF24D2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B64596" w:rsidRDefault="00B64596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0174CF" w:rsidRPr="000A21EB" w:rsidRDefault="000174CF" w:rsidP="00BF24D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0A21EB">
              <w:rPr>
                <w:sz w:val="22"/>
                <w:szCs w:val="22"/>
                <w:lang w:val="en-GB" w:eastAsia="en-US"/>
              </w:rPr>
              <w:lastRenderedPageBreak/>
              <w:t xml:space="preserve">Vid </w:t>
            </w:r>
            <w:proofErr w:type="spellStart"/>
            <w:r w:rsidRPr="000A21EB"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0174CF" w:rsidRPr="000A21EB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Pr="000A21EB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Pr="000A21EB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Pr="000A21EB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:rsidR="000174CF" w:rsidRPr="000A21EB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Pr="000A21EB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Pr="00E045B9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sz w:val="22"/>
                <w:szCs w:val="22"/>
                <w:lang w:val="en-GB" w:eastAsia="en-US"/>
              </w:rPr>
              <w:t>Justeras</w:t>
            </w:r>
            <w:proofErr w:type="spellEnd"/>
            <w:r w:rsidRPr="00E045B9">
              <w:rPr>
                <w:sz w:val="22"/>
                <w:szCs w:val="22"/>
                <w:lang w:val="en-GB" w:eastAsia="en-US"/>
              </w:rPr>
              <w:t xml:space="preserve"> den </w:t>
            </w:r>
            <w:r w:rsidR="00B64596">
              <w:rPr>
                <w:sz w:val="22"/>
                <w:szCs w:val="22"/>
                <w:lang w:val="en-GB" w:eastAsia="en-US"/>
              </w:rPr>
              <w:t xml:space="preserve">20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juni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r w:rsidRPr="00E045B9">
              <w:rPr>
                <w:sz w:val="22"/>
                <w:szCs w:val="22"/>
                <w:lang w:val="en-GB" w:eastAsia="en-US"/>
              </w:rPr>
              <w:t>2022</w:t>
            </w:r>
          </w:p>
          <w:p w:rsidR="000174CF" w:rsidRPr="00E045B9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Pr="00E045B9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Pr="00E045B9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Pr="00E045B9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174CF" w:rsidRPr="000A21EB" w:rsidRDefault="000174CF" w:rsidP="00BF24D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045B9">
              <w:rPr>
                <w:sz w:val="22"/>
                <w:szCs w:val="22"/>
                <w:lang w:val="en-GB" w:eastAsia="en-US"/>
              </w:rPr>
              <w:t>Jens Holm</w:t>
            </w:r>
          </w:p>
          <w:p w:rsidR="000174CF" w:rsidRPr="000A21EB" w:rsidRDefault="000174CF" w:rsidP="00BF24D2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2021/22:3</w:t>
            </w:r>
            <w:r w:rsidR="00B64596">
              <w:rPr>
                <w:b/>
                <w:sz w:val="22"/>
                <w:szCs w:val="22"/>
                <w:lang w:val="en-GB" w:eastAsia="en-US"/>
              </w:rPr>
              <w:t>9</w:t>
            </w:r>
          </w:p>
        </w:tc>
      </w:tr>
      <w:tr w:rsidR="000174CF" w:rsidTr="00BF24D2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1-</w:t>
            </w:r>
            <w:r w:rsidR="00E54484">
              <w:rPr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rPr>
          <w:trHeight w:val="282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rPr>
          <w:trHeight w:val="276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D36CD0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8E2D8E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Anna Wallentheim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D36CD0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E2D8E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Elisabeth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Falkhaven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D36CD0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8E" w:rsidRDefault="008E2D8E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EXTRA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74CF" w:rsidTr="00BF24D2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F" w:rsidRDefault="000174CF" w:rsidP="00BF24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A37376" w:rsidRPr="00D36CD0" w:rsidRDefault="000174CF" w:rsidP="00D36CD0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sectPr w:rsidR="00A37376" w:rsidRPr="00D3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CF"/>
    <w:rsid w:val="000174CF"/>
    <w:rsid w:val="0006043F"/>
    <w:rsid w:val="00072835"/>
    <w:rsid w:val="00094A50"/>
    <w:rsid w:val="000B7FA1"/>
    <w:rsid w:val="000C2D3B"/>
    <w:rsid w:val="001F5E53"/>
    <w:rsid w:val="0028015F"/>
    <w:rsid w:val="00280BC7"/>
    <w:rsid w:val="002B7046"/>
    <w:rsid w:val="00386CC5"/>
    <w:rsid w:val="005315D0"/>
    <w:rsid w:val="00585C22"/>
    <w:rsid w:val="00657C5A"/>
    <w:rsid w:val="006D3AF9"/>
    <w:rsid w:val="00712851"/>
    <w:rsid w:val="007149F6"/>
    <w:rsid w:val="007B6A85"/>
    <w:rsid w:val="00874A67"/>
    <w:rsid w:val="008D3BE8"/>
    <w:rsid w:val="008E2D8E"/>
    <w:rsid w:val="008F5C48"/>
    <w:rsid w:val="00925EF5"/>
    <w:rsid w:val="00980BA4"/>
    <w:rsid w:val="009855B9"/>
    <w:rsid w:val="00987950"/>
    <w:rsid w:val="00A37376"/>
    <w:rsid w:val="00B026D0"/>
    <w:rsid w:val="00B64596"/>
    <w:rsid w:val="00D36CD0"/>
    <w:rsid w:val="00D66118"/>
    <w:rsid w:val="00D8468E"/>
    <w:rsid w:val="00DE3D8E"/>
    <w:rsid w:val="00E54484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64A1"/>
  <w15:chartTrackingRefBased/>
  <w15:docId w15:val="{BF178C7F-F788-43DC-A089-6EE15992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4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49</TotalTime>
  <Pages>3</Pages>
  <Words>467</Words>
  <Characters>2673</Characters>
  <Application>Microsoft Office Word</Application>
  <DocSecurity>0</DocSecurity>
  <Lines>2673</Lines>
  <Paragraphs>184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7</cp:revision>
  <cp:lastPrinted>2022-06-16T10:37:00Z</cp:lastPrinted>
  <dcterms:created xsi:type="dcterms:W3CDTF">2022-06-16T06:08:00Z</dcterms:created>
  <dcterms:modified xsi:type="dcterms:W3CDTF">2022-08-22T07:07:00Z</dcterms:modified>
</cp:coreProperties>
</file>