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21935" w:rsidRDefault="00893AD4" w14:paraId="5E3F21A1" w14:textId="77777777">
      <w:pPr>
        <w:pStyle w:val="Rubrik1"/>
        <w:spacing w:after="300"/>
      </w:pPr>
      <w:sdt>
        <w:sdtPr>
          <w:alias w:val="CC_Boilerplate_4"/>
          <w:tag w:val="CC_Boilerplate_4"/>
          <w:id w:val="-1644581176"/>
          <w:lock w:val="sdtLocked"/>
          <w:placeholder>
            <w:docPart w:val="B3B3A400BFB84653BA7EE12C4476DBE9"/>
          </w:placeholder>
          <w:text/>
        </w:sdtPr>
        <w:sdtEndPr/>
        <w:sdtContent>
          <w:r w:rsidRPr="009B062B" w:rsidR="00AF30DD">
            <w:t>Förslag till riksdagsbeslut</w:t>
          </w:r>
        </w:sdtContent>
      </w:sdt>
      <w:bookmarkEnd w:id="0"/>
      <w:bookmarkEnd w:id="1"/>
    </w:p>
    <w:sdt>
      <w:sdtPr>
        <w:alias w:val="Yrkande 1"/>
        <w:tag w:val="79c2036e-db7d-4bbb-b85d-fca8f8610c06"/>
        <w:id w:val="433869008"/>
        <w:lock w:val="sdtLocked"/>
      </w:sdtPr>
      <w:sdtEndPr/>
      <w:sdtContent>
        <w:p w:rsidR="002B0B4A" w:rsidRDefault="007C0ECD" w14:paraId="45CCA995" w14:textId="77777777">
          <w:pPr>
            <w:pStyle w:val="Frslagstext"/>
            <w:numPr>
              <w:ilvl w:val="0"/>
              <w:numId w:val="0"/>
            </w:numPr>
          </w:pPr>
          <w:r>
            <w:t>Riksdagen ställer sig bakom det som anförs i motionen om att förtydliga styrningen av statliga myndigheter, verk och bolag i syfte att motverka att partipolitisk kommunikation och försök till politisk påverkan förmedlas av dessa institutioner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395049BB2C443C381EFB4C3CC09D4EE"/>
        </w:placeholder>
        <w:text/>
      </w:sdtPr>
      <w:sdtEndPr/>
      <w:sdtContent>
        <w:p w:rsidRPr="009B062B" w:rsidR="006D79C9" w:rsidP="00333E95" w:rsidRDefault="006D79C9" w14:paraId="3149C3E4" w14:textId="77777777">
          <w:pPr>
            <w:pStyle w:val="Rubrik1"/>
          </w:pPr>
          <w:r>
            <w:t>Motivering</w:t>
          </w:r>
        </w:p>
      </w:sdtContent>
    </w:sdt>
    <w:bookmarkEnd w:displacedByCustomXml="prev" w:id="3"/>
    <w:bookmarkEnd w:displacedByCustomXml="prev" w:id="4"/>
    <w:p w:rsidR="00014470" w:rsidP="00773CBA" w:rsidRDefault="00E64427" w14:paraId="778C9F6A" w14:textId="465AA3BB">
      <w:pPr>
        <w:pStyle w:val="Normalutanindragellerluft"/>
      </w:pPr>
      <w:r>
        <w:t xml:space="preserve">Att </w:t>
      </w:r>
      <w:r w:rsidRPr="007C0ECD">
        <w:t>statliga</w:t>
      </w:r>
      <w:r>
        <w:t xml:space="preserve"> myndigheter, verk och bolag ska vara opolitiska i sin information och sina eventuella reklamsändningar är för de flesta helt självklart. Ändå genomförde </w:t>
      </w:r>
      <w:r w:rsidRPr="00773CBA">
        <w:rPr>
          <w:spacing w:val="-1"/>
        </w:rPr>
        <w:t>System</w:t>
      </w:r>
      <w:r w:rsidRPr="00773CBA" w:rsidR="00773CBA">
        <w:rPr>
          <w:spacing w:val="-1"/>
        </w:rPr>
        <w:softHyphen/>
      </w:r>
      <w:r w:rsidRPr="00773CBA">
        <w:rPr>
          <w:spacing w:val="-1"/>
        </w:rPr>
        <w:t>bolaget för några år sedan en omfattande reklam- och propagandaaktivitet för att försöka</w:t>
      </w:r>
      <w:r>
        <w:t xml:space="preserve"> påverka politiken och politiker att säga nej till gårdsförsäljning av öl, vin och sprit i Sverige. Detta agerande av Systembolaget borde resultera i en översyn av regelverket för våra myndigheter och statliga verk när det gäller att driva politiska frågor. Att dessutom kartlägga ledamöters motioner är också ett mycket märkligt agerande från ett statligt bolag. Att driva en politisk propaganda mot politiker eller beslutsfattare i Sveriges riksdag och/eller på andra politiska nivåer kan inte vara ett rimligt uppdrag som våra statliga myndigheter, verk och bolag ska ägna sig åt. För att dessa regler ska vara så tydliga som</w:t>
      </w:r>
      <w:r w:rsidR="00014470">
        <w:t xml:space="preserve"> </w:t>
      </w:r>
      <w:r>
        <w:t xml:space="preserve">möjligt bör regeringen överväga att göra en översyn av regelverket för att undvika dessa problem. </w:t>
      </w:r>
    </w:p>
    <w:sdt>
      <w:sdtPr>
        <w:rPr>
          <w:i/>
          <w:noProof/>
        </w:rPr>
        <w:alias w:val="CC_Underskrifter"/>
        <w:tag w:val="CC_Underskrifter"/>
        <w:id w:val="583496634"/>
        <w:lock w:val="sdtContentLocked"/>
        <w:placeholder>
          <w:docPart w:val="24CD7EC87BE74DCE9D76AAE6E4A66833"/>
        </w:placeholder>
      </w:sdtPr>
      <w:sdtEndPr>
        <w:rPr>
          <w:i w:val="0"/>
          <w:noProof w:val="0"/>
        </w:rPr>
      </w:sdtEndPr>
      <w:sdtContent>
        <w:p w:rsidR="00A21935" w:rsidP="00A21935" w:rsidRDefault="00A21935" w14:paraId="128BCFD9" w14:textId="77777777"/>
        <w:p w:rsidRPr="008E0FE2" w:rsidR="004801AC" w:rsidP="00A21935" w:rsidRDefault="00893AD4" w14:paraId="34309CDF" w14:textId="667FE088"/>
      </w:sdtContent>
    </w:sdt>
    <w:tbl>
      <w:tblPr>
        <w:tblW w:w="5000" w:type="pct"/>
        <w:tblLook w:val="04A0" w:firstRow="1" w:lastRow="0" w:firstColumn="1" w:lastColumn="0" w:noHBand="0" w:noVBand="1"/>
        <w:tblCaption w:val="underskrifter"/>
      </w:tblPr>
      <w:tblGrid>
        <w:gridCol w:w="4252"/>
        <w:gridCol w:w="4252"/>
      </w:tblGrid>
      <w:tr w:rsidR="002B0B4A" w14:paraId="7F4CF0AE" w14:textId="77777777">
        <w:trPr>
          <w:cantSplit/>
        </w:trPr>
        <w:tc>
          <w:tcPr>
            <w:tcW w:w="50" w:type="pct"/>
            <w:vAlign w:val="bottom"/>
          </w:tcPr>
          <w:p w:rsidR="002B0B4A" w:rsidRDefault="007C0ECD" w14:paraId="40B70064" w14:textId="77777777">
            <w:pPr>
              <w:pStyle w:val="Underskrifter"/>
              <w:spacing w:after="0"/>
            </w:pPr>
            <w:r>
              <w:t>Sten Bergheden (M)</w:t>
            </w:r>
          </w:p>
        </w:tc>
        <w:tc>
          <w:tcPr>
            <w:tcW w:w="50" w:type="pct"/>
            <w:vAlign w:val="bottom"/>
          </w:tcPr>
          <w:p w:rsidR="002B0B4A" w:rsidRDefault="002B0B4A" w14:paraId="4796CD40" w14:textId="77777777">
            <w:pPr>
              <w:pStyle w:val="Underskrifter"/>
              <w:spacing w:after="0"/>
            </w:pPr>
          </w:p>
        </w:tc>
      </w:tr>
    </w:tbl>
    <w:p w:rsidR="00F27D2B" w:rsidRDefault="00F27D2B" w14:paraId="68304D57" w14:textId="77777777"/>
    <w:sectPr w:rsidR="00F27D2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7E97" w14:textId="77777777" w:rsidR="00DB62C6" w:rsidRDefault="00DB62C6" w:rsidP="000C1CAD">
      <w:pPr>
        <w:spacing w:line="240" w:lineRule="auto"/>
      </w:pPr>
      <w:r>
        <w:separator/>
      </w:r>
    </w:p>
  </w:endnote>
  <w:endnote w:type="continuationSeparator" w:id="0">
    <w:p w14:paraId="0399F212" w14:textId="77777777" w:rsidR="00DB62C6" w:rsidRDefault="00DB62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52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75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26BA" w14:textId="539513E1" w:rsidR="00262EA3" w:rsidRPr="00A21935" w:rsidRDefault="00262EA3" w:rsidP="00A219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6A0D" w14:textId="77777777" w:rsidR="00DB62C6" w:rsidRDefault="00DB62C6" w:rsidP="000C1CAD">
      <w:pPr>
        <w:spacing w:line="240" w:lineRule="auto"/>
      </w:pPr>
      <w:r>
        <w:separator/>
      </w:r>
    </w:p>
  </w:footnote>
  <w:footnote w:type="continuationSeparator" w:id="0">
    <w:p w14:paraId="66F19156" w14:textId="77777777" w:rsidR="00DB62C6" w:rsidRDefault="00DB62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82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2EA6CA" wp14:editId="7BC158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B3FD6A" w14:textId="61B6DE22" w:rsidR="00262EA3" w:rsidRDefault="00893AD4" w:rsidP="008103B5">
                          <w:pPr>
                            <w:jc w:val="right"/>
                          </w:pPr>
                          <w:sdt>
                            <w:sdtPr>
                              <w:alias w:val="CC_Noformat_Partikod"/>
                              <w:tag w:val="CC_Noformat_Partikod"/>
                              <w:id w:val="-53464382"/>
                              <w:text/>
                            </w:sdtPr>
                            <w:sdtEndPr/>
                            <w:sdtContent>
                              <w:r w:rsidR="00E64427">
                                <w:t>M</w:t>
                              </w:r>
                            </w:sdtContent>
                          </w:sdt>
                          <w:sdt>
                            <w:sdtPr>
                              <w:alias w:val="CC_Noformat_Partinummer"/>
                              <w:tag w:val="CC_Noformat_Partinummer"/>
                              <w:id w:val="-1709555926"/>
                              <w:text/>
                            </w:sdtPr>
                            <w:sdtEndPr/>
                            <w:sdtContent>
                              <w:r w:rsidR="00014470">
                                <w:t>1269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2EA6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B3FD6A" w14:textId="61B6DE22" w:rsidR="00262EA3" w:rsidRDefault="00893AD4" w:rsidP="008103B5">
                    <w:pPr>
                      <w:jc w:val="right"/>
                    </w:pPr>
                    <w:sdt>
                      <w:sdtPr>
                        <w:alias w:val="CC_Noformat_Partikod"/>
                        <w:tag w:val="CC_Noformat_Partikod"/>
                        <w:id w:val="-53464382"/>
                        <w:text/>
                      </w:sdtPr>
                      <w:sdtEndPr/>
                      <w:sdtContent>
                        <w:r w:rsidR="00E64427">
                          <w:t>M</w:t>
                        </w:r>
                      </w:sdtContent>
                    </w:sdt>
                    <w:sdt>
                      <w:sdtPr>
                        <w:alias w:val="CC_Noformat_Partinummer"/>
                        <w:tag w:val="CC_Noformat_Partinummer"/>
                        <w:id w:val="-1709555926"/>
                        <w:text/>
                      </w:sdtPr>
                      <w:sdtEndPr/>
                      <w:sdtContent>
                        <w:r w:rsidR="00014470">
                          <w:t>1269</w:t>
                        </w:r>
                      </w:sdtContent>
                    </w:sdt>
                  </w:p>
                </w:txbxContent>
              </v:textbox>
              <w10:wrap anchorx="page"/>
            </v:shape>
          </w:pict>
        </mc:Fallback>
      </mc:AlternateContent>
    </w:r>
  </w:p>
  <w:p w14:paraId="6232C3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06E0" w14:textId="77777777" w:rsidR="00262EA3" w:rsidRDefault="00262EA3" w:rsidP="008563AC">
    <w:pPr>
      <w:jc w:val="right"/>
    </w:pPr>
  </w:p>
  <w:p w14:paraId="526E96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0900" w14:textId="77777777" w:rsidR="00262EA3" w:rsidRDefault="00893A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6BB934" wp14:editId="16ACCF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A90EA8" w14:textId="77E55720" w:rsidR="00262EA3" w:rsidRDefault="00893AD4" w:rsidP="00A314CF">
    <w:pPr>
      <w:pStyle w:val="FSHNormal"/>
      <w:spacing w:before="40"/>
    </w:pPr>
    <w:sdt>
      <w:sdtPr>
        <w:alias w:val="CC_Noformat_Motionstyp"/>
        <w:tag w:val="CC_Noformat_Motionstyp"/>
        <w:id w:val="1162973129"/>
        <w:lock w:val="sdtContentLocked"/>
        <w15:appearance w15:val="hidden"/>
        <w:text/>
      </w:sdtPr>
      <w:sdtEndPr/>
      <w:sdtContent>
        <w:r w:rsidR="00A21935">
          <w:t>Enskild motion</w:t>
        </w:r>
      </w:sdtContent>
    </w:sdt>
    <w:r w:rsidR="00821B36">
      <w:t xml:space="preserve"> </w:t>
    </w:r>
    <w:sdt>
      <w:sdtPr>
        <w:alias w:val="CC_Noformat_Partikod"/>
        <w:tag w:val="CC_Noformat_Partikod"/>
        <w:id w:val="1471015553"/>
        <w:text/>
      </w:sdtPr>
      <w:sdtEndPr/>
      <w:sdtContent>
        <w:r w:rsidR="00E64427">
          <w:t>M</w:t>
        </w:r>
      </w:sdtContent>
    </w:sdt>
    <w:sdt>
      <w:sdtPr>
        <w:alias w:val="CC_Noformat_Partinummer"/>
        <w:tag w:val="CC_Noformat_Partinummer"/>
        <w:id w:val="-2014525982"/>
        <w:text/>
      </w:sdtPr>
      <w:sdtEndPr/>
      <w:sdtContent>
        <w:r w:rsidR="00014470">
          <w:t>1269</w:t>
        </w:r>
      </w:sdtContent>
    </w:sdt>
  </w:p>
  <w:p w14:paraId="5EA40BB6" w14:textId="77777777" w:rsidR="00262EA3" w:rsidRPr="008227B3" w:rsidRDefault="00893A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62264C" w14:textId="2E69F4C1" w:rsidR="00262EA3" w:rsidRPr="008227B3" w:rsidRDefault="00893A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193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1935">
          <w:t>:631</w:t>
        </w:r>
      </w:sdtContent>
    </w:sdt>
  </w:p>
  <w:p w14:paraId="0E642201" w14:textId="1DE66378" w:rsidR="00262EA3" w:rsidRDefault="00893AD4" w:rsidP="00E03A3D">
    <w:pPr>
      <w:pStyle w:val="Motionr"/>
    </w:pPr>
    <w:sdt>
      <w:sdtPr>
        <w:alias w:val="CC_Noformat_Avtext"/>
        <w:tag w:val="CC_Noformat_Avtext"/>
        <w:id w:val="-2020768203"/>
        <w:lock w:val="sdtContentLocked"/>
        <w15:appearance w15:val="hidden"/>
        <w:text/>
      </w:sdtPr>
      <w:sdtEndPr/>
      <w:sdtContent>
        <w:r w:rsidR="00A21935">
          <w:t>av Sten Bergheden (M)</w:t>
        </w:r>
      </w:sdtContent>
    </w:sdt>
  </w:p>
  <w:sdt>
    <w:sdtPr>
      <w:alias w:val="CC_Noformat_Rubtext"/>
      <w:tag w:val="CC_Noformat_Rubtext"/>
      <w:id w:val="-218060500"/>
      <w:lock w:val="sdtLocked"/>
      <w:text/>
    </w:sdtPr>
    <w:sdtEndPr/>
    <w:sdtContent>
      <w:p w14:paraId="32794586" w14:textId="355EA3A2" w:rsidR="00262EA3" w:rsidRDefault="00E64427" w:rsidP="00283E0F">
        <w:pPr>
          <w:pStyle w:val="FSHRub2"/>
        </w:pPr>
        <w:r>
          <w:t>Politisk påverkan från statliga myndigheter</w:t>
        </w:r>
      </w:p>
    </w:sdtContent>
  </w:sdt>
  <w:sdt>
    <w:sdtPr>
      <w:alias w:val="CC_Boilerplate_3"/>
      <w:tag w:val="CC_Boilerplate_3"/>
      <w:id w:val="1606463544"/>
      <w:lock w:val="sdtContentLocked"/>
      <w15:appearance w15:val="hidden"/>
      <w:text w:multiLine="1"/>
    </w:sdtPr>
    <w:sdtEndPr/>
    <w:sdtContent>
      <w:p w14:paraId="716CF2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44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470"/>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4A"/>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CBA"/>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0ECD"/>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AD4"/>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935"/>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D0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2C6"/>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27"/>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D2B"/>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94B2D"/>
  <w15:chartTrackingRefBased/>
  <w15:docId w15:val="{3205DE5B-1438-4364-8D5F-AD6F76EB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B3A400BFB84653BA7EE12C4476DBE9"/>
        <w:category>
          <w:name w:val="Allmänt"/>
          <w:gallery w:val="placeholder"/>
        </w:category>
        <w:types>
          <w:type w:val="bbPlcHdr"/>
        </w:types>
        <w:behaviors>
          <w:behavior w:val="content"/>
        </w:behaviors>
        <w:guid w:val="{128BB0B4-F4C8-41D6-A006-1E4BEE3E8492}"/>
      </w:docPartPr>
      <w:docPartBody>
        <w:p w:rsidR="00A57B9B" w:rsidRDefault="0012773C">
          <w:pPr>
            <w:pStyle w:val="B3B3A400BFB84653BA7EE12C4476DBE9"/>
          </w:pPr>
          <w:r w:rsidRPr="005A0A93">
            <w:rPr>
              <w:rStyle w:val="Platshllartext"/>
            </w:rPr>
            <w:t>Förslag till riksdagsbeslut</w:t>
          </w:r>
        </w:p>
      </w:docPartBody>
    </w:docPart>
    <w:docPart>
      <w:docPartPr>
        <w:name w:val="B395049BB2C443C381EFB4C3CC09D4EE"/>
        <w:category>
          <w:name w:val="Allmänt"/>
          <w:gallery w:val="placeholder"/>
        </w:category>
        <w:types>
          <w:type w:val="bbPlcHdr"/>
        </w:types>
        <w:behaviors>
          <w:behavior w:val="content"/>
        </w:behaviors>
        <w:guid w:val="{7076AC16-DC02-4C10-90A5-F0F3692D658C}"/>
      </w:docPartPr>
      <w:docPartBody>
        <w:p w:rsidR="00A57B9B" w:rsidRDefault="0012773C">
          <w:pPr>
            <w:pStyle w:val="B395049BB2C443C381EFB4C3CC09D4EE"/>
          </w:pPr>
          <w:r w:rsidRPr="005A0A93">
            <w:rPr>
              <w:rStyle w:val="Platshllartext"/>
            </w:rPr>
            <w:t>Motivering</w:t>
          </w:r>
        </w:p>
      </w:docPartBody>
    </w:docPart>
    <w:docPart>
      <w:docPartPr>
        <w:name w:val="24CD7EC87BE74DCE9D76AAE6E4A66833"/>
        <w:category>
          <w:name w:val="Allmänt"/>
          <w:gallery w:val="placeholder"/>
        </w:category>
        <w:types>
          <w:type w:val="bbPlcHdr"/>
        </w:types>
        <w:behaviors>
          <w:behavior w:val="content"/>
        </w:behaviors>
        <w:guid w:val="{349FF669-BFA9-4E16-B5C2-4EA5BC2BF833}"/>
      </w:docPartPr>
      <w:docPartBody>
        <w:p w:rsidR="007C7D44" w:rsidRDefault="007C7D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B"/>
    <w:rsid w:val="0012773C"/>
    <w:rsid w:val="007C7D44"/>
    <w:rsid w:val="00A57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B3A400BFB84653BA7EE12C4476DBE9">
    <w:name w:val="B3B3A400BFB84653BA7EE12C4476DBE9"/>
  </w:style>
  <w:style w:type="paragraph" w:customStyle="1" w:styleId="B395049BB2C443C381EFB4C3CC09D4EE">
    <w:name w:val="B395049BB2C443C381EFB4C3CC09D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E79CD-07A1-4C54-BD0A-B5F339DCDFD0}"/>
</file>

<file path=customXml/itemProps2.xml><?xml version="1.0" encoding="utf-8"?>
<ds:datastoreItem xmlns:ds="http://schemas.openxmlformats.org/officeDocument/2006/customXml" ds:itemID="{D607446F-6649-47A8-B45C-0C5E9B8E3DA4}"/>
</file>

<file path=customXml/itemProps3.xml><?xml version="1.0" encoding="utf-8"?>
<ds:datastoreItem xmlns:ds="http://schemas.openxmlformats.org/officeDocument/2006/customXml" ds:itemID="{B9777344-A01F-475D-84BC-51F3BFEDE48C}"/>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1143</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