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december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Justering </w:t>
            </w:r>
            <w:r>
              <w:rPr>
                <w:rtl w:val="0"/>
              </w:rPr>
              <w:t>av protokoll från sammanträdet fredagen den 20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2020/21:208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Pausad polisutbildning och organiserad kriminalitet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2020:26 För förtroendets skull – granskningsnämndens granskning av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2020/21:52 Tillträdesförbud till butik och förstärkt straffrättsligt skydd mot tillgreppsbrottslighet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2020/21:3787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2020/21:3788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2020/21:UFöU4 Säkerhetspolitisk inriktning – Totalförsvaret 2021–2025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2020/21:FöU4 Totalförsvaret 2021–2025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 Utgiftsområde 11 Ekonomisk trygghet vid ålderdom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2020/21:SfU3 Utgiftsområde 12 Ekonomisk trygghet för familjer och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2020/21:AU6 Subsidiaritetsprövning av kommissionens förslag till direktiv om tillräckliga minimilöner i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2020/21:90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kommunala vetot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2020/21:106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Flyttning av båtar och skrotbåtar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2020/21:137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utökade blyförbudet i EU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2020/21:140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Blyförbud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2020/21:159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ökade antalet skjutningar i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2020/21:192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mot förtroendevalda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2020/21:199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Elproduktion i norra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Privatekonomi i skolans undervisning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2020/21:173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Föräldrapåverkan på skolans 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2020/21:175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Omsättningen på rektorer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2020/21:195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utredning om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2020/21:172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Ytterligare dispens för yrkesförarkompetens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2020/21:178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 fordonsvikt för lätta lastbilar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2020/21:179 av Jessica Thunander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Transporteffektivitet och klimatmålet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Fusket inom transportnäringen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2020/21:193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Förhandlingar om frihandelsavtalet TTIP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Utökade taxikontroller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2020/21:158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användning av medel avsedda för kontroll av cabotagetransporter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2020/21:162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Medborgarnas förtroende för den svenska 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2020/21:196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Femårslicenserna för jägare och sportskyttar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2020/21:197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tidsbegränsade licenserna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december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2020-12-11</SAFIR_Sammantradesdatum_Doc>
    <SAFIR_SammantradeID xmlns="C07A1A6C-0B19-41D9-BDF8-F523BA3921EB">bfff6fdf-3ea4-4c26-bb96-374ddcd3b745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27952-1F42-40A2-AE85-E57187A6ECA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