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31BF835F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1A31FE">
              <w:rPr>
                <w:b/>
                <w:sz w:val="22"/>
                <w:szCs w:val="22"/>
              </w:rPr>
              <w:t>55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13A7CCFF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AE1E50">
              <w:rPr>
                <w:sz w:val="22"/>
                <w:szCs w:val="22"/>
              </w:rPr>
              <w:t>2</w:t>
            </w:r>
            <w:r w:rsidRPr="00AA46EB">
              <w:rPr>
                <w:sz w:val="22"/>
                <w:szCs w:val="22"/>
              </w:rPr>
              <w:t>-</w:t>
            </w:r>
            <w:r w:rsidR="00AE1E50">
              <w:rPr>
                <w:sz w:val="22"/>
                <w:szCs w:val="22"/>
              </w:rPr>
              <w:t>0</w:t>
            </w:r>
            <w:r w:rsidR="000629E2">
              <w:rPr>
                <w:sz w:val="22"/>
                <w:szCs w:val="22"/>
              </w:rPr>
              <w:t>6</w:t>
            </w:r>
            <w:r w:rsidR="00A955FF" w:rsidRPr="00AA46EB">
              <w:rPr>
                <w:sz w:val="22"/>
                <w:szCs w:val="22"/>
              </w:rPr>
              <w:t>-</w:t>
            </w:r>
            <w:r w:rsidR="000629E2">
              <w:rPr>
                <w:sz w:val="22"/>
                <w:szCs w:val="22"/>
              </w:rPr>
              <w:t>02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633EACA4" w14:textId="77777777" w:rsidR="00725D41" w:rsidRDefault="007420E7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0629E2">
              <w:rPr>
                <w:sz w:val="22"/>
                <w:szCs w:val="22"/>
              </w:rPr>
              <w:t>9.00</w:t>
            </w:r>
          </w:p>
          <w:p w14:paraId="114A7912" w14:textId="1AEE4AB9" w:rsidR="000629E2" w:rsidRPr="00AA46EB" w:rsidRDefault="000629E2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9.10–9.55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668D4AEE" w14:textId="77777777" w:rsidR="00EE3FAC" w:rsidRPr="0058336F" w:rsidRDefault="00EE3FAC" w:rsidP="00EE3FA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58336F">
              <w:rPr>
                <w:b/>
                <w:sz w:val="22"/>
                <w:szCs w:val="22"/>
              </w:rPr>
              <w:t>Granskning av regeringen</w:t>
            </w:r>
          </w:p>
          <w:p w14:paraId="558082B2" w14:textId="77777777" w:rsidR="00EE3FAC" w:rsidRPr="0058336F" w:rsidRDefault="00EE3FAC" w:rsidP="00EE3FA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3E22D8A1" w14:textId="1A574038" w:rsidR="00EE3FAC" w:rsidRPr="0058336F" w:rsidRDefault="00EE3FAC" w:rsidP="00EE3FA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58336F">
              <w:rPr>
                <w:sz w:val="22"/>
                <w:szCs w:val="22"/>
              </w:rPr>
              <w:t>Se särskilt protokoll 202</w:t>
            </w:r>
            <w:r>
              <w:rPr>
                <w:sz w:val="22"/>
                <w:szCs w:val="22"/>
              </w:rPr>
              <w:t>1</w:t>
            </w:r>
            <w:r w:rsidRPr="0058336F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2</w:t>
            </w:r>
            <w:r w:rsidRPr="0058336F">
              <w:rPr>
                <w:sz w:val="22"/>
                <w:szCs w:val="22"/>
              </w:rPr>
              <w:t>:</w:t>
            </w:r>
            <w:r w:rsidR="00852506">
              <w:rPr>
                <w:sz w:val="22"/>
                <w:szCs w:val="22"/>
              </w:rPr>
              <w:t>53</w:t>
            </w:r>
            <w:r w:rsidRPr="0058336F">
              <w:rPr>
                <w:sz w:val="22"/>
                <w:szCs w:val="22"/>
              </w:rPr>
              <w:t>.</w:t>
            </w:r>
          </w:p>
          <w:p w14:paraId="23269BA7" w14:textId="4E1A3A4B" w:rsidR="0058336F" w:rsidRPr="00A54FED" w:rsidRDefault="0058336F" w:rsidP="00EE3FA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ED6A67" w:rsidRPr="00AA46EB" w14:paraId="66CC633B" w14:textId="77777777" w:rsidTr="00AA46EB">
        <w:tc>
          <w:tcPr>
            <w:tcW w:w="497" w:type="dxa"/>
          </w:tcPr>
          <w:p w14:paraId="08E11765" w14:textId="49BF0ADB" w:rsidR="00ED6A67" w:rsidRPr="00AA46EB" w:rsidRDefault="00ED6A67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088" w:type="dxa"/>
          </w:tcPr>
          <w:p w14:paraId="19D1B4E6" w14:textId="77777777" w:rsidR="00EC73AE" w:rsidRDefault="00EC73AE" w:rsidP="00EC73AE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Översyn av JO-ämbetet</w:t>
            </w:r>
          </w:p>
          <w:p w14:paraId="1D15A3B7" w14:textId="77777777" w:rsidR="00EC73AE" w:rsidRDefault="00EC73AE" w:rsidP="00EC73AE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623653E2" w14:textId="3C01D9FC" w:rsidR="00EC73AE" w:rsidRDefault="00EC73AE" w:rsidP="00EC73AE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Biträdande kanslichefen anmälde den till utskottet utsända sammanfattning</w:t>
            </w:r>
            <w:r w:rsidR="00F7131E">
              <w:rPr>
                <w:sz w:val="22"/>
                <w:szCs w:val="22"/>
              </w:rPr>
              <w:t xml:space="preserve">en i </w:t>
            </w:r>
            <w:r>
              <w:rPr>
                <w:sz w:val="22"/>
                <w:szCs w:val="22"/>
              </w:rPr>
              <w:t xml:space="preserve">betänkandet </w:t>
            </w:r>
            <w:r w:rsidRPr="009C130C">
              <w:rPr>
                <w:sz w:val="22"/>
                <w:szCs w:val="22"/>
              </w:rPr>
              <w:t>Översyn av JO-ämbetet</w:t>
            </w:r>
            <w:r>
              <w:rPr>
                <w:sz w:val="22"/>
                <w:szCs w:val="22"/>
              </w:rPr>
              <w:t xml:space="preserve"> (2021/22:URF2).</w:t>
            </w:r>
          </w:p>
          <w:p w14:paraId="3E4B38BC" w14:textId="493502C3" w:rsidR="00A54FED" w:rsidRPr="00ED6A67" w:rsidRDefault="00A54FED" w:rsidP="00EC73A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C130C" w:rsidRPr="00AA46EB" w14:paraId="7E82717E" w14:textId="77777777" w:rsidTr="00AA46EB">
        <w:tc>
          <w:tcPr>
            <w:tcW w:w="497" w:type="dxa"/>
          </w:tcPr>
          <w:p w14:paraId="236EE63D" w14:textId="747D7AA9" w:rsidR="009C130C" w:rsidRDefault="009C130C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7088" w:type="dxa"/>
          </w:tcPr>
          <w:p w14:paraId="29E16C11" w14:textId="77777777" w:rsidR="00EC73AE" w:rsidRPr="001C4FCC" w:rsidRDefault="00EC73AE" w:rsidP="00EC73AE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1C4FCC">
              <w:rPr>
                <w:b/>
                <w:sz w:val="22"/>
                <w:szCs w:val="22"/>
              </w:rPr>
              <w:t>EU-bevakning</w:t>
            </w:r>
          </w:p>
          <w:p w14:paraId="47FB8A30" w14:textId="77777777" w:rsidR="00EC73AE" w:rsidRPr="002044A8" w:rsidRDefault="00EC73AE" w:rsidP="00EC73AE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17F12E41" w14:textId="77777777" w:rsidR="00EC73AE" w:rsidRPr="001C4FCC" w:rsidRDefault="00EC73AE" w:rsidP="00EC73A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4FCC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7083773E" w14:textId="74D09372" w:rsidR="009C130C" w:rsidRPr="009C130C" w:rsidRDefault="009C130C" w:rsidP="00EC73AE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300FE0" w:rsidRPr="00AA46EB" w14:paraId="3AF0B46D" w14:textId="77777777" w:rsidTr="00AA46EB">
        <w:tc>
          <w:tcPr>
            <w:tcW w:w="497" w:type="dxa"/>
          </w:tcPr>
          <w:p w14:paraId="4024B397" w14:textId="0CD79BB6" w:rsidR="00300FE0" w:rsidRPr="00AA46EB" w:rsidRDefault="00300FE0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C130C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788725A6" w14:textId="77777777" w:rsidR="00764EA4" w:rsidRPr="00852506" w:rsidRDefault="00852506" w:rsidP="0085250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52506"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1A369DE9" w14:textId="77777777" w:rsidR="00852506" w:rsidRDefault="00852506" w:rsidP="0085250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8708460" w14:textId="35D2895E" w:rsidR="00852506" w:rsidRDefault="00852506" w:rsidP="00852506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beslutade att bjuda in </w:t>
            </w:r>
            <w:r w:rsidR="009C130C">
              <w:rPr>
                <w:snapToGrid w:val="0"/>
                <w:sz w:val="22"/>
                <w:szCs w:val="22"/>
              </w:rPr>
              <w:t>EU-minister</w:t>
            </w:r>
            <w:r>
              <w:rPr>
                <w:snapToGrid w:val="0"/>
                <w:sz w:val="22"/>
                <w:szCs w:val="22"/>
              </w:rPr>
              <w:t xml:space="preserve"> Hans Dahlgren från Statsrådsberedningen</w:t>
            </w:r>
            <w:r w:rsidRPr="00DF62D8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till sammanträdet den 9 juni 2022 för information om resultatet av konferensen</w:t>
            </w:r>
            <w:r w:rsidR="009C130C">
              <w:rPr>
                <w:snapToGrid w:val="0"/>
                <w:sz w:val="22"/>
                <w:szCs w:val="22"/>
              </w:rPr>
              <w:t xml:space="preserve"> om Europas framtid.</w:t>
            </w:r>
          </w:p>
          <w:p w14:paraId="5B0A7328" w14:textId="73BC4F2E" w:rsidR="00852506" w:rsidRPr="0058336F" w:rsidRDefault="00852506" w:rsidP="00852506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B21831" w:rsidRPr="00AA46EB" w14:paraId="0B373ED0" w14:textId="77777777" w:rsidTr="00AA46EB">
        <w:tc>
          <w:tcPr>
            <w:tcW w:w="497" w:type="dxa"/>
          </w:tcPr>
          <w:p w14:paraId="25C98ED6" w14:textId="4E42CD4E" w:rsidR="00B21831" w:rsidRPr="00AA46EB" w:rsidRDefault="00B2183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9C130C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7088" w:type="dxa"/>
          </w:tcPr>
          <w:p w14:paraId="21D50759" w14:textId="77777777" w:rsidR="00EE3FAC" w:rsidRPr="002C1797" w:rsidRDefault="00EE3FAC" w:rsidP="00EE3F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C1797">
              <w:rPr>
                <w:b/>
                <w:snapToGrid w:val="0"/>
                <w:sz w:val="22"/>
                <w:szCs w:val="22"/>
              </w:rPr>
              <w:t>En skyldighet att lämna uppgifter till Institutet för mänskliga rättigheter (KU38)</w:t>
            </w:r>
          </w:p>
          <w:p w14:paraId="0487B33C" w14:textId="77777777" w:rsidR="00EE3FAC" w:rsidRPr="00B37B46" w:rsidRDefault="00EE3FAC" w:rsidP="00EE3FAC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64F3A65D" w14:textId="77777777" w:rsidR="00EE3FAC" w:rsidRPr="00DE7F44" w:rsidRDefault="00EE3FAC" w:rsidP="00EE3FA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DE7F44">
              <w:rPr>
                <w:sz w:val="22"/>
                <w:szCs w:val="22"/>
              </w:rPr>
              <w:t xml:space="preserve">Utskottet </w:t>
            </w:r>
            <w:r w:rsidRPr="002C1797">
              <w:rPr>
                <w:sz w:val="22"/>
                <w:szCs w:val="22"/>
              </w:rPr>
              <w:t xml:space="preserve">fortsatte behandlingen av </w:t>
            </w:r>
            <w:r w:rsidRPr="00DE7F44">
              <w:rPr>
                <w:sz w:val="22"/>
                <w:szCs w:val="22"/>
              </w:rPr>
              <w:t>proposition 2021/22:164.</w:t>
            </w:r>
          </w:p>
          <w:p w14:paraId="72422602" w14:textId="77777777" w:rsidR="00EE3FAC" w:rsidRPr="00DE7F44" w:rsidRDefault="00EE3FAC" w:rsidP="00EE3F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D5D1874" w14:textId="3E9D9666" w:rsidR="002064FA" w:rsidRPr="00EE3FAC" w:rsidRDefault="009214DA" w:rsidP="00EE3FA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justerade betänkande 2021/</w:t>
            </w:r>
            <w:proofErr w:type="gramStart"/>
            <w:r>
              <w:rPr>
                <w:sz w:val="22"/>
                <w:szCs w:val="22"/>
              </w:rPr>
              <w:t>22:KU</w:t>
            </w:r>
            <w:proofErr w:type="gramEnd"/>
            <w:r>
              <w:rPr>
                <w:sz w:val="22"/>
                <w:szCs w:val="22"/>
              </w:rPr>
              <w:t>38.</w:t>
            </w:r>
          </w:p>
          <w:p w14:paraId="40795ED1" w14:textId="06168325" w:rsidR="00EE3FAC" w:rsidRPr="00EE3FAC" w:rsidRDefault="00EE3FAC" w:rsidP="00EE3FA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2D2163" w:rsidRPr="00AA46EB" w14:paraId="1B5B6B5F" w14:textId="77777777" w:rsidTr="00AA46EB">
        <w:tc>
          <w:tcPr>
            <w:tcW w:w="497" w:type="dxa"/>
          </w:tcPr>
          <w:p w14:paraId="14184E69" w14:textId="73CB0EB6" w:rsidR="002D2163" w:rsidRDefault="002D2163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C130C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0D9608D2" w14:textId="77777777" w:rsidR="00EE3FAC" w:rsidRDefault="00EE3FAC" w:rsidP="00EE3F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Behandlingen av riksdagens skrivelser (KU21)</w:t>
            </w:r>
          </w:p>
          <w:p w14:paraId="4FDD1124" w14:textId="77777777" w:rsidR="00EE3FAC" w:rsidRDefault="00EE3FAC" w:rsidP="00EE3FAC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6EE77C66" w14:textId="77777777" w:rsidR="00EE3FAC" w:rsidRDefault="00EE3FAC" w:rsidP="00EE3FAC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 w:rsidRPr="00F943C5">
              <w:rPr>
                <w:snapToGrid w:val="0"/>
                <w:sz w:val="22"/>
                <w:szCs w:val="22"/>
              </w:rPr>
              <w:t xml:space="preserve">fortsatte behandlingen av </w:t>
            </w:r>
            <w:r>
              <w:rPr>
                <w:snapToGrid w:val="0"/>
                <w:sz w:val="22"/>
                <w:szCs w:val="22"/>
              </w:rPr>
              <w:t>skrivelse 2021/22:75 och redogörelse 2021/22:RS4.</w:t>
            </w:r>
          </w:p>
          <w:p w14:paraId="419C4B97" w14:textId="77777777" w:rsidR="00EE3FAC" w:rsidRDefault="00EE3FAC" w:rsidP="00EE3FAC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240CC77C" w14:textId="77777777" w:rsidR="00EE3FAC" w:rsidRDefault="00EE3FAC" w:rsidP="00EE3FAC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0384DE93" w14:textId="6EB90DF7" w:rsidR="00EE3FAC" w:rsidRPr="002D2163" w:rsidRDefault="00EE3FAC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2D2163" w:rsidRPr="00AA46EB" w14:paraId="7FD75348" w14:textId="77777777" w:rsidTr="00AA46EB">
        <w:tc>
          <w:tcPr>
            <w:tcW w:w="497" w:type="dxa"/>
          </w:tcPr>
          <w:p w14:paraId="2F0D8E22" w14:textId="5000531A" w:rsidR="002D2163" w:rsidRDefault="002D2163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C130C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14:paraId="370F1E25" w14:textId="77777777" w:rsidR="002D2163" w:rsidRPr="00EC73AE" w:rsidRDefault="00EE3FAC" w:rsidP="00EC73A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C73AE">
              <w:rPr>
                <w:b/>
                <w:snapToGrid w:val="0"/>
                <w:sz w:val="22"/>
                <w:szCs w:val="22"/>
              </w:rPr>
              <w:t>Uppskov med behandling av vissa ärenden (KU44)</w:t>
            </w:r>
          </w:p>
          <w:p w14:paraId="63ADED84" w14:textId="77777777" w:rsidR="00EE3FAC" w:rsidRDefault="00EE3FAC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40D41E8E" w14:textId="6FCEC62D" w:rsidR="00EE3FAC" w:rsidRDefault="00EC73AE" w:rsidP="00B21831">
            <w:pPr>
              <w:widowControl/>
              <w:textAlignment w:val="center"/>
              <w:rPr>
                <w:sz w:val="22"/>
                <w:szCs w:val="22"/>
              </w:rPr>
            </w:pPr>
            <w:r w:rsidRPr="00EC73AE">
              <w:rPr>
                <w:sz w:val="22"/>
                <w:szCs w:val="22"/>
              </w:rPr>
              <w:t>Utskottet behandlade fråga om uppskov med behandlingen av vissa ärenden.</w:t>
            </w:r>
          </w:p>
          <w:p w14:paraId="2DF01E7F" w14:textId="77777777" w:rsidR="00EC73AE" w:rsidRDefault="00EC73AE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6D7AD8C2" w14:textId="7C06DA42" w:rsidR="001600ED" w:rsidRDefault="001600ED" w:rsidP="00B21831">
            <w:pPr>
              <w:widowControl/>
              <w:textAlignment w:val="center"/>
              <w:rPr>
                <w:sz w:val="22"/>
                <w:szCs w:val="22"/>
              </w:rPr>
            </w:pPr>
            <w:r w:rsidRPr="001600ED">
              <w:rPr>
                <w:sz w:val="22"/>
                <w:szCs w:val="22"/>
              </w:rPr>
              <w:t>Ärendet bordlades.</w:t>
            </w:r>
          </w:p>
          <w:p w14:paraId="36128724" w14:textId="659A59FB" w:rsidR="001600ED" w:rsidRPr="00EE3FAC" w:rsidRDefault="001600ED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EC73AE" w:rsidRPr="00AA46EB" w14:paraId="53F5CBE5" w14:textId="77777777" w:rsidTr="00AA46EB">
        <w:tc>
          <w:tcPr>
            <w:tcW w:w="497" w:type="dxa"/>
          </w:tcPr>
          <w:p w14:paraId="09ECD3DC" w14:textId="037B77E9" w:rsidR="00EC73AE" w:rsidRDefault="00EC73AE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7088" w:type="dxa"/>
          </w:tcPr>
          <w:p w14:paraId="49CB243F" w14:textId="77777777" w:rsidR="00EC73AE" w:rsidRPr="00EC73AE" w:rsidRDefault="00EC73AE" w:rsidP="00EC73A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C73AE">
              <w:rPr>
                <w:b/>
                <w:snapToGrid w:val="0"/>
                <w:sz w:val="22"/>
                <w:szCs w:val="22"/>
              </w:rPr>
              <w:t>Kommittéberättelse – kommittéernas verksamhet under 2021, m.m. (KU40)</w:t>
            </w:r>
          </w:p>
          <w:p w14:paraId="113A6758" w14:textId="77777777" w:rsidR="00EC73AE" w:rsidRPr="0020739E" w:rsidRDefault="00EC73AE" w:rsidP="00EC73AE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089B6860" w14:textId="0A66F120" w:rsidR="00EC73AE" w:rsidRDefault="00EC73AE" w:rsidP="00EC73AE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</w:t>
            </w:r>
            <w:r w:rsidRPr="00EC73AE">
              <w:rPr>
                <w:sz w:val="22"/>
                <w:szCs w:val="22"/>
              </w:rPr>
              <w:t xml:space="preserve">fortsatte behandlingen av </w:t>
            </w:r>
            <w:r w:rsidRPr="0020739E">
              <w:rPr>
                <w:sz w:val="22"/>
                <w:szCs w:val="22"/>
              </w:rPr>
              <w:t>skrivelse 2021/22:103 och motioner</w:t>
            </w:r>
            <w:r>
              <w:rPr>
                <w:sz w:val="22"/>
                <w:szCs w:val="22"/>
              </w:rPr>
              <w:t>.</w:t>
            </w:r>
          </w:p>
          <w:p w14:paraId="4CFFD057" w14:textId="77777777" w:rsidR="00EC73AE" w:rsidRPr="002044A8" w:rsidRDefault="00EC73AE" w:rsidP="00EC73AE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0CE86C8E" w14:textId="77777777" w:rsidR="00EC73AE" w:rsidRDefault="00EC73AE" w:rsidP="00EC73AE">
            <w:pPr>
              <w:widowControl/>
              <w:textAlignment w:val="center"/>
              <w:rPr>
                <w:sz w:val="22"/>
                <w:szCs w:val="22"/>
              </w:rPr>
            </w:pPr>
            <w:r w:rsidRPr="0020739E">
              <w:rPr>
                <w:sz w:val="22"/>
                <w:szCs w:val="22"/>
              </w:rPr>
              <w:t>Ärendet bordlades.</w:t>
            </w:r>
          </w:p>
          <w:p w14:paraId="5D8860C8" w14:textId="77777777" w:rsidR="00EC73AE" w:rsidRPr="00EE3FAC" w:rsidRDefault="00EC73AE" w:rsidP="00B21831">
            <w:pPr>
              <w:widowControl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C73AE" w:rsidRPr="00AA46EB" w14:paraId="6FCE8F2D" w14:textId="77777777" w:rsidTr="00AA46EB">
        <w:tc>
          <w:tcPr>
            <w:tcW w:w="497" w:type="dxa"/>
          </w:tcPr>
          <w:p w14:paraId="4AEF7D4B" w14:textId="2BCC69EF" w:rsidR="00EC73AE" w:rsidRDefault="00EC73AE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9</w:t>
            </w:r>
          </w:p>
        </w:tc>
        <w:tc>
          <w:tcPr>
            <w:tcW w:w="7088" w:type="dxa"/>
          </w:tcPr>
          <w:p w14:paraId="724A426B" w14:textId="77777777" w:rsidR="00EC73AE" w:rsidRDefault="00EC73AE" w:rsidP="00EC73AE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D67AB8">
              <w:rPr>
                <w:b/>
                <w:sz w:val="22"/>
                <w:szCs w:val="22"/>
              </w:rPr>
              <w:t>Indelning i utgiftsområden (KU42)</w:t>
            </w:r>
          </w:p>
          <w:p w14:paraId="25E2EA33" w14:textId="77777777" w:rsidR="00EC73AE" w:rsidRDefault="00EC73AE" w:rsidP="00EC73AE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0D3F6C97" w14:textId="77777777" w:rsidR="00EC73AE" w:rsidRDefault="00EC73AE" w:rsidP="00EC73AE">
            <w:pPr>
              <w:widowControl/>
              <w:textAlignment w:val="center"/>
              <w:rPr>
                <w:sz w:val="22"/>
                <w:szCs w:val="22"/>
              </w:rPr>
            </w:pPr>
            <w:r w:rsidRPr="00D67AB8">
              <w:rPr>
                <w:sz w:val="22"/>
                <w:szCs w:val="22"/>
              </w:rPr>
              <w:t>Utskottet fortsatte behandlingen av proposition 2021/22:100 p</w:t>
            </w:r>
            <w:r>
              <w:rPr>
                <w:sz w:val="22"/>
                <w:szCs w:val="22"/>
              </w:rPr>
              <w:t xml:space="preserve">unkt </w:t>
            </w:r>
            <w:r w:rsidRPr="00D67AB8">
              <w:rPr>
                <w:sz w:val="22"/>
                <w:szCs w:val="22"/>
              </w:rPr>
              <w:t>2 och 3</w:t>
            </w:r>
            <w:r>
              <w:rPr>
                <w:sz w:val="22"/>
                <w:szCs w:val="22"/>
              </w:rPr>
              <w:t>.</w:t>
            </w:r>
          </w:p>
          <w:p w14:paraId="553589F6" w14:textId="77777777" w:rsidR="00EC73AE" w:rsidRPr="000A1119" w:rsidRDefault="00EC73AE" w:rsidP="00EC73AE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01FA898C" w14:textId="77777777" w:rsidR="00EC73AE" w:rsidRPr="000A1119" w:rsidRDefault="00EC73AE" w:rsidP="00EC73AE">
            <w:pPr>
              <w:widowControl/>
              <w:textAlignment w:val="center"/>
              <w:rPr>
                <w:sz w:val="22"/>
                <w:szCs w:val="22"/>
              </w:rPr>
            </w:pPr>
            <w:r w:rsidRPr="000A1119">
              <w:rPr>
                <w:sz w:val="22"/>
                <w:szCs w:val="22"/>
              </w:rPr>
              <w:t>Ärendet bordlades.</w:t>
            </w:r>
          </w:p>
          <w:p w14:paraId="60A6887A" w14:textId="77777777" w:rsidR="00EC73AE" w:rsidRPr="00EE3FAC" w:rsidRDefault="00EC73AE" w:rsidP="00B21831">
            <w:pPr>
              <w:widowControl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026DB25C" w:rsidR="00B21831" w:rsidRPr="00AA46EB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134F0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7088" w:type="dxa"/>
          </w:tcPr>
          <w:p w14:paraId="3887EC3F" w14:textId="5A64FE45" w:rsidR="00B21831" w:rsidRDefault="00D134F0" w:rsidP="00EE3FA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Skriftlig i</w:t>
            </w:r>
            <w:r w:rsidR="00EC73AE">
              <w:rPr>
                <w:b/>
                <w:snapToGrid w:val="0"/>
                <w:sz w:val="22"/>
                <w:szCs w:val="22"/>
              </w:rPr>
              <w:t xml:space="preserve">nformation </w:t>
            </w:r>
          </w:p>
          <w:p w14:paraId="45B78093" w14:textId="77777777" w:rsidR="00EC73AE" w:rsidRDefault="00EC73AE" w:rsidP="00EE3FAC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4484CAF3" w14:textId="77777777" w:rsidR="00EC73AE" w:rsidRDefault="00D134F0" w:rsidP="00EE3FAC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Utskottsrådet anmälde utdelad promemoria från Justitiedepartementet om</w:t>
            </w:r>
            <w:r>
              <w:t xml:space="preserve"> </w:t>
            </w:r>
            <w:r w:rsidRPr="00D134F0">
              <w:rPr>
                <w:snapToGrid w:val="0"/>
                <w:sz w:val="22"/>
                <w:szCs w:val="22"/>
              </w:rPr>
              <w:t>EU:s anslutning till Europakonventionen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3A826031" w14:textId="7676BEDB" w:rsidR="00D134F0" w:rsidRPr="00EC73AE" w:rsidRDefault="00D134F0" w:rsidP="00EE3FAC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D134F0" w:rsidRPr="00AA46EB" w14:paraId="6904F3E3" w14:textId="77777777" w:rsidTr="00AA46EB">
        <w:tc>
          <w:tcPr>
            <w:tcW w:w="497" w:type="dxa"/>
          </w:tcPr>
          <w:p w14:paraId="411685CD" w14:textId="0DEDF6E7" w:rsidR="00D134F0" w:rsidRDefault="00D134F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11</w:t>
            </w:r>
          </w:p>
        </w:tc>
        <w:tc>
          <w:tcPr>
            <w:tcW w:w="7088" w:type="dxa"/>
          </w:tcPr>
          <w:p w14:paraId="70972F19" w14:textId="250BA8A1" w:rsidR="00D134F0" w:rsidRDefault="00D134F0" w:rsidP="00D134F0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6C24F8">
              <w:rPr>
                <w:b/>
                <w:sz w:val="22"/>
                <w:szCs w:val="22"/>
              </w:rPr>
              <w:t xml:space="preserve">Interparlamentarisk konferens om </w:t>
            </w:r>
            <w:r>
              <w:rPr>
                <w:b/>
                <w:sz w:val="22"/>
                <w:szCs w:val="22"/>
              </w:rPr>
              <w:t>subsidiaritetsmekanismen i EU</w:t>
            </w:r>
          </w:p>
          <w:p w14:paraId="72F6BD4D" w14:textId="77777777" w:rsidR="00D134F0" w:rsidRPr="00A3383A" w:rsidRDefault="00D134F0" w:rsidP="00D134F0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EC93079" w14:textId="3925F932" w:rsidR="00D134F0" w:rsidRDefault="00D134F0" w:rsidP="00D134F0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Andersson (SD) </w:t>
            </w:r>
            <w:r w:rsidRPr="00A3383A">
              <w:rPr>
                <w:sz w:val="22"/>
                <w:szCs w:val="22"/>
              </w:rPr>
              <w:t>rapporterade</w:t>
            </w:r>
            <w:r>
              <w:rPr>
                <w:sz w:val="22"/>
                <w:szCs w:val="22"/>
              </w:rPr>
              <w:t xml:space="preserve"> </w:t>
            </w:r>
            <w:r w:rsidRPr="00A3383A">
              <w:rPr>
                <w:sz w:val="22"/>
                <w:szCs w:val="22"/>
              </w:rPr>
              <w:t xml:space="preserve">från det interparlamentariska utskottsmötet som Europaparlamentets utskott för </w:t>
            </w:r>
            <w:r>
              <w:rPr>
                <w:sz w:val="22"/>
                <w:szCs w:val="22"/>
              </w:rPr>
              <w:t>rättsliga frågor (JURI)</w:t>
            </w:r>
            <w:r w:rsidRPr="00A3383A">
              <w:rPr>
                <w:sz w:val="22"/>
                <w:szCs w:val="22"/>
              </w:rPr>
              <w:t xml:space="preserve"> anordnade </w:t>
            </w:r>
            <w:r w:rsidRPr="004B1E14">
              <w:rPr>
                <w:sz w:val="22"/>
                <w:szCs w:val="22"/>
              </w:rPr>
              <w:t xml:space="preserve">via videolänk </w:t>
            </w:r>
            <w:r w:rsidRPr="00A3383A">
              <w:rPr>
                <w:sz w:val="22"/>
                <w:szCs w:val="22"/>
              </w:rPr>
              <w:t xml:space="preserve">den </w:t>
            </w:r>
            <w:r>
              <w:rPr>
                <w:sz w:val="22"/>
                <w:szCs w:val="22"/>
              </w:rPr>
              <w:t>25 april</w:t>
            </w:r>
            <w:r w:rsidRPr="00A338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A3383A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2</w:t>
            </w:r>
            <w:r w:rsidRPr="00A3383A">
              <w:rPr>
                <w:sz w:val="22"/>
                <w:szCs w:val="22"/>
              </w:rPr>
              <w:t xml:space="preserve"> om </w:t>
            </w:r>
            <w:r w:rsidRPr="00D134F0">
              <w:rPr>
                <w:sz w:val="22"/>
                <w:szCs w:val="22"/>
              </w:rPr>
              <w:t>subsidiaritetsmekanismen i EU</w:t>
            </w:r>
            <w:r>
              <w:rPr>
                <w:sz w:val="22"/>
                <w:szCs w:val="22"/>
              </w:rPr>
              <w:t xml:space="preserve">. </w:t>
            </w:r>
            <w:r w:rsidR="00270CF4">
              <w:rPr>
                <w:sz w:val="22"/>
                <w:szCs w:val="22"/>
              </w:rPr>
              <w:t>Även</w:t>
            </w:r>
            <w:r>
              <w:rPr>
                <w:sz w:val="22"/>
                <w:szCs w:val="22"/>
              </w:rPr>
              <w:t xml:space="preserve"> Daniel Andersson (S) deltog vid möte</w:t>
            </w:r>
            <w:r w:rsidR="00270CF4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  <w:p w14:paraId="1817EDA8" w14:textId="6CC41530" w:rsidR="00D134F0" w:rsidRDefault="00D134F0" w:rsidP="00D134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  <w:r w:rsidRPr="00AA46EB">
              <w:rPr>
                <w:sz w:val="22"/>
                <w:szCs w:val="22"/>
              </w:rPr>
              <w:t>Vid protokollet</w:t>
            </w:r>
          </w:p>
          <w:p w14:paraId="0EB4F365" w14:textId="36C2D8E6" w:rsidR="00F66346" w:rsidRPr="002044A8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2044A8">
              <w:rPr>
                <w:sz w:val="22"/>
                <w:szCs w:val="22"/>
              </w:rPr>
              <w:t>t 2022-06-14</w:t>
            </w:r>
            <w:r w:rsidRPr="002044A8">
              <w:rPr>
                <w:sz w:val="22"/>
                <w:szCs w:val="22"/>
              </w:rPr>
              <w:t xml:space="preserve"> </w:t>
            </w:r>
          </w:p>
          <w:p w14:paraId="160DC1EA" w14:textId="4ECEDE75" w:rsidR="00920F2C" w:rsidRPr="002044A8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044A8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023989D3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F33B1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BF33B1">
              <w:rPr>
                <w:sz w:val="20"/>
              </w:rPr>
              <w:t>0</w:t>
            </w:r>
            <w:r w:rsidR="00637D9A">
              <w:rPr>
                <w:sz w:val="20"/>
              </w:rPr>
              <w:t>5</w:t>
            </w:r>
            <w:r w:rsidR="00F00B43">
              <w:rPr>
                <w:sz w:val="20"/>
              </w:rPr>
              <w:t>-</w:t>
            </w:r>
            <w:r w:rsidR="00637D9A">
              <w:rPr>
                <w:sz w:val="20"/>
              </w:rPr>
              <w:t>1</w:t>
            </w:r>
            <w:r w:rsidR="00F37F46">
              <w:rPr>
                <w:sz w:val="20"/>
              </w:rPr>
              <w:t>9</w:t>
            </w:r>
            <w:r w:rsidRPr="0064161E"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58E4BE58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0629E2">
              <w:rPr>
                <w:sz w:val="16"/>
                <w:szCs w:val="16"/>
              </w:rPr>
              <w:t>55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5FA0847A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1</w:t>
            </w:r>
            <w:r w:rsidR="00C83CE1">
              <w:rPr>
                <w:sz w:val="20"/>
              </w:rPr>
              <w:t>-</w:t>
            </w:r>
            <w:r w:rsidR="009031EA">
              <w:rPr>
                <w:sz w:val="20"/>
              </w:rPr>
              <w:t>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2B454264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9031EA"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75489E0C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9031EA">
              <w:rPr>
                <w:sz w:val="20"/>
              </w:rPr>
              <w:t>7-11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5C5D0B38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9031EA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252492F0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33BB20A5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031EA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4918248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0725C91F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2CE025EC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031EA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3CF0B28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Marie Granlund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33021A76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4FA16C20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2E1B8941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031EA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9031EA" w:rsidRPr="00BA0AA9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348BE60C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672640A6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0EC48B6C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031EA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6CE86FAB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538E1A46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0AB48900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031EA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C10F62C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0D92DF4D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4AF869CA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031EA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21C0C3FD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568D47B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36FF4B5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031EA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7B2B77C1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050520E9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7AFA241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031EA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4D9E25D1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30CC2D90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69477E3D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031EA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471DA2C2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23FCB984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76C2DBF9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031EA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307C2962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3165CC61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2C7DDC4A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031EA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490E6E04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295E6D65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7378CE08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031EA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0F4270BE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26979276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7C851039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031EA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3D6EBFB4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1FDA7962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17CC5CB6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031EA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32DF8448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6412EEF9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1B6F6724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160D6B4A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031EA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612872BF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 xml:space="preserve">Camilla Hansén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4566A3BE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1BD48EF2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1BD9C010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031EA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0DA48F56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447C9C9A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0BA9F8E9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031EA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031EA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41176EC4" w:rsidR="009031EA" w:rsidRDefault="009031EA" w:rsidP="009031EA">
            <w:pPr>
              <w:rPr>
                <w:sz w:val="22"/>
                <w:szCs w:val="22"/>
                <w:lang w:val="en-US"/>
              </w:rPr>
            </w:pPr>
            <w:r w:rsidRPr="007D24F8">
              <w:rPr>
                <w:sz w:val="22"/>
                <w:szCs w:val="22"/>
                <w:lang w:val="en-US"/>
              </w:rPr>
              <w:t>Sofie Eriksson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4B7220BE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7B908CBE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12BEC6FB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031EA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9031EA" w:rsidRDefault="009031EA" w:rsidP="009031E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031EA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42C84F02" w:rsidR="009031EA" w:rsidRDefault="009031EA" w:rsidP="009031E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Alexander Ojanne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783929BB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73745C31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3BE457D6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031EA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9031EA" w:rsidRDefault="009031EA" w:rsidP="00903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2740197C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540B9CA8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031EA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39A2B727" w:rsidR="009031EA" w:rsidRDefault="009031EA" w:rsidP="009031EA">
            <w:pPr>
              <w:rPr>
                <w:sz w:val="22"/>
                <w:szCs w:val="22"/>
                <w:lang w:val="en-US"/>
              </w:rPr>
            </w:pPr>
            <w:r w:rsidRPr="00066577">
              <w:rPr>
                <w:sz w:val="22"/>
                <w:szCs w:val="22"/>
                <w:lang w:val="en-US"/>
              </w:rPr>
              <w:t>Stefan Plath</w:t>
            </w:r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235D69B0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C85AF6C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031EA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9031EA" w:rsidRDefault="009031EA" w:rsidP="009031E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031EA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9031EA" w:rsidRDefault="009031EA" w:rsidP="009031EA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4402EEBC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0FA7ACA3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031EA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9031EA" w:rsidRDefault="009031EA" w:rsidP="00903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5CBD3BA0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5201B7B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420A7F9D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031EA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0633A42D" w:rsidR="009031EA" w:rsidRDefault="009031EA" w:rsidP="00903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78407853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4754BB49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3D0FAAA6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031EA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35B62AC0" w:rsidR="009031EA" w:rsidRDefault="009031EA" w:rsidP="009031EA">
            <w:pPr>
              <w:rPr>
                <w:sz w:val="22"/>
                <w:szCs w:val="22"/>
              </w:rPr>
            </w:pPr>
            <w:r w:rsidRPr="00B21EDD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031EA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9031EA" w:rsidRDefault="009031EA" w:rsidP="00903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2D7BE09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29E88A0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031EA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9031EA" w:rsidRDefault="009031EA" w:rsidP="00903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031EA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9031EA" w:rsidRDefault="009031EA" w:rsidP="00903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031EA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9031EA" w:rsidRDefault="009031EA" w:rsidP="00903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031EA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14A5ACB6" w:rsidR="009031EA" w:rsidRDefault="009031EA" w:rsidP="00903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746917E0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031EA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9031EA" w:rsidRDefault="009031EA" w:rsidP="00903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031EA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9031EA" w:rsidRDefault="009031EA" w:rsidP="00903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031EA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9031EA" w:rsidRDefault="009031EA" w:rsidP="00903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031EA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9031EA" w:rsidRDefault="009031EA" w:rsidP="00903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031EA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9031EA" w:rsidRDefault="009031EA" w:rsidP="00903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031EA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9031EA" w:rsidRDefault="009031EA" w:rsidP="00903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05D9EE8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380AC108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0F9C21A8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031EA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24F969BA" w:rsidR="009031EA" w:rsidRDefault="009031EA" w:rsidP="009031EA">
            <w:pPr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>Anna Sibinska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031EA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9031EA" w:rsidRDefault="009031EA" w:rsidP="009031EA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2F0BBCFA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76EC5CC8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031EA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9031EA" w:rsidRDefault="009031EA" w:rsidP="00903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031EA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9031EA" w:rsidRDefault="009031EA" w:rsidP="00903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031EA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9031EA" w:rsidRDefault="009031EA" w:rsidP="00903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031EA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069B3F45" w:rsidR="009031EA" w:rsidRDefault="009031EA" w:rsidP="00903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031EA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9031EA" w:rsidRDefault="009031EA" w:rsidP="00903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031EA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9031EA" w:rsidRDefault="009031EA" w:rsidP="00903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031EA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9031EA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9031EA" w:rsidRDefault="009031EA" w:rsidP="009031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629E2"/>
    <w:rsid w:val="00066577"/>
    <w:rsid w:val="00072429"/>
    <w:rsid w:val="00072835"/>
    <w:rsid w:val="00094A50"/>
    <w:rsid w:val="000A56C4"/>
    <w:rsid w:val="000C5482"/>
    <w:rsid w:val="000E469C"/>
    <w:rsid w:val="000F2853"/>
    <w:rsid w:val="000F5776"/>
    <w:rsid w:val="000F7889"/>
    <w:rsid w:val="00107412"/>
    <w:rsid w:val="001150B1"/>
    <w:rsid w:val="00131C6A"/>
    <w:rsid w:val="00136DBE"/>
    <w:rsid w:val="0014124C"/>
    <w:rsid w:val="00147CC0"/>
    <w:rsid w:val="001600ED"/>
    <w:rsid w:val="001738B7"/>
    <w:rsid w:val="00175973"/>
    <w:rsid w:val="00182EF0"/>
    <w:rsid w:val="0018621C"/>
    <w:rsid w:val="001A31FE"/>
    <w:rsid w:val="001A6F90"/>
    <w:rsid w:val="001D6F36"/>
    <w:rsid w:val="001E45B7"/>
    <w:rsid w:val="001F0BC4"/>
    <w:rsid w:val="001F750B"/>
    <w:rsid w:val="002044A8"/>
    <w:rsid w:val="002064FA"/>
    <w:rsid w:val="00220710"/>
    <w:rsid w:val="00236715"/>
    <w:rsid w:val="0026777C"/>
    <w:rsid w:val="00270CF4"/>
    <w:rsid w:val="0028015F"/>
    <w:rsid w:val="00280BC7"/>
    <w:rsid w:val="00282A12"/>
    <w:rsid w:val="002B0544"/>
    <w:rsid w:val="002B7046"/>
    <w:rsid w:val="002C00A0"/>
    <w:rsid w:val="002C1744"/>
    <w:rsid w:val="002C5236"/>
    <w:rsid w:val="002D2163"/>
    <w:rsid w:val="002F0C20"/>
    <w:rsid w:val="00300FE0"/>
    <w:rsid w:val="003155B1"/>
    <w:rsid w:val="00320872"/>
    <w:rsid w:val="00321CAF"/>
    <w:rsid w:val="00323E43"/>
    <w:rsid w:val="00325519"/>
    <w:rsid w:val="003750A3"/>
    <w:rsid w:val="00375A1E"/>
    <w:rsid w:val="00386CC5"/>
    <w:rsid w:val="003915A1"/>
    <w:rsid w:val="00396899"/>
    <w:rsid w:val="003972E5"/>
    <w:rsid w:val="003A6FCA"/>
    <w:rsid w:val="003B0F58"/>
    <w:rsid w:val="003B25C0"/>
    <w:rsid w:val="003B68E1"/>
    <w:rsid w:val="003B7F4C"/>
    <w:rsid w:val="003D1C45"/>
    <w:rsid w:val="003D7E7B"/>
    <w:rsid w:val="003E5814"/>
    <w:rsid w:val="003E7097"/>
    <w:rsid w:val="003F38F6"/>
    <w:rsid w:val="004055FE"/>
    <w:rsid w:val="004118CB"/>
    <w:rsid w:val="00413CBB"/>
    <w:rsid w:val="004179D2"/>
    <w:rsid w:val="0042302F"/>
    <w:rsid w:val="00430B29"/>
    <w:rsid w:val="00431E1F"/>
    <w:rsid w:val="00435AD7"/>
    <w:rsid w:val="00435E54"/>
    <w:rsid w:val="00441616"/>
    <w:rsid w:val="00454B9F"/>
    <w:rsid w:val="00473B85"/>
    <w:rsid w:val="004941EE"/>
    <w:rsid w:val="00496FC0"/>
    <w:rsid w:val="00497546"/>
    <w:rsid w:val="004A64CA"/>
    <w:rsid w:val="004A6B49"/>
    <w:rsid w:val="004C69A7"/>
    <w:rsid w:val="004D19CC"/>
    <w:rsid w:val="004E59A0"/>
    <w:rsid w:val="004F0D9B"/>
    <w:rsid w:val="004F5341"/>
    <w:rsid w:val="00500093"/>
    <w:rsid w:val="00501B03"/>
    <w:rsid w:val="00506AFB"/>
    <w:rsid w:val="005218F0"/>
    <w:rsid w:val="00527B22"/>
    <w:rsid w:val="005315D0"/>
    <w:rsid w:val="0054539E"/>
    <w:rsid w:val="0058336F"/>
    <w:rsid w:val="00585C22"/>
    <w:rsid w:val="005955A8"/>
    <w:rsid w:val="005A06A0"/>
    <w:rsid w:val="005B4221"/>
    <w:rsid w:val="005D10A8"/>
    <w:rsid w:val="005F4CC7"/>
    <w:rsid w:val="005F51E5"/>
    <w:rsid w:val="005F65FB"/>
    <w:rsid w:val="00602B01"/>
    <w:rsid w:val="0062295E"/>
    <w:rsid w:val="00633071"/>
    <w:rsid w:val="00637D9A"/>
    <w:rsid w:val="0064161E"/>
    <w:rsid w:val="00643703"/>
    <w:rsid w:val="00655861"/>
    <w:rsid w:val="006605FF"/>
    <w:rsid w:val="00674C4D"/>
    <w:rsid w:val="0067706F"/>
    <w:rsid w:val="00685881"/>
    <w:rsid w:val="006A707F"/>
    <w:rsid w:val="006C7DC9"/>
    <w:rsid w:val="006D1877"/>
    <w:rsid w:val="006D3AF9"/>
    <w:rsid w:val="006F312A"/>
    <w:rsid w:val="00712851"/>
    <w:rsid w:val="007149F6"/>
    <w:rsid w:val="007210B8"/>
    <w:rsid w:val="007240B2"/>
    <w:rsid w:val="00725D41"/>
    <w:rsid w:val="007317ED"/>
    <w:rsid w:val="007368F0"/>
    <w:rsid w:val="007377B2"/>
    <w:rsid w:val="00737FB2"/>
    <w:rsid w:val="007420E7"/>
    <w:rsid w:val="00764EA4"/>
    <w:rsid w:val="007758D6"/>
    <w:rsid w:val="007772D7"/>
    <w:rsid w:val="00790A46"/>
    <w:rsid w:val="007B4DDB"/>
    <w:rsid w:val="007B6A85"/>
    <w:rsid w:val="007C2C20"/>
    <w:rsid w:val="007D24F8"/>
    <w:rsid w:val="007F152B"/>
    <w:rsid w:val="00820D6E"/>
    <w:rsid w:val="00826215"/>
    <w:rsid w:val="008337D2"/>
    <w:rsid w:val="00852506"/>
    <w:rsid w:val="00854343"/>
    <w:rsid w:val="00860F11"/>
    <w:rsid w:val="00865055"/>
    <w:rsid w:val="0087112D"/>
    <w:rsid w:val="00872F55"/>
    <w:rsid w:val="00874A67"/>
    <w:rsid w:val="00876357"/>
    <w:rsid w:val="00877E30"/>
    <w:rsid w:val="008D3BE8"/>
    <w:rsid w:val="008F5C48"/>
    <w:rsid w:val="008F5E64"/>
    <w:rsid w:val="009031EA"/>
    <w:rsid w:val="00920F2C"/>
    <w:rsid w:val="009214DA"/>
    <w:rsid w:val="009243FB"/>
    <w:rsid w:val="00925EF5"/>
    <w:rsid w:val="00934651"/>
    <w:rsid w:val="009458D5"/>
    <w:rsid w:val="00951A97"/>
    <w:rsid w:val="00952299"/>
    <w:rsid w:val="00957F61"/>
    <w:rsid w:val="009618B2"/>
    <w:rsid w:val="00966DA6"/>
    <w:rsid w:val="00971BA3"/>
    <w:rsid w:val="00977A26"/>
    <w:rsid w:val="00980BA4"/>
    <w:rsid w:val="009855B9"/>
    <w:rsid w:val="0098743C"/>
    <w:rsid w:val="0099322A"/>
    <w:rsid w:val="009A62AC"/>
    <w:rsid w:val="009C130C"/>
    <w:rsid w:val="009C66FB"/>
    <w:rsid w:val="009E3885"/>
    <w:rsid w:val="009F0B3F"/>
    <w:rsid w:val="009F3280"/>
    <w:rsid w:val="00A11339"/>
    <w:rsid w:val="00A148DE"/>
    <w:rsid w:val="00A2412F"/>
    <w:rsid w:val="00A27F07"/>
    <w:rsid w:val="00A318A0"/>
    <w:rsid w:val="00A37376"/>
    <w:rsid w:val="00A54FED"/>
    <w:rsid w:val="00A630B8"/>
    <w:rsid w:val="00A654DC"/>
    <w:rsid w:val="00A9524D"/>
    <w:rsid w:val="00A955FF"/>
    <w:rsid w:val="00A9592D"/>
    <w:rsid w:val="00AA46EB"/>
    <w:rsid w:val="00AB22B8"/>
    <w:rsid w:val="00AB242E"/>
    <w:rsid w:val="00AB3FB8"/>
    <w:rsid w:val="00AD561F"/>
    <w:rsid w:val="00AE17F6"/>
    <w:rsid w:val="00AE1E50"/>
    <w:rsid w:val="00AF2197"/>
    <w:rsid w:val="00AF6851"/>
    <w:rsid w:val="00B026D0"/>
    <w:rsid w:val="00B205AF"/>
    <w:rsid w:val="00B21831"/>
    <w:rsid w:val="00B21EDD"/>
    <w:rsid w:val="00B30BC1"/>
    <w:rsid w:val="00B31F82"/>
    <w:rsid w:val="00B33D71"/>
    <w:rsid w:val="00B3586A"/>
    <w:rsid w:val="00B37B46"/>
    <w:rsid w:val="00B416F0"/>
    <w:rsid w:val="00B430CC"/>
    <w:rsid w:val="00B45F50"/>
    <w:rsid w:val="00B52181"/>
    <w:rsid w:val="00B63581"/>
    <w:rsid w:val="00B7187A"/>
    <w:rsid w:val="00B71B68"/>
    <w:rsid w:val="00B72F21"/>
    <w:rsid w:val="00B74419"/>
    <w:rsid w:val="00B87ECA"/>
    <w:rsid w:val="00BA0AA9"/>
    <w:rsid w:val="00BB3810"/>
    <w:rsid w:val="00BC5367"/>
    <w:rsid w:val="00BC7ED8"/>
    <w:rsid w:val="00BD7A57"/>
    <w:rsid w:val="00BF33B1"/>
    <w:rsid w:val="00C04BEE"/>
    <w:rsid w:val="00C10F16"/>
    <w:rsid w:val="00C170D5"/>
    <w:rsid w:val="00C5500B"/>
    <w:rsid w:val="00C65285"/>
    <w:rsid w:val="00C74C63"/>
    <w:rsid w:val="00C754DE"/>
    <w:rsid w:val="00C75C07"/>
    <w:rsid w:val="00C83CE1"/>
    <w:rsid w:val="00C905BC"/>
    <w:rsid w:val="00C91D61"/>
    <w:rsid w:val="00C92F8A"/>
    <w:rsid w:val="00CA08EE"/>
    <w:rsid w:val="00CA6E83"/>
    <w:rsid w:val="00CA7261"/>
    <w:rsid w:val="00CB1CB4"/>
    <w:rsid w:val="00CB228A"/>
    <w:rsid w:val="00CB5D85"/>
    <w:rsid w:val="00CC08C4"/>
    <w:rsid w:val="00CD52E0"/>
    <w:rsid w:val="00CD626B"/>
    <w:rsid w:val="00D060D5"/>
    <w:rsid w:val="00D10CCE"/>
    <w:rsid w:val="00D134F0"/>
    <w:rsid w:val="00D21AD5"/>
    <w:rsid w:val="00D66118"/>
    <w:rsid w:val="00D6635B"/>
    <w:rsid w:val="00D8468E"/>
    <w:rsid w:val="00D9432F"/>
    <w:rsid w:val="00DA3C74"/>
    <w:rsid w:val="00DB5CF8"/>
    <w:rsid w:val="00DB6C3D"/>
    <w:rsid w:val="00DC044B"/>
    <w:rsid w:val="00DE0DEB"/>
    <w:rsid w:val="00DE3D8E"/>
    <w:rsid w:val="00DE593B"/>
    <w:rsid w:val="00E10F64"/>
    <w:rsid w:val="00E113F5"/>
    <w:rsid w:val="00E17D9C"/>
    <w:rsid w:val="00E51E4F"/>
    <w:rsid w:val="00E67284"/>
    <w:rsid w:val="00E7376D"/>
    <w:rsid w:val="00EA4056"/>
    <w:rsid w:val="00EB23A9"/>
    <w:rsid w:val="00EC73AE"/>
    <w:rsid w:val="00ED054E"/>
    <w:rsid w:val="00ED6A67"/>
    <w:rsid w:val="00EE3FAC"/>
    <w:rsid w:val="00F00B43"/>
    <w:rsid w:val="00F0167C"/>
    <w:rsid w:val="00F063C4"/>
    <w:rsid w:val="00F12699"/>
    <w:rsid w:val="00F36225"/>
    <w:rsid w:val="00F37F46"/>
    <w:rsid w:val="00F40C4E"/>
    <w:rsid w:val="00F573DC"/>
    <w:rsid w:val="00F64CF3"/>
    <w:rsid w:val="00F66346"/>
    <w:rsid w:val="00F66E5F"/>
    <w:rsid w:val="00F7131E"/>
    <w:rsid w:val="00F86170"/>
    <w:rsid w:val="00F9138F"/>
    <w:rsid w:val="00F96383"/>
    <w:rsid w:val="00FB0AE9"/>
    <w:rsid w:val="00FB3424"/>
    <w:rsid w:val="00FB3EE7"/>
    <w:rsid w:val="00FD292C"/>
    <w:rsid w:val="00FE7BDF"/>
    <w:rsid w:val="00FF0062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39FBA-395B-47D7-A99D-27196D75ED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</TotalTime>
  <Pages>3</Pages>
  <Words>607</Words>
  <Characters>3349</Characters>
  <Application>Microsoft Office Word</Application>
  <DocSecurity>0</DocSecurity>
  <Lines>1116</Lines>
  <Paragraphs>263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3</cp:revision>
  <cp:lastPrinted>2022-06-09T11:36:00Z</cp:lastPrinted>
  <dcterms:created xsi:type="dcterms:W3CDTF">2022-06-29T06:00:00Z</dcterms:created>
  <dcterms:modified xsi:type="dcterms:W3CDTF">2022-06-29T06:01:00Z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