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341CC2DE8B346DAB70089E528189C28"/>
        </w:placeholder>
        <w:text/>
      </w:sdtPr>
      <w:sdtEndPr/>
      <w:sdtContent>
        <w:p w:rsidRPr="009B062B" w:rsidR="00AF30DD" w:rsidP="005540CB" w:rsidRDefault="00AF30DD" w14:paraId="42EB6E7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404707c-1640-446c-891c-95f5e7bfaa94"/>
        <w:id w:val="-1942519091"/>
        <w:lock w:val="sdtLocked"/>
      </w:sdtPr>
      <w:sdtEndPr/>
      <w:sdtContent>
        <w:p w:rsidR="00B7607E" w:rsidRDefault="003F6386" w14:paraId="1EF8703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straffen för fornminnesbrott ska skärpas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B00B1B30E234142B07A2E4B6ED11FA8"/>
        </w:placeholder>
        <w:text/>
      </w:sdtPr>
      <w:sdtEndPr/>
      <w:sdtContent>
        <w:p w:rsidRPr="009B062B" w:rsidR="006D79C9" w:rsidP="00333E95" w:rsidRDefault="006D79C9" w14:paraId="039FD600" w14:textId="77777777">
          <w:pPr>
            <w:pStyle w:val="Rubrik1"/>
          </w:pPr>
          <w:r>
            <w:t>Motivering</w:t>
          </w:r>
        </w:p>
      </w:sdtContent>
    </w:sdt>
    <w:p w:rsidR="00585234" w:rsidP="00585234" w:rsidRDefault="00585234" w14:paraId="25E1614B" w14:textId="6FBCA74C">
      <w:pPr>
        <w:pStyle w:val="Normalutanindragellerluft"/>
      </w:pPr>
      <w:r>
        <w:t>På senare tid har vi tyvärr erfarit att gamla fornminnen, ofta över 1</w:t>
      </w:r>
      <w:r w:rsidR="003F6386">
        <w:t> </w:t>
      </w:r>
      <w:r>
        <w:t xml:space="preserve">000 år gamla, blivit vandaliserade och förstörda. Ibland är tyvärr skadorna delvis av irreversibel art och </w:t>
      </w:r>
      <w:r w:rsidR="00E52440">
        <w:t xml:space="preserve">fornminnena </w:t>
      </w:r>
      <w:r>
        <w:t>kan aldrig återställas till fullgott skick. Våra fornminnen är det arv vi lämnar över till kommande generationer och vi har bara en skatt av fornminnen, för</w:t>
      </w:r>
      <w:r w:rsidR="00112999">
        <w:softHyphen/>
      </w:r>
      <w:r>
        <w:t>utom de som återstår att upptäcka. Ett tragiskt exempel är den 1</w:t>
      </w:r>
      <w:r w:rsidR="003F6386">
        <w:t> </w:t>
      </w:r>
      <w:r>
        <w:t xml:space="preserve">000-åriga runstenen i Bro som nedklottrades med sprayfärg, ett brott som förmodligen medför bestående skador. </w:t>
      </w:r>
    </w:p>
    <w:p w:rsidR="00BB6339" w:rsidP="00112999" w:rsidRDefault="00585234" w14:paraId="053A5F49" w14:textId="3D10A89C">
      <w:r>
        <w:t xml:space="preserve">De låga straffen för fornminnesbrott är så pass låga att polisen i dag inte ens utreder brotten, vilket är tragiskt i sig. </w:t>
      </w:r>
      <w:r w:rsidR="009F4D1F">
        <w:t xml:space="preserve">Straffen behöver skärpas rejält för att förhindra att vårt kulturhistoriska arv går till spillo för kommande generationer.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94C923AD0F546C1B4064F7D7695591A"/>
        </w:placeholder>
      </w:sdtPr>
      <w:sdtEndPr>
        <w:rPr>
          <w:i w:val="0"/>
          <w:noProof w:val="0"/>
        </w:rPr>
      </w:sdtEndPr>
      <w:sdtContent>
        <w:p w:rsidR="005540CB" w:rsidP="005540CB" w:rsidRDefault="005540CB" w14:paraId="30B01312" w14:textId="77777777"/>
        <w:p w:rsidRPr="008E0FE2" w:rsidR="004801AC" w:rsidP="005540CB" w:rsidRDefault="00FF5F7C" w14:paraId="79393B06" w14:textId="7C7A484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218B7" w14:paraId="3EAA38B5" w14:textId="77777777">
        <w:trPr>
          <w:cantSplit/>
        </w:trPr>
        <w:tc>
          <w:tcPr>
            <w:tcW w:w="50" w:type="pct"/>
            <w:vAlign w:val="bottom"/>
          </w:tcPr>
          <w:p w:rsidR="00C218B7" w:rsidRDefault="00FF5F7C" w14:paraId="64CF25BB" w14:textId="77777777"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C218B7" w:rsidRDefault="00FF5F7C" w14:paraId="79E76F6A" w14:textId="77777777">
            <w:pPr>
              <w:pStyle w:val="Underskrifter"/>
              <w:spacing w:after="0"/>
            </w:pPr>
            <w:r>
              <w:t>Anders Alftberg (SD)</w:t>
            </w:r>
          </w:p>
        </w:tc>
      </w:tr>
    </w:tbl>
    <w:p w:rsidR="00C218B7" w:rsidRDefault="00C218B7" w14:paraId="5C2DAFF2" w14:textId="77777777"/>
    <w:sectPr w:rsidR="00C218B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C0C1" w14:textId="77777777" w:rsidR="00585234" w:rsidRDefault="00585234" w:rsidP="000C1CAD">
      <w:pPr>
        <w:spacing w:line="240" w:lineRule="auto"/>
      </w:pPr>
      <w:r>
        <w:separator/>
      </w:r>
    </w:p>
  </w:endnote>
  <w:endnote w:type="continuationSeparator" w:id="0">
    <w:p w14:paraId="6B9EEB2E" w14:textId="77777777" w:rsidR="00585234" w:rsidRDefault="005852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4F9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983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46A5" w14:textId="3C8FDF14" w:rsidR="00262EA3" w:rsidRPr="005540CB" w:rsidRDefault="00262EA3" w:rsidP="005540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2903" w14:textId="77777777" w:rsidR="00585234" w:rsidRDefault="00585234" w:rsidP="000C1CAD">
      <w:pPr>
        <w:spacing w:line="240" w:lineRule="auto"/>
      </w:pPr>
      <w:r>
        <w:separator/>
      </w:r>
    </w:p>
  </w:footnote>
  <w:footnote w:type="continuationSeparator" w:id="0">
    <w:p w14:paraId="5B7FE069" w14:textId="77777777" w:rsidR="00585234" w:rsidRDefault="005852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21D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BDDC30" wp14:editId="47B4DF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8C8BA" w14:textId="77777777" w:rsidR="00262EA3" w:rsidRDefault="00FF5F7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9089325A52E4348BCEC2228A71C7077"/>
                              </w:placeholder>
                              <w:text/>
                            </w:sdtPr>
                            <w:sdtEndPr/>
                            <w:sdtContent>
                              <w:r w:rsidR="0058523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A23259FC054844851CC71C52F7685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BDDC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68C8BA" w14:textId="77777777" w:rsidR="00262EA3" w:rsidRDefault="00FF5F7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9089325A52E4348BCEC2228A71C7077"/>
                        </w:placeholder>
                        <w:text/>
                      </w:sdtPr>
                      <w:sdtEndPr/>
                      <w:sdtContent>
                        <w:r w:rsidR="0058523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A23259FC054844851CC71C52F7685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E7B475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6A8D" w14:textId="77777777" w:rsidR="00262EA3" w:rsidRDefault="00262EA3" w:rsidP="008563AC">
    <w:pPr>
      <w:jc w:val="right"/>
    </w:pPr>
  </w:p>
  <w:p w14:paraId="1F2F7F0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1308" w14:textId="77777777" w:rsidR="00262EA3" w:rsidRDefault="00FF5F7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FE58D2" wp14:editId="38A210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EA5C716" w14:textId="77777777" w:rsidR="00262EA3" w:rsidRDefault="00FF5F7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540C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85234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48D38523" w14:textId="77777777" w:rsidR="00262EA3" w:rsidRPr="008227B3" w:rsidRDefault="00FF5F7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A76A00" w14:textId="22AFF738" w:rsidR="00262EA3" w:rsidRPr="008227B3" w:rsidRDefault="00FF5F7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40C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40CB">
          <w:t>:3</w:t>
        </w:r>
      </w:sdtContent>
    </w:sdt>
  </w:p>
  <w:p w14:paraId="329A7D7C" w14:textId="0C3C85B3" w:rsidR="00262EA3" w:rsidRDefault="00FF5F7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540CB">
          <w:t>av Robert Stenkvist och Anders Alftberg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CCBEB5" w14:textId="77777777" w:rsidR="00262EA3" w:rsidRDefault="00585234" w:rsidP="00283E0F">
        <w:pPr>
          <w:pStyle w:val="FSHRub2"/>
        </w:pPr>
        <w:r>
          <w:t>Skärpta straff för fornminnesbrott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BD1C9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852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5D8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194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999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49ED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6BD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386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2F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0CB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23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5B8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164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4D1F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07E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597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8B7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440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5F7C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188E40"/>
  <w15:chartTrackingRefBased/>
  <w15:docId w15:val="{38675043-5E7B-445E-BD66-9D483F4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Revision">
    <w:name w:val="Revision"/>
    <w:hidden/>
    <w:uiPriority w:val="99"/>
    <w:semiHidden/>
    <w:rsid w:val="00861164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41CC2DE8B346DAB70089E528189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BA07F-F479-4443-B8F9-4D42DC693B61}"/>
      </w:docPartPr>
      <w:docPartBody>
        <w:p w:rsidR="00B42D88" w:rsidRDefault="00B42D88">
          <w:pPr>
            <w:pStyle w:val="0341CC2DE8B346DAB70089E528189C2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00B1B30E234142B07A2E4B6ED11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6B6B4-8FFA-4B20-B7AB-1150E672FA10}"/>
      </w:docPartPr>
      <w:docPartBody>
        <w:p w:rsidR="00B42D88" w:rsidRDefault="00B42D88">
          <w:pPr>
            <w:pStyle w:val="6B00B1B30E234142B07A2E4B6ED11F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089325A52E4348BCEC2228A71C7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68BFC-92AE-498B-B05C-3A10F5644712}"/>
      </w:docPartPr>
      <w:docPartBody>
        <w:p w:rsidR="00B42D88" w:rsidRDefault="00B42D88">
          <w:pPr>
            <w:pStyle w:val="B9089325A52E4348BCEC2228A71C70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A23259FC054844851CC71C52F76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2F394-B8F9-496F-AB09-9D4B5C20049E}"/>
      </w:docPartPr>
      <w:docPartBody>
        <w:p w:rsidR="00B42D88" w:rsidRDefault="00B42D88">
          <w:pPr>
            <w:pStyle w:val="73A23259FC054844851CC71C52F76856"/>
          </w:pPr>
          <w:r>
            <w:t xml:space="preserve"> </w:t>
          </w:r>
        </w:p>
      </w:docPartBody>
    </w:docPart>
    <w:docPart>
      <w:docPartPr>
        <w:name w:val="D94C923AD0F546C1B4064F7D76955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F9E3A-A037-49C8-B28D-FFDA43BFFE3F}"/>
      </w:docPartPr>
      <w:docPartBody>
        <w:p w:rsidR="005178DC" w:rsidRDefault="005178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88"/>
    <w:rsid w:val="005178DC"/>
    <w:rsid w:val="00B4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41CC2DE8B346DAB70089E528189C28">
    <w:name w:val="0341CC2DE8B346DAB70089E528189C28"/>
  </w:style>
  <w:style w:type="paragraph" w:customStyle="1" w:styleId="6B00B1B30E234142B07A2E4B6ED11FA8">
    <w:name w:val="6B00B1B30E234142B07A2E4B6ED11FA8"/>
  </w:style>
  <w:style w:type="paragraph" w:customStyle="1" w:styleId="B9089325A52E4348BCEC2228A71C7077">
    <w:name w:val="B9089325A52E4348BCEC2228A71C7077"/>
  </w:style>
  <w:style w:type="paragraph" w:customStyle="1" w:styleId="73A23259FC054844851CC71C52F76856">
    <w:name w:val="73A23259FC054844851CC71C52F76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545C9-4BD5-46CB-AD75-2311F2727A5C}"/>
</file>

<file path=customXml/itemProps2.xml><?xml version="1.0" encoding="utf-8"?>
<ds:datastoreItem xmlns:ds="http://schemas.openxmlformats.org/officeDocument/2006/customXml" ds:itemID="{CCC8E922-3824-4932-9A7D-B26085AA3A0B}"/>
</file>

<file path=customXml/itemProps3.xml><?xml version="1.0" encoding="utf-8"?>
<ds:datastoreItem xmlns:ds="http://schemas.openxmlformats.org/officeDocument/2006/customXml" ds:itemID="{A853A3D3-10D1-4B73-9A85-2811FE8ED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850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straffen för fornminnesbrott</vt:lpstr>
      <vt:lpstr>
      </vt:lpstr>
    </vt:vector>
  </TitlesOfParts>
  <Company>Sveriges riksdag</Company>
  <LinksUpToDate>false</LinksUpToDate>
  <CharactersWithSpaces>996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