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6526" w:rsidRDefault="00BD57A9" w14:paraId="6FE77850" w14:textId="77777777">
      <w:pPr>
        <w:pStyle w:val="Rubrik1"/>
        <w:spacing w:after="300"/>
      </w:pPr>
      <w:sdt>
        <w:sdtPr>
          <w:alias w:val="CC_Boilerplate_4"/>
          <w:tag w:val="CC_Boilerplate_4"/>
          <w:id w:val="-1644581176"/>
          <w:lock w:val="sdtLocked"/>
          <w:placeholder>
            <w:docPart w:val="C69D3A4CECEA4B69A9C6D89DBBB00A6F"/>
          </w:placeholder>
          <w:text/>
        </w:sdtPr>
        <w:sdtEndPr/>
        <w:sdtContent>
          <w:r w:rsidRPr="009B062B" w:rsidR="00AF30DD">
            <w:t>Förslag till riksdagsbeslut</w:t>
          </w:r>
        </w:sdtContent>
      </w:sdt>
      <w:bookmarkEnd w:id="0"/>
      <w:bookmarkEnd w:id="1"/>
    </w:p>
    <w:sdt>
      <w:sdtPr>
        <w:alias w:val="Yrkande 1"/>
        <w:tag w:val="9be70889-036e-4057-b3b6-89e8a1ff8cf3"/>
        <w:id w:val="1156035943"/>
        <w:lock w:val="sdtLocked"/>
      </w:sdtPr>
      <w:sdtEndPr/>
      <w:sdtContent>
        <w:p w:rsidR="00630CB1" w:rsidRDefault="00905780" w14:paraId="04D48294" w14:textId="77777777">
          <w:pPr>
            <w:pStyle w:val="Frslagstext"/>
            <w:numPr>
              <w:ilvl w:val="0"/>
              <w:numId w:val="0"/>
            </w:numPr>
          </w:pPr>
          <w:r>
            <w:t>Riksdagen ställer sig bakom det som anförs i motionen om att överlåta åt länsstyrelsen att fatta beslut om att skinn vid skyddsjakt ska tillfalla jakträttsinnehavaren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37E207D1F64866B4F60D8AD6B76816"/>
        </w:placeholder>
        <w:text/>
      </w:sdtPr>
      <w:sdtEndPr/>
      <w:sdtContent>
        <w:p w:rsidRPr="009B062B" w:rsidR="006D79C9" w:rsidP="00333E95" w:rsidRDefault="006D79C9" w14:paraId="71D19AA7" w14:textId="77777777">
          <w:pPr>
            <w:pStyle w:val="Rubrik1"/>
          </w:pPr>
          <w:r>
            <w:t>Motivering</w:t>
          </w:r>
        </w:p>
      </w:sdtContent>
    </w:sdt>
    <w:bookmarkEnd w:displacedByCustomXml="prev" w:id="3"/>
    <w:bookmarkEnd w:displacedByCustomXml="prev" w:id="4"/>
    <w:p w:rsidR="00645A74" w:rsidP="00645A74" w:rsidRDefault="00645A74" w14:paraId="0C8761E7" w14:textId="77777777">
      <w:pPr>
        <w:pStyle w:val="Normalutanindragellerluft"/>
      </w:pPr>
      <w:r>
        <w:t>Stora rovdjur får endast jagas under strikt kontrollerade former. Skyddsjakt och viss licensjakt får genomföras för att reglera antalet rovdjur och för att förebygga skador på ren, får och andra tamdjur om förutsättningarna för jakten är uppfyllda.</w:t>
      </w:r>
    </w:p>
    <w:p w:rsidR="00645A74" w:rsidP="00645A74" w:rsidRDefault="00645A74" w14:paraId="749A46E8" w14:textId="352A146A">
      <w:r>
        <w:t>Djur som skjuts under licensjakt med stöd av jaktlagstiftningen besiktigas av läns</w:t>
      </w:r>
      <w:r w:rsidR="0022487F">
        <w:softHyphen/>
      </w:r>
      <w:r>
        <w:t>styrelsen. Skytten behåller skinnet och den flådda kroppen skickas till Statens veterinär</w:t>
      </w:r>
      <w:r w:rsidR="0022487F">
        <w:softHyphen/>
      </w:r>
      <w:r>
        <w:t xml:space="preserve">medicinska anstalt (SVA). </w:t>
      </w:r>
    </w:p>
    <w:p w:rsidR="00645A74" w:rsidP="00645A74" w:rsidRDefault="00645A74" w14:paraId="3122ECBF" w14:textId="2A5DFC14">
      <w:r w:rsidRPr="00BD1A91">
        <w:rPr>
          <w:spacing w:val="-2"/>
        </w:rPr>
        <w:t>Vid skyddsjakt står skytt och jakträttsinnehavare tomhänta, trots att beslut om skydds</w:t>
      </w:r>
      <w:r w:rsidRPr="00BD1A91" w:rsidR="00BD1A91">
        <w:rPr>
          <w:spacing w:val="-2"/>
        </w:rPr>
        <w:softHyphen/>
      </w:r>
      <w:r>
        <w:t>jakt med stöd av jaktlagstiftningen tillåts när ingen annan lösning finns för att förhindra skador, till exempel för att gäss inte ska äta stora mängder säd på åkrar eller för att rov</w:t>
      </w:r>
      <w:r w:rsidR="0022487F">
        <w:softHyphen/>
      </w:r>
      <w:r>
        <w:t>djur dödar tamboskap. Skytten ägnar omfattande tid åt uppgiften, riskerar sin hunds liv och hälsa och får ingen ersättning. Efter skyddsjakt bränns oftast kroppen av SVA.</w:t>
      </w:r>
    </w:p>
    <w:p w:rsidR="00BB6339" w:rsidP="00645A74" w:rsidRDefault="00645A74" w14:paraId="1E5FFDC2" w14:textId="68B6352D">
      <w:r>
        <w:t>Min uppfattning är att länsstyrelsen eller annan statlig instans ska kunna besluta att skinn efter fällt vilt ska tillfalla jakträttsinnehavaren efter skyddsjakt. Staten har överlag inget intresse av fällda rovdjurs skinn, så ofta skulle denna symboliska ersättning tillfalla skytten eller samebyn.</w:t>
      </w:r>
    </w:p>
    <w:sdt>
      <w:sdtPr>
        <w:rPr>
          <w:i/>
          <w:noProof/>
        </w:rPr>
        <w:alias w:val="CC_Underskrifter"/>
        <w:tag w:val="CC_Underskrifter"/>
        <w:id w:val="583496634"/>
        <w:lock w:val="sdtContentLocked"/>
        <w:placeholder>
          <w:docPart w:val="E01D090889284EBDB820612E2C6B3B9D"/>
        </w:placeholder>
      </w:sdtPr>
      <w:sdtEndPr>
        <w:rPr>
          <w:i w:val="0"/>
          <w:noProof w:val="0"/>
        </w:rPr>
      </w:sdtEndPr>
      <w:sdtContent>
        <w:p w:rsidR="003A6526" w:rsidP="003A6526" w:rsidRDefault="003A6526" w14:paraId="0A9C7A5A" w14:textId="77777777"/>
        <w:p w:rsidRPr="008E0FE2" w:rsidR="004801AC" w:rsidP="003A6526" w:rsidRDefault="00BD57A9" w14:paraId="2B2685BF" w14:textId="30FE598A"/>
      </w:sdtContent>
    </w:sdt>
    <w:tbl>
      <w:tblPr>
        <w:tblW w:w="5000" w:type="pct"/>
        <w:tblLook w:val="04A0" w:firstRow="1" w:lastRow="0" w:firstColumn="1" w:lastColumn="0" w:noHBand="0" w:noVBand="1"/>
        <w:tblCaption w:val="underskrifter"/>
      </w:tblPr>
      <w:tblGrid>
        <w:gridCol w:w="4252"/>
        <w:gridCol w:w="4252"/>
      </w:tblGrid>
      <w:tr w:rsidR="009754B8" w14:paraId="7B6EE527" w14:textId="77777777">
        <w:trPr>
          <w:cantSplit/>
        </w:trPr>
        <w:tc>
          <w:tcPr>
            <w:tcW w:w="50" w:type="pct"/>
            <w:vAlign w:val="bottom"/>
          </w:tcPr>
          <w:p w:rsidR="009754B8" w:rsidRDefault="00BD57A9" w14:paraId="5B25B361" w14:textId="77777777">
            <w:pPr>
              <w:pStyle w:val="Underskrifter"/>
              <w:spacing w:after="0"/>
            </w:pPr>
            <w:r>
              <w:t>Lina Nordquist (L)</w:t>
            </w:r>
          </w:p>
        </w:tc>
        <w:tc>
          <w:tcPr>
            <w:tcW w:w="50" w:type="pct"/>
            <w:vAlign w:val="bottom"/>
          </w:tcPr>
          <w:p w:rsidR="009754B8" w:rsidRDefault="009754B8" w14:paraId="505F849A" w14:textId="77777777">
            <w:pPr>
              <w:pStyle w:val="Underskrifter"/>
              <w:spacing w:after="0"/>
            </w:pPr>
          </w:p>
        </w:tc>
      </w:tr>
    </w:tbl>
    <w:p w:rsidR="009754B8" w:rsidRDefault="009754B8" w14:paraId="067B00EA" w14:textId="77777777"/>
    <w:sectPr w:rsidR="009754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408F" w14:textId="77777777" w:rsidR="00645A74" w:rsidRDefault="00645A74" w:rsidP="000C1CAD">
      <w:pPr>
        <w:spacing w:line="240" w:lineRule="auto"/>
      </w:pPr>
      <w:r>
        <w:separator/>
      </w:r>
    </w:p>
  </w:endnote>
  <w:endnote w:type="continuationSeparator" w:id="0">
    <w:p w14:paraId="632A329B" w14:textId="77777777" w:rsidR="00645A74" w:rsidRDefault="00645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5F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86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55A" w14:textId="41CACC3A" w:rsidR="00262EA3" w:rsidRPr="003A6526" w:rsidRDefault="00262EA3" w:rsidP="003A6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C5A6" w14:textId="77777777" w:rsidR="00645A74" w:rsidRDefault="00645A74" w:rsidP="000C1CAD">
      <w:pPr>
        <w:spacing w:line="240" w:lineRule="auto"/>
      </w:pPr>
      <w:r>
        <w:separator/>
      </w:r>
    </w:p>
  </w:footnote>
  <w:footnote w:type="continuationSeparator" w:id="0">
    <w:p w14:paraId="2A622D30" w14:textId="77777777" w:rsidR="00645A74" w:rsidRDefault="00645A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98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48F094" wp14:editId="4C4224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C19550" w14:textId="63653C59" w:rsidR="00262EA3" w:rsidRDefault="00BD57A9" w:rsidP="008103B5">
                          <w:pPr>
                            <w:jc w:val="right"/>
                          </w:pPr>
                          <w:sdt>
                            <w:sdtPr>
                              <w:alias w:val="CC_Noformat_Partikod"/>
                              <w:tag w:val="CC_Noformat_Partikod"/>
                              <w:id w:val="-53464382"/>
                              <w:text/>
                            </w:sdtPr>
                            <w:sdtEndPr/>
                            <w:sdtContent>
                              <w:r w:rsidR="00645A7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F0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C19550" w14:textId="63653C59" w:rsidR="00262EA3" w:rsidRDefault="00BD57A9" w:rsidP="008103B5">
                    <w:pPr>
                      <w:jc w:val="right"/>
                    </w:pPr>
                    <w:sdt>
                      <w:sdtPr>
                        <w:alias w:val="CC_Noformat_Partikod"/>
                        <w:tag w:val="CC_Noformat_Partikod"/>
                        <w:id w:val="-53464382"/>
                        <w:text/>
                      </w:sdtPr>
                      <w:sdtEndPr/>
                      <w:sdtContent>
                        <w:r w:rsidR="00645A7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3DC1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575B" w14:textId="77777777" w:rsidR="00262EA3" w:rsidRDefault="00262EA3" w:rsidP="008563AC">
    <w:pPr>
      <w:jc w:val="right"/>
    </w:pPr>
  </w:p>
  <w:p w14:paraId="2D25F0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6511" w14:textId="77777777" w:rsidR="00262EA3" w:rsidRDefault="00BD57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766859" wp14:editId="798DE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CB2600" w14:textId="62CF7209" w:rsidR="00262EA3" w:rsidRDefault="00BD57A9" w:rsidP="00A314CF">
    <w:pPr>
      <w:pStyle w:val="FSHNormal"/>
      <w:spacing w:before="40"/>
    </w:pPr>
    <w:sdt>
      <w:sdtPr>
        <w:alias w:val="CC_Noformat_Motionstyp"/>
        <w:tag w:val="CC_Noformat_Motionstyp"/>
        <w:id w:val="1162973129"/>
        <w:lock w:val="sdtContentLocked"/>
        <w15:appearance w15:val="hidden"/>
        <w:text/>
      </w:sdtPr>
      <w:sdtEndPr/>
      <w:sdtContent>
        <w:r w:rsidR="003A6526">
          <w:t>Enskild motion</w:t>
        </w:r>
      </w:sdtContent>
    </w:sdt>
    <w:r w:rsidR="00821B36">
      <w:t xml:space="preserve"> </w:t>
    </w:r>
    <w:sdt>
      <w:sdtPr>
        <w:alias w:val="CC_Noformat_Partikod"/>
        <w:tag w:val="CC_Noformat_Partikod"/>
        <w:id w:val="1471015553"/>
        <w:text/>
      </w:sdtPr>
      <w:sdtEndPr/>
      <w:sdtContent>
        <w:r w:rsidR="00645A74">
          <w:t>L</w:t>
        </w:r>
      </w:sdtContent>
    </w:sdt>
    <w:sdt>
      <w:sdtPr>
        <w:alias w:val="CC_Noformat_Partinummer"/>
        <w:tag w:val="CC_Noformat_Partinummer"/>
        <w:id w:val="-2014525982"/>
        <w:showingPlcHdr/>
        <w:text/>
      </w:sdtPr>
      <w:sdtEndPr/>
      <w:sdtContent>
        <w:r w:rsidR="00821B36">
          <w:t xml:space="preserve"> </w:t>
        </w:r>
      </w:sdtContent>
    </w:sdt>
  </w:p>
  <w:p w14:paraId="367DAC43" w14:textId="77777777" w:rsidR="00262EA3" w:rsidRPr="008227B3" w:rsidRDefault="00BD57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464D27" w14:textId="499FAA61" w:rsidR="00262EA3" w:rsidRPr="008227B3" w:rsidRDefault="00BD57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65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6526">
          <w:t>:293</w:t>
        </w:r>
      </w:sdtContent>
    </w:sdt>
  </w:p>
  <w:p w14:paraId="3A0A773B" w14:textId="04A96358" w:rsidR="00262EA3" w:rsidRDefault="00BD57A9" w:rsidP="00E03A3D">
    <w:pPr>
      <w:pStyle w:val="Motionr"/>
    </w:pPr>
    <w:sdt>
      <w:sdtPr>
        <w:alias w:val="CC_Noformat_Avtext"/>
        <w:tag w:val="CC_Noformat_Avtext"/>
        <w:id w:val="-2020768203"/>
        <w:lock w:val="sdtContentLocked"/>
        <w15:appearance w15:val="hidden"/>
        <w:text/>
      </w:sdtPr>
      <w:sdtEndPr/>
      <w:sdtContent>
        <w:r w:rsidR="003A6526">
          <w:t>av Lina Nordquist (L)</w:t>
        </w:r>
      </w:sdtContent>
    </w:sdt>
  </w:p>
  <w:sdt>
    <w:sdtPr>
      <w:alias w:val="CC_Noformat_Rubtext"/>
      <w:tag w:val="CC_Noformat_Rubtext"/>
      <w:id w:val="-218060500"/>
      <w:lock w:val="sdtLocked"/>
      <w:text/>
    </w:sdtPr>
    <w:sdtEndPr/>
    <w:sdtContent>
      <w:p w14:paraId="3E8CF6C3" w14:textId="5DDF0D1E" w:rsidR="00262EA3" w:rsidRDefault="002B3AFB" w:rsidP="00283E0F">
        <w:pPr>
          <w:pStyle w:val="FSHRub2"/>
        </w:pPr>
        <w:r>
          <w:t>Skinn efter skyddsjakt</w:t>
        </w:r>
      </w:p>
    </w:sdtContent>
  </w:sdt>
  <w:sdt>
    <w:sdtPr>
      <w:alias w:val="CC_Boilerplate_3"/>
      <w:tag w:val="CC_Boilerplate_3"/>
      <w:id w:val="1606463544"/>
      <w:lock w:val="sdtContentLocked"/>
      <w15:appearance w15:val="hidden"/>
      <w:text w:multiLine="1"/>
    </w:sdtPr>
    <w:sdtEndPr/>
    <w:sdtContent>
      <w:p w14:paraId="40E378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5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87F"/>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FB"/>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526"/>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B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7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0"/>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89"/>
    <w:rsid w:val="009754B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91"/>
    <w:rsid w:val="00BD1E02"/>
    <w:rsid w:val="00BD24A4"/>
    <w:rsid w:val="00BD301E"/>
    <w:rsid w:val="00BD3FE7"/>
    <w:rsid w:val="00BD42CF"/>
    <w:rsid w:val="00BD4332"/>
    <w:rsid w:val="00BD44D3"/>
    <w:rsid w:val="00BD4A2A"/>
    <w:rsid w:val="00BD57A9"/>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3EC5E"/>
  <w15:chartTrackingRefBased/>
  <w15:docId w15:val="{32F627F2-6F95-4133-9222-D6F5DF1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D3A4CECEA4B69A9C6D89DBBB00A6F"/>
        <w:category>
          <w:name w:val="Allmänt"/>
          <w:gallery w:val="placeholder"/>
        </w:category>
        <w:types>
          <w:type w:val="bbPlcHdr"/>
        </w:types>
        <w:behaviors>
          <w:behavior w:val="content"/>
        </w:behaviors>
        <w:guid w:val="{C79BFE7F-F6DE-4315-9385-28812E747425}"/>
      </w:docPartPr>
      <w:docPartBody>
        <w:p w:rsidR="00E74147" w:rsidRDefault="00E74147">
          <w:pPr>
            <w:pStyle w:val="C69D3A4CECEA4B69A9C6D89DBBB00A6F"/>
          </w:pPr>
          <w:r w:rsidRPr="005A0A93">
            <w:rPr>
              <w:rStyle w:val="Platshllartext"/>
            </w:rPr>
            <w:t>Förslag till riksdagsbeslut</w:t>
          </w:r>
        </w:p>
      </w:docPartBody>
    </w:docPart>
    <w:docPart>
      <w:docPartPr>
        <w:name w:val="A937E207D1F64866B4F60D8AD6B76816"/>
        <w:category>
          <w:name w:val="Allmänt"/>
          <w:gallery w:val="placeholder"/>
        </w:category>
        <w:types>
          <w:type w:val="bbPlcHdr"/>
        </w:types>
        <w:behaviors>
          <w:behavior w:val="content"/>
        </w:behaviors>
        <w:guid w:val="{A2C4544C-6EC1-40F2-957B-C203D33466BC}"/>
      </w:docPartPr>
      <w:docPartBody>
        <w:p w:rsidR="00E74147" w:rsidRDefault="00E74147">
          <w:pPr>
            <w:pStyle w:val="A937E207D1F64866B4F60D8AD6B76816"/>
          </w:pPr>
          <w:r w:rsidRPr="005A0A93">
            <w:rPr>
              <w:rStyle w:val="Platshllartext"/>
            </w:rPr>
            <w:t>Motivering</w:t>
          </w:r>
        </w:p>
      </w:docPartBody>
    </w:docPart>
    <w:docPart>
      <w:docPartPr>
        <w:name w:val="E01D090889284EBDB820612E2C6B3B9D"/>
        <w:category>
          <w:name w:val="Allmänt"/>
          <w:gallery w:val="placeholder"/>
        </w:category>
        <w:types>
          <w:type w:val="bbPlcHdr"/>
        </w:types>
        <w:behaviors>
          <w:behavior w:val="content"/>
        </w:behaviors>
        <w:guid w:val="{634A43D8-CAE4-4510-960E-2DB78D2CCC10}"/>
      </w:docPartPr>
      <w:docPartBody>
        <w:p w:rsidR="00B846F2" w:rsidRDefault="00B84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47"/>
    <w:rsid w:val="00B846F2"/>
    <w:rsid w:val="00E74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D3A4CECEA4B69A9C6D89DBBB00A6F">
    <w:name w:val="C69D3A4CECEA4B69A9C6D89DBBB00A6F"/>
  </w:style>
  <w:style w:type="paragraph" w:customStyle="1" w:styleId="A937E207D1F64866B4F60D8AD6B76816">
    <w:name w:val="A937E207D1F64866B4F60D8AD6B76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BA3F1-F0C1-4D41-A6FC-2B4C7FD0597E}"/>
</file>

<file path=customXml/itemProps2.xml><?xml version="1.0" encoding="utf-8"?>
<ds:datastoreItem xmlns:ds="http://schemas.openxmlformats.org/officeDocument/2006/customXml" ds:itemID="{190B7F6E-5AD9-46D8-AC7A-2EE76517A552}"/>
</file>

<file path=customXml/itemProps3.xml><?xml version="1.0" encoding="utf-8"?>
<ds:datastoreItem xmlns:ds="http://schemas.openxmlformats.org/officeDocument/2006/customXml" ds:itemID="{F3C2E9DD-B0A4-4580-A4DD-5BE103DA175F}"/>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1257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