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52849ECE592420CA5F5F836A5A2B62C"/>
        </w:placeholder>
        <w15:appearance w15:val="hidden"/>
        <w:text/>
      </w:sdtPr>
      <w:sdtEndPr/>
      <w:sdtContent>
        <w:p w:rsidRPr="009B062B" w:rsidR="00AF30DD" w:rsidP="009B062B" w:rsidRDefault="00AF30DD" w14:paraId="2730C8C5" w14:textId="77777777">
          <w:pPr>
            <w:pStyle w:val="RubrikFrslagTIllRiksdagsbeslut"/>
          </w:pPr>
          <w:r w:rsidRPr="009B062B">
            <w:t>Förslag till riksdagsbeslut</w:t>
          </w:r>
        </w:p>
      </w:sdtContent>
    </w:sdt>
    <w:sdt>
      <w:sdtPr>
        <w:alias w:val="Yrkande 1"/>
        <w:tag w:val="b24e681f-1e86-4fa8-852b-03c30a1f2787"/>
        <w:id w:val="882598874"/>
        <w:lock w:val="sdtLocked"/>
      </w:sdtPr>
      <w:sdtEndPr/>
      <w:sdtContent>
        <w:p w:rsidR="00E45F2A" w:rsidRDefault="00BA4FAC" w14:paraId="2730C8C6" w14:textId="3FDC5A75">
          <w:pPr>
            <w:pStyle w:val="Frslagstext"/>
            <w:numPr>
              <w:ilvl w:val="0"/>
              <w:numId w:val="0"/>
            </w:numPr>
          </w:pPr>
          <w:r>
            <w:t>Riksdagen ställer sig bakom det som anförs i motionen om att överväga ytterligare insatser för att skolbiblioteken bättre ska leva upp till skollagen och bibliotekslagen och tillkännager detta för regeringen.</w:t>
          </w:r>
        </w:p>
      </w:sdtContent>
    </w:sdt>
    <w:p w:rsidRPr="009B062B" w:rsidR="00AF30DD" w:rsidP="009B062B" w:rsidRDefault="000156D9" w14:paraId="2730C8C8" w14:textId="77777777">
      <w:pPr>
        <w:pStyle w:val="Rubrik1"/>
      </w:pPr>
      <w:bookmarkStart w:name="MotionsStart" w:id="0"/>
      <w:bookmarkEnd w:id="0"/>
      <w:r w:rsidRPr="009B062B">
        <w:t>Motivering</w:t>
      </w:r>
    </w:p>
    <w:p w:rsidR="00D81B74" w:rsidP="00D81B74" w:rsidRDefault="00D81B74" w14:paraId="2730C8C9" w14:textId="1E6F4CA2">
      <w:pPr>
        <w:pStyle w:val="Normalutanindragellerluft"/>
      </w:pPr>
      <w:r>
        <w:t>Sedan den 1 juli 2011 fin</w:t>
      </w:r>
      <w:r w:rsidR="004A4646">
        <w:t>ns skolbiblioteken inskrivna i s</w:t>
      </w:r>
      <w:r>
        <w:t xml:space="preserve">kollagen. Där står att varje skolenhet ska ha tillgång till ett skolbibliotek. Kraven på skolbibliotek förtydligas i den nya bibliotekslagen (2013:801) som gäller från </w:t>
      </w:r>
      <w:r w:rsidR="004A4646">
        <w:t xml:space="preserve">den </w:t>
      </w:r>
      <w:r>
        <w:t xml:space="preserve">1 januari 2014. Lagen omfattar det allmänna biblioteksväsendet och där ingår också skolbibliotek. </w:t>
      </w:r>
    </w:p>
    <w:p w:rsidRPr="004A4646" w:rsidR="00D81B74" w:rsidP="004A4646" w:rsidRDefault="004A4646" w14:paraId="2730C8CA" w14:textId="49BC5471">
      <w:r>
        <w:t>Enligt Kungliga b</w:t>
      </w:r>
      <w:r w:rsidRPr="004A4646" w:rsidR="00D81B74">
        <w:t xml:space="preserve">ibliotekets statistik saknar 50 procent av alla skolelever tillgång till </w:t>
      </w:r>
      <w:r>
        <w:t xml:space="preserve">ett </w:t>
      </w:r>
      <w:r w:rsidRPr="004A4646" w:rsidR="00D81B74">
        <w:t>bemannat skolbibliotek. Avsaknaden av</w:t>
      </w:r>
      <w:r>
        <w:t xml:space="preserve"> skolbibliotek är inte förenlig</w:t>
      </w:r>
      <w:r w:rsidRPr="004A4646" w:rsidR="00D81B74">
        <w:t xml:space="preserve"> med målet att skapa en likvärdig skola</w:t>
      </w:r>
      <w:r>
        <w:t>,</w:t>
      </w:r>
      <w:r w:rsidRPr="004A4646" w:rsidR="00D81B74">
        <w:t xml:space="preserve"> och det ska gälla oberoende av var man föds i </w:t>
      </w:r>
      <w:r>
        <w:t>landet eller av vilka föräldrar man har.</w:t>
      </w:r>
    </w:p>
    <w:p w:rsidRPr="004A4646" w:rsidR="00D81B74" w:rsidP="004A4646" w:rsidRDefault="004A4646" w14:paraId="2730C8CB" w14:textId="199970F1">
      <w:r>
        <w:t>Kungliga b</w:t>
      </w:r>
      <w:r w:rsidRPr="004A4646" w:rsidR="00D81B74">
        <w:t xml:space="preserve">iblioteket, som ansvarar för all skolbiblioteksstatistik, definierar från 2014/2015 ett skolbibliotek ”som en organisation med minst 20 timmars bemanning per vecka”. Minst 20 timmars bemanning med utbildad personal är alltså det minimum som krävs för att den viktiga verksamheten ska kunna leva upp till skollagen och bibliotekslagen. </w:t>
      </w:r>
    </w:p>
    <w:p w:rsidRPr="004A4646" w:rsidR="00D81B74" w:rsidP="004A4646" w:rsidRDefault="00D81B74" w14:paraId="2730C8CC" w14:textId="45431786">
      <w:r w:rsidRPr="004A4646">
        <w:t xml:space="preserve">I lagarna står </w:t>
      </w:r>
      <w:r w:rsidR="004A4646">
        <w:t xml:space="preserve">det </w:t>
      </w:r>
      <w:r w:rsidRPr="004A4646">
        <w:t xml:space="preserve">inte att skolbiblioteken ska vara bemannade, </w:t>
      </w:r>
      <w:r w:rsidR="004A4646">
        <w:t xml:space="preserve">och </w:t>
      </w:r>
      <w:r w:rsidRPr="004A4646">
        <w:t>det står inte heller att det krävs utbildning för uppdraget. Men själva uppdraget, som det är formulerat i lagarna, förutsätter bemanning av f</w:t>
      </w:r>
      <w:r w:rsidR="004A4646">
        <w:t>ör ändamålet utbildad personal. T</w:t>
      </w:r>
      <w:r w:rsidRPr="004A4646">
        <w:t xml:space="preserve">illgång till </w:t>
      </w:r>
      <w:r w:rsidR="004A4646">
        <w:t xml:space="preserve">ett </w:t>
      </w:r>
      <w:r w:rsidRPr="004A4646">
        <w:t>skolbibliotek med bemanning gör skillnad för elevernas skolarbete och resultat visar forskning.</w:t>
      </w:r>
    </w:p>
    <w:p w:rsidRPr="004A4646" w:rsidR="00D81B74" w:rsidP="004A4646" w:rsidRDefault="00D81B74" w14:paraId="2730C8CD" w14:textId="77777777">
      <w:r w:rsidRPr="004A4646">
        <w:t xml:space="preserve">Skolbibliotekens ställning som kunskapsområde i lärar- och bibliotekarieutbildningarna är svag och i det närmaste obefintlig. Skolbibliotekens och skolbibliotekariernas uppdrag är bland annat att stödja elevers lärande och stimulera intresset för läsning och litteratur. Detta understryks i aktuella lagar, kursplaner och läroplaner. Skolbiblioteken är, trots detta, inte ett prioriterat område inom de högre utbildningarna. Det visar aktuella undersökningar som genomförts av Kungliga biblioteket och Nationella skolbiblioteksgruppen.  </w:t>
      </w:r>
    </w:p>
    <w:p w:rsidRPr="004A4646" w:rsidR="00093F48" w:rsidP="004A4646" w:rsidRDefault="00D81B74" w14:paraId="2730C8CE" w14:textId="34E8B922">
      <w:r w:rsidRPr="004A4646">
        <w:t>Skolverket är den myndighet som bör tilldelas uppdraget att ansvara för att skolbiblioteken utvecklas vid skolenheterna i landet. För närvarande saknas det uppdraget</w:t>
      </w:r>
      <w:r w:rsidR="004A4646">
        <w:t>.</w:t>
      </w:r>
      <w:bookmarkStart w:name="_GoBack" w:id="1"/>
      <w:bookmarkEnd w:id="1"/>
    </w:p>
    <w:sdt>
      <w:sdtPr>
        <w:alias w:val="CC_Underskrifter"/>
        <w:tag w:val="CC_Underskrifter"/>
        <w:id w:val="583496634"/>
        <w:lock w:val="sdtContentLocked"/>
        <w:placeholder>
          <w:docPart w:val="0CB034DC3863474BB9234D1ADF1341CF"/>
        </w:placeholder>
        <w15:appearance w15:val="hidden"/>
      </w:sdtPr>
      <w:sdtEndPr/>
      <w:sdtContent>
        <w:p w:rsidR="004801AC" w:rsidP="00377B31" w:rsidRDefault="004C0942" w14:paraId="2730C8C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Emanuel Öz (S)</w:t>
            </w:r>
          </w:p>
        </w:tc>
        <w:tc>
          <w:tcPr>
            <w:tcW w:w="50" w:type="pct"/>
            <w:vAlign w:val="bottom"/>
          </w:tcPr>
          <w:p>
            <w:pPr>
              <w:pStyle w:val="Underskrifter"/>
            </w:pPr>
            <w:r>
              <w:t> </w:t>
            </w:r>
          </w:p>
        </w:tc>
      </w:tr>
      <w:tr>
        <w:trPr>
          <w:cantSplit/>
        </w:trPr>
        <w:tc>
          <w:tcPr>
            <w:tcW w:w="50" w:type="pct"/>
            <w:vAlign w:val="bottom"/>
          </w:tcPr>
          <w:p>
            <w:pPr>
              <w:pStyle w:val="Underskrifter"/>
            </w:pPr>
            <w:r>
              <w:t>Börje Vestlund (S)</w:t>
            </w:r>
          </w:p>
        </w:tc>
        <w:tc>
          <w:tcPr>
            <w:tcW w:w="50" w:type="pct"/>
            <w:vAlign w:val="bottom"/>
          </w:tcPr>
          <w:p>
            <w:pPr>
              <w:pStyle w:val="Underskrifter"/>
            </w:pPr>
            <w:r>
              <w:t>Lawen Redar (S)</w:t>
            </w:r>
          </w:p>
        </w:tc>
      </w:tr>
      <w:tr>
        <w:trPr>
          <w:cantSplit/>
        </w:trPr>
        <w:tc>
          <w:tcPr>
            <w:tcW w:w="50" w:type="pct"/>
            <w:vAlign w:val="bottom"/>
          </w:tcPr>
          <w:p>
            <w:pPr>
              <w:pStyle w:val="Underskrifter"/>
            </w:pPr>
            <w:r>
              <w:t>Carin Jämtin (S)</w:t>
            </w:r>
          </w:p>
        </w:tc>
        <w:tc>
          <w:tcPr>
            <w:tcW w:w="50" w:type="pct"/>
            <w:vAlign w:val="bottom"/>
          </w:tcPr>
          <w:p>
            <w:pPr>
              <w:pStyle w:val="Underskrifter"/>
            </w:pPr>
            <w:r>
              <w:t>Teres Lindberg (S)</w:t>
            </w:r>
          </w:p>
        </w:tc>
      </w:tr>
      <w:tr>
        <w:trPr>
          <w:cantSplit/>
        </w:trPr>
        <w:tc>
          <w:tcPr>
            <w:tcW w:w="50" w:type="pct"/>
            <w:vAlign w:val="bottom"/>
          </w:tcPr>
          <w:p>
            <w:pPr>
              <w:pStyle w:val="Underskrifter"/>
            </w:pPr>
            <w:r>
              <w:t>Arhe Hamednaca (S)</w:t>
            </w:r>
          </w:p>
        </w:tc>
        <w:tc>
          <w:tcPr>
            <w:tcW w:w="50" w:type="pct"/>
            <w:vAlign w:val="bottom"/>
          </w:tcPr>
          <w:p>
            <w:pPr>
              <w:pStyle w:val="Underskrifter"/>
            </w:pPr>
            <w:r>
              <w:t>Anders Österberg (S)</w:t>
            </w:r>
          </w:p>
        </w:tc>
      </w:tr>
    </w:tbl>
    <w:p w:rsidR="009A6C18" w:rsidRDefault="009A6C18" w14:paraId="2730C8DC" w14:textId="77777777"/>
    <w:sectPr w:rsidR="009A6C1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0C8DE" w14:textId="77777777" w:rsidR="00EF536A" w:rsidRDefault="00EF536A" w:rsidP="000C1CAD">
      <w:pPr>
        <w:spacing w:line="240" w:lineRule="auto"/>
      </w:pPr>
      <w:r>
        <w:separator/>
      </w:r>
    </w:p>
  </w:endnote>
  <w:endnote w:type="continuationSeparator" w:id="0">
    <w:p w14:paraId="2730C8DF" w14:textId="77777777" w:rsidR="00EF536A" w:rsidRDefault="00EF53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0C8E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0C8E5" w14:textId="5768809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C094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0C8DC" w14:textId="77777777" w:rsidR="00EF536A" w:rsidRDefault="00EF536A" w:rsidP="000C1CAD">
      <w:pPr>
        <w:spacing w:line="240" w:lineRule="auto"/>
      </w:pPr>
      <w:r>
        <w:separator/>
      </w:r>
    </w:p>
  </w:footnote>
  <w:footnote w:type="continuationSeparator" w:id="0">
    <w:p w14:paraId="2730C8DD" w14:textId="77777777" w:rsidR="00EF536A" w:rsidRDefault="00EF53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730C8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30C8F0" wp14:anchorId="2730C8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C0942" w14:paraId="2730C8F1" w14:textId="77777777">
                          <w:pPr>
                            <w:jc w:val="right"/>
                          </w:pPr>
                          <w:sdt>
                            <w:sdtPr>
                              <w:alias w:val="CC_Noformat_Partikod"/>
                              <w:tag w:val="CC_Noformat_Partikod"/>
                              <w:id w:val="-53464382"/>
                              <w:placeholder>
                                <w:docPart w:val="7A13B0E080F34B7CA79580A0238D44D6"/>
                              </w:placeholder>
                              <w:text/>
                            </w:sdtPr>
                            <w:sdtEndPr/>
                            <w:sdtContent>
                              <w:r w:rsidR="00D81B74">
                                <w:t>S</w:t>
                              </w:r>
                            </w:sdtContent>
                          </w:sdt>
                          <w:sdt>
                            <w:sdtPr>
                              <w:alias w:val="CC_Noformat_Partinummer"/>
                              <w:tag w:val="CC_Noformat_Partinummer"/>
                              <w:id w:val="-1709555926"/>
                              <w:placeholder>
                                <w:docPart w:val="BA76CB5A5FC8426FABB3674622F9D661"/>
                              </w:placeholder>
                              <w:text/>
                            </w:sdtPr>
                            <w:sdtEndPr/>
                            <w:sdtContent>
                              <w:r w:rsidR="00D81B74">
                                <w:t>4074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30C8E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C0942" w14:paraId="2730C8F1" w14:textId="77777777">
                    <w:pPr>
                      <w:jc w:val="right"/>
                    </w:pPr>
                    <w:sdt>
                      <w:sdtPr>
                        <w:alias w:val="CC_Noformat_Partikod"/>
                        <w:tag w:val="CC_Noformat_Partikod"/>
                        <w:id w:val="-53464382"/>
                        <w:placeholder>
                          <w:docPart w:val="7A13B0E080F34B7CA79580A0238D44D6"/>
                        </w:placeholder>
                        <w:text/>
                      </w:sdtPr>
                      <w:sdtEndPr/>
                      <w:sdtContent>
                        <w:r w:rsidR="00D81B74">
                          <w:t>S</w:t>
                        </w:r>
                      </w:sdtContent>
                    </w:sdt>
                    <w:sdt>
                      <w:sdtPr>
                        <w:alias w:val="CC_Noformat_Partinummer"/>
                        <w:tag w:val="CC_Noformat_Partinummer"/>
                        <w:id w:val="-1709555926"/>
                        <w:placeholder>
                          <w:docPart w:val="BA76CB5A5FC8426FABB3674622F9D661"/>
                        </w:placeholder>
                        <w:text/>
                      </w:sdtPr>
                      <w:sdtEndPr/>
                      <w:sdtContent>
                        <w:r w:rsidR="00D81B74">
                          <w:t>4074</w:t>
                        </w:r>
                      </w:sdtContent>
                    </w:sdt>
                  </w:p>
                </w:txbxContent>
              </v:textbox>
              <w10:wrap anchorx="page"/>
            </v:shape>
          </w:pict>
        </mc:Fallback>
      </mc:AlternateContent>
    </w:r>
  </w:p>
  <w:p w:rsidRPr="00293C4F" w:rsidR="007A5507" w:rsidP="00776B74" w:rsidRDefault="007A5507" w14:paraId="2730C8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C0942" w14:paraId="2730C8E2" w14:textId="77777777">
    <w:pPr>
      <w:jc w:val="right"/>
    </w:pPr>
    <w:sdt>
      <w:sdtPr>
        <w:alias w:val="CC_Noformat_Partikod"/>
        <w:tag w:val="CC_Noformat_Partikod"/>
        <w:id w:val="559911109"/>
        <w:text/>
      </w:sdtPr>
      <w:sdtEndPr/>
      <w:sdtContent>
        <w:r w:rsidR="00D81B74">
          <w:t>S</w:t>
        </w:r>
      </w:sdtContent>
    </w:sdt>
    <w:sdt>
      <w:sdtPr>
        <w:alias w:val="CC_Noformat_Partinummer"/>
        <w:tag w:val="CC_Noformat_Partinummer"/>
        <w:id w:val="1197820850"/>
        <w:text/>
      </w:sdtPr>
      <w:sdtEndPr/>
      <w:sdtContent>
        <w:r w:rsidR="00D81B74">
          <w:t>4074</w:t>
        </w:r>
      </w:sdtContent>
    </w:sdt>
  </w:p>
  <w:p w:rsidR="007A5507" w:rsidP="00776B74" w:rsidRDefault="007A5507" w14:paraId="2730C8E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C0942" w14:paraId="2730C8E6" w14:textId="77777777">
    <w:pPr>
      <w:jc w:val="right"/>
    </w:pPr>
    <w:sdt>
      <w:sdtPr>
        <w:alias w:val="CC_Noformat_Partikod"/>
        <w:tag w:val="CC_Noformat_Partikod"/>
        <w:id w:val="1471015553"/>
        <w:text/>
      </w:sdtPr>
      <w:sdtEndPr/>
      <w:sdtContent>
        <w:r w:rsidR="00D81B74">
          <w:t>S</w:t>
        </w:r>
      </w:sdtContent>
    </w:sdt>
    <w:sdt>
      <w:sdtPr>
        <w:alias w:val="CC_Noformat_Partinummer"/>
        <w:tag w:val="CC_Noformat_Partinummer"/>
        <w:id w:val="-2014525982"/>
        <w:text/>
      </w:sdtPr>
      <w:sdtEndPr/>
      <w:sdtContent>
        <w:r w:rsidR="00D81B74">
          <w:t>4074</w:t>
        </w:r>
      </w:sdtContent>
    </w:sdt>
  </w:p>
  <w:p w:rsidR="007A5507" w:rsidP="00A314CF" w:rsidRDefault="004C0942" w14:paraId="75FFF53E"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4C0942" w14:paraId="2730C8E9" w14:textId="77777777">
    <w:pPr>
      <w:pStyle w:val="MotionTIllRiksdagen"/>
    </w:pPr>
    <w:sdt>
      <w:sdtPr>
        <w:alias w:val="CC_Boilerplate_1"/>
        <w:tag w:val="CC_Boilerplate_1"/>
        <w:id w:val="2134750458"/>
        <w:lock w:val="sdtContentLocked"/>
        <w:placeholder>
          <w:docPart w:val="CB7E739D428C4892A06E59D229BB6326"/>
        </w:placeholder>
        <w15:appearance w15:val="hidden"/>
        <w:text/>
      </w:sdtPr>
      <w:sdtEndPr/>
      <w:sdtContent>
        <w:r w:rsidRPr="008227B3" w:rsidR="007A5507">
          <w:t>Motion till riksdagen </w:t>
        </w:r>
      </w:sdtContent>
    </w:sdt>
  </w:p>
  <w:p w:rsidRPr="008227B3" w:rsidR="007A5507" w:rsidP="00B37A37" w:rsidRDefault="004C0942" w14:paraId="2730C8EA" w14:textId="77777777">
    <w:pPr>
      <w:pStyle w:val="MotionTIllRiksdagen"/>
    </w:pPr>
    <w:sdt>
      <w:sdtPr>
        <w:rPr>
          <w:rStyle w:val="BeteckningChar"/>
        </w:rPr>
        <w:alias w:val="CC_Noformat_Riksmote"/>
        <w:tag w:val="CC_Noformat_Riksmote"/>
        <w:id w:val="1201050710"/>
        <w:lock w:val="sdtContentLocked"/>
        <w:placeholder>
          <w:docPart w:val="AC130CE7AB194961BCDBC0625170092E"/>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:2706</w:t>
        </w:r>
      </w:sdtContent>
    </w:sdt>
  </w:p>
  <w:p w:rsidR="007A5507" w:rsidP="00E03A3D" w:rsidRDefault="004C0942" w14:paraId="2730C8EB" w14:textId="77777777">
    <w:pPr>
      <w:pStyle w:val="Motionr"/>
    </w:pPr>
    <w:sdt>
      <w:sdtPr>
        <w:alias w:val="CC_Noformat_Avtext"/>
        <w:tag w:val="CC_Noformat_Avtext"/>
        <w:id w:val="-2020768203"/>
        <w:lock w:val="sdtContentLocked"/>
        <w:placeholder>
          <w:docPart w:val="C44F57ECEE5B4998835FAD8FA3455137"/>
        </w:placeholder>
        <w15:appearance w15:val="hidden"/>
        <w:text/>
      </w:sdtPr>
      <w:sdtEndPr/>
      <w:sdtContent>
        <w:r>
          <w:t>av Emanuel Öz m.fl. (S)</w:t>
        </w:r>
      </w:sdtContent>
    </w:sdt>
  </w:p>
  <w:sdt>
    <w:sdtPr>
      <w:alias w:val="CC_Noformat_Rubtext"/>
      <w:tag w:val="CC_Noformat_Rubtext"/>
      <w:id w:val="-218060500"/>
      <w:lock w:val="sdtLocked"/>
      <w:placeholder>
        <w:docPart w:val="EAE2609778EC447A9D4A56228CBB9A7D"/>
      </w:placeholder>
      <w15:appearance w15:val="hidden"/>
      <w:text/>
    </w:sdtPr>
    <w:sdtEndPr/>
    <w:sdtContent>
      <w:p w:rsidR="007A5507" w:rsidP="00283E0F" w:rsidRDefault="00D81B74" w14:paraId="2730C8EC" w14:textId="77777777">
        <w:pPr>
          <w:pStyle w:val="FSHRub2"/>
        </w:pPr>
        <w:r>
          <w:t>Skolbibliotek</w:t>
        </w:r>
      </w:p>
    </w:sdtContent>
  </w:sdt>
  <w:sdt>
    <w:sdtPr>
      <w:alias w:val="CC_Boilerplate_3"/>
      <w:tag w:val="CC_Boilerplate_3"/>
      <w:id w:val="1606463544"/>
      <w:lock w:val="sdtContentLocked"/>
      <w:placeholder>
        <w:docPart w:val="CB7E739D428C4892A06E59D229BB6326"/>
      </w:placeholder>
      <w15:appearance w15:val="hidden"/>
      <w:text w:multiLine="1"/>
    </w:sdtPr>
    <w:sdtEndPr/>
    <w:sdtContent>
      <w:p w:rsidR="007A5507" w:rsidP="00283E0F" w:rsidRDefault="007A5507" w14:paraId="2730C8E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81B7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77B31"/>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4646"/>
    <w:rsid w:val="004B01B7"/>
    <w:rsid w:val="004B0E94"/>
    <w:rsid w:val="004B16EE"/>
    <w:rsid w:val="004B1A11"/>
    <w:rsid w:val="004B1A5C"/>
    <w:rsid w:val="004B262F"/>
    <w:rsid w:val="004B2D94"/>
    <w:rsid w:val="004B5B5E"/>
    <w:rsid w:val="004B5C44"/>
    <w:rsid w:val="004B7B5D"/>
    <w:rsid w:val="004C08A1"/>
    <w:rsid w:val="004C0942"/>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26C"/>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3F73"/>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845"/>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095"/>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6C18"/>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4FAC"/>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1B74"/>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5F2A"/>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76FA1"/>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536A"/>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69E0"/>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30C8C4"/>
  <w15:chartTrackingRefBased/>
  <w15:docId w15:val="{668C0FA5-3B1D-4042-9002-B915507F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2849ECE592420CA5F5F836A5A2B62C"/>
        <w:category>
          <w:name w:val="Allmänt"/>
          <w:gallery w:val="placeholder"/>
        </w:category>
        <w:types>
          <w:type w:val="bbPlcHdr"/>
        </w:types>
        <w:behaviors>
          <w:behavior w:val="content"/>
        </w:behaviors>
        <w:guid w:val="{A48E4BB9-21EE-4DA2-A2CB-2308C2B350A9}"/>
      </w:docPartPr>
      <w:docPartBody>
        <w:p w:rsidR="008E05AC" w:rsidRDefault="006A329D">
          <w:pPr>
            <w:pStyle w:val="352849ECE592420CA5F5F836A5A2B62C"/>
          </w:pPr>
          <w:r w:rsidRPr="009A726D">
            <w:rPr>
              <w:rStyle w:val="Platshllartext"/>
            </w:rPr>
            <w:t>Klicka här för att ange text.</w:t>
          </w:r>
        </w:p>
      </w:docPartBody>
    </w:docPart>
    <w:docPart>
      <w:docPartPr>
        <w:name w:val="0CB034DC3863474BB9234D1ADF1341CF"/>
        <w:category>
          <w:name w:val="Allmänt"/>
          <w:gallery w:val="placeholder"/>
        </w:category>
        <w:types>
          <w:type w:val="bbPlcHdr"/>
        </w:types>
        <w:behaviors>
          <w:behavior w:val="content"/>
        </w:behaviors>
        <w:guid w:val="{13008E23-8A76-4351-A4E8-975A241353DF}"/>
      </w:docPartPr>
      <w:docPartBody>
        <w:p w:rsidR="008E05AC" w:rsidRDefault="006A329D">
          <w:pPr>
            <w:pStyle w:val="0CB034DC3863474BB9234D1ADF1341CF"/>
          </w:pPr>
          <w:r w:rsidRPr="002551EA">
            <w:rPr>
              <w:rStyle w:val="Platshllartext"/>
              <w:color w:val="808080" w:themeColor="background1" w:themeShade="80"/>
            </w:rPr>
            <w:t>[Motionärernas namn]</w:t>
          </w:r>
        </w:p>
      </w:docPartBody>
    </w:docPart>
    <w:docPart>
      <w:docPartPr>
        <w:name w:val="7A13B0E080F34B7CA79580A0238D44D6"/>
        <w:category>
          <w:name w:val="Allmänt"/>
          <w:gallery w:val="placeholder"/>
        </w:category>
        <w:types>
          <w:type w:val="bbPlcHdr"/>
        </w:types>
        <w:behaviors>
          <w:behavior w:val="content"/>
        </w:behaviors>
        <w:guid w:val="{6BCEFD44-01BA-4A81-9CD4-78CE10F0FBD5}"/>
      </w:docPartPr>
      <w:docPartBody>
        <w:p w:rsidR="008E05AC" w:rsidRDefault="006A329D">
          <w:pPr>
            <w:pStyle w:val="7A13B0E080F34B7CA79580A0238D44D6"/>
          </w:pPr>
          <w:r>
            <w:rPr>
              <w:rStyle w:val="Platshllartext"/>
            </w:rPr>
            <w:t xml:space="preserve"> </w:t>
          </w:r>
        </w:p>
      </w:docPartBody>
    </w:docPart>
    <w:docPart>
      <w:docPartPr>
        <w:name w:val="BA76CB5A5FC8426FABB3674622F9D661"/>
        <w:category>
          <w:name w:val="Allmänt"/>
          <w:gallery w:val="placeholder"/>
        </w:category>
        <w:types>
          <w:type w:val="bbPlcHdr"/>
        </w:types>
        <w:behaviors>
          <w:behavior w:val="content"/>
        </w:behaviors>
        <w:guid w:val="{903E9D1D-46F7-4FBB-B23F-2B062DB1163F}"/>
      </w:docPartPr>
      <w:docPartBody>
        <w:p w:rsidR="008E05AC" w:rsidRDefault="006A329D">
          <w:pPr>
            <w:pStyle w:val="BA76CB5A5FC8426FABB3674622F9D661"/>
          </w:pPr>
          <w:r>
            <w:t xml:space="preserve"> </w:t>
          </w:r>
        </w:p>
      </w:docPartBody>
    </w:docPart>
    <w:docPart>
      <w:docPartPr>
        <w:name w:val="DefaultPlaceholder_1081868574"/>
        <w:category>
          <w:name w:val="Allmänt"/>
          <w:gallery w:val="placeholder"/>
        </w:category>
        <w:types>
          <w:type w:val="bbPlcHdr"/>
        </w:types>
        <w:behaviors>
          <w:behavior w:val="content"/>
        </w:behaviors>
        <w:guid w:val="{93CA8500-748D-49CF-993C-345DD08A2004}"/>
      </w:docPartPr>
      <w:docPartBody>
        <w:p w:rsidR="008E05AC" w:rsidRDefault="00387EBD">
          <w:r w:rsidRPr="007A7339">
            <w:rPr>
              <w:rStyle w:val="Platshllartext"/>
            </w:rPr>
            <w:t>Klicka här för att ange text.</w:t>
          </w:r>
        </w:p>
      </w:docPartBody>
    </w:docPart>
    <w:docPart>
      <w:docPartPr>
        <w:name w:val="CB7E739D428C4892A06E59D229BB6326"/>
        <w:category>
          <w:name w:val="Allmänt"/>
          <w:gallery w:val="placeholder"/>
        </w:category>
        <w:types>
          <w:type w:val="bbPlcHdr"/>
        </w:types>
        <w:behaviors>
          <w:behavior w:val="content"/>
        </w:behaviors>
        <w:guid w:val="{54FDE1AA-A71E-4E64-83C5-EFF82AC717E8}"/>
      </w:docPartPr>
      <w:docPartBody>
        <w:p w:rsidR="008E05AC" w:rsidRDefault="00387EBD">
          <w:r w:rsidRPr="007A7339">
            <w:rPr>
              <w:rStyle w:val="Platshllartext"/>
            </w:rPr>
            <w:t>[ange din text här]</w:t>
          </w:r>
        </w:p>
      </w:docPartBody>
    </w:docPart>
    <w:docPart>
      <w:docPartPr>
        <w:name w:val="AC130CE7AB194961BCDBC0625170092E"/>
        <w:category>
          <w:name w:val="Allmänt"/>
          <w:gallery w:val="placeholder"/>
        </w:category>
        <w:types>
          <w:type w:val="bbPlcHdr"/>
        </w:types>
        <w:behaviors>
          <w:behavior w:val="content"/>
        </w:behaviors>
        <w:guid w:val="{CDE511D9-2DFE-4B4F-8969-F0BB1D06A8EA}"/>
      </w:docPartPr>
      <w:docPartBody>
        <w:p w:rsidR="008E05AC" w:rsidRDefault="00387EBD">
          <w:r w:rsidRPr="007A7339">
            <w:rPr>
              <w:rStyle w:val="Platshllartext"/>
            </w:rPr>
            <w:t>[ange din text här]</w:t>
          </w:r>
        </w:p>
      </w:docPartBody>
    </w:docPart>
    <w:docPart>
      <w:docPartPr>
        <w:name w:val="C44F57ECEE5B4998835FAD8FA3455137"/>
        <w:category>
          <w:name w:val="Allmänt"/>
          <w:gallery w:val="placeholder"/>
        </w:category>
        <w:types>
          <w:type w:val="bbPlcHdr"/>
        </w:types>
        <w:behaviors>
          <w:behavior w:val="content"/>
        </w:behaviors>
        <w:guid w:val="{058803CC-8F44-466D-9F36-597DE516F367}"/>
      </w:docPartPr>
      <w:docPartBody>
        <w:p w:rsidR="008E05AC" w:rsidRDefault="00387EBD">
          <w:r w:rsidRPr="007A7339">
            <w:rPr>
              <w:rStyle w:val="Platshllartext"/>
            </w:rPr>
            <w:t>[ange din text här]</w:t>
          </w:r>
        </w:p>
      </w:docPartBody>
    </w:docPart>
    <w:docPart>
      <w:docPartPr>
        <w:name w:val="EAE2609778EC447A9D4A56228CBB9A7D"/>
        <w:category>
          <w:name w:val="Allmänt"/>
          <w:gallery w:val="placeholder"/>
        </w:category>
        <w:types>
          <w:type w:val="bbPlcHdr"/>
        </w:types>
        <w:behaviors>
          <w:behavior w:val="content"/>
        </w:behaviors>
        <w:guid w:val="{1B96F898-A756-48BF-878B-2EBA8F828548}"/>
      </w:docPartPr>
      <w:docPartBody>
        <w:p w:rsidR="008E05AC" w:rsidRDefault="00387EBD">
          <w:r w:rsidRPr="007A7339">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EBD"/>
    <w:rsid w:val="00387EBD"/>
    <w:rsid w:val="006A329D"/>
    <w:rsid w:val="008E05AC"/>
    <w:rsid w:val="00D228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87EBD"/>
    <w:rPr>
      <w:color w:val="F4B083" w:themeColor="accent2" w:themeTint="99"/>
    </w:rPr>
  </w:style>
  <w:style w:type="paragraph" w:customStyle="1" w:styleId="352849ECE592420CA5F5F836A5A2B62C">
    <w:name w:val="352849ECE592420CA5F5F836A5A2B62C"/>
  </w:style>
  <w:style w:type="paragraph" w:customStyle="1" w:styleId="97E7542C3E044AC4B6D439F6209A4539">
    <w:name w:val="97E7542C3E044AC4B6D439F6209A4539"/>
  </w:style>
  <w:style w:type="paragraph" w:customStyle="1" w:styleId="3B538BDEDB9143628065D559464B3AA7">
    <w:name w:val="3B538BDEDB9143628065D559464B3AA7"/>
  </w:style>
  <w:style w:type="paragraph" w:customStyle="1" w:styleId="0CB034DC3863474BB9234D1ADF1341CF">
    <w:name w:val="0CB034DC3863474BB9234D1ADF1341CF"/>
  </w:style>
  <w:style w:type="paragraph" w:customStyle="1" w:styleId="7A13B0E080F34B7CA79580A0238D44D6">
    <w:name w:val="7A13B0E080F34B7CA79580A0238D44D6"/>
  </w:style>
  <w:style w:type="paragraph" w:customStyle="1" w:styleId="BA76CB5A5FC8426FABB3674622F9D661">
    <w:name w:val="BA76CB5A5FC8426FABB3674622F9D6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269715-E2F2-4F23-9E56-6299626FEA23}"/>
</file>

<file path=customXml/itemProps2.xml><?xml version="1.0" encoding="utf-8"?>
<ds:datastoreItem xmlns:ds="http://schemas.openxmlformats.org/officeDocument/2006/customXml" ds:itemID="{6F440FA2-C253-48C9-97AF-A4246FE72740}"/>
</file>

<file path=customXml/itemProps3.xml><?xml version="1.0" encoding="utf-8"?>
<ds:datastoreItem xmlns:ds="http://schemas.openxmlformats.org/officeDocument/2006/customXml" ds:itemID="{C3A61C64-1DB0-49DF-B3C2-A3A83FB3B89B}"/>
</file>

<file path=docProps/app.xml><?xml version="1.0" encoding="utf-8"?>
<Properties xmlns="http://schemas.openxmlformats.org/officeDocument/2006/extended-properties" xmlns:vt="http://schemas.openxmlformats.org/officeDocument/2006/docPropsVTypes">
  <Template>Normal</Template>
  <TotalTime>10</TotalTime>
  <Pages>2</Pages>
  <Words>337</Words>
  <Characters>2085</Characters>
  <Application>Microsoft Office Word</Application>
  <DocSecurity>0</DocSecurity>
  <Lines>45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201617S4074 Skolbibliotek</vt:lpstr>
      <vt:lpstr>
      </vt:lpstr>
    </vt:vector>
  </TitlesOfParts>
  <Company>Sveriges riksdag</Company>
  <LinksUpToDate>false</LinksUpToDate>
  <CharactersWithSpaces>2404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