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FB0A555A1EC41DB9D0C38A056102E12"/>
        </w:placeholder>
        <w:text/>
      </w:sdtPr>
      <w:sdtEndPr/>
      <w:sdtContent>
        <w:p w:rsidRPr="009B062B" w:rsidR="00AF30DD" w:rsidP="00DA28CE" w:rsidRDefault="00AF30DD" w14:paraId="66829C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f5e70b-dfb7-4909-aace-84653412de74"/>
        <w:id w:val="-492020663"/>
        <w:lock w:val="sdtLocked"/>
      </w:sdtPr>
      <w:sdtEndPr/>
      <w:sdtContent>
        <w:p w:rsidR="00FF20E4" w:rsidRDefault="00A57484" w14:paraId="66829C9A" w14:textId="4971100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fortsätta arbetet mot den illegala cabotagetrafiken och för ordning och reda på våra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60F88E359E488B92B92904FFC4E431"/>
        </w:placeholder>
        <w:text/>
      </w:sdtPr>
      <w:sdtEndPr/>
      <w:sdtContent>
        <w:p w:rsidRPr="009B062B" w:rsidR="006D79C9" w:rsidP="00333E95" w:rsidRDefault="006D79C9" w14:paraId="66829C9B" w14:textId="77777777">
          <w:pPr>
            <w:pStyle w:val="Rubrik1"/>
          </w:pPr>
          <w:r>
            <w:t>Motivering</w:t>
          </w:r>
        </w:p>
      </w:sdtContent>
    </w:sdt>
    <w:p w:rsidRPr="003D10E4" w:rsidR="004D3961" w:rsidP="003D10E4" w:rsidRDefault="004D3961" w14:paraId="66829C9C" w14:textId="70AF934D">
      <w:pPr>
        <w:pStyle w:val="Normalutanindragellerluft"/>
      </w:pPr>
      <w:r w:rsidRPr="003D10E4">
        <w:t xml:space="preserve">Ordning och reda på vägarna är en högprioriterad fråga för oss </w:t>
      </w:r>
      <w:r w:rsidR="005843FE">
        <w:t>s</w:t>
      </w:r>
      <w:r w:rsidRPr="003D10E4">
        <w:t xml:space="preserve">ocialdemokrater. För jobben, arbetsmiljön, trafiksäkerheten och klimatet. </w:t>
      </w:r>
    </w:p>
    <w:p w:rsidRPr="004D3961" w:rsidR="004D3961" w:rsidP="004D3961" w:rsidRDefault="004D3961" w14:paraId="66829C9D" w14:textId="4C8E89E0">
      <w:r w:rsidRPr="004D3961">
        <w:t>Åkerinäringens omsättning står för nästan 4</w:t>
      </w:r>
      <w:r w:rsidR="005843FE">
        <w:t> </w:t>
      </w:r>
      <w:r w:rsidRPr="004D3961">
        <w:t>% av Sveriges BNP, och en väl funge</w:t>
      </w:r>
      <w:r w:rsidR="00EA121E">
        <w:softHyphen/>
      </w:r>
      <w:r w:rsidRPr="004D3961">
        <w:t xml:space="preserve">rande åkerinäring som samarbetar på bästa sätt med de övriga godstransportslagen är en viktig del i vårt arbete för att Sverige ska ha EU:s lägsta arbetslöshet 2020. </w:t>
      </w:r>
    </w:p>
    <w:p w:rsidRPr="004D3961" w:rsidR="004D3961" w:rsidP="004D3961" w:rsidRDefault="004D3961" w14:paraId="66829C9E" w14:textId="0CE5F54C">
      <w:bookmarkStart w:name="_GoBack" w:id="1"/>
      <w:bookmarkEnd w:id="1"/>
      <w:r w:rsidRPr="004D3961">
        <w:t>Under lång tid har vi sett hur den seriösa åkerinäringen brottats med en snedvriden konkurrens från aktörer som utnyttjar och bryter mot EU:s regelverk. Företag konkurre</w:t>
      </w:r>
      <w:r w:rsidR="00392390">
        <w:softHyphen/>
      </w:r>
      <w:r w:rsidRPr="004D3961">
        <w:t>ras ut, chaufförernas villkor pressas ned och nödvändiga miljöinvesteringar uteblir. Det är inte rimligt att svenska företag och jobb avvecklas på grund av lönedumpning och illojal konkurrens.</w:t>
      </w:r>
    </w:p>
    <w:p w:rsidRPr="004D3961" w:rsidR="004D3961" w:rsidP="004D3961" w:rsidRDefault="004D3961" w14:paraId="66829C9F" w14:textId="388CE502">
      <w:r w:rsidRPr="004D3961">
        <w:t xml:space="preserve">Den </w:t>
      </w:r>
      <w:r w:rsidR="005843FE">
        <w:t>s</w:t>
      </w:r>
      <w:r w:rsidRPr="004D3961">
        <w:t>ocialdemokratiskt ledda regeringen har vidtagit en mängd åtgärder mot olaglig cabotagetrafik och för ordning och reda på våra vägar:</w:t>
      </w:r>
    </w:p>
    <w:p w:rsidRPr="004D3961" w:rsidR="004D3961" w:rsidP="003D10E4" w:rsidRDefault="004D3961" w14:paraId="66829CA0" w14:textId="3A43B7A9">
      <w:pPr>
        <w:pStyle w:val="ListaPunkt"/>
      </w:pPr>
      <w:r w:rsidRPr="004D3961">
        <w:t>En sanktionsavgift på 40</w:t>
      </w:r>
      <w:r w:rsidR="005843FE">
        <w:t> </w:t>
      </w:r>
      <w:r w:rsidRPr="004D3961">
        <w:t xml:space="preserve">000 kronor vid överträdelser av bestämmelserna om cabotagestransport på väg. </w:t>
      </w:r>
    </w:p>
    <w:p w:rsidRPr="004D3961" w:rsidR="004D3961" w:rsidP="003D10E4" w:rsidRDefault="004D3961" w14:paraId="66829CA1" w14:textId="77777777">
      <w:pPr>
        <w:pStyle w:val="ListaPunkt"/>
      </w:pPr>
      <w:r w:rsidRPr="004D3961">
        <w:t>Möjlighet att beslagta fordonsnycklar eller registreringsskylt på en lastbil för att hindra fortsatt färd.</w:t>
      </w:r>
    </w:p>
    <w:p w:rsidRPr="004D3961" w:rsidR="004D3961" w:rsidP="003D10E4" w:rsidRDefault="004D3961" w14:paraId="66829CA2" w14:textId="6DB4D781">
      <w:pPr>
        <w:pStyle w:val="ListaPunkt"/>
      </w:pPr>
      <w:r w:rsidRPr="004D3961">
        <w:t>Möjlighet för polis eller tull att klampa ett fordon, dvs</w:t>
      </w:r>
      <w:r w:rsidR="005843FE">
        <w:t>.</w:t>
      </w:r>
      <w:r w:rsidRPr="004D3961">
        <w:t xml:space="preserve"> att låsa fast ett hjul på en lastbil under 36 timmar.</w:t>
      </w:r>
    </w:p>
    <w:p w:rsidRPr="004D3961" w:rsidR="004D3961" w:rsidP="003D10E4" w:rsidRDefault="004D3961" w14:paraId="66829CA3" w14:textId="77777777">
      <w:pPr>
        <w:pStyle w:val="ListaPunkt"/>
      </w:pPr>
      <w:r w:rsidRPr="004D3961">
        <w:t xml:space="preserve">100 miljoner extra till polisen för ytterligare kontroller av cabotagetrafiken. </w:t>
      </w:r>
    </w:p>
    <w:p w:rsidRPr="004D3961" w:rsidR="004D3961" w:rsidP="003D10E4" w:rsidRDefault="004D3961" w14:paraId="66829CA4" w14:textId="7A622D41">
      <w:pPr>
        <w:pStyle w:val="ListaPunkt"/>
      </w:pPr>
      <w:r w:rsidRPr="004D3961">
        <w:lastRenderedPageBreak/>
        <w:t>Ändringar i förordningen om kör- och vilotider. Sanktionsavgiften för transportföre</w:t>
      </w:r>
      <w:r w:rsidR="00392390">
        <w:softHyphen/>
      </w:r>
      <w:r w:rsidRPr="004D3961">
        <w:t>tag som gör allvarliga överträdelser, som till exempel vid felaktigheter med färdskri</w:t>
      </w:r>
      <w:r w:rsidR="00392390">
        <w:softHyphen/>
      </w:r>
      <w:r w:rsidRPr="004D3961">
        <w:t>varen eller när föraren avsevärt avviker från reglerna om kör- och vilotider, höjs. Takbeloppet höjs också från 200</w:t>
      </w:r>
      <w:r w:rsidR="005843FE">
        <w:t> </w:t>
      </w:r>
      <w:r w:rsidRPr="004D3961">
        <w:t>000 kr till 800</w:t>
      </w:r>
      <w:r w:rsidR="005843FE">
        <w:t> </w:t>
      </w:r>
      <w:r w:rsidRPr="004D3961">
        <w:t>000 kr.</w:t>
      </w:r>
    </w:p>
    <w:p w:rsidRPr="004D3961" w:rsidR="004D3961" w:rsidP="003D10E4" w:rsidRDefault="004D3961" w14:paraId="66829CA5" w14:textId="78803999">
      <w:pPr>
        <w:pStyle w:val="ListaPunkt"/>
      </w:pPr>
      <w:r w:rsidRPr="004D3961">
        <w:t>Skärpt beställaransvar. Alla som yrkesmässigt beställer en varutransport eller persontransport omfattas, oavsett var i avtalskedjan man befinner sig. Den som inte kontrollerar att transporten är laglig kan få böter eller fängelse i högst ett år</w:t>
      </w:r>
      <w:r w:rsidR="005843FE">
        <w:t>.</w:t>
      </w:r>
    </w:p>
    <w:p w:rsidRPr="004D3961" w:rsidR="004D3961" w:rsidP="003D10E4" w:rsidRDefault="004D3961" w14:paraId="66829CA6" w14:textId="77777777">
      <w:pPr>
        <w:pStyle w:val="ListaPunkt"/>
      </w:pPr>
      <w:r w:rsidRPr="004D3961">
        <w:t xml:space="preserve">Alkobommar i hamnar för ökad säkerhet och trygghet på vägarna. </w:t>
      </w:r>
    </w:p>
    <w:p w:rsidRPr="004D3961" w:rsidR="004D3961" w:rsidP="003D10E4" w:rsidRDefault="004D3961" w14:paraId="66829CA7" w14:textId="456C8ADA">
      <w:pPr>
        <w:pStyle w:val="ListaPunkt"/>
      </w:pPr>
      <w:r w:rsidRPr="004D3961">
        <w:t xml:space="preserve">Vinterdäckskrav </w:t>
      </w:r>
      <w:r w:rsidR="005843FE">
        <w:t>för</w:t>
      </w:r>
      <w:r w:rsidRPr="004D3961">
        <w:t xml:space="preserve"> samtliga hjul på tunga fordon, inte bara på drivaxlar, när vinter-väglag råder.</w:t>
      </w:r>
    </w:p>
    <w:p w:rsidRPr="00FD3FC2" w:rsidR="004D3961" w:rsidP="00FD3FC2" w:rsidRDefault="004D3961" w14:paraId="66829CA8" w14:textId="67DE48C0">
      <w:pPr>
        <w:pStyle w:val="Normalutanindragellerluft"/>
      </w:pPr>
      <w:r w:rsidRPr="00FD3FC2">
        <w:t>För svenska åkeriföretag och förare är det viktigt att EU tar fram striktare cabotagereg</w:t>
      </w:r>
      <w:r w:rsidR="00392390">
        <w:softHyphen/>
      </w:r>
      <w:r w:rsidRPr="00FD3FC2">
        <w:t>ler som ska gälla i hela unionen. Vägtransportmarknaden måste baseras på lika och rätt</w:t>
      </w:r>
      <w:r w:rsidR="00392390">
        <w:softHyphen/>
      </w:r>
      <w:r w:rsidRPr="00FD3FC2">
        <w:t>visa villkor för alla.</w:t>
      </w:r>
    </w:p>
    <w:p w:rsidRPr="004D3961" w:rsidR="004D3961" w:rsidP="004D3961" w:rsidRDefault="004D3961" w14:paraId="66829CA9" w14:textId="33EF7ED6">
      <w:r w:rsidRPr="004D3961">
        <w:t xml:space="preserve">EU-parlamentet </w:t>
      </w:r>
      <w:r w:rsidRPr="00624705" w:rsidR="00624705">
        <w:t xml:space="preserve">antog i </w:t>
      </w:r>
      <w:r w:rsidR="00807CE6">
        <w:t>våras</w:t>
      </w:r>
      <w:r w:rsidRPr="00624705" w:rsidR="00624705">
        <w:t xml:space="preserve"> </w:t>
      </w:r>
      <w:r w:rsidR="00624705">
        <w:t>att</w:t>
      </w:r>
      <w:r w:rsidRPr="00624705" w:rsidR="00624705">
        <w:t xml:space="preserve"> cabotage </w:t>
      </w:r>
      <w:r w:rsidR="00624705">
        <w:t>ska vara</w:t>
      </w:r>
      <w:r w:rsidRPr="00624705" w:rsidR="00624705">
        <w:t xml:space="preserve"> tillåtet i 72</w:t>
      </w:r>
      <w:r w:rsidR="005843FE">
        <w:t xml:space="preserve"> timmar och att</w:t>
      </w:r>
      <w:r w:rsidRPr="00624705" w:rsidR="00624705">
        <w:t xml:space="preserve"> </w:t>
      </w:r>
      <w:r w:rsidRPr="00624705" w:rsidR="005843FE">
        <w:t>fordo</w:t>
      </w:r>
      <w:r w:rsidR="00392390">
        <w:softHyphen/>
      </w:r>
      <w:r w:rsidRPr="00624705" w:rsidR="005843FE">
        <w:t xml:space="preserve">net </w:t>
      </w:r>
      <w:r w:rsidRPr="00624705" w:rsidR="00624705">
        <w:t>därefter måste lämna landet i minst 60</w:t>
      </w:r>
      <w:r w:rsidR="005843FE">
        <w:t xml:space="preserve"> timmar</w:t>
      </w:r>
      <w:r w:rsidRPr="00624705" w:rsidR="00624705">
        <w:t xml:space="preserve"> samt att en lastbil som kör cabotage</w:t>
      </w:r>
      <w:r w:rsidR="00392390">
        <w:softHyphen/>
      </w:r>
      <w:r w:rsidRPr="00624705" w:rsidR="00624705">
        <w:t>trafik måste återvända till etableringslandet</w:t>
      </w:r>
      <w:r w:rsidR="00624705">
        <w:t xml:space="preserve"> minst var fjärde vecka och genomföra</w:t>
      </w:r>
      <w:r w:rsidRPr="00624705" w:rsidR="00624705">
        <w:t xml:space="preserve"> en körning där (lossning eller lastning). </w:t>
      </w:r>
    </w:p>
    <w:p w:rsidRPr="004D3961" w:rsidR="004D3961" w:rsidP="004D3961" w:rsidRDefault="004D3961" w14:paraId="66829CAA" w14:textId="3C618B00">
      <w:r w:rsidRPr="00624705">
        <w:t>Ett förtydligande har</w:t>
      </w:r>
      <w:r w:rsidRPr="00624705" w:rsidR="00624705">
        <w:t xml:space="preserve"> även</w:t>
      </w:r>
      <w:r w:rsidRPr="00624705">
        <w:t xml:space="preserve"> antagits om att chaufförernas långa veckovila inte får ske i fordonet</w:t>
      </w:r>
      <w:r w:rsidR="005843FE">
        <w:t>,</w:t>
      </w:r>
      <w:r w:rsidRPr="00624705">
        <w:t xml:space="preserve"> och det slås också fast att arbetsgivaren ska betala chaufförers hemresor, till det land </w:t>
      </w:r>
      <w:r w:rsidR="005843FE">
        <w:t xml:space="preserve">som </w:t>
      </w:r>
      <w:r w:rsidRPr="00624705">
        <w:t>de kommer ifrån. Det föreslås även att en chaufför ska betraktas som ut</w:t>
      </w:r>
      <w:r w:rsidR="00392390">
        <w:softHyphen/>
      </w:r>
      <w:r w:rsidRPr="00624705">
        <w:t>stationerad från dag ett i ett annat EU-land, vilket innebär att hen ska ha samma lön och villkor som kollegor anställda i Sverige.</w:t>
      </w:r>
    </w:p>
    <w:p w:rsidRPr="004D3961" w:rsidR="004D3961" w:rsidP="004D3961" w:rsidRDefault="004D3961" w14:paraId="66829CAB" w14:textId="4BD66486">
      <w:r w:rsidRPr="004D3961">
        <w:t xml:space="preserve">Vi </w:t>
      </w:r>
      <w:r w:rsidR="005843FE">
        <w:t>s</w:t>
      </w:r>
      <w:r w:rsidRPr="004D3961">
        <w:t>ocialdemokrater har tagit krafttag för att komma till</w:t>
      </w:r>
      <w:r w:rsidR="005843FE">
        <w:t xml:space="preserve"> </w:t>
      </w:r>
      <w:r w:rsidRPr="004D3961">
        <w:t>rätta med illegal cabotage</w:t>
      </w:r>
      <w:r w:rsidR="00392390">
        <w:softHyphen/>
      </w:r>
      <w:r w:rsidRPr="004D3961">
        <w:t>verksamhet och för att stärka den svenska modellen. Trots att en mängd beslut har fat</w:t>
      </w:r>
      <w:r w:rsidR="00392390">
        <w:softHyphen/>
      </w:r>
      <w:r w:rsidRPr="004D3961">
        <w:t xml:space="preserve">tats får arbetet med att ytterligare vässa regelverken inte avstanna. För att </w:t>
      </w:r>
      <w:r w:rsidR="005843FE">
        <w:t xml:space="preserve">vi ska </w:t>
      </w:r>
      <w:r w:rsidRPr="004D3961">
        <w:t>kunna ha en sund konkurrens och goda arbetsvillkor i åkeribranschen måste det bli ordning och reda på vägarna.</w:t>
      </w:r>
    </w:p>
    <w:sdt>
      <w:sdtPr>
        <w:alias w:val="CC_Underskrifter"/>
        <w:tag w:val="CC_Underskrifter"/>
        <w:id w:val="583496634"/>
        <w:lock w:val="sdtContentLocked"/>
        <w:placeholder>
          <w:docPart w:val="7B34803A10D849AC8E8D6B08459E5FD2"/>
        </w:placeholder>
      </w:sdtPr>
      <w:sdtEndPr/>
      <w:sdtContent>
        <w:p w:rsidR="003D10E4" w:rsidP="003D10E4" w:rsidRDefault="003D10E4" w14:paraId="66829CAC" w14:textId="77777777"/>
        <w:p w:rsidRPr="008E0FE2" w:rsidR="004801AC" w:rsidP="003D10E4" w:rsidRDefault="00392390" w14:paraId="66829C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</w:tbl>
    <w:p w:rsidR="00A32AEF" w:rsidRDefault="00A32AEF" w14:paraId="66829CB4" w14:textId="77777777"/>
    <w:sectPr w:rsidR="00A32A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9CB6" w14:textId="77777777" w:rsidR="000B3061" w:rsidRDefault="000B3061" w:rsidP="000C1CAD">
      <w:pPr>
        <w:spacing w:line="240" w:lineRule="auto"/>
      </w:pPr>
      <w:r>
        <w:separator/>
      </w:r>
    </w:p>
  </w:endnote>
  <w:endnote w:type="continuationSeparator" w:id="0">
    <w:p w14:paraId="66829CB7" w14:textId="77777777" w:rsidR="000B3061" w:rsidRDefault="000B30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C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C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10E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CC5" w14:textId="77777777" w:rsidR="00262EA3" w:rsidRPr="003D10E4" w:rsidRDefault="00262EA3" w:rsidP="003D10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9CB4" w14:textId="77777777" w:rsidR="000B3061" w:rsidRDefault="000B3061" w:rsidP="000C1CAD">
      <w:pPr>
        <w:spacing w:line="240" w:lineRule="auto"/>
      </w:pPr>
      <w:r>
        <w:separator/>
      </w:r>
    </w:p>
  </w:footnote>
  <w:footnote w:type="continuationSeparator" w:id="0">
    <w:p w14:paraId="66829CB5" w14:textId="77777777" w:rsidR="000B3061" w:rsidRDefault="000B30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829C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829CC7" wp14:anchorId="66829C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92390" w14:paraId="66829C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B8781D6C114DCA83EE545EE02016CA"/>
                              </w:placeholder>
                              <w:text/>
                            </w:sdtPr>
                            <w:sdtEndPr/>
                            <w:sdtContent>
                              <w:r w:rsidR="004D396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A9CC331D194D1C97A713736356178E"/>
                              </w:placeholder>
                              <w:text/>
                            </w:sdtPr>
                            <w:sdtEndPr/>
                            <w:sdtContent>
                              <w:r w:rsidR="003D10E4">
                                <w:t>1064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829C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92390" w14:paraId="66829C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B8781D6C114DCA83EE545EE02016CA"/>
                        </w:placeholder>
                        <w:text/>
                      </w:sdtPr>
                      <w:sdtEndPr/>
                      <w:sdtContent>
                        <w:r w:rsidR="004D396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A9CC331D194D1C97A713736356178E"/>
                        </w:placeholder>
                        <w:text/>
                      </w:sdtPr>
                      <w:sdtEndPr/>
                      <w:sdtContent>
                        <w:r w:rsidR="003D10E4">
                          <w:t>1064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829C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829CBA" w14:textId="77777777">
    <w:pPr>
      <w:jc w:val="right"/>
    </w:pPr>
  </w:p>
  <w:p w:rsidR="00262EA3" w:rsidP="00776B74" w:rsidRDefault="00262EA3" w14:paraId="66829C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92390" w14:paraId="66829C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829CC9" wp14:anchorId="66829C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92390" w14:paraId="66829C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396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10E4">
          <w:t>1064</w:t>
        </w:r>
      </w:sdtContent>
    </w:sdt>
  </w:p>
  <w:p w:rsidRPr="008227B3" w:rsidR="00262EA3" w:rsidP="008227B3" w:rsidRDefault="00392390" w14:paraId="66829C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92390" w14:paraId="66829C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:1397</w:t>
        </w:r>
      </w:sdtContent>
    </w:sdt>
  </w:p>
  <w:p w:rsidR="00262EA3" w:rsidP="00E03A3D" w:rsidRDefault="00392390" w14:paraId="66829C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3961" w14:paraId="66829CC3" w14:textId="77777777">
        <w:pPr>
          <w:pStyle w:val="FSHRub2"/>
        </w:pPr>
        <w:r>
          <w:t>Åtgärder mot den illegala cabotagetrafiken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829C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2663"/>
    <w:multiLevelType w:val="hybridMultilevel"/>
    <w:tmpl w:val="99586370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D39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727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061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53D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A3B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390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0E4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961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3FE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705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CE6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AEF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484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FF6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0C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2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2B3C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932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FC2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0E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829C98"/>
  <w15:chartTrackingRefBased/>
  <w15:docId w15:val="{BA795C72-0874-4A66-AE9F-AFC7596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0A555A1EC41DB9D0C38A056102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A9197-17DD-4776-87C2-5932C75C9236}"/>
      </w:docPartPr>
      <w:docPartBody>
        <w:p w:rsidR="009E5DC7" w:rsidRDefault="00540955">
          <w:pPr>
            <w:pStyle w:val="BFB0A555A1EC41DB9D0C38A056102E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60F88E359E488B92B92904FFC4E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5DC9E-19C8-4BB7-836E-9F43B1A5EDF0}"/>
      </w:docPartPr>
      <w:docPartBody>
        <w:p w:rsidR="009E5DC7" w:rsidRDefault="00540955">
          <w:pPr>
            <w:pStyle w:val="9560F88E359E488B92B92904FFC4E4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B8781D6C114DCA83EE545EE0201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C70AA-9B26-4CC4-B208-5332BFEE3B43}"/>
      </w:docPartPr>
      <w:docPartBody>
        <w:p w:rsidR="009E5DC7" w:rsidRDefault="00540955">
          <w:pPr>
            <w:pStyle w:val="8BB8781D6C114DCA83EE545EE02016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A9CC331D194D1C97A7137363561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610C8-E34E-4E55-A7E1-98E256B900BD}"/>
      </w:docPartPr>
      <w:docPartBody>
        <w:p w:rsidR="009E5DC7" w:rsidRDefault="00540955">
          <w:pPr>
            <w:pStyle w:val="FFA9CC331D194D1C97A713736356178E"/>
          </w:pPr>
          <w:r>
            <w:t xml:space="preserve"> </w:t>
          </w:r>
        </w:p>
      </w:docPartBody>
    </w:docPart>
    <w:docPart>
      <w:docPartPr>
        <w:name w:val="7B34803A10D849AC8E8D6B08459E5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874C9-03ED-47C8-978A-1A15EA61C5E0}"/>
      </w:docPartPr>
      <w:docPartBody>
        <w:p w:rsidR="0081608E" w:rsidRDefault="008160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55"/>
    <w:rsid w:val="00540955"/>
    <w:rsid w:val="0081608E"/>
    <w:rsid w:val="009E5DC7"/>
    <w:rsid w:val="00B37495"/>
    <w:rsid w:val="00E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B0A555A1EC41DB9D0C38A056102E12">
    <w:name w:val="BFB0A555A1EC41DB9D0C38A056102E12"/>
  </w:style>
  <w:style w:type="paragraph" w:customStyle="1" w:styleId="1909C81C018845CB94093FB967495F72">
    <w:name w:val="1909C81C018845CB94093FB967495F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04033A73F44DA79BDE1DDFE45AFDCA">
    <w:name w:val="0204033A73F44DA79BDE1DDFE45AFDCA"/>
  </w:style>
  <w:style w:type="paragraph" w:customStyle="1" w:styleId="9560F88E359E488B92B92904FFC4E431">
    <w:name w:val="9560F88E359E488B92B92904FFC4E431"/>
  </w:style>
  <w:style w:type="paragraph" w:customStyle="1" w:styleId="5AFEE2EE6829400B86433912958487C4">
    <w:name w:val="5AFEE2EE6829400B86433912958487C4"/>
  </w:style>
  <w:style w:type="paragraph" w:customStyle="1" w:styleId="C62B2BFC59EC4B85A8965AFE859CD8A9">
    <w:name w:val="C62B2BFC59EC4B85A8965AFE859CD8A9"/>
  </w:style>
  <w:style w:type="paragraph" w:customStyle="1" w:styleId="8BB8781D6C114DCA83EE545EE02016CA">
    <w:name w:val="8BB8781D6C114DCA83EE545EE02016CA"/>
  </w:style>
  <w:style w:type="paragraph" w:customStyle="1" w:styleId="FFA9CC331D194D1C97A713736356178E">
    <w:name w:val="FFA9CC331D194D1C97A7137363561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16504-3392-428C-B5EB-811523F42B8D}"/>
</file>

<file path=customXml/itemProps2.xml><?xml version="1.0" encoding="utf-8"?>
<ds:datastoreItem xmlns:ds="http://schemas.openxmlformats.org/officeDocument/2006/customXml" ds:itemID="{30844F0D-60DE-41E4-B69E-78DBAC6C7D0C}"/>
</file>

<file path=customXml/itemProps3.xml><?xml version="1.0" encoding="utf-8"?>
<ds:datastoreItem xmlns:ds="http://schemas.openxmlformats.org/officeDocument/2006/customXml" ds:itemID="{E437FDCA-014A-4A1A-8FC7-688F3335F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3036</Characters>
  <Application>Microsoft Office Word</Application>
  <DocSecurity>0</DocSecurity>
  <Lines>58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Åtgärder mot den illegala cabotagetrafiken</vt:lpstr>
      <vt:lpstr>
      </vt:lpstr>
    </vt:vector>
  </TitlesOfParts>
  <Company>Sveriges riksdag</Company>
  <LinksUpToDate>false</LinksUpToDate>
  <CharactersWithSpaces>3551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