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1CBF32E2B344A31802558E8E7584A98"/>
        </w:placeholder>
        <w:text/>
      </w:sdtPr>
      <w:sdtEndPr/>
      <w:sdtContent>
        <w:p w:rsidRPr="003B1357" w:rsidR="00AF30DD" w:rsidP="003B1357" w:rsidRDefault="00AF30DD" w14:paraId="2C93272A" w14:textId="77777777">
          <w:pPr>
            <w:pStyle w:val="Rubrik1numrerat"/>
          </w:pPr>
          <w:r w:rsidRPr="003B1357">
            <w:t>Förslag till riksdagsbeslut</w:t>
          </w:r>
        </w:p>
      </w:sdtContent>
    </w:sdt>
    <w:bookmarkStart w:name="_Hlk20743450" w:displacedByCustomXml="next" w:id="0"/>
    <w:sdt>
      <w:sdtPr>
        <w:alias w:val="Yrkande 1"/>
        <w:tag w:val="c7edd295-92cf-4ee0-a9fa-8f250f77dcba"/>
        <w:id w:val="-797912224"/>
        <w:lock w:val="sdtLocked"/>
      </w:sdtPr>
      <w:sdtEndPr/>
      <w:sdtContent>
        <w:p w:rsidR="00983F75" w:rsidRDefault="00633DBA" w14:paraId="245241F0" w14:textId="77777777">
          <w:pPr>
            <w:pStyle w:val="Frslagstext"/>
          </w:pPr>
          <w:r>
            <w:t>Riksdagen ställer sig bakom det som anförs i motionen om att det bör utredas om det finns behov av att skärpa tillsynen av adoptionsorganisationerna och tillkännager detta för regeringen.</w:t>
          </w:r>
        </w:p>
      </w:sdtContent>
    </w:sdt>
    <w:bookmarkEnd w:displacedByCustomXml="next" w:id="0"/>
    <w:bookmarkStart w:name="_Hlk20743451" w:displacedByCustomXml="next" w:id="1"/>
    <w:sdt>
      <w:sdtPr>
        <w:alias w:val="Yrkande 2"/>
        <w:tag w:val="831331e8-3dfe-4cb0-b55d-50f9f07ffe22"/>
        <w:id w:val="-1322884275"/>
        <w:lock w:val="sdtLocked"/>
      </w:sdtPr>
      <w:sdtEndPr/>
      <w:sdtContent>
        <w:p w:rsidR="00983F75" w:rsidRDefault="00633DBA" w14:paraId="02B85933" w14:textId="77777777">
          <w:pPr>
            <w:pStyle w:val="Frslagstext"/>
          </w:pPr>
          <w:r>
            <w:t>Riksdagen ställer sig bakom det som anförs i motionen om att det för att samla information och kunskap i Sverige om adoptioner från Chile bör tillsättas en utredning av hur svenska myndigheter och adoptionsorganisationer hanterat adoptioner från Chile till Sverige och tillkännager detta för regeringen.</w:t>
          </w:r>
        </w:p>
      </w:sdtContent>
    </w:sdt>
    <w:bookmarkEnd w:displacedByCustomXml="next" w:id="1"/>
    <w:bookmarkStart w:name="_Hlk20743452" w:displacedByCustomXml="next" w:id="2"/>
    <w:sdt>
      <w:sdtPr>
        <w:alias w:val="Yrkande 3"/>
        <w:tag w:val="bff14ab1-562b-4d97-9964-7d4dfbb1a5bc"/>
        <w:id w:val="130221460"/>
        <w:lock w:val="sdtLocked"/>
      </w:sdtPr>
      <w:sdtEndPr/>
      <w:sdtContent>
        <w:p w:rsidR="00983F75" w:rsidRDefault="00633DBA" w14:paraId="7542B82A" w14:textId="77777777">
          <w:pPr>
            <w:pStyle w:val="Frslagstext"/>
          </w:pPr>
          <w:r>
            <w:t>Riksdagen ställer sig bakom det som anförs i motionen om att det bör tillsättas en utredning om hur svenska myndigheter och adoptionsorganisationer hanterat internationella adoptioner till Sverige och tillkännager detta för regeringen.</w:t>
          </w:r>
        </w:p>
      </w:sdtContent>
    </w:sdt>
    <w:bookmarkEnd w:displacedByCustomXml="next" w:id="2"/>
    <w:bookmarkStart w:name="MotionsStart" w:displacedByCustomXml="next" w:id="3"/>
    <w:bookmarkEnd w:displacedByCustomXml="next" w:id="3"/>
    <w:sdt>
      <w:sdtPr>
        <w:alias w:val="CC_Motivering_Rubrik"/>
        <w:tag w:val="CC_Motivering_Rubrik"/>
        <w:id w:val="1433397530"/>
        <w:lock w:val="sdtLocked"/>
        <w:placeholder>
          <w:docPart w:val="0BB24957596A45ADBAE64C188E6A9BC8"/>
        </w:placeholder>
        <w:text/>
      </w:sdtPr>
      <w:sdtEndPr/>
      <w:sdtContent>
        <w:p w:rsidRPr="003B1357" w:rsidR="006D79C9" w:rsidP="003B1357" w:rsidRDefault="002428A2" w14:paraId="1BA01DC5" w14:textId="77777777">
          <w:pPr>
            <w:pStyle w:val="Rubrik1numrerat"/>
          </w:pPr>
          <w:r w:rsidRPr="003B1357">
            <w:t>Rättssäkra adoptioner</w:t>
          </w:r>
        </w:p>
      </w:sdtContent>
    </w:sdt>
    <w:p w:rsidR="002428A2" w:rsidP="003B1357" w:rsidRDefault="002428A2" w14:paraId="68A2D85E" w14:textId="77777777">
      <w:pPr>
        <w:pStyle w:val="Normalutanindragellerluft"/>
      </w:pPr>
      <w:r w:rsidRPr="00A14350">
        <w:t xml:space="preserve">För Vänsterpartiet är frihet </w:t>
      </w:r>
      <w:r w:rsidRPr="002428A2">
        <w:t>för barn att växa upp i trygghet och få den kunskap och det stöd som behövs för att utveckla just deras förmågor en självklarhet</w:t>
      </w:r>
      <w:r w:rsidRPr="00B33581">
        <w:t xml:space="preserve">. </w:t>
      </w:r>
      <w:r w:rsidRPr="00B33581" w:rsidR="00132999">
        <w:t>Det finns barn som har föräldrar som känner att de inte kan ge sina barn en bra framtid, eller inte har föräldrar över</w:t>
      </w:r>
      <w:r w:rsidR="00881D5D">
        <w:t xml:space="preserve"> </w:t>
      </w:r>
      <w:r w:rsidRPr="00B33581" w:rsidR="00132999">
        <w:t>huvud</w:t>
      </w:r>
      <w:r w:rsidR="00881D5D">
        <w:t xml:space="preserve"> </w:t>
      </w:r>
      <w:r w:rsidRPr="00B33581" w:rsidR="00132999">
        <w:t xml:space="preserve">taget. Det finns också </w:t>
      </w:r>
      <w:r w:rsidRPr="00B33581" w:rsidR="00764AF8">
        <w:t xml:space="preserve">familjer som t.ex. är ofrivilligt barnlösa </w:t>
      </w:r>
      <w:r w:rsidR="00881D5D">
        <w:t xml:space="preserve">och </w:t>
      </w:r>
      <w:r w:rsidRPr="00B33581" w:rsidR="00764AF8">
        <w:t xml:space="preserve">som önskar få ta hand om ett barn. </w:t>
      </w:r>
      <w:r w:rsidRPr="00B33581">
        <w:t xml:space="preserve">Då </w:t>
      </w:r>
      <w:r w:rsidRPr="002428A2">
        <w:t xml:space="preserve">finns det möjlighet att genom adoption låta andra människor välkomna barnet in i en ny familj. Samtidigt är adoption ett stort och livsavgörande steg att ta. Därför är det viktigt att alla parter är välinformerade om processen och dess konsekvenser. Adoptionsprocessen och kontrollen av densamma </w:t>
      </w:r>
      <w:r w:rsidR="0073235D">
        <w:t>måste</w:t>
      </w:r>
      <w:r w:rsidRPr="002428A2">
        <w:t xml:space="preserve"> vara så noggrann att det aldrig kan förekomma minsta inslag av människohandel.</w:t>
      </w:r>
    </w:p>
    <w:p w:rsidRPr="003B1357" w:rsidR="002428A2" w:rsidP="003B1357" w:rsidRDefault="002428A2" w14:paraId="4A538B21" w14:textId="77777777">
      <w:pPr>
        <w:pStyle w:val="Rubrik1numrerat"/>
      </w:pPr>
      <w:r w:rsidRPr="003B1357">
        <w:t>Tillsynen av ansvariga organisationer</w:t>
      </w:r>
    </w:p>
    <w:p w:rsidR="002428A2" w:rsidP="003B1357" w:rsidRDefault="003B1357" w14:paraId="020D49EF" w14:textId="6A35EC5E">
      <w:pPr>
        <w:pStyle w:val="Normalutanindragellerluft"/>
      </w:pPr>
      <w:r>
        <w:t xml:space="preserve">År </w:t>
      </w:r>
      <w:r w:rsidR="00A75467">
        <w:t xml:space="preserve">2018 </w:t>
      </w:r>
      <w:r w:rsidRPr="002428A2" w:rsidR="002428A2">
        <w:t xml:space="preserve">uppmärksammade SVT Nyheter misstänkta oegentligheter vid adoptioner från Chile under 1970- och 1980-talen. Fattiga mödrar hade enligt SVT </w:t>
      </w:r>
      <w:r w:rsidR="00881D5D">
        <w:t>förmåtts</w:t>
      </w:r>
      <w:r w:rsidRPr="002428A2" w:rsidR="002428A2">
        <w:t xml:space="preserve"> att lämna </w:t>
      </w:r>
      <w:r w:rsidRPr="002428A2" w:rsidR="002428A2">
        <w:lastRenderedPageBreak/>
        <w:t xml:space="preserve">ifrån sig sina barn under vad de trodde var en tillfällig period, </w:t>
      </w:r>
      <w:r w:rsidR="00204713">
        <w:t xml:space="preserve">men i själva verket </w:t>
      </w:r>
      <w:r w:rsidRPr="002428A2" w:rsidR="002428A2">
        <w:t>hade dokument förfalskats och barne</w:t>
      </w:r>
      <w:r w:rsidR="002428A2">
        <w:t>n adopterats bort till Sverige.</w:t>
      </w:r>
      <w:r w:rsidRPr="002428A2" w:rsidR="002428A2">
        <w:t xml:space="preserve"> Sedan skandalen uppmärksammades har omfattningen av den och antalet fall ökat explosionsartat. Just nu utreder myndigheterna i Chile över 600 fall av adoptioner till Sverige. Samtliga adoptioner har förmedlats genom svenska Adoptionscentrum.</w:t>
      </w:r>
    </w:p>
    <w:p w:rsidR="00A37B43" w:rsidP="003B1357" w:rsidRDefault="002428A2" w14:paraId="52D9FA3D" w14:textId="77777777">
      <w:r>
        <w:t xml:space="preserve">Det som uppdagats i Chile är inte bara allvarligt </w:t>
      </w:r>
      <w:r w:rsidR="00A861BC">
        <w:t xml:space="preserve">p.g.a. </w:t>
      </w:r>
      <w:r>
        <w:t xml:space="preserve">det lidande som </w:t>
      </w:r>
      <w:r w:rsidRPr="00715AD8" w:rsidR="00764AF8">
        <w:t>åsamkats barnen, barnens biologiska föräldrar och adoptivföräldrarna</w:t>
      </w:r>
      <w:r w:rsidRPr="00715AD8">
        <w:t>, utan det strider även mot barnkonventionen och barns rätt till sitt ursprung.</w:t>
      </w:r>
      <w:r w:rsidRPr="00715AD8" w:rsidR="00C3225F">
        <w:t xml:space="preserve"> </w:t>
      </w:r>
      <w:r w:rsidR="003349C4">
        <w:t>M</w:t>
      </w:r>
      <w:r w:rsidRPr="00715AD8" w:rsidR="00C3225F">
        <w:t xml:space="preserve">isstänkt olagliga adoptioner </w:t>
      </w:r>
      <w:r w:rsidR="003349C4">
        <w:t xml:space="preserve">har inte bara skett till </w:t>
      </w:r>
      <w:r w:rsidRPr="00715AD8" w:rsidR="00C3225F">
        <w:t>Sverige. Flera länder misstänks att genom olika organisationer ha tagit emot barn för adoption</w:t>
      </w:r>
      <w:r w:rsidRPr="00715AD8" w:rsidR="009814F5">
        <w:t xml:space="preserve"> där</w:t>
      </w:r>
      <w:r w:rsidRPr="00715AD8" w:rsidR="00C3225F">
        <w:t xml:space="preserve"> </w:t>
      </w:r>
      <w:r w:rsidRPr="00715AD8" w:rsidR="009814F5">
        <w:t xml:space="preserve">det nu finns misstankar om att allt inte gått rätt till. </w:t>
      </w:r>
      <w:r w:rsidRPr="00715AD8">
        <w:t>En av de organisationer som pekas ut i härvan i Chile är svenska Adoptionscentrum</w:t>
      </w:r>
      <w:r w:rsidRPr="00715AD8" w:rsidR="00A1773F">
        <w:t>, som har hant</w:t>
      </w:r>
      <w:r w:rsidRPr="00715AD8" w:rsidR="0075436B">
        <w:t xml:space="preserve">erat adoptioner </w:t>
      </w:r>
      <w:r w:rsidRPr="00715AD8" w:rsidR="009814F5">
        <w:t>till Sverige.</w:t>
      </w:r>
    </w:p>
    <w:p w:rsidRPr="002428A2" w:rsidR="002428A2" w:rsidP="00ED5FD6" w:rsidRDefault="002428A2" w14:paraId="0F61DAA5" w14:textId="3A6C7901">
      <w:r>
        <w:t>Adoptionscentrum är auktoriserat att förmedla adoptioner av Myndigheten för familjerätt och föräldraskapsstöd (MFoF), som tidigare hette Myndigheten för internationella adoptionsfrågor (MIA). MFoF är också ansvarig för att bedriva tillsyn över de organisationer den auktoriserat. Vänsterpartiet ser med oro på det som uppdagas under utredningen i Chile och det väcker många frågor om tillsynen av adoptions</w:t>
      </w:r>
      <w:r w:rsidR="003B1357">
        <w:softHyphen/>
      </w:r>
      <w:r>
        <w:t>organisationerna i Sverige.</w:t>
      </w:r>
      <w:r w:rsidR="00ED5FD6">
        <w:t xml:space="preserve"> Det bör därför utredas om det finns behov </w:t>
      </w:r>
      <w:r w:rsidR="00A37B43">
        <w:t xml:space="preserve">av </w:t>
      </w:r>
      <w:r w:rsidR="00ED5FD6">
        <w:t>att skärpa tillsynen av adoptionsorganisationerna. Detta bör riksdagen ställa sig bakom och ge regeringen till känna.</w:t>
      </w:r>
    </w:p>
    <w:p w:rsidRPr="003B1357" w:rsidR="002428A2" w:rsidP="003B1357" w:rsidRDefault="002428A2" w14:paraId="380DA650" w14:textId="77777777">
      <w:pPr>
        <w:pStyle w:val="Rubrik1numrerat"/>
      </w:pPr>
      <w:r w:rsidRPr="003B1357">
        <w:t xml:space="preserve">En utredning av </w:t>
      </w:r>
      <w:r w:rsidRPr="003B1357" w:rsidR="00FC1903">
        <w:t>internationella adoptioner</w:t>
      </w:r>
    </w:p>
    <w:p w:rsidRPr="00F74419" w:rsidR="00F74419" w:rsidP="003B1357" w:rsidRDefault="004224D9" w14:paraId="7EB211A4" w14:textId="6E6AFD38">
      <w:pPr>
        <w:pStyle w:val="Normalutanindragellerluft"/>
      </w:pPr>
      <w:r>
        <w:t>I Sverige bor flera tusen människor som är adopterade från andra länder. Personer som har rätt att veta sitt ursprung. Något som uppdagats i polisutredningen i Chile</w:t>
      </w:r>
      <w:r w:rsidR="009D7142">
        <w:t xml:space="preserve">, </w:t>
      </w:r>
      <w:r w:rsidRPr="00715AD8" w:rsidR="009D7142">
        <w:t>d</w:t>
      </w:r>
      <w:r w:rsidRPr="00715AD8" w:rsidR="00250CB4">
        <w:t>et enda land av dem som sänt iväg barn för adoption där myndigheterna grundligt försöker utreda vad som hänt,</w:t>
      </w:r>
      <w:r w:rsidRPr="00715AD8">
        <w:t xml:space="preserve"> är at</w:t>
      </w:r>
      <w:r>
        <w:t xml:space="preserve">t officiella dokument har förfalskats. Det finns också oklarheter kring de dokument som svenska domstolar har behandlat. </w:t>
      </w:r>
      <w:r w:rsidR="00347B1D">
        <w:t>Vid</w:t>
      </w:r>
      <w:r>
        <w:t xml:space="preserve"> misstanke om oklarheter borde ordentlig utredning</w:t>
      </w:r>
      <w:r w:rsidR="00347B1D">
        <w:t xml:space="preserve"> ske. T</w:t>
      </w:r>
      <w:r>
        <w:t>rots det har det från svensk sida skett väldigt lite. Bristen på engagemang från svenska myndigheter innebär i</w:t>
      </w:r>
      <w:r w:rsidR="00CF2BCF">
        <w:t xml:space="preserve"> </w:t>
      </w:r>
      <w:r>
        <w:t>dag att informations</w:t>
      </w:r>
      <w:r w:rsidR="003B1357">
        <w:softHyphen/>
      </w:r>
      <w:bookmarkStart w:name="_GoBack" w:id="4"/>
      <w:bookmarkEnd w:id="4"/>
      <w:r>
        <w:t>inhämtandet och kunskapsspridningen f</w:t>
      </w:r>
      <w:r w:rsidR="00523626">
        <w:t xml:space="preserve">allit på ideella organisationer. Svenska medborgare som kommit till Sverige genom adoption har </w:t>
      </w:r>
      <w:r w:rsidR="001B1648">
        <w:t xml:space="preserve">fått </w:t>
      </w:r>
      <w:r w:rsidR="00764AF8">
        <w:t>bilda</w:t>
      </w:r>
      <w:r w:rsidR="00523626">
        <w:t xml:space="preserve"> egna föreningar för att söka sitt ursprung och fördjupa sig i omständigheterna kring hur och varför de kommit till Sverige. </w:t>
      </w:r>
      <w:r w:rsidR="001B1648">
        <w:t>Språkbarriärer är också något som försvårar för adopterade att ta de</w:t>
      </w:r>
      <w:r w:rsidR="00B36BF2">
        <w:t xml:space="preserve">l av information. I exempelvis Chile </w:t>
      </w:r>
      <w:r w:rsidR="001B1648">
        <w:t>sker allt utredningsarbete på spanska som sedan översätts av ideella krafter i Sverige för att de ska kunna sprida information till berörda adopterade.</w:t>
      </w:r>
      <w:r w:rsidR="00F74419">
        <w:t xml:space="preserve"> För att samla information och kunskap i Sverige om adoptioner från Chile bör det tillsättas en utredning </w:t>
      </w:r>
      <w:r w:rsidRPr="00715AD8" w:rsidR="00F74419">
        <w:t xml:space="preserve">av </w:t>
      </w:r>
      <w:r w:rsidRPr="00715AD8" w:rsidR="00A1773F">
        <w:t xml:space="preserve">hur svenska myndigheter och adoptionsorganisationer hanterat </w:t>
      </w:r>
      <w:r w:rsidRPr="00715AD8" w:rsidR="00F74419">
        <w:t xml:space="preserve">adoptioner </w:t>
      </w:r>
      <w:r w:rsidR="00F74419">
        <w:t>från Chile till Sverige. Detta bör riksdagen ställa sig bakom och ge regeringen till känna.</w:t>
      </w:r>
    </w:p>
    <w:p w:rsidR="00ED5FD6" w:rsidP="00145278" w:rsidRDefault="003B1357" w14:paraId="105BC4D4" w14:textId="034C7703">
      <w:r>
        <w:t xml:space="preserve">År </w:t>
      </w:r>
      <w:r w:rsidR="009D0205">
        <w:t>2009 uppdagades det att kinesiska barn stulits från sina föräldrar och adopterats bort.</w:t>
      </w:r>
      <w:r w:rsidR="0011691D">
        <w:t xml:space="preserve"> </w:t>
      </w:r>
      <w:r w:rsidR="00A14350">
        <w:t>Även adopterade från Colombia har uttryckt att det finns misstankar om att deras adoptioner inte heller genomförts korrekt.</w:t>
      </w:r>
      <w:r w:rsidR="009D0205">
        <w:t xml:space="preserve"> </w:t>
      </w:r>
      <w:r w:rsidR="00A14350">
        <w:t xml:space="preserve">Allt fler adopterade till Sverige från olika länder i världen har börjat lyfta frågor om hur deras adoptioner gått till och om de verkligen följt lagar och regler vid den tiden. </w:t>
      </w:r>
      <w:r w:rsidR="00523626">
        <w:t xml:space="preserve">Vänsterpartiet ser att det finns ett behov </w:t>
      </w:r>
      <w:r w:rsidR="001B1648">
        <w:t>av</w:t>
      </w:r>
      <w:r w:rsidR="00764AF8">
        <w:t xml:space="preserve"> en utredning av </w:t>
      </w:r>
      <w:r w:rsidR="00F74419">
        <w:t xml:space="preserve">de internationella </w:t>
      </w:r>
      <w:r w:rsidR="00764AF8">
        <w:t xml:space="preserve">adoptioner </w:t>
      </w:r>
      <w:r w:rsidR="00F74419">
        <w:t xml:space="preserve">till Sverige som genomförts sedan </w:t>
      </w:r>
      <w:r w:rsidR="00715AD8">
        <w:t>1900</w:t>
      </w:r>
      <w:r w:rsidR="00F74419">
        <w:t>-</w:t>
      </w:r>
      <w:r w:rsidR="00F74419">
        <w:lastRenderedPageBreak/>
        <w:t>talet</w:t>
      </w:r>
      <w:r w:rsidR="00715AD8">
        <w:t>s mitt</w:t>
      </w:r>
      <w:r w:rsidRPr="0011162B" w:rsidR="00764AF8">
        <w:rPr>
          <w:color w:val="FF0000"/>
        </w:rPr>
        <w:t xml:space="preserve"> </w:t>
      </w:r>
      <w:r w:rsidR="001B1648">
        <w:t xml:space="preserve">och att de som adopterats till Sverige och deras anhöriga har rätt </w:t>
      </w:r>
      <w:r w:rsidR="00D9516C">
        <w:t>till information</w:t>
      </w:r>
      <w:r w:rsidR="00306697">
        <w:t>. Det bör tillsättas e</w:t>
      </w:r>
      <w:r w:rsidR="001B1648">
        <w:t xml:space="preserve">n utredning av </w:t>
      </w:r>
      <w:r w:rsidRPr="00715AD8" w:rsidR="00196086">
        <w:t xml:space="preserve">hur svenska myndigheter och adoptionsorganisationer hanterat </w:t>
      </w:r>
      <w:r w:rsidR="001B1648">
        <w:t xml:space="preserve">internationella adoptioner </w:t>
      </w:r>
      <w:r w:rsidR="000708F9">
        <w:t>till Sverige</w:t>
      </w:r>
      <w:r w:rsidR="001B1648">
        <w:t>. Detta bör riksdagen ställa sig bakom och ge regeringen till känna.</w:t>
      </w:r>
    </w:p>
    <w:sdt>
      <w:sdtPr>
        <w:alias w:val="CC_Underskrifter"/>
        <w:tag w:val="CC_Underskrifter"/>
        <w:id w:val="583496634"/>
        <w:lock w:val="sdtContentLocked"/>
        <w:placeholder>
          <w:docPart w:val="AB05341B85FE42698C8EE58D1380723B"/>
        </w:placeholder>
      </w:sdtPr>
      <w:sdtEndPr/>
      <w:sdtContent>
        <w:p w:rsidR="00A75467" w:rsidP="00B04F02" w:rsidRDefault="00A75467" w14:paraId="2B9AC36C" w14:textId="77777777"/>
        <w:p w:rsidRPr="008E0FE2" w:rsidR="004801AC" w:rsidP="00B04F02" w:rsidRDefault="003B1357" w14:paraId="6B47C7D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Jon Thorbjörnson (V)</w:t>
            </w:r>
          </w:p>
        </w:tc>
        <w:tc>
          <w:tcPr>
            <w:tcW w:w="50" w:type="pct"/>
            <w:vAlign w:val="bottom"/>
          </w:tcPr>
          <w:p>
            <w:pPr>
              <w:pStyle w:val="Underskrifter"/>
            </w:pPr>
            <w:r>
              <w:t> </w:t>
            </w:r>
          </w:p>
        </w:tc>
      </w:tr>
      <w:tr>
        <w:trPr>
          <w:cantSplit/>
        </w:trPr>
        <w:tc>
          <w:tcPr>
            <w:tcW w:w="50" w:type="pct"/>
            <w:vAlign w:val="bottom"/>
          </w:tcPr>
          <w:p>
            <w:pPr>
              <w:pStyle w:val="Underskrifter"/>
              <w:spacing w:after="0"/>
            </w:pPr>
            <w:r>
              <w:t>Momodou Malcolm Jallow (V)</w:t>
            </w:r>
          </w:p>
        </w:tc>
        <w:tc>
          <w:tcPr>
            <w:tcW w:w="50" w:type="pct"/>
            <w:vAlign w:val="bottom"/>
          </w:tcPr>
          <w:p>
            <w:pPr>
              <w:pStyle w:val="Underskrifter"/>
              <w:spacing w:after="0"/>
            </w:pPr>
            <w:r>
              <w:t>Maj Karlsson (V)</w:t>
            </w:r>
          </w:p>
        </w:tc>
      </w:tr>
      <w:tr>
        <w:trPr>
          <w:cantSplit/>
        </w:trPr>
        <w:tc>
          <w:tcPr>
            <w:tcW w:w="50" w:type="pct"/>
            <w:vAlign w:val="bottom"/>
          </w:tcPr>
          <w:p>
            <w:pPr>
              <w:pStyle w:val="Underskrifter"/>
              <w:spacing w:after="0"/>
            </w:pPr>
            <w:r>
              <w:t>Karin Rågsjö (V)</w:t>
            </w:r>
          </w:p>
        </w:tc>
        <w:tc>
          <w:tcPr>
            <w:tcW w:w="50" w:type="pct"/>
            <w:vAlign w:val="bottom"/>
          </w:tcPr>
          <w:p>
            <w:pPr>
              <w:pStyle w:val="Underskrifter"/>
              <w:spacing w:after="0"/>
            </w:pPr>
            <w:r>
              <w:t>Mia Sydow Mölleby (V)</w:t>
            </w:r>
          </w:p>
        </w:tc>
      </w:tr>
      <w:tr>
        <w:trPr>
          <w:cantSplit/>
        </w:trPr>
        <w:tc>
          <w:tcPr>
            <w:tcW w:w="50" w:type="pct"/>
            <w:vAlign w:val="bottom"/>
          </w:tcPr>
          <w:p>
            <w:pPr>
              <w:pStyle w:val="Underskrifter"/>
              <w:spacing w:after="0"/>
            </w:pPr>
            <w:r>
              <w:t>Vasiliki Tsouplaki (V)</w:t>
            </w:r>
          </w:p>
        </w:tc>
        <w:tc>
          <w:tcPr>
            <w:tcW w:w="50" w:type="pct"/>
            <w:vAlign w:val="bottom"/>
          </w:tcPr>
          <w:p>
            <w:pPr>
              <w:pStyle w:val="Underskrifter"/>
              <w:spacing w:after="0"/>
            </w:pPr>
            <w:r>
              <w:t>Linda Westerlund Snecker (V)</w:t>
            </w:r>
          </w:p>
        </w:tc>
      </w:tr>
      <w:tr>
        <w:trPr>
          <w:cantSplit/>
        </w:trPr>
        <w:tc>
          <w:tcPr>
            <w:tcW w:w="50" w:type="pct"/>
            <w:vAlign w:val="bottom"/>
          </w:tcPr>
          <w:p>
            <w:pPr>
              <w:pStyle w:val="Underskrifter"/>
              <w:spacing w:after="0"/>
            </w:pPr>
            <w:r>
              <w:t>Jessica Wetterling (V)</w:t>
            </w:r>
          </w:p>
        </w:tc>
        <w:tc>
          <w:tcPr>
            <w:tcW w:w="50" w:type="pct"/>
            <w:vAlign w:val="bottom"/>
          </w:tcPr>
          <w:p>
            <w:pPr>
              <w:pStyle w:val="Underskrifter"/>
            </w:pPr>
            <w:r>
              <w:t> </w:t>
            </w:r>
          </w:p>
        </w:tc>
      </w:tr>
    </w:tbl>
    <w:p w:rsidR="00A62CBB" w:rsidRDefault="00A62CBB" w14:paraId="220D4EDC" w14:textId="77777777"/>
    <w:sectPr w:rsidR="00A62CB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8C4AAE" w14:textId="77777777" w:rsidR="00485672" w:rsidRDefault="00485672" w:rsidP="000C1CAD">
      <w:pPr>
        <w:spacing w:line="240" w:lineRule="auto"/>
      </w:pPr>
      <w:r>
        <w:separator/>
      </w:r>
    </w:p>
  </w:endnote>
  <w:endnote w:type="continuationSeparator" w:id="0">
    <w:p w14:paraId="4BBF75BB" w14:textId="77777777" w:rsidR="00485672" w:rsidRDefault="0048567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692C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223A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04F02">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FFE87" w14:textId="77777777" w:rsidR="004E796E" w:rsidRDefault="004E796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E994A8" w14:textId="77777777" w:rsidR="00485672" w:rsidRDefault="00485672" w:rsidP="000C1CAD">
      <w:pPr>
        <w:spacing w:line="240" w:lineRule="auto"/>
      </w:pPr>
      <w:r>
        <w:separator/>
      </w:r>
    </w:p>
  </w:footnote>
  <w:footnote w:type="continuationSeparator" w:id="0">
    <w:p w14:paraId="4094EC57" w14:textId="77777777" w:rsidR="00485672" w:rsidRDefault="0048567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6786D1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5F93590" wp14:anchorId="7BF5F65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B1357" w14:paraId="3798B155" w14:textId="77777777">
                          <w:pPr>
                            <w:jc w:val="right"/>
                          </w:pPr>
                          <w:sdt>
                            <w:sdtPr>
                              <w:alias w:val="CC_Noformat_Partikod"/>
                              <w:tag w:val="CC_Noformat_Partikod"/>
                              <w:id w:val="-53464382"/>
                              <w:placeholder>
                                <w:docPart w:val="65EEFAD547024FCB9F5B10F4F5D39C78"/>
                              </w:placeholder>
                              <w:text/>
                            </w:sdtPr>
                            <w:sdtEndPr/>
                            <w:sdtContent>
                              <w:r w:rsidR="00657032">
                                <w:t>V</w:t>
                              </w:r>
                            </w:sdtContent>
                          </w:sdt>
                          <w:sdt>
                            <w:sdtPr>
                              <w:alias w:val="CC_Noformat_Partinummer"/>
                              <w:tag w:val="CC_Noformat_Partinummer"/>
                              <w:id w:val="-1709555926"/>
                              <w:placeholder>
                                <w:docPart w:val="148224EA55AE43F3880978BA951ABE16"/>
                              </w:placeholder>
                              <w:text/>
                            </w:sdtPr>
                            <w:sdtEndPr/>
                            <w:sdtContent>
                              <w:r w:rsidR="00D9516C">
                                <w:t>502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BF5F65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B1357" w14:paraId="3798B155" w14:textId="77777777">
                    <w:pPr>
                      <w:jc w:val="right"/>
                    </w:pPr>
                    <w:sdt>
                      <w:sdtPr>
                        <w:alias w:val="CC_Noformat_Partikod"/>
                        <w:tag w:val="CC_Noformat_Partikod"/>
                        <w:id w:val="-53464382"/>
                        <w:placeholder>
                          <w:docPart w:val="65EEFAD547024FCB9F5B10F4F5D39C78"/>
                        </w:placeholder>
                        <w:text/>
                      </w:sdtPr>
                      <w:sdtEndPr/>
                      <w:sdtContent>
                        <w:r w:rsidR="00657032">
                          <w:t>V</w:t>
                        </w:r>
                      </w:sdtContent>
                    </w:sdt>
                    <w:sdt>
                      <w:sdtPr>
                        <w:alias w:val="CC_Noformat_Partinummer"/>
                        <w:tag w:val="CC_Noformat_Partinummer"/>
                        <w:id w:val="-1709555926"/>
                        <w:placeholder>
                          <w:docPart w:val="148224EA55AE43F3880978BA951ABE16"/>
                        </w:placeholder>
                        <w:text/>
                      </w:sdtPr>
                      <w:sdtEndPr/>
                      <w:sdtContent>
                        <w:r w:rsidR="00D9516C">
                          <w:t>502</w:t>
                        </w:r>
                      </w:sdtContent>
                    </w:sdt>
                  </w:p>
                </w:txbxContent>
              </v:textbox>
              <w10:wrap anchorx="page"/>
            </v:shape>
          </w:pict>
        </mc:Fallback>
      </mc:AlternateContent>
    </w:r>
  </w:p>
  <w:p w:rsidRPr="00293C4F" w:rsidR="00262EA3" w:rsidP="00776B74" w:rsidRDefault="00262EA3" w14:paraId="74FF137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F420611" w14:textId="77777777">
    <w:pPr>
      <w:jc w:val="right"/>
    </w:pPr>
  </w:p>
  <w:p w:rsidR="00262EA3" w:rsidP="00776B74" w:rsidRDefault="00262EA3" w14:paraId="32EF979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B1357" w14:paraId="7773C40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8419908" wp14:anchorId="64889ED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B1357" w14:paraId="2F34FA0B"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657032">
          <w:t>V</w:t>
        </w:r>
      </w:sdtContent>
    </w:sdt>
    <w:sdt>
      <w:sdtPr>
        <w:alias w:val="CC_Noformat_Partinummer"/>
        <w:tag w:val="CC_Noformat_Partinummer"/>
        <w:id w:val="-2014525982"/>
        <w:lock w:val="contentLocked"/>
        <w:text/>
      </w:sdtPr>
      <w:sdtEndPr/>
      <w:sdtContent>
        <w:r w:rsidR="00D9516C">
          <w:t>502</w:t>
        </w:r>
      </w:sdtContent>
    </w:sdt>
  </w:p>
  <w:p w:rsidRPr="008227B3" w:rsidR="00262EA3" w:rsidP="008227B3" w:rsidRDefault="003B1357" w14:paraId="1E69513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B1357" w14:paraId="495E517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:590</w:t>
        </w:r>
      </w:sdtContent>
    </w:sdt>
  </w:p>
  <w:p w:rsidRPr="00D9516C" w:rsidR="00262EA3" w:rsidP="00E03A3D" w:rsidRDefault="003B1357" w14:paraId="42677CC6" w14:textId="77777777">
    <w:pPr>
      <w:pStyle w:val="Motionr"/>
    </w:pPr>
    <w:sdt>
      <w:sdtPr>
        <w:alias w:val="CC_Noformat_Avtext"/>
        <w:tag w:val="CC_Noformat_Avtext"/>
        <w:id w:val="-2020768203"/>
        <w:lock w:val="sdtContentLocked"/>
        <w15:appearance w15:val="hidden"/>
        <w:text/>
      </w:sdtPr>
      <w:sdtEndPr/>
      <w:sdtContent>
        <w:r>
          <w:t>av Jon Thorbjörnson m.fl. (V)</w:t>
        </w:r>
      </w:sdtContent>
    </w:sdt>
  </w:p>
  <w:sdt>
    <w:sdtPr>
      <w:alias w:val="CC_Noformat_Rubtext"/>
      <w:tag w:val="CC_Noformat_Rubtext"/>
      <w:id w:val="-218060500"/>
      <w:lock w:val="sdtLocked"/>
      <w:text/>
    </w:sdtPr>
    <w:sdtEndPr/>
    <w:sdtContent>
      <w:p w:rsidR="00262EA3" w:rsidP="00283E0F" w:rsidRDefault="00523626" w14:paraId="172A8329" w14:textId="77777777">
        <w:pPr>
          <w:pStyle w:val="FSHRub2"/>
        </w:pPr>
        <w:r>
          <w:t>Internationella adoptioner</w:t>
        </w:r>
      </w:p>
    </w:sdtContent>
  </w:sdt>
  <w:sdt>
    <w:sdtPr>
      <w:alias w:val="CC_Boilerplate_3"/>
      <w:tag w:val="CC_Boilerplate_3"/>
      <w:id w:val="1606463544"/>
      <w:lock w:val="sdtContentLocked"/>
      <w15:appearance w15:val="hidden"/>
      <w:text w:multiLine="1"/>
    </w:sdtPr>
    <w:sdtEndPr/>
    <w:sdtContent>
      <w:p w:rsidR="00262EA3" w:rsidP="00283E0F" w:rsidRDefault="00262EA3" w14:paraId="54F67D7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1AE7028"/>
    <w:multiLevelType w:val="multilevel"/>
    <w:tmpl w:val="041D0025"/>
    <w:name w:val="yrkandelista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65703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2E0"/>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8F9"/>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62B"/>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91D"/>
    <w:rsid w:val="00116CAF"/>
    <w:rsid w:val="00116EC0"/>
    <w:rsid w:val="00116EED"/>
    <w:rsid w:val="00117500"/>
    <w:rsid w:val="00117F43"/>
    <w:rsid w:val="00120B50"/>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299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5278"/>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4A80"/>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086"/>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164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713"/>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3E5A"/>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8A2"/>
    <w:rsid w:val="00242A12"/>
    <w:rsid w:val="00242E25"/>
    <w:rsid w:val="00244BF3"/>
    <w:rsid w:val="002453AE"/>
    <w:rsid w:val="002454BA"/>
    <w:rsid w:val="00245B13"/>
    <w:rsid w:val="00246FD0"/>
    <w:rsid w:val="002474C8"/>
    <w:rsid w:val="002477A3"/>
    <w:rsid w:val="00247FE0"/>
    <w:rsid w:val="0025056B"/>
    <w:rsid w:val="00250CB4"/>
    <w:rsid w:val="002510EB"/>
    <w:rsid w:val="002512C0"/>
    <w:rsid w:val="00251533"/>
    <w:rsid w:val="00251565"/>
    <w:rsid w:val="00251C52"/>
    <w:rsid w:val="00251F8B"/>
    <w:rsid w:val="002531B9"/>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43C"/>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6697"/>
    <w:rsid w:val="00307246"/>
    <w:rsid w:val="00310241"/>
    <w:rsid w:val="00310461"/>
    <w:rsid w:val="00311EB7"/>
    <w:rsid w:val="00312304"/>
    <w:rsid w:val="003123AB"/>
    <w:rsid w:val="00313374"/>
    <w:rsid w:val="00313708"/>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49C4"/>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B1D"/>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2A6"/>
    <w:rsid w:val="003A415A"/>
    <w:rsid w:val="003A4576"/>
    <w:rsid w:val="003A45BC"/>
    <w:rsid w:val="003A5093"/>
    <w:rsid w:val="003A50FA"/>
    <w:rsid w:val="003A517F"/>
    <w:rsid w:val="003A54B9"/>
    <w:rsid w:val="003A63D3"/>
    <w:rsid w:val="003A69D1"/>
    <w:rsid w:val="003A6F73"/>
    <w:rsid w:val="003A70C6"/>
    <w:rsid w:val="003A7434"/>
    <w:rsid w:val="003A7C19"/>
    <w:rsid w:val="003B05A6"/>
    <w:rsid w:val="003B0D95"/>
    <w:rsid w:val="003B1357"/>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5C80"/>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4D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5672"/>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2F7A"/>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96E"/>
    <w:rsid w:val="004E7C93"/>
    <w:rsid w:val="004F06EC"/>
    <w:rsid w:val="004F08B5"/>
    <w:rsid w:val="004F10F0"/>
    <w:rsid w:val="004F1398"/>
    <w:rsid w:val="004F2C12"/>
    <w:rsid w:val="004F2C26"/>
    <w:rsid w:val="004F2EB8"/>
    <w:rsid w:val="004F35FE"/>
    <w:rsid w:val="004F43F8"/>
    <w:rsid w:val="004F4436"/>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3626"/>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3DBA"/>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32"/>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203"/>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5AD8"/>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35D"/>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4B9"/>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36B"/>
    <w:rsid w:val="00754668"/>
    <w:rsid w:val="00755447"/>
    <w:rsid w:val="007556B6"/>
    <w:rsid w:val="007558B3"/>
    <w:rsid w:val="00755D11"/>
    <w:rsid w:val="00755F14"/>
    <w:rsid w:val="0075632D"/>
    <w:rsid w:val="00756606"/>
    <w:rsid w:val="00757633"/>
    <w:rsid w:val="00757D0A"/>
    <w:rsid w:val="007604D8"/>
    <w:rsid w:val="007606E7"/>
    <w:rsid w:val="00760C5A"/>
    <w:rsid w:val="0076159E"/>
    <w:rsid w:val="00761CC9"/>
    <w:rsid w:val="00764AF8"/>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814"/>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47BBF"/>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D5D"/>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A20"/>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440"/>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4F5"/>
    <w:rsid w:val="009818AD"/>
    <w:rsid w:val="00981A13"/>
    <w:rsid w:val="0098267A"/>
    <w:rsid w:val="0098312F"/>
    <w:rsid w:val="0098383F"/>
    <w:rsid w:val="00983AC8"/>
    <w:rsid w:val="00983F75"/>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3C33"/>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205"/>
    <w:rsid w:val="009D06F3"/>
    <w:rsid w:val="009D0B29"/>
    <w:rsid w:val="009D2050"/>
    <w:rsid w:val="009D2291"/>
    <w:rsid w:val="009D279D"/>
    <w:rsid w:val="009D3B17"/>
    <w:rsid w:val="009D3B81"/>
    <w:rsid w:val="009D4D26"/>
    <w:rsid w:val="009D4EC6"/>
    <w:rsid w:val="009D5B25"/>
    <w:rsid w:val="009D6702"/>
    <w:rsid w:val="009D714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20F"/>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350"/>
    <w:rsid w:val="00A1446A"/>
    <w:rsid w:val="00A148A5"/>
    <w:rsid w:val="00A14C61"/>
    <w:rsid w:val="00A157CB"/>
    <w:rsid w:val="00A15EA3"/>
    <w:rsid w:val="00A165DB"/>
    <w:rsid w:val="00A16721"/>
    <w:rsid w:val="00A1750A"/>
    <w:rsid w:val="00A17676"/>
    <w:rsid w:val="00A1773F"/>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37B43"/>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2CBB"/>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467"/>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1B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4F02"/>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581"/>
    <w:rsid w:val="00B33752"/>
    <w:rsid w:val="00B3380D"/>
    <w:rsid w:val="00B34761"/>
    <w:rsid w:val="00B35091"/>
    <w:rsid w:val="00B35920"/>
    <w:rsid w:val="00B35C9F"/>
    <w:rsid w:val="00B366BC"/>
    <w:rsid w:val="00B36950"/>
    <w:rsid w:val="00B36BF2"/>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25F"/>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9F8"/>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15A7"/>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CA2"/>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176"/>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BCF"/>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055"/>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16C"/>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5CD"/>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278E"/>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75A"/>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5FD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1F0"/>
    <w:rsid w:val="00F70D9F"/>
    <w:rsid w:val="00F70E2B"/>
    <w:rsid w:val="00F711F8"/>
    <w:rsid w:val="00F71B58"/>
    <w:rsid w:val="00F722EE"/>
    <w:rsid w:val="00F7427F"/>
    <w:rsid w:val="00F74419"/>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978C1"/>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903"/>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75C"/>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1C3F"/>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F161141"/>
  <w15:chartTrackingRefBased/>
  <w15:docId w15:val="{4C251FB7-132F-4726-95BE-A0869194B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numPr>
        <w:numId w:val="0"/>
      </w:num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7971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1CBF32E2B344A31802558E8E7584A98"/>
        <w:category>
          <w:name w:val="Allmänt"/>
          <w:gallery w:val="placeholder"/>
        </w:category>
        <w:types>
          <w:type w:val="bbPlcHdr"/>
        </w:types>
        <w:behaviors>
          <w:behavior w:val="content"/>
        </w:behaviors>
        <w:guid w:val="{A3ADB7EC-F88E-4A4F-ACE9-91B9A5A20B8A}"/>
      </w:docPartPr>
      <w:docPartBody>
        <w:p w:rsidR="005748FA" w:rsidRDefault="00B11EBC">
          <w:pPr>
            <w:pStyle w:val="F1CBF32E2B344A31802558E8E7584A98"/>
          </w:pPr>
          <w:r w:rsidRPr="005A0A93">
            <w:rPr>
              <w:rStyle w:val="Platshllartext"/>
            </w:rPr>
            <w:t>Förslag till riksdagsbeslut</w:t>
          </w:r>
        </w:p>
      </w:docPartBody>
    </w:docPart>
    <w:docPart>
      <w:docPartPr>
        <w:name w:val="0BB24957596A45ADBAE64C188E6A9BC8"/>
        <w:category>
          <w:name w:val="Allmänt"/>
          <w:gallery w:val="placeholder"/>
        </w:category>
        <w:types>
          <w:type w:val="bbPlcHdr"/>
        </w:types>
        <w:behaviors>
          <w:behavior w:val="content"/>
        </w:behaviors>
        <w:guid w:val="{83D02FBB-FCC9-490A-BD78-3227A352C93A}"/>
      </w:docPartPr>
      <w:docPartBody>
        <w:p w:rsidR="005748FA" w:rsidRDefault="00B11EBC">
          <w:pPr>
            <w:pStyle w:val="0BB24957596A45ADBAE64C188E6A9BC8"/>
          </w:pPr>
          <w:r w:rsidRPr="005A0A93">
            <w:rPr>
              <w:rStyle w:val="Platshllartext"/>
            </w:rPr>
            <w:t>Motivering</w:t>
          </w:r>
        </w:p>
      </w:docPartBody>
    </w:docPart>
    <w:docPart>
      <w:docPartPr>
        <w:name w:val="65EEFAD547024FCB9F5B10F4F5D39C78"/>
        <w:category>
          <w:name w:val="Allmänt"/>
          <w:gallery w:val="placeholder"/>
        </w:category>
        <w:types>
          <w:type w:val="bbPlcHdr"/>
        </w:types>
        <w:behaviors>
          <w:behavior w:val="content"/>
        </w:behaviors>
        <w:guid w:val="{E795CB94-CD12-4E58-9586-C22D06A7A78B}"/>
      </w:docPartPr>
      <w:docPartBody>
        <w:p w:rsidR="005748FA" w:rsidRDefault="00B11EBC">
          <w:pPr>
            <w:pStyle w:val="65EEFAD547024FCB9F5B10F4F5D39C78"/>
          </w:pPr>
          <w:r>
            <w:rPr>
              <w:rStyle w:val="Platshllartext"/>
            </w:rPr>
            <w:t xml:space="preserve"> </w:t>
          </w:r>
        </w:p>
      </w:docPartBody>
    </w:docPart>
    <w:docPart>
      <w:docPartPr>
        <w:name w:val="148224EA55AE43F3880978BA951ABE16"/>
        <w:category>
          <w:name w:val="Allmänt"/>
          <w:gallery w:val="placeholder"/>
        </w:category>
        <w:types>
          <w:type w:val="bbPlcHdr"/>
        </w:types>
        <w:behaviors>
          <w:behavior w:val="content"/>
        </w:behaviors>
        <w:guid w:val="{5A709301-6244-48A0-82A6-6154D9BE314F}"/>
      </w:docPartPr>
      <w:docPartBody>
        <w:p w:rsidR="005748FA" w:rsidRDefault="00B11EBC">
          <w:pPr>
            <w:pStyle w:val="148224EA55AE43F3880978BA951ABE16"/>
          </w:pPr>
          <w:r>
            <w:t xml:space="preserve"> </w:t>
          </w:r>
        </w:p>
      </w:docPartBody>
    </w:docPart>
    <w:docPart>
      <w:docPartPr>
        <w:name w:val="AB05341B85FE42698C8EE58D1380723B"/>
        <w:category>
          <w:name w:val="Allmänt"/>
          <w:gallery w:val="placeholder"/>
        </w:category>
        <w:types>
          <w:type w:val="bbPlcHdr"/>
        </w:types>
        <w:behaviors>
          <w:behavior w:val="content"/>
        </w:behaviors>
        <w:guid w:val="{4950A728-A23B-41FE-AB42-9C1187D728AA}"/>
      </w:docPartPr>
      <w:docPartBody>
        <w:p w:rsidR="001A2106" w:rsidRDefault="001A210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1EBC"/>
    <w:rsid w:val="00093BC2"/>
    <w:rsid w:val="000F4BA1"/>
    <w:rsid w:val="001A2106"/>
    <w:rsid w:val="001B7C76"/>
    <w:rsid w:val="001E61B3"/>
    <w:rsid w:val="00371C03"/>
    <w:rsid w:val="005748FA"/>
    <w:rsid w:val="005D30FE"/>
    <w:rsid w:val="00736180"/>
    <w:rsid w:val="00B11EBC"/>
    <w:rsid w:val="00BD04A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93BC2"/>
    <w:rPr>
      <w:color w:val="F4B083" w:themeColor="accent2" w:themeTint="99"/>
    </w:rPr>
  </w:style>
  <w:style w:type="paragraph" w:customStyle="1" w:styleId="F1CBF32E2B344A31802558E8E7584A98">
    <w:name w:val="F1CBF32E2B344A31802558E8E7584A98"/>
  </w:style>
  <w:style w:type="paragraph" w:customStyle="1" w:styleId="AA4EDD9965994FC8862ADB02985627BC">
    <w:name w:val="AA4EDD9965994FC8862ADB02985627B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F4752D18E9E4AD0A32753365713F263">
    <w:name w:val="5F4752D18E9E4AD0A32753365713F263"/>
  </w:style>
  <w:style w:type="paragraph" w:customStyle="1" w:styleId="0BB24957596A45ADBAE64C188E6A9BC8">
    <w:name w:val="0BB24957596A45ADBAE64C188E6A9BC8"/>
  </w:style>
  <w:style w:type="paragraph" w:customStyle="1" w:styleId="50C75C2498494C45A67C6CEF2C872ACF">
    <w:name w:val="50C75C2498494C45A67C6CEF2C872ACF"/>
  </w:style>
  <w:style w:type="paragraph" w:customStyle="1" w:styleId="23B8AD78EB954BB98B00061220B7D324">
    <w:name w:val="23B8AD78EB954BB98B00061220B7D324"/>
  </w:style>
  <w:style w:type="paragraph" w:customStyle="1" w:styleId="65EEFAD547024FCB9F5B10F4F5D39C78">
    <w:name w:val="65EEFAD547024FCB9F5B10F4F5D39C78"/>
  </w:style>
  <w:style w:type="paragraph" w:customStyle="1" w:styleId="148224EA55AE43F3880978BA951ABE16">
    <w:name w:val="148224EA55AE43F3880978BA951ABE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14343F-A1D8-402F-84D7-BBFF382D0B99}"/>
</file>

<file path=customXml/itemProps2.xml><?xml version="1.0" encoding="utf-8"?>
<ds:datastoreItem xmlns:ds="http://schemas.openxmlformats.org/officeDocument/2006/customXml" ds:itemID="{1651DF88-AE73-4F56-A18D-D9C57EB34B9F}"/>
</file>

<file path=customXml/itemProps3.xml><?xml version="1.0" encoding="utf-8"?>
<ds:datastoreItem xmlns:ds="http://schemas.openxmlformats.org/officeDocument/2006/customXml" ds:itemID="{31BA979E-8AEC-4070-B0BB-D462C67E7334}"/>
</file>

<file path=docProps/app.xml><?xml version="1.0" encoding="utf-8"?>
<Properties xmlns="http://schemas.openxmlformats.org/officeDocument/2006/extended-properties" xmlns:vt="http://schemas.openxmlformats.org/officeDocument/2006/docPropsVTypes">
  <Template>Normal</Template>
  <TotalTime>64</TotalTime>
  <Pages>3</Pages>
  <Words>866</Words>
  <Characters>4899</Characters>
  <Application>Microsoft Office Word</Application>
  <DocSecurity>0</DocSecurity>
  <Lines>85</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V502 Internationella adoptioner</vt:lpstr>
      <vt:lpstr>
      </vt:lpstr>
    </vt:vector>
  </TitlesOfParts>
  <Company>Sveriges riksdag</Company>
  <LinksUpToDate>false</LinksUpToDate>
  <CharactersWithSpaces>5741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