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4154" w14:textId="77777777" w:rsidR="006E04A4" w:rsidRPr="00CD7560" w:rsidRDefault="00F27945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120</w:t>
      </w:r>
      <w:bookmarkEnd w:id="1"/>
    </w:p>
    <w:p w14:paraId="2B234155" w14:textId="77777777" w:rsidR="006E04A4" w:rsidRDefault="00F27945">
      <w:pPr>
        <w:pStyle w:val="Datum"/>
        <w:outlineLvl w:val="0"/>
      </w:pPr>
      <w:bookmarkStart w:id="2" w:name="DocumentDate"/>
      <w:r>
        <w:t>Onsdagen den 15 juni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C1A40" w14:paraId="2B23415A" w14:textId="77777777" w:rsidTr="00E47117">
        <w:trPr>
          <w:cantSplit/>
        </w:trPr>
        <w:tc>
          <w:tcPr>
            <w:tcW w:w="454" w:type="dxa"/>
          </w:tcPr>
          <w:p w14:paraId="2B234156" w14:textId="77777777" w:rsidR="006E04A4" w:rsidRDefault="00F2794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B234157" w14:textId="77777777" w:rsidR="006E04A4" w:rsidRDefault="00F2794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B234158" w14:textId="77777777" w:rsidR="006E04A4" w:rsidRDefault="00F27945"/>
        </w:tc>
        <w:tc>
          <w:tcPr>
            <w:tcW w:w="7512" w:type="dxa"/>
          </w:tcPr>
          <w:p w14:paraId="2B234159" w14:textId="77777777" w:rsidR="006E04A4" w:rsidRDefault="00F27945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R="00FC1A40" w14:paraId="2B23415F" w14:textId="77777777" w:rsidTr="00E47117">
        <w:trPr>
          <w:cantSplit/>
        </w:trPr>
        <w:tc>
          <w:tcPr>
            <w:tcW w:w="454" w:type="dxa"/>
          </w:tcPr>
          <w:p w14:paraId="2B23415B" w14:textId="77777777" w:rsidR="006E04A4" w:rsidRDefault="00F27945"/>
        </w:tc>
        <w:tc>
          <w:tcPr>
            <w:tcW w:w="1134" w:type="dxa"/>
          </w:tcPr>
          <w:p w14:paraId="2B23415C" w14:textId="77777777" w:rsidR="006E04A4" w:rsidRDefault="00F27945">
            <w:pPr>
              <w:jc w:val="right"/>
            </w:pPr>
          </w:p>
        </w:tc>
        <w:tc>
          <w:tcPr>
            <w:tcW w:w="397" w:type="dxa"/>
          </w:tcPr>
          <w:p w14:paraId="2B23415D" w14:textId="77777777" w:rsidR="006E04A4" w:rsidRDefault="00F27945"/>
        </w:tc>
        <w:tc>
          <w:tcPr>
            <w:tcW w:w="7512" w:type="dxa"/>
          </w:tcPr>
          <w:p w14:paraId="2B23415E" w14:textId="77777777" w:rsidR="006E04A4" w:rsidRDefault="00F2794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C1A40" w14:paraId="2B234164" w14:textId="77777777" w:rsidTr="00E47117">
        <w:trPr>
          <w:cantSplit/>
        </w:trPr>
        <w:tc>
          <w:tcPr>
            <w:tcW w:w="454" w:type="dxa"/>
          </w:tcPr>
          <w:p w14:paraId="2B234160" w14:textId="77777777" w:rsidR="006E04A4" w:rsidRDefault="00F27945"/>
        </w:tc>
        <w:tc>
          <w:tcPr>
            <w:tcW w:w="1134" w:type="dxa"/>
          </w:tcPr>
          <w:p w14:paraId="2B234161" w14:textId="77777777" w:rsidR="006E04A4" w:rsidRDefault="00F2794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B234162" w14:textId="77777777" w:rsidR="006E04A4" w:rsidRDefault="00F27945"/>
        </w:tc>
        <w:tc>
          <w:tcPr>
            <w:tcW w:w="7512" w:type="dxa"/>
          </w:tcPr>
          <w:p w14:paraId="2B234163" w14:textId="77777777" w:rsidR="006E04A4" w:rsidRDefault="00F2794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B234165" w14:textId="77777777" w:rsidR="006E04A4" w:rsidRDefault="00F27945">
      <w:pPr>
        <w:pStyle w:val="StreckLngt"/>
      </w:pPr>
      <w:r>
        <w:tab/>
      </w:r>
    </w:p>
    <w:p w14:paraId="2B234166" w14:textId="77777777" w:rsidR="00121B42" w:rsidRDefault="00F27945" w:rsidP="00121B42">
      <w:pPr>
        <w:pStyle w:val="Blankrad"/>
      </w:pPr>
      <w:r>
        <w:t xml:space="preserve">      </w:t>
      </w:r>
    </w:p>
    <w:p w14:paraId="2B234167" w14:textId="77777777" w:rsidR="00CF242C" w:rsidRDefault="00F2794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C1A40" w14:paraId="2B23416B" w14:textId="77777777" w:rsidTr="00055526">
        <w:trPr>
          <w:cantSplit/>
        </w:trPr>
        <w:tc>
          <w:tcPr>
            <w:tcW w:w="567" w:type="dxa"/>
          </w:tcPr>
          <w:p w14:paraId="2B234168" w14:textId="77777777" w:rsidR="001D7AF0" w:rsidRDefault="00F27945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B234169" w14:textId="77777777" w:rsidR="006E04A4" w:rsidRDefault="00F27945" w:rsidP="000326E3">
            <w:pPr>
              <w:pStyle w:val="HuvudrubrikEnsam"/>
            </w:pPr>
            <w:r>
              <w:t>Partiledardebatt</w:t>
            </w:r>
          </w:p>
        </w:tc>
        <w:tc>
          <w:tcPr>
            <w:tcW w:w="2055" w:type="dxa"/>
          </w:tcPr>
          <w:p w14:paraId="2B23416A" w14:textId="77777777" w:rsidR="006E04A4" w:rsidRDefault="00F27945" w:rsidP="00C84F80"/>
        </w:tc>
      </w:tr>
      <w:tr w:rsidR="00FC1A40" w14:paraId="2B23416F" w14:textId="77777777" w:rsidTr="00055526">
        <w:trPr>
          <w:cantSplit/>
        </w:trPr>
        <w:tc>
          <w:tcPr>
            <w:tcW w:w="567" w:type="dxa"/>
          </w:tcPr>
          <w:p w14:paraId="2B23416C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6D" w14:textId="77777777" w:rsidR="006E04A4" w:rsidRDefault="00F2794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B23416E" w14:textId="77777777" w:rsidR="006E04A4" w:rsidRDefault="00F27945" w:rsidP="00C84F80">
            <w:pPr>
              <w:keepNext/>
            </w:pPr>
          </w:p>
        </w:tc>
      </w:tr>
      <w:tr w:rsidR="00FC1A40" w14:paraId="2B234173" w14:textId="77777777" w:rsidTr="00055526">
        <w:trPr>
          <w:cantSplit/>
        </w:trPr>
        <w:tc>
          <w:tcPr>
            <w:tcW w:w="567" w:type="dxa"/>
          </w:tcPr>
          <w:p w14:paraId="2B234170" w14:textId="77777777" w:rsidR="001D7AF0" w:rsidRDefault="00F2794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B234171" w14:textId="77777777" w:rsidR="006E04A4" w:rsidRDefault="00F27945" w:rsidP="000326E3">
            <w:r>
              <w:t>Justering av protokoll från sammanträdet onsdagen den 25 maj</w:t>
            </w:r>
          </w:p>
        </w:tc>
        <w:tc>
          <w:tcPr>
            <w:tcW w:w="2055" w:type="dxa"/>
          </w:tcPr>
          <w:p w14:paraId="2B234172" w14:textId="77777777" w:rsidR="006E04A4" w:rsidRDefault="00F27945" w:rsidP="00C84F80"/>
        </w:tc>
      </w:tr>
      <w:tr w:rsidR="00FC1A40" w14:paraId="2B234177" w14:textId="77777777" w:rsidTr="00055526">
        <w:trPr>
          <w:cantSplit/>
        </w:trPr>
        <w:tc>
          <w:tcPr>
            <w:tcW w:w="567" w:type="dxa"/>
          </w:tcPr>
          <w:p w14:paraId="2B234174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75" w14:textId="77777777" w:rsidR="006E04A4" w:rsidRDefault="00F27945" w:rsidP="000326E3">
            <w:pPr>
              <w:pStyle w:val="HuvudrubrikEnsam"/>
              <w:keepNext/>
            </w:pPr>
            <w:r>
              <w:t xml:space="preserve">Anmälan om fördröjt </w:t>
            </w:r>
            <w:r>
              <w:t>svar på interpellation</w:t>
            </w:r>
          </w:p>
        </w:tc>
        <w:tc>
          <w:tcPr>
            <w:tcW w:w="2055" w:type="dxa"/>
          </w:tcPr>
          <w:p w14:paraId="2B234176" w14:textId="77777777" w:rsidR="006E04A4" w:rsidRDefault="00F27945" w:rsidP="00C84F80">
            <w:pPr>
              <w:keepNext/>
            </w:pPr>
          </w:p>
        </w:tc>
      </w:tr>
      <w:tr w:rsidR="00FC1A40" w14:paraId="2B23417B" w14:textId="77777777" w:rsidTr="00055526">
        <w:trPr>
          <w:cantSplit/>
        </w:trPr>
        <w:tc>
          <w:tcPr>
            <w:tcW w:w="567" w:type="dxa"/>
          </w:tcPr>
          <w:p w14:paraId="2B234178" w14:textId="77777777" w:rsidR="001D7AF0" w:rsidRDefault="00F2794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B234179" w14:textId="77777777" w:rsidR="006E04A4" w:rsidRDefault="00F27945" w:rsidP="000326E3">
            <w:r>
              <w:t xml:space="preserve">2015/16:719 av Annika Qarlsson (C) </w:t>
            </w:r>
            <w:r>
              <w:br/>
              <w:t>Översyn av Arbetsförmedlingen</w:t>
            </w:r>
          </w:p>
        </w:tc>
        <w:tc>
          <w:tcPr>
            <w:tcW w:w="2055" w:type="dxa"/>
          </w:tcPr>
          <w:p w14:paraId="2B23417A" w14:textId="77777777" w:rsidR="006E04A4" w:rsidRDefault="00F27945" w:rsidP="00C84F80"/>
        </w:tc>
      </w:tr>
      <w:tr w:rsidR="00FC1A40" w14:paraId="2B23417F" w14:textId="77777777" w:rsidTr="00055526">
        <w:trPr>
          <w:cantSplit/>
        </w:trPr>
        <w:tc>
          <w:tcPr>
            <w:tcW w:w="567" w:type="dxa"/>
          </w:tcPr>
          <w:p w14:paraId="2B23417C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7D" w14:textId="77777777" w:rsidR="006E04A4" w:rsidRDefault="00F27945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B23417E" w14:textId="77777777" w:rsidR="006E04A4" w:rsidRDefault="00F2794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C1A40" w14:paraId="2B234183" w14:textId="77777777" w:rsidTr="00055526">
        <w:trPr>
          <w:cantSplit/>
        </w:trPr>
        <w:tc>
          <w:tcPr>
            <w:tcW w:w="567" w:type="dxa"/>
          </w:tcPr>
          <w:p w14:paraId="2B234180" w14:textId="77777777" w:rsidR="001D7AF0" w:rsidRDefault="00F2794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B234181" w14:textId="77777777" w:rsidR="006E04A4" w:rsidRDefault="00F27945" w:rsidP="000326E3">
            <w:r>
              <w:t>RiR 2016:10 Asylboenden – Migrationsverkets arbete med att ordna boenden åt asylsökande</w:t>
            </w:r>
          </w:p>
        </w:tc>
        <w:tc>
          <w:tcPr>
            <w:tcW w:w="2055" w:type="dxa"/>
          </w:tcPr>
          <w:p w14:paraId="2B234182" w14:textId="77777777" w:rsidR="006E04A4" w:rsidRDefault="00F27945" w:rsidP="00C84F80">
            <w:r>
              <w:t>SfU</w:t>
            </w:r>
          </w:p>
        </w:tc>
      </w:tr>
      <w:tr w:rsidR="00FC1A40" w14:paraId="2B234187" w14:textId="77777777" w:rsidTr="00055526">
        <w:trPr>
          <w:cantSplit/>
        </w:trPr>
        <w:tc>
          <w:tcPr>
            <w:tcW w:w="567" w:type="dxa"/>
          </w:tcPr>
          <w:p w14:paraId="2B234184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85" w14:textId="77777777" w:rsidR="006E04A4" w:rsidRDefault="00F27945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2B234186" w14:textId="77777777" w:rsidR="006E04A4" w:rsidRDefault="00F2794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C1A40" w14:paraId="2B23418B" w14:textId="77777777" w:rsidTr="00055526">
        <w:trPr>
          <w:cantSplit/>
        </w:trPr>
        <w:tc>
          <w:tcPr>
            <w:tcW w:w="567" w:type="dxa"/>
          </w:tcPr>
          <w:p w14:paraId="2B234188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89" w14:textId="77777777" w:rsidR="006E04A4" w:rsidRDefault="00F27945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B23418A" w14:textId="77777777" w:rsidR="006E04A4" w:rsidRDefault="00F27945" w:rsidP="00C84F80">
            <w:pPr>
              <w:keepNext/>
            </w:pPr>
          </w:p>
        </w:tc>
      </w:tr>
      <w:tr w:rsidR="00FC1A40" w14:paraId="2B23418F" w14:textId="77777777" w:rsidTr="00055526">
        <w:trPr>
          <w:cantSplit/>
        </w:trPr>
        <w:tc>
          <w:tcPr>
            <w:tcW w:w="567" w:type="dxa"/>
          </w:tcPr>
          <w:p w14:paraId="2B23418C" w14:textId="77777777" w:rsidR="001D7AF0" w:rsidRDefault="00F2794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B23418D" w14:textId="77777777" w:rsidR="006E04A4" w:rsidRDefault="00F27945" w:rsidP="000326E3">
            <w:r>
              <w:t>2015/16:181 Kollektiv förvaltning av upphovsrätt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21 september</w:t>
            </w:r>
          </w:p>
        </w:tc>
        <w:tc>
          <w:tcPr>
            <w:tcW w:w="2055" w:type="dxa"/>
          </w:tcPr>
          <w:p w14:paraId="2B23418E" w14:textId="77777777" w:rsidR="006E04A4" w:rsidRDefault="00F27945" w:rsidP="00C84F80">
            <w:r>
              <w:t>NU</w:t>
            </w:r>
          </w:p>
        </w:tc>
      </w:tr>
      <w:tr w:rsidR="00FC1A40" w14:paraId="2B234193" w14:textId="77777777" w:rsidTr="00055526">
        <w:trPr>
          <w:cantSplit/>
        </w:trPr>
        <w:tc>
          <w:tcPr>
            <w:tcW w:w="567" w:type="dxa"/>
          </w:tcPr>
          <w:p w14:paraId="2B234190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91" w14:textId="77777777" w:rsidR="006E04A4" w:rsidRDefault="00F27945" w:rsidP="000326E3">
            <w:pPr>
              <w:pStyle w:val="renderubrik"/>
            </w:pPr>
            <w:r>
              <w:t>Framställningar</w:t>
            </w:r>
          </w:p>
        </w:tc>
        <w:tc>
          <w:tcPr>
            <w:tcW w:w="2055" w:type="dxa"/>
          </w:tcPr>
          <w:p w14:paraId="2B234192" w14:textId="77777777" w:rsidR="006E04A4" w:rsidRDefault="00F27945" w:rsidP="00C84F80">
            <w:pPr>
              <w:keepNext/>
            </w:pPr>
          </w:p>
        </w:tc>
      </w:tr>
      <w:tr w:rsidR="00FC1A40" w14:paraId="2B234197" w14:textId="77777777" w:rsidTr="00055526">
        <w:trPr>
          <w:cantSplit/>
        </w:trPr>
        <w:tc>
          <w:tcPr>
            <w:tcW w:w="567" w:type="dxa"/>
          </w:tcPr>
          <w:p w14:paraId="2B234194" w14:textId="77777777" w:rsidR="001D7AF0" w:rsidRDefault="00F2794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B234195" w14:textId="77777777" w:rsidR="006E04A4" w:rsidRDefault="00F27945" w:rsidP="000326E3">
            <w:r>
              <w:t xml:space="preserve">2015/16:RS5 Det </w:t>
            </w:r>
            <w:r>
              <w:t>ekonomiadministrativa regelverket för riksdagens myndigheter</w:t>
            </w:r>
          </w:p>
        </w:tc>
        <w:tc>
          <w:tcPr>
            <w:tcW w:w="2055" w:type="dxa"/>
          </w:tcPr>
          <w:p w14:paraId="2B234196" w14:textId="77777777" w:rsidR="006E04A4" w:rsidRDefault="00F27945" w:rsidP="00C84F80">
            <w:r>
              <w:t>KU</w:t>
            </w:r>
          </w:p>
        </w:tc>
      </w:tr>
      <w:tr w:rsidR="00FC1A40" w14:paraId="2B23419B" w14:textId="77777777" w:rsidTr="00055526">
        <w:trPr>
          <w:cantSplit/>
        </w:trPr>
        <w:tc>
          <w:tcPr>
            <w:tcW w:w="567" w:type="dxa"/>
          </w:tcPr>
          <w:p w14:paraId="2B234198" w14:textId="77777777" w:rsidR="001D7AF0" w:rsidRDefault="00F2794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B234199" w14:textId="77777777" w:rsidR="006E04A4" w:rsidRDefault="00F27945" w:rsidP="000326E3">
            <w:r>
              <w:t>2015/16:RS6 Registrering av gåvor till riksdagsledamöter och registrering av vissa skulder m.m.</w:t>
            </w:r>
          </w:p>
        </w:tc>
        <w:tc>
          <w:tcPr>
            <w:tcW w:w="2055" w:type="dxa"/>
          </w:tcPr>
          <w:p w14:paraId="2B23419A" w14:textId="77777777" w:rsidR="006E04A4" w:rsidRDefault="00F27945" w:rsidP="00C84F80">
            <w:r>
              <w:t>KU</w:t>
            </w:r>
          </w:p>
        </w:tc>
      </w:tr>
      <w:tr w:rsidR="00FC1A40" w14:paraId="2B23419F" w14:textId="77777777" w:rsidTr="00055526">
        <w:trPr>
          <w:cantSplit/>
        </w:trPr>
        <w:tc>
          <w:tcPr>
            <w:tcW w:w="567" w:type="dxa"/>
          </w:tcPr>
          <w:p w14:paraId="2B23419C" w14:textId="77777777" w:rsidR="001D7AF0" w:rsidRDefault="00F2794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1EECE1D" w14:textId="77777777" w:rsidR="006E04A4" w:rsidRDefault="00F27945" w:rsidP="000326E3">
            <w:r>
              <w:t>2015/16:RS7 Ny ersättningslag och lag om stöd till partigrupperna</w:t>
            </w:r>
          </w:p>
          <w:p w14:paraId="2B23419D" w14:textId="5F9C2218" w:rsidR="00F27945" w:rsidRDefault="00F27945" w:rsidP="00F27945">
            <w:r>
              <w:rPr>
                <w:i/>
                <w:iCs/>
              </w:rPr>
              <w:t>Kammaren har besluta</w:t>
            </w:r>
            <w:r>
              <w:rPr>
                <w:i/>
                <w:iCs/>
              </w:rPr>
              <w:t>t om förlängd motionstid för dess</w:t>
            </w:r>
            <w:r>
              <w:rPr>
                <w:i/>
                <w:iCs/>
              </w:rPr>
              <w:t xml:space="preserve">a </w:t>
            </w:r>
            <w:r>
              <w:rPr>
                <w:i/>
                <w:iCs/>
              </w:rPr>
              <w:t>framställningar</w:t>
            </w:r>
            <w:bookmarkStart w:id="4" w:name="_GoBack"/>
            <w:bookmarkEnd w:id="4"/>
            <w:r>
              <w:rPr>
                <w:i/>
                <w:iCs/>
              </w:rPr>
              <w:br/>
              <w:t>Motionstiden utgår den 21 september</w:t>
            </w:r>
          </w:p>
        </w:tc>
        <w:tc>
          <w:tcPr>
            <w:tcW w:w="2055" w:type="dxa"/>
          </w:tcPr>
          <w:p w14:paraId="2B23419E" w14:textId="77777777" w:rsidR="006E04A4" w:rsidRDefault="00F27945" w:rsidP="00C84F80">
            <w:r>
              <w:t>K</w:t>
            </w:r>
            <w:r>
              <w:t>U</w:t>
            </w:r>
          </w:p>
        </w:tc>
      </w:tr>
      <w:tr w:rsidR="00FC1A40" w14:paraId="2B2341A3" w14:textId="77777777" w:rsidTr="00055526">
        <w:trPr>
          <w:cantSplit/>
        </w:trPr>
        <w:tc>
          <w:tcPr>
            <w:tcW w:w="567" w:type="dxa"/>
          </w:tcPr>
          <w:p w14:paraId="2B2341A0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A1" w14:textId="77777777" w:rsidR="006E04A4" w:rsidRDefault="00F27945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2B2341A2" w14:textId="77777777" w:rsidR="006E04A4" w:rsidRDefault="00F27945" w:rsidP="00C84F80">
            <w:pPr>
              <w:keepNext/>
            </w:pPr>
          </w:p>
        </w:tc>
      </w:tr>
      <w:tr w:rsidR="00FC1A40" w14:paraId="2B2341A7" w14:textId="77777777" w:rsidTr="00055526">
        <w:trPr>
          <w:cantSplit/>
        </w:trPr>
        <w:tc>
          <w:tcPr>
            <w:tcW w:w="567" w:type="dxa"/>
          </w:tcPr>
          <w:p w14:paraId="2B2341A4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A5" w14:textId="77777777" w:rsidR="006E04A4" w:rsidRDefault="00F27945" w:rsidP="000326E3">
            <w:pPr>
              <w:pStyle w:val="Motionsrubrik"/>
            </w:pPr>
            <w:r>
              <w:t xml:space="preserve">med </w:t>
            </w:r>
            <w:r>
              <w:t>anledning av prop. 2015/16:184 Fler elever i fler skolor</w:t>
            </w:r>
          </w:p>
        </w:tc>
        <w:tc>
          <w:tcPr>
            <w:tcW w:w="2055" w:type="dxa"/>
          </w:tcPr>
          <w:p w14:paraId="2B2341A6" w14:textId="77777777" w:rsidR="006E04A4" w:rsidRDefault="00F27945" w:rsidP="00C84F80">
            <w:pPr>
              <w:keepNext/>
            </w:pPr>
          </w:p>
        </w:tc>
      </w:tr>
      <w:tr w:rsidR="00FC1A40" w14:paraId="2B2341AB" w14:textId="77777777" w:rsidTr="00055526">
        <w:trPr>
          <w:cantSplit/>
        </w:trPr>
        <w:tc>
          <w:tcPr>
            <w:tcW w:w="567" w:type="dxa"/>
          </w:tcPr>
          <w:p w14:paraId="2B2341A8" w14:textId="77777777" w:rsidR="001D7AF0" w:rsidRDefault="00F2794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B2341A9" w14:textId="77777777" w:rsidR="006E04A4" w:rsidRDefault="00F27945" w:rsidP="000326E3">
            <w:r>
              <w:t>2015/16:3425 av Stefan Jakobsson och Robert Stenkvist (båda SD)</w:t>
            </w:r>
          </w:p>
        </w:tc>
        <w:tc>
          <w:tcPr>
            <w:tcW w:w="2055" w:type="dxa"/>
          </w:tcPr>
          <w:p w14:paraId="2B2341AA" w14:textId="77777777" w:rsidR="006E04A4" w:rsidRDefault="00F27945" w:rsidP="00C84F80">
            <w:r>
              <w:t>UbU</w:t>
            </w:r>
          </w:p>
        </w:tc>
      </w:tr>
      <w:tr w:rsidR="00FC1A40" w14:paraId="2B2341AF" w14:textId="77777777" w:rsidTr="00055526">
        <w:trPr>
          <w:cantSplit/>
        </w:trPr>
        <w:tc>
          <w:tcPr>
            <w:tcW w:w="567" w:type="dxa"/>
          </w:tcPr>
          <w:p w14:paraId="2B2341AC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AD" w14:textId="77777777" w:rsidR="006E04A4" w:rsidRDefault="00F2794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B2341AE" w14:textId="77777777" w:rsidR="006E04A4" w:rsidRDefault="00F2794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C1A40" w14:paraId="2B2341B3" w14:textId="77777777" w:rsidTr="00055526">
        <w:trPr>
          <w:cantSplit/>
        </w:trPr>
        <w:tc>
          <w:tcPr>
            <w:tcW w:w="567" w:type="dxa"/>
          </w:tcPr>
          <w:p w14:paraId="2B2341B0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B1" w14:textId="77777777" w:rsidR="006E04A4" w:rsidRDefault="00F27945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2B2341B2" w14:textId="77777777" w:rsidR="006E04A4" w:rsidRDefault="00F27945" w:rsidP="00C84F80">
            <w:pPr>
              <w:keepNext/>
            </w:pPr>
          </w:p>
        </w:tc>
      </w:tr>
      <w:tr w:rsidR="00FC1A40" w14:paraId="2B2341B7" w14:textId="77777777" w:rsidTr="00055526">
        <w:trPr>
          <w:cantSplit/>
        </w:trPr>
        <w:tc>
          <w:tcPr>
            <w:tcW w:w="567" w:type="dxa"/>
          </w:tcPr>
          <w:p w14:paraId="2B2341B4" w14:textId="77777777" w:rsidR="001D7AF0" w:rsidRDefault="00F2794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B2341B5" w14:textId="77777777" w:rsidR="006E04A4" w:rsidRDefault="00F27945" w:rsidP="000326E3">
            <w:r>
              <w:t>Bet. 2015/16:MJU17 Sanktionsavgifter</w:t>
            </w:r>
            <w:r>
              <w:t xml:space="preserve"> för andra aktörer på fiskets område än yrkesfiskare m.m.</w:t>
            </w:r>
          </w:p>
        </w:tc>
        <w:tc>
          <w:tcPr>
            <w:tcW w:w="2055" w:type="dxa"/>
          </w:tcPr>
          <w:p w14:paraId="2B2341B6" w14:textId="77777777" w:rsidR="006E04A4" w:rsidRDefault="00F27945" w:rsidP="00C84F80">
            <w:r>
              <w:t>8 res. (M, SD, C, L, KD)</w:t>
            </w:r>
          </w:p>
        </w:tc>
      </w:tr>
      <w:tr w:rsidR="00FC1A40" w14:paraId="2B2341BB" w14:textId="77777777" w:rsidTr="00055526">
        <w:trPr>
          <w:cantSplit/>
        </w:trPr>
        <w:tc>
          <w:tcPr>
            <w:tcW w:w="567" w:type="dxa"/>
          </w:tcPr>
          <w:p w14:paraId="2B2341B8" w14:textId="77777777" w:rsidR="001D7AF0" w:rsidRDefault="00F2794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B2341B9" w14:textId="77777777" w:rsidR="006E04A4" w:rsidRDefault="00F27945" w:rsidP="000326E3">
            <w:r>
              <w:t>Bet. 2015/16:MJU18 Miljöbalken och EU:s kemikalielagstiftning m.m.</w:t>
            </w:r>
          </w:p>
        </w:tc>
        <w:tc>
          <w:tcPr>
            <w:tcW w:w="2055" w:type="dxa"/>
          </w:tcPr>
          <w:p w14:paraId="2B2341BA" w14:textId="77777777" w:rsidR="006E04A4" w:rsidRDefault="00F27945" w:rsidP="00C84F80">
            <w:r>
              <w:t>15 res. (M, SD, C, V, L, KD)</w:t>
            </w:r>
          </w:p>
        </w:tc>
      </w:tr>
      <w:tr w:rsidR="00FC1A40" w14:paraId="2B2341BF" w14:textId="77777777" w:rsidTr="00055526">
        <w:trPr>
          <w:cantSplit/>
        </w:trPr>
        <w:tc>
          <w:tcPr>
            <w:tcW w:w="567" w:type="dxa"/>
          </w:tcPr>
          <w:p w14:paraId="2B2341BC" w14:textId="77777777" w:rsidR="001D7AF0" w:rsidRDefault="00F2794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B2341BD" w14:textId="77777777" w:rsidR="006E04A4" w:rsidRDefault="00F27945" w:rsidP="000326E3">
            <w:r>
              <w:t>Bet. 2015/16:MJU22 Avfallshierarkin</w:t>
            </w:r>
          </w:p>
        </w:tc>
        <w:tc>
          <w:tcPr>
            <w:tcW w:w="2055" w:type="dxa"/>
          </w:tcPr>
          <w:p w14:paraId="2B2341BE" w14:textId="77777777" w:rsidR="006E04A4" w:rsidRDefault="00F27945" w:rsidP="00C84F80"/>
        </w:tc>
      </w:tr>
      <w:tr w:rsidR="00FC1A40" w14:paraId="2B2341C3" w14:textId="77777777" w:rsidTr="00055526">
        <w:trPr>
          <w:cantSplit/>
        </w:trPr>
        <w:tc>
          <w:tcPr>
            <w:tcW w:w="567" w:type="dxa"/>
          </w:tcPr>
          <w:p w14:paraId="2B2341C0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C1" w14:textId="77777777" w:rsidR="006E04A4" w:rsidRDefault="00F27945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2B2341C2" w14:textId="77777777" w:rsidR="006E04A4" w:rsidRDefault="00F27945" w:rsidP="00C84F80">
            <w:pPr>
              <w:keepNext/>
            </w:pPr>
          </w:p>
        </w:tc>
      </w:tr>
      <w:tr w:rsidR="00FC1A40" w14:paraId="2B2341C7" w14:textId="77777777" w:rsidTr="00055526">
        <w:trPr>
          <w:cantSplit/>
        </w:trPr>
        <w:tc>
          <w:tcPr>
            <w:tcW w:w="567" w:type="dxa"/>
          </w:tcPr>
          <w:p w14:paraId="2B2341C4" w14:textId="77777777" w:rsidR="001D7AF0" w:rsidRDefault="00F2794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B2341C5" w14:textId="77777777" w:rsidR="006E04A4" w:rsidRDefault="00F27945" w:rsidP="000326E3">
            <w:r>
              <w:t>Bet. 2015/16:CU23 Stärkta sanktionsmöjligheter för Konsumentombudsmannen</w:t>
            </w:r>
          </w:p>
        </w:tc>
        <w:tc>
          <w:tcPr>
            <w:tcW w:w="2055" w:type="dxa"/>
          </w:tcPr>
          <w:p w14:paraId="2B2341C6" w14:textId="77777777" w:rsidR="006E04A4" w:rsidRDefault="00F27945" w:rsidP="00C84F80">
            <w:r>
              <w:t>1 res. (V)</w:t>
            </w:r>
          </w:p>
        </w:tc>
      </w:tr>
      <w:tr w:rsidR="00FC1A40" w14:paraId="2B2341CB" w14:textId="77777777" w:rsidTr="00055526">
        <w:trPr>
          <w:cantSplit/>
        </w:trPr>
        <w:tc>
          <w:tcPr>
            <w:tcW w:w="567" w:type="dxa"/>
          </w:tcPr>
          <w:p w14:paraId="2B2341C8" w14:textId="77777777" w:rsidR="001D7AF0" w:rsidRDefault="00F2794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B2341C9" w14:textId="77777777" w:rsidR="006E04A4" w:rsidRDefault="00F27945" w:rsidP="000326E3">
            <w:r>
              <w:t>Bet. 2015/16:CU24 Kvarstad på bankmedel inom EU</w:t>
            </w:r>
          </w:p>
        </w:tc>
        <w:tc>
          <w:tcPr>
            <w:tcW w:w="2055" w:type="dxa"/>
          </w:tcPr>
          <w:p w14:paraId="2B2341CA" w14:textId="77777777" w:rsidR="006E04A4" w:rsidRDefault="00F27945" w:rsidP="00C84F80"/>
        </w:tc>
      </w:tr>
      <w:tr w:rsidR="00FC1A40" w14:paraId="2B2341CF" w14:textId="77777777" w:rsidTr="00055526">
        <w:trPr>
          <w:cantSplit/>
        </w:trPr>
        <w:tc>
          <w:tcPr>
            <w:tcW w:w="567" w:type="dxa"/>
          </w:tcPr>
          <w:p w14:paraId="2B2341CC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CD" w14:textId="77777777" w:rsidR="006E04A4" w:rsidRDefault="00F27945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B2341CE" w14:textId="77777777" w:rsidR="006E04A4" w:rsidRDefault="00F27945" w:rsidP="00C84F80">
            <w:pPr>
              <w:keepNext/>
            </w:pPr>
          </w:p>
        </w:tc>
      </w:tr>
      <w:tr w:rsidR="00FC1A40" w14:paraId="2B2341D3" w14:textId="77777777" w:rsidTr="00055526">
        <w:trPr>
          <w:cantSplit/>
        </w:trPr>
        <w:tc>
          <w:tcPr>
            <w:tcW w:w="567" w:type="dxa"/>
          </w:tcPr>
          <w:p w14:paraId="2B2341D0" w14:textId="77777777" w:rsidR="001D7AF0" w:rsidRDefault="00F2794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B2341D1" w14:textId="77777777" w:rsidR="006E04A4" w:rsidRDefault="00F27945" w:rsidP="000326E3">
            <w:r>
              <w:t xml:space="preserve">Bet. 2015/16:SoU8 En samlad strategi för alkohol-, narkotika-, dopnings- och </w:t>
            </w:r>
            <w:r>
              <w:t>tobakspolitiken 2016–2020</w:t>
            </w:r>
          </w:p>
        </w:tc>
        <w:tc>
          <w:tcPr>
            <w:tcW w:w="2055" w:type="dxa"/>
          </w:tcPr>
          <w:p w14:paraId="2B2341D2" w14:textId="77777777" w:rsidR="006E04A4" w:rsidRDefault="00F27945" w:rsidP="00C84F80">
            <w:r>
              <w:t>24 res. (M, SD, C, V, L, KD)</w:t>
            </w:r>
          </w:p>
        </w:tc>
      </w:tr>
      <w:tr w:rsidR="00FC1A40" w14:paraId="2B2341D7" w14:textId="77777777" w:rsidTr="00055526">
        <w:trPr>
          <w:cantSplit/>
        </w:trPr>
        <w:tc>
          <w:tcPr>
            <w:tcW w:w="567" w:type="dxa"/>
          </w:tcPr>
          <w:p w14:paraId="2B2341D4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D5" w14:textId="77777777" w:rsidR="006E04A4" w:rsidRDefault="00F27945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B2341D6" w14:textId="77777777" w:rsidR="006E04A4" w:rsidRDefault="00F27945" w:rsidP="00C84F80">
            <w:pPr>
              <w:keepNext/>
            </w:pPr>
          </w:p>
        </w:tc>
      </w:tr>
      <w:tr w:rsidR="00FC1A40" w14:paraId="2B2341DC" w14:textId="77777777" w:rsidTr="00055526">
        <w:trPr>
          <w:cantSplit/>
        </w:trPr>
        <w:tc>
          <w:tcPr>
            <w:tcW w:w="567" w:type="dxa"/>
          </w:tcPr>
          <w:p w14:paraId="2B2341D8" w14:textId="77777777" w:rsidR="001D7AF0" w:rsidRDefault="00F27945" w:rsidP="00C84F80"/>
        </w:tc>
        <w:tc>
          <w:tcPr>
            <w:tcW w:w="6663" w:type="dxa"/>
          </w:tcPr>
          <w:p w14:paraId="2B2341D9" w14:textId="77777777" w:rsidR="006E04A4" w:rsidRDefault="00F27945" w:rsidP="000326E3">
            <w:pPr>
              <w:pStyle w:val="Underrubrik"/>
            </w:pPr>
            <w:r>
              <w:t xml:space="preserve"> </w:t>
            </w:r>
          </w:p>
          <w:p w14:paraId="2B2341DA" w14:textId="77777777" w:rsidR="006E04A4" w:rsidRDefault="00F27945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B2341DB" w14:textId="77777777" w:rsidR="006E04A4" w:rsidRDefault="00F27945" w:rsidP="00C84F80"/>
        </w:tc>
      </w:tr>
      <w:tr w:rsidR="00FC1A40" w14:paraId="2B2341E0" w14:textId="77777777" w:rsidTr="00055526">
        <w:trPr>
          <w:cantSplit/>
        </w:trPr>
        <w:tc>
          <w:tcPr>
            <w:tcW w:w="567" w:type="dxa"/>
          </w:tcPr>
          <w:p w14:paraId="2B2341DD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DE" w14:textId="77777777" w:rsidR="006E04A4" w:rsidRDefault="00F27945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2B2341DF" w14:textId="77777777" w:rsidR="006E04A4" w:rsidRDefault="00F27945" w:rsidP="00C84F80">
            <w:pPr>
              <w:keepNext/>
            </w:pPr>
          </w:p>
        </w:tc>
      </w:tr>
      <w:tr w:rsidR="00FC1A40" w14:paraId="2B2341E4" w14:textId="77777777" w:rsidTr="00055526">
        <w:trPr>
          <w:cantSplit/>
        </w:trPr>
        <w:tc>
          <w:tcPr>
            <w:tcW w:w="567" w:type="dxa"/>
          </w:tcPr>
          <w:p w14:paraId="2B2341E1" w14:textId="77777777" w:rsidR="001D7AF0" w:rsidRDefault="00F2794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B2341E2" w14:textId="77777777" w:rsidR="006E04A4" w:rsidRDefault="00F27945" w:rsidP="000326E3">
            <w:r>
              <w:t>Bet. 2015/16:UU13 Europarådet</w:t>
            </w:r>
          </w:p>
        </w:tc>
        <w:tc>
          <w:tcPr>
            <w:tcW w:w="2055" w:type="dxa"/>
          </w:tcPr>
          <w:p w14:paraId="2B2341E3" w14:textId="77777777" w:rsidR="006E04A4" w:rsidRDefault="00F27945" w:rsidP="00C84F80">
            <w:r>
              <w:t>1 res. (SD)</w:t>
            </w:r>
          </w:p>
        </w:tc>
      </w:tr>
      <w:tr w:rsidR="00FC1A40" w14:paraId="2B2341E8" w14:textId="77777777" w:rsidTr="00055526">
        <w:trPr>
          <w:cantSplit/>
        </w:trPr>
        <w:tc>
          <w:tcPr>
            <w:tcW w:w="567" w:type="dxa"/>
          </w:tcPr>
          <w:p w14:paraId="2B2341E5" w14:textId="77777777" w:rsidR="001D7AF0" w:rsidRDefault="00F2794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B2341E6" w14:textId="77777777" w:rsidR="006E04A4" w:rsidRDefault="00F27945" w:rsidP="000326E3">
            <w:r>
              <w:t xml:space="preserve">Bet. 2015/16:UU15 Mänskliga rättigheter i svensk </w:t>
            </w:r>
            <w:r>
              <w:t>utrikespolitik</w:t>
            </w:r>
          </w:p>
        </w:tc>
        <w:tc>
          <w:tcPr>
            <w:tcW w:w="2055" w:type="dxa"/>
          </w:tcPr>
          <w:p w14:paraId="2B2341E7" w14:textId="77777777" w:rsidR="006E04A4" w:rsidRDefault="00F27945" w:rsidP="00C84F80">
            <w:r>
              <w:t>5 res. (M, SD)</w:t>
            </w:r>
          </w:p>
        </w:tc>
      </w:tr>
      <w:tr w:rsidR="00FC1A40" w14:paraId="2B2341EC" w14:textId="77777777" w:rsidTr="00055526">
        <w:trPr>
          <w:cantSplit/>
        </w:trPr>
        <w:tc>
          <w:tcPr>
            <w:tcW w:w="567" w:type="dxa"/>
          </w:tcPr>
          <w:p w14:paraId="2B2341E9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EA" w14:textId="77777777" w:rsidR="006E04A4" w:rsidRDefault="00F27945" w:rsidP="000326E3">
            <w:pPr>
              <w:pStyle w:val="renderubrik"/>
            </w:pPr>
            <w:r>
              <w:t>Trafikutskottets utlåtande</w:t>
            </w:r>
          </w:p>
        </w:tc>
        <w:tc>
          <w:tcPr>
            <w:tcW w:w="2055" w:type="dxa"/>
          </w:tcPr>
          <w:p w14:paraId="2B2341EB" w14:textId="77777777" w:rsidR="006E04A4" w:rsidRDefault="00F27945" w:rsidP="00C84F80">
            <w:pPr>
              <w:keepNext/>
            </w:pPr>
          </w:p>
        </w:tc>
      </w:tr>
      <w:tr w:rsidR="00FC1A40" w14:paraId="2B2341F0" w14:textId="77777777" w:rsidTr="00055526">
        <w:trPr>
          <w:cantSplit/>
        </w:trPr>
        <w:tc>
          <w:tcPr>
            <w:tcW w:w="567" w:type="dxa"/>
          </w:tcPr>
          <w:p w14:paraId="2B2341ED" w14:textId="77777777" w:rsidR="001D7AF0" w:rsidRDefault="00F2794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B2341EE" w14:textId="77777777" w:rsidR="006E04A4" w:rsidRDefault="00F27945" w:rsidP="000326E3">
            <w:r>
              <w:t>Utl. 2015/16:TU20 En luftfartsstrategi för Europa</w:t>
            </w:r>
          </w:p>
        </w:tc>
        <w:tc>
          <w:tcPr>
            <w:tcW w:w="2055" w:type="dxa"/>
          </w:tcPr>
          <w:p w14:paraId="2B2341EF" w14:textId="77777777" w:rsidR="006E04A4" w:rsidRDefault="00F27945" w:rsidP="00C84F80">
            <w:r>
              <w:t>2 res. (S, MP, V)</w:t>
            </w:r>
          </w:p>
        </w:tc>
      </w:tr>
      <w:tr w:rsidR="00FC1A40" w14:paraId="2B2341F4" w14:textId="77777777" w:rsidTr="00055526">
        <w:trPr>
          <w:cantSplit/>
        </w:trPr>
        <w:tc>
          <w:tcPr>
            <w:tcW w:w="567" w:type="dxa"/>
          </w:tcPr>
          <w:p w14:paraId="2B2341F1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1F2" w14:textId="77777777" w:rsidR="006E04A4" w:rsidRDefault="00F27945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2B2341F3" w14:textId="77777777" w:rsidR="006E04A4" w:rsidRDefault="00F27945" w:rsidP="00C84F80">
            <w:pPr>
              <w:keepNext/>
            </w:pPr>
          </w:p>
        </w:tc>
      </w:tr>
      <w:tr w:rsidR="00FC1A40" w:rsidRPr="00F27945" w14:paraId="2B2341F8" w14:textId="77777777" w:rsidTr="00055526">
        <w:trPr>
          <w:cantSplit/>
        </w:trPr>
        <w:tc>
          <w:tcPr>
            <w:tcW w:w="567" w:type="dxa"/>
          </w:tcPr>
          <w:p w14:paraId="2B2341F5" w14:textId="77777777" w:rsidR="001D7AF0" w:rsidRDefault="00F2794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B2341F6" w14:textId="77777777" w:rsidR="006E04A4" w:rsidRDefault="00F27945" w:rsidP="000326E3">
            <w:r>
              <w:t>Bet. 2015/16:KrU11 Förutsättningar för svensk film</w:t>
            </w:r>
          </w:p>
        </w:tc>
        <w:tc>
          <w:tcPr>
            <w:tcW w:w="2055" w:type="dxa"/>
          </w:tcPr>
          <w:p w14:paraId="2B2341F7" w14:textId="77777777" w:rsidR="006E04A4" w:rsidRPr="00F27945" w:rsidRDefault="00F27945" w:rsidP="00C84F80">
            <w:pPr>
              <w:rPr>
                <w:lang w:val="en-GB"/>
              </w:rPr>
            </w:pPr>
            <w:r w:rsidRPr="00F27945">
              <w:rPr>
                <w:lang w:val="en-GB"/>
              </w:rPr>
              <w:t>22 res. (S, M, SD, MP, C, L, KD)</w:t>
            </w:r>
          </w:p>
        </w:tc>
      </w:tr>
      <w:tr w:rsidR="00FC1A40" w14:paraId="2B2341FC" w14:textId="77777777" w:rsidTr="00055526">
        <w:trPr>
          <w:cantSplit/>
        </w:trPr>
        <w:tc>
          <w:tcPr>
            <w:tcW w:w="567" w:type="dxa"/>
          </w:tcPr>
          <w:p w14:paraId="2B2341F9" w14:textId="77777777" w:rsidR="001D7AF0" w:rsidRPr="00F27945" w:rsidRDefault="00F27945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2B2341FA" w14:textId="77777777" w:rsidR="006E04A4" w:rsidRDefault="00F27945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B2341FB" w14:textId="77777777" w:rsidR="006E04A4" w:rsidRDefault="00F27945" w:rsidP="00C84F80">
            <w:pPr>
              <w:keepNext/>
            </w:pPr>
          </w:p>
        </w:tc>
      </w:tr>
      <w:tr w:rsidR="00FC1A40" w14:paraId="2B234200" w14:textId="77777777" w:rsidTr="00055526">
        <w:trPr>
          <w:cantSplit/>
        </w:trPr>
        <w:tc>
          <w:tcPr>
            <w:tcW w:w="567" w:type="dxa"/>
          </w:tcPr>
          <w:p w14:paraId="2B2341FD" w14:textId="77777777" w:rsidR="001D7AF0" w:rsidRDefault="00F2794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B2341FE" w14:textId="77777777" w:rsidR="006E04A4" w:rsidRDefault="00F27945" w:rsidP="000326E3">
            <w:r>
              <w:t>Bet. 2015/16:KU23 Indelning i utgiftsområden</w:t>
            </w:r>
          </w:p>
        </w:tc>
        <w:tc>
          <w:tcPr>
            <w:tcW w:w="2055" w:type="dxa"/>
          </w:tcPr>
          <w:p w14:paraId="2B2341FF" w14:textId="77777777" w:rsidR="006E04A4" w:rsidRDefault="00F27945" w:rsidP="00C84F80">
            <w:r>
              <w:t>2 res. (SD, L)</w:t>
            </w:r>
          </w:p>
        </w:tc>
      </w:tr>
      <w:tr w:rsidR="00FC1A40" w14:paraId="2B234204" w14:textId="77777777" w:rsidTr="00055526">
        <w:trPr>
          <w:cantSplit/>
        </w:trPr>
        <w:tc>
          <w:tcPr>
            <w:tcW w:w="567" w:type="dxa"/>
          </w:tcPr>
          <w:p w14:paraId="2B234201" w14:textId="77777777" w:rsidR="001D7AF0" w:rsidRDefault="00F2794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B234202" w14:textId="77777777" w:rsidR="006E04A4" w:rsidRDefault="00F27945" w:rsidP="000326E3">
            <w:r>
              <w:t>Bet. 2015/16:KU25 Övergångsstyre och utjämning vid ändrad kommun- och landstingsindelning</w:t>
            </w:r>
          </w:p>
        </w:tc>
        <w:tc>
          <w:tcPr>
            <w:tcW w:w="2055" w:type="dxa"/>
          </w:tcPr>
          <w:p w14:paraId="2B234203" w14:textId="77777777" w:rsidR="006E04A4" w:rsidRDefault="00F27945" w:rsidP="00C84F80">
            <w:r>
              <w:t>1 res. (S, MP, V)</w:t>
            </w:r>
          </w:p>
        </w:tc>
      </w:tr>
      <w:tr w:rsidR="00FC1A40" w14:paraId="2B234208" w14:textId="77777777" w:rsidTr="00055526">
        <w:trPr>
          <w:cantSplit/>
        </w:trPr>
        <w:tc>
          <w:tcPr>
            <w:tcW w:w="567" w:type="dxa"/>
          </w:tcPr>
          <w:p w14:paraId="2B234205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206" w14:textId="77777777" w:rsidR="006E04A4" w:rsidRDefault="00F2794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B234207" w14:textId="77777777" w:rsidR="006E04A4" w:rsidRDefault="00F27945" w:rsidP="00C84F80">
            <w:pPr>
              <w:keepNext/>
            </w:pPr>
          </w:p>
        </w:tc>
      </w:tr>
      <w:tr w:rsidR="00FC1A40" w14:paraId="2B23420C" w14:textId="77777777" w:rsidTr="00055526">
        <w:trPr>
          <w:cantSplit/>
        </w:trPr>
        <w:tc>
          <w:tcPr>
            <w:tcW w:w="567" w:type="dxa"/>
          </w:tcPr>
          <w:p w14:paraId="2B234209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20A" w14:textId="77777777" w:rsidR="006E04A4" w:rsidRDefault="00F27945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2B23420B" w14:textId="77777777" w:rsidR="006E04A4" w:rsidRDefault="00F27945" w:rsidP="00C84F80">
            <w:pPr>
              <w:keepNext/>
            </w:pPr>
          </w:p>
        </w:tc>
      </w:tr>
      <w:tr w:rsidR="00FC1A40" w14:paraId="2B234210" w14:textId="77777777" w:rsidTr="00055526">
        <w:trPr>
          <w:cantSplit/>
        </w:trPr>
        <w:tc>
          <w:tcPr>
            <w:tcW w:w="567" w:type="dxa"/>
          </w:tcPr>
          <w:p w14:paraId="2B23420D" w14:textId="77777777" w:rsidR="001D7AF0" w:rsidRDefault="00F2794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B23420E" w14:textId="77777777" w:rsidR="006E04A4" w:rsidRDefault="00F27945" w:rsidP="000326E3">
            <w:r>
              <w:t>Bet. 2015/16:UU18 Norden</w:t>
            </w:r>
          </w:p>
        </w:tc>
        <w:tc>
          <w:tcPr>
            <w:tcW w:w="2055" w:type="dxa"/>
          </w:tcPr>
          <w:p w14:paraId="2B23420F" w14:textId="77777777" w:rsidR="006E04A4" w:rsidRDefault="00F27945" w:rsidP="00C84F80">
            <w:r>
              <w:t>5 res. (SD, C, V, KD)</w:t>
            </w:r>
          </w:p>
        </w:tc>
      </w:tr>
      <w:tr w:rsidR="00FC1A40" w14:paraId="2B234214" w14:textId="77777777" w:rsidTr="00055526">
        <w:trPr>
          <w:cantSplit/>
        </w:trPr>
        <w:tc>
          <w:tcPr>
            <w:tcW w:w="567" w:type="dxa"/>
          </w:tcPr>
          <w:p w14:paraId="2B234211" w14:textId="77777777" w:rsidR="001D7AF0" w:rsidRDefault="00F2794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B234212" w14:textId="77777777" w:rsidR="006E04A4" w:rsidRDefault="00F27945" w:rsidP="000326E3">
            <w:r>
              <w:t>Bet. 2015/16:UU19 Strategisk exportkontroll 2015 – krigsmateriel och produkter med dubbla användningsområden</w:t>
            </w:r>
          </w:p>
        </w:tc>
        <w:tc>
          <w:tcPr>
            <w:tcW w:w="2055" w:type="dxa"/>
          </w:tcPr>
          <w:p w14:paraId="2B234213" w14:textId="77777777" w:rsidR="006E04A4" w:rsidRDefault="00F27945" w:rsidP="00C84F80">
            <w:r>
              <w:t>6 res. (M, SD, V, L, KD)</w:t>
            </w:r>
          </w:p>
        </w:tc>
      </w:tr>
      <w:tr w:rsidR="00FC1A40" w14:paraId="2B234218" w14:textId="77777777" w:rsidTr="00055526">
        <w:trPr>
          <w:cantSplit/>
        </w:trPr>
        <w:tc>
          <w:tcPr>
            <w:tcW w:w="567" w:type="dxa"/>
          </w:tcPr>
          <w:p w14:paraId="2B234215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216" w14:textId="77777777" w:rsidR="006E04A4" w:rsidRDefault="00F27945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B234217" w14:textId="77777777" w:rsidR="006E04A4" w:rsidRDefault="00F27945" w:rsidP="00C84F80">
            <w:pPr>
              <w:keepNext/>
            </w:pPr>
          </w:p>
        </w:tc>
      </w:tr>
      <w:tr w:rsidR="00FC1A40" w14:paraId="2B23421C" w14:textId="77777777" w:rsidTr="00055526">
        <w:trPr>
          <w:cantSplit/>
        </w:trPr>
        <w:tc>
          <w:tcPr>
            <w:tcW w:w="567" w:type="dxa"/>
          </w:tcPr>
          <w:p w14:paraId="2B234219" w14:textId="77777777" w:rsidR="001D7AF0" w:rsidRDefault="00F2794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B23421A" w14:textId="77777777" w:rsidR="006E04A4" w:rsidRDefault="00F27945" w:rsidP="000326E3">
            <w:r>
              <w:t xml:space="preserve">Bet. 2015/16:NU23 Staten och kapitalet – struktur för finansiering </w:t>
            </w:r>
            <w:r>
              <w:lastRenderedPageBreak/>
              <w:t>av innovation och hållbar tillväxt</w:t>
            </w:r>
          </w:p>
        </w:tc>
        <w:tc>
          <w:tcPr>
            <w:tcW w:w="2055" w:type="dxa"/>
          </w:tcPr>
          <w:p w14:paraId="2B23421B" w14:textId="77777777" w:rsidR="006E04A4" w:rsidRDefault="00F27945" w:rsidP="00C84F80">
            <w:r>
              <w:lastRenderedPageBreak/>
              <w:t xml:space="preserve">7 res. (M, SD, C, L, </w:t>
            </w:r>
            <w:r>
              <w:lastRenderedPageBreak/>
              <w:t>KD)</w:t>
            </w:r>
          </w:p>
        </w:tc>
      </w:tr>
      <w:tr w:rsidR="00FC1A40" w14:paraId="2B234220" w14:textId="77777777" w:rsidTr="00055526">
        <w:trPr>
          <w:cantSplit/>
        </w:trPr>
        <w:tc>
          <w:tcPr>
            <w:tcW w:w="567" w:type="dxa"/>
          </w:tcPr>
          <w:p w14:paraId="2B23421D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21E" w14:textId="77777777" w:rsidR="006E04A4" w:rsidRDefault="00F27945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2B23421F" w14:textId="77777777" w:rsidR="006E04A4" w:rsidRDefault="00F27945" w:rsidP="00C84F80">
            <w:pPr>
              <w:keepNext/>
            </w:pPr>
          </w:p>
        </w:tc>
      </w:tr>
      <w:tr w:rsidR="00FC1A40" w14:paraId="2B234224" w14:textId="77777777" w:rsidTr="00055526">
        <w:trPr>
          <w:cantSplit/>
        </w:trPr>
        <w:tc>
          <w:tcPr>
            <w:tcW w:w="567" w:type="dxa"/>
          </w:tcPr>
          <w:p w14:paraId="2B234221" w14:textId="77777777" w:rsidR="001D7AF0" w:rsidRDefault="00F2794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B234222" w14:textId="77777777" w:rsidR="006E04A4" w:rsidRDefault="00F27945" w:rsidP="000326E3">
            <w:r>
              <w:t>Bet. 2015/16:TU17 Sjöfartsfrågor</w:t>
            </w:r>
          </w:p>
        </w:tc>
        <w:tc>
          <w:tcPr>
            <w:tcW w:w="2055" w:type="dxa"/>
          </w:tcPr>
          <w:p w14:paraId="2B234223" w14:textId="77777777" w:rsidR="006E04A4" w:rsidRDefault="00F27945" w:rsidP="00C84F80">
            <w:r>
              <w:t>8 res. (M, SD, C, V, L, KD)</w:t>
            </w:r>
          </w:p>
        </w:tc>
      </w:tr>
      <w:tr w:rsidR="00FC1A40" w14:paraId="2B234228" w14:textId="77777777" w:rsidTr="00055526">
        <w:trPr>
          <w:cantSplit/>
        </w:trPr>
        <w:tc>
          <w:tcPr>
            <w:tcW w:w="567" w:type="dxa"/>
          </w:tcPr>
          <w:p w14:paraId="2B234225" w14:textId="77777777" w:rsidR="001D7AF0" w:rsidRDefault="00F27945" w:rsidP="00C84F80">
            <w:pPr>
              <w:keepNext/>
            </w:pPr>
          </w:p>
        </w:tc>
        <w:tc>
          <w:tcPr>
            <w:tcW w:w="6663" w:type="dxa"/>
          </w:tcPr>
          <w:p w14:paraId="2B234226" w14:textId="77777777" w:rsidR="006E04A4" w:rsidRDefault="00F27945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B234227" w14:textId="77777777" w:rsidR="006E04A4" w:rsidRDefault="00F27945" w:rsidP="00C84F80">
            <w:pPr>
              <w:keepNext/>
            </w:pPr>
          </w:p>
        </w:tc>
      </w:tr>
      <w:tr w:rsidR="00FC1A40" w14:paraId="2B23422C" w14:textId="77777777" w:rsidTr="00055526">
        <w:trPr>
          <w:cantSplit/>
        </w:trPr>
        <w:tc>
          <w:tcPr>
            <w:tcW w:w="567" w:type="dxa"/>
          </w:tcPr>
          <w:p w14:paraId="2B234229" w14:textId="77777777" w:rsidR="001D7AF0" w:rsidRDefault="00F2794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B23422A" w14:textId="77777777" w:rsidR="006E04A4" w:rsidRDefault="00F27945" w:rsidP="000326E3">
            <w:r>
              <w:t>Bet. 2015/16:FiU39 Offentlig upphandling</w:t>
            </w:r>
          </w:p>
        </w:tc>
        <w:tc>
          <w:tcPr>
            <w:tcW w:w="2055" w:type="dxa"/>
          </w:tcPr>
          <w:p w14:paraId="2B23422B" w14:textId="77777777" w:rsidR="006E04A4" w:rsidRDefault="00F27945" w:rsidP="00C84F80">
            <w:r>
              <w:t>1 res. (SD)</w:t>
            </w:r>
          </w:p>
        </w:tc>
      </w:tr>
    </w:tbl>
    <w:p w14:paraId="2B23422D" w14:textId="77777777" w:rsidR="00517888" w:rsidRPr="00F221DA" w:rsidRDefault="00F27945" w:rsidP="00137840">
      <w:pPr>
        <w:pStyle w:val="Blankrad"/>
      </w:pPr>
      <w:r>
        <w:t xml:space="preserve">     </w:t>
      </w:r>
    </w:p>
    <w:p w14:paraId="2B23422E" w14:textId="77777777" w:rsidR="00121B42" w:rsidRDefault="00F27945" w:rsidP="00121B42">
      <w:pPr>
        <w:pStyle w:val="Blankrad"/>
      </w:pPr>
      <w:r>
        <w:t xml:space="preserve">     </w:t>
      </w:r>
    </w:p>
    <w:p w14:paraId="2B23422F" w14:textId="77777777" w:rsidR="006E04A4" w:rsidRPr="00F221DA" w:rsidRDefault="00F2794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C1A40" w14:paraId="2B234232" w14:textId="77777777" w:rsidTr="00D774A8">
        <w:tc>
          <w:tcPr>
            <w:tcW w:w="567" w:type="dxa"/>
          </w:tcPr>
          <w:p w14:paraId="2B234230" w14:textId="77777777" w:rsidR="00D774A8" w:rsidRDefault="00F27945">
            <w:pPr>
              <w:pStyle w:val="IngenText"/>
            </w:pPr>
          </w:p>
        </w:tc>
        <w:tc>
          <w:tcPr>
            <w:tcW w:w="8718" w:type="dxa"/>
          </w:tcPr>
          <w:p w14:paraId="2B234231" w14:textId="77777777" w:rsidR="00D774A8" w:rsidRDefault="00F2794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B234233" w14:textId="77777777" w:rsidR="006E04A4" w:rsidRPr="00852BA1" w:rsidRDefault="00F2794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34245" w14:textId="77777777" w:rsidR="00000000" w:rsidRDefault="00F27945">
      <w:pPr>
        <w:spacing w:line="240" w:lineRule="auto"/>
      </w:pPr>
      <w:r>
        <w:separator/>
      </w:r>
    </w:p>
  </w:endnote>
  <w:endnote w:type="continuationSeparator" w:id="0">
    <w:p w14:paraId="2B234247" w14:textId="77777777" w:rsidR="00000000" w:rsidRDefault="00F27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423A" w14:textId="77777777" w:rsidR="00D73249" w:rsidRDefault="00F2794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B23423B" w14:textId="77777777" w:rsidR="00D73249" w:rsidRDefault="00F2794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423F" w14:textId="77777777" w:rsidR="00D73249" w:rsidRDefault="00F2794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B234240" w14:textId="77777777" w:rsidR="00D73249" w:rsidRDefault="00F279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34241" w14:textId="77777777" w:rsidR="00000000" w:rsidRDefault="00F27945">
      <w:pPr>
        <w:spacing w:line="240" w:lineRule="auto"/>
      </w:pPr>
      <w:r>
        <w:separator/>
      </w:r>
    </w:p>
  </w:footnote>
  <w:footnote w:type="continuationSeparator" w:id="0">
    <w:p w14:paraId="2B234243" w14:textId="77777777" w:rsidR="00000000" w:rsidRDefault="00F27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4235" w14:textId="77777777" w:rsidR="00D73249" w:rsidRDefault="00F2794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15 juni 2016</w:t>
    </w:r>
    <w:r>
      <w:fldChar w:fldCharType="end"/>
    </w:r>
  </w:p>
  <w:p w14:paraId="2B234236" w14:textId="77777777" w:rsidR="00D73249" w:rsidRDefault="00F2794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B234237" w14:textId="77777777" w:rsidR="00D73249" w:rsidRDefault="00F27945"/>
  <w:p w14:paraId="2B234238" w14:textId="77777777" w:rsidR="00D73249" w:rsidRDefault="00F279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423C" w14:textId="77777777" w:rsidR="00D73249" w:rsidRDefault="00F2794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B234241" wp14:editId="2B23424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3423D" w14:textId="77777777" w:rsidR="00D73249" w:rsidRDefault="00F27945" w:rsidP="00BE217A">
    <w:pPr>
      <w:pStyle w:val="Dokumentrubrik"/>
      <w:spacing w:after="360"/>
    </w:pPr>
    <w:r>
      <w:t>Föredragningslista</w:t>
    </w:r>
  </w:p>
  <w:p w14:paraId="2B23423E" w14:textId="77777777" w:rsidR="00D73249" w:rsidRDefault="00F279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788557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5C6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E1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0A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01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85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CB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A7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4A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C1A40"/>
    <w:rsid w:val="00F27945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4154"/>
  <w15:docId w15:val="{2871CCAF-8C52-4251-92CC-ED3D32B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2016-06-15</SAFIR_Sammantradesdatum_Doc>
    <SAFIR_SammantradeID xmlns="C07A1A6C-0B19-41D9-BDF8-F523BA3921EB">bbbc58c0-4b8c-40ed-be80-997c76d82edc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1E1B9BE9-CE90-493F-B411-D16F60257628}"/>
</file>

<file path=customXml/itemProps4.xml><?xml version="1.0" encoding="utf-8"?>
<ds:datastoreItem xmlns:ds="http://schemas.openxmlformats.org/officeDocument/2006/customXml" ds:itemID="{266FDBCF-3E6D-4908-B53C-62B0CDA03E0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270</TotalTime>
  <Pages>3</Pages>
  <Words>443</Words>
  <Characters>2773</Characters>
  <Application>Microsoft Office Word</Application>
  <DocSecurity>0</DocSecurity>
  <Lines>213</Lines>
  <Paragraphs>133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2016-06-14T13:59:00Z</cp:lastPrinted>
  <dcterms:created xsi:type="dcterms:W3CDTF">2013-03-22T09:28:00Z</dcterms:created>
  <dcterms:modified xsi:type="dcterms:W3CDTF">2016-06-14T14:11:00Z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