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83939" w:rsidR="00C57C2E" w:rsidP="00C57C2E" w:rsidRDefault="00C57C2E" w14:paraId="659A9B8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B7DE1539FD6404580B2722369214C99"/>
        </w:placeholder>
        <w15:appearance w15:val="hidden"/>
        <w:text/>
      </w:sdtPr>
      <w:sdtEndPr/>
      <w:sdtContent>
        <w:p w:rsidRPr="00283939" w:rsidR="00AF30DD" w:rsidP="00CC4C93" w:rsidRDefault="00AF30DD" w14:paraId="659A9B8C" w14:textId="77777777">
          <w:pPr>
            <w:pStyle w:val="Rubrik1"/>
          </w:pPr>
          <w:r w:rsidRPr="00283939">
            <w:t>Förslag till riksdagsbeslut</w:t>
          </w:r>
        </w:p>
      </w:sdtContent>
    </w:sdt>
    <w:sdt>
      <w:sdtPr>
        <w:alias w:val="Förslag 1"/>
        <w:tag w:val="bcc2f090-484f-4f73-aedd-5504e67ea18f"/>
        <w:id w:val="2053268478"/>
        <w:lock w:val="sdtLocked"/>
      </w:sdtPr>
      <w:sdtEndPr/>
      <w:sdtContent>
        <w:p w:rsidR="000F2DC6" w:rsidRDefault="0002794B" w14:paraId="659A9B8D" w14:textId="7271CB9A">
          <w:pPr>
            <w:pStyle w:val="Frslagstext"/>
          </w:pPr>
          <w:r>
            <w:t xml:space="preserve">Riksdagen tillkännager för regeringen som sin mening vad som anförs i motionen om att avskaffa radio- och </w:t>
          </w:r>
          <w:proofErr w:type="spellStart"/>
          <w:r>
            <w:t>tv-avgiften</w:t>
          </w:r>
          <w:proofErr w:type="spellEnd"/>
          <w:r>
            <w:t xml:space="preserve"> och ersätta den med en public service-avgift på skattsedeln.</w:t>
          </w:r>
        </w:p>
      </w:sdtContent>
    </w:sdt>
    <w:p w:rsidRPr="00283939" w:rsidR="00AF30DD" w:rsidP="00AF30DD" w:rsidRDefault="000156D9" w14:paraId="659A9B8E" w14:textId="77777777">
      <w:pPr>
        <w:pStyle w:val="Rubrik1"/>
      </w:pPr>
      <w:bookmarkStart w:name="MotionsStart" w:id="0"/>
      <w:bookmarkEnd w:id="0"/>
      <w:r w:rsidRPr="00283939">
        <w:t>Motivering</w:t>
      </w:r>
    </w:p>
    <w:p w:rsidR="00283939" w:rsidP="00283939" w:rsidRDefault="00283939" w14:paraId="659A9B8F" w14:textId="74C46D6D">
      <w:pPr>
        <w:pStyle w:val="Normalutanindragellerluft"/>
      </w:pPr>
      <w:r>
        <w:t>Det gäl</w:t>
      </w:r>
      <w:r w:rsidR="00A23657">
        <w:t xml:space="preserve">lande systemet med radio- och </w:t>
      </w:r>
      <w:proofErr w:type="spellStart"/>
      <w:r w:rsidR="00A23657">
        <w:t>tv</w:t>
      </w:r>
      <w:r>
        <w:t>-avgift</w:t>
      </w:r>
      <w:proofErr w:type="spellEnd"/>
      <w:r>
        <w:t xml:space="preserve"> får kritik. Detta även om Radiotjänst sl</w:t>
      </w:r>
      <w:r w:rsidR="00A23657">
        <w:t>utat att påföra avgiften för de</w:t>
      </w:r>
      <w:r>
        <w:t xml:space="preserve"> som haft tillgång till </w:t>
      </w:r>
      <w:r w:rsidR="00A23657">
        <w:t>tv</w:t>
      </w:r>
      <w:r>
        <w:t xml:space="preserve">-sändningar på internet genom dator eller på annat sätt. Många som skulle betala underlåter att anmäla sig och påförs inga avgifter även om de har </w:t>
      </w:r>
      <w:r w:rsidR="00A23657">
        <w:t>tv</w:t>
      </w:r>
      <w:r>
        <w:t>-apparat.</w:t>
      </w:r>
    </w:p>
    <w:p w:rsidRPr="00283939" w:rsidR="00AF30DD" w:rsidP="00283939" w:rsidRDefault="00283939" w14:paraId="659A9B90" w14:textId="55C7D8C6">
      <w:pPr>
        <w:pStyle w:val="Normalutanindragellerluft"/>
      </w:pPr>
      <w:r>
        <w:t xml:space="preserve">Jag anser att radio- och </w:t>
      </w:r>
      <w:proofErr w:type="spellStart"/>
      <w:r w:rsidR="00A23657">
        <w:t>tv</w:t>
      </w:r>
      <w:r>
        <w:t>-avgiften</w:t>
      </w:r>
      <w:proofErr w:type="spellEnd"/>
      <w:r>
        <w:t xml:space="preserve"> snarast ska avskaffas och ersättas med en public service-avgift på skattsedeln. Det skulle kunna ske på motsvarande sätt som</w:t>
      </w:r>
      <w:r w:rsidR="00A23657">
        <w:t xml:space="preserve"> begravningsavgiften nu påförs på</w:t>
      </w:r>
      <w:bookmarkStart w:name="_GoBack" w:id="1"/>
      <w:bookmarkEnd w:id="1"/>
      <w:r>
        <w:t xml:space="preserve"> slutskattsedeln.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FB3F3A3770F464E9D3379D0A0DE9F65"/>
        </w:placeholder>
        <w15:appearance w15:val="hidden"/>
      </w:sdtPr>
      <w:sdtEndPr>
        <w:rPr>
          <w:i w:val="0"/>
          <w:noProof w:val="0"/>
        </w:rPr>
      </w:sdtEndPr>
      <w:sdtContent>
        <w:p w:rsidRPr="00283939" w:rsidR="00865E70" w:rsidP="000D3852" w:rsidRDefault="000D3852" w14:paraId="659A9B91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53C4E" w:rsidRDefault="00C53C4E" w14:paraId="659A9B95" w14:textId="77777777"/>
    <w:sectPr w:rsidR="00C53C4E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A9B97" w14:textId="77777777" w:rsidR="00283939" w:rsidRDefault="00283939" w:rsidP="000C1CAD">
      <w:pPr>
        <w:spacing w:line="240" w:lineRule="auto"/>
      </w:pPr>
      <w:r>
        <w:separator/>
      </w:r>
    </w:p>
  </w:endnote>
  <w:endnote w:type="continuationSeparator" w:id="0">
    <w:p w14:paraId="659A9B98" w14:textId="77777777" w:rsidR="00283939" w:rsidRDefault="002839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A9B9C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A9BA3" w14:textId="77777777" w:rsidR="00FC1E50" w:rsidRDefault="00FC1E50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16:05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A9B95" w14:textId="77777777" w:rsidR="00283939" w:rsidRDefault="00283939" w:rsidP="000C1CAD">
      <w:pPr>
        <w:spacing w:line="240" w:lineRule="auto"/>
      </w:pPr>
      <w:r>
        <w:separator/>
      </w:r>
    </w:p>
  </w:footnote>
  <w:footnote w:type="continuationSeparator" w:id="0">
    <w:p w14:paraId="659A9B96" w14:textId="77777777" w:rsidR="00283939" w:rsidRDefault="002839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59A9B9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23657" w14:paraId="659A9B9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814</w:t>
        </w:r>
      </w:sdtContent>
    </w:sdt>
  </w:p>
  <w:p w:rsidR="00467151" w:rsidP="00283E0F" w:rsidRDefault="00A23657" w14:paraId="659A9BA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Per-Ingvar Johnsson (C)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283939" w14:paraId="659A9BA1" w14:textId="77777777">
        <w:pPr>
          <w:pStyle w:val="FSHRub2"/>
        </w:pPr>
        <w:r>
          <w:t>Avskaffande av radio- och tv-avgiften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59A9BA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1767C8-D3EF-4586-AA1D-CAB178DCD39A}"/>
  </w:docVars>
  <w:rsids>
    <w:rsidRoot w:val="0028393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2794B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3852"/>
    <w:rsid w:val="000D4D53"/>
    <w:rsid w:val="000D6584"/>
    <w:rsid w:val="000D7A5F"/>
    <w:rsid w:val="000E06CC"/>
    <w:rsid w:val="000E4CD8"/>
    <w:rsid w:val="000E64C3"/>
    <w:rsid w:val="000E712B"/>
    <w:rsid w:val="000F2DC6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939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6B05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0B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97F2C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3657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3C4E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19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43C0"/>
    <w:rsid w:val="00FC1E50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9A9B8B"/>
  <w15:chartTrackingRefBased/>
  <w15:docId w15:val="{25355665-3492-40D8-B466-81A95225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7DE1539FD6404580B2722369214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57004-2812-41C2-B056-65B59B7FEA18}"/>
      </w:docPartPr>
      <w:docPartBody>
        <w:p w:rsidR="00B51B97" w:rsidRDefault="00B51B97">
          <w:pPr>
            <w:pStyle w:val="1B7DE1539FD6404580B2722369214C9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B3F3A3770F464E9D3379D0A0DE9F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C3B12-FEBB-468D-9E39-E4A1009FD1E8}"/>
      </w:docPartPr>
      <w:docPartBody>
        <w:p w:rsidR="00B51B97" w:rsidRDefault="00B51B97">
          <w:pPr>
            <w:pStyle w:val="1FB3F3A3770F464E9D3379D0A0DE9F6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97"/>
    <w:rsid w:val="00B5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B7DE1539FD6404580B2722369214C99">
    <w:name w:val="1B7DE1539FD6404580B2722369214C99"/>
  </w:style>
  <w:style w:type="paragraph" w:customStyle="1" w:styleId="CA86B9D509534199B0A5A0B4C68115DB">
    <w:name w:val="CA86B9D509534199B0A5A0B4C68115DB"/>
  </w:style>
  <w:style w:type="paragraph" w:customStyle="1" w:styleId="1FB3F3A3770F464E9D3379D0A0DE9F65">
    <w:name w:val="1FB3F3A3770F464E9D3379D0A0DE9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819</RubrikLookup>
    <MotionGuid xmlns="00d11361-0b92-4bae-a181-288d6a55b763">73e92bd0-3613-4732-8085-f70094ac87bb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2AA9D-DF58-4FF2-9688-40ACF71C0289}"/>
</file>

<file path=customXml/itemProps2.xml><?xml version="1.0" encoding="utf-8"?>
<ds:datastoreItem xmlns:ds="http://schemas.openxmlformats.org/officeDocument/2006/customXml" ds:itemID="{1CA6306D-33F3-45BF-9F40-36A68161B268}"/>
</file>

<file path=customXml/itemProps3.xml><?xml version="1.0" encoding="utf-8"?>
<ds:datastoreItem xmlns:ds="http://schemas.openxmlformats.org/officeDocument/2006/customXml" ds:itemID="{7F964E66-1866-4DFF-9F25-74523608AB21}"/>
</file>

<file path=customXml/itemProps4.xml><?xml version="1.0" encoding="utf-8"?>
<ds:datastoreItem xmlns:ds="http://schemas.openxmlformats.org/officeDocument/2006/customXml" ds:itemID="{1E46A0BD-45F3-431E-AA98-B2ED4D8A2D4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116</Words>
  <Characters>653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201415C455 Avskaffande av radio  och tv avgiften</vt:lpstr>
      <vt:lpstr/>
    </vt:vector>
  </TitlesOfParts>
  <Company>Riksdagen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201415C455 Avskaffande av radio  och tv avgiften</dc:title>
  <dc:subject/>
  <dc:creator>It-avdelningen</dc:creator>
  <cp:keywords/>
  <dc:description/>
  <cp:lastModifiedBy>Eva Lindqvist</cp:lastModifiedBy>
  <cp:revision>7</cp:revision>
  <cp:lastPrinted>2014-11-05T15:05:00Z</cp:lastPrinted>
  <dcterms:created xsi:type="dcterms:W3CDTF">2014-11-05T15:05:00Z</dcterms:created>
  <dcterms:modified xsi:type="dcterms:W3CDTF">2015-08-25T08:53:00Z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*Z5D9E4248160E*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http://filur.riksdagen.se/drop/DropOffLibrary/Z5D9E4248160E.docx</vt:lpwstr>
  </property>
</Properties>
</file>