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</w:t>
            </w:r>
            <w:r w:rsidR="00D04186">
              <w:rPr>
                <w:b/>
              </w:rPr>
              <w:t>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04-</w:t>
            </w:r>
            <w:r w:rsidR="000B24ED">
              <w:t>2</w:t>
            </w:r>
            <w:r w:rsidR="00D04186">
              <w:t>8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B422B8" w:rsidRDefault="00D04186" w:rsidP="00B4796F">
            <w:r>
              <w:t>09</w:t>
            </w:r>
            <w:r w:rsidR="00A80683">
              <w:t>.0</w:t>
            </w:r>
            <w:r w:rsidR="00072F27">
              <w:t>0–</w:t>
            </w:r>
            <w:r w:rsidR="00B422B8">
              <w:t>09.35</w:t>
            </w:r>
          </w:p>
          <w:p w:rsidR="00815846" w:rsidRDefault="00B422B8" w:rsidP="00B4796F">
            <w:r>
              <w:t>10.00–</w:t>
            </w:r>
            <w:r w:rsidR="00D75CC9" w:rsidRPr="00D75CC9">
              <w:t>10.</w:t>
            </w:r>
            <w:r w:rsidR="00D04186">
              <w:t>3</w:t>
            </w:r>
            <w:r w:rsidR="00D75CC9" w:rsidRPr="00D75CC9">
              <w:t>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3771A0" w:rsidRDefault="003771A0">
      <w:pPr>
        <w:tabs>
          <w:tab w:val="left" w:pos="1701"/>
        </w:tabs>
        <w:rPr>
          <w:snapToGrid w:val="0"/>
          <w:color w:val="000000"/>
        </w:rPr>
      </w:pPr>
    </w:p>
    <w:p w:rsidR="00B422B8" w:rsidRDefault="00B422B8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72F27" w:rsidRDefault="00B422B8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422B8">
              <w:rPr>
                <w:b/>
                <w:snapToGrid w:val="0"/>
              </w:rPr>
              <w:t>Medgivande att närvara</w:t>
            </w:r>
          </w:p>
          <w:p w:rsidR="00B422B8" w:rsidRDefault="00B422B8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22B8" w:rsidRPr="00B422B8" w:rsidRDefault="00B422B8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att ledamoten Diana Laitinen Carlsson (S) och utskottshandläggare Vera Mörner från utrikesutskottets kansli fick närvara under sammanträdet vid punkt 2 på föredragningslistan.</w:t>
            </w:r>
          </w:p>
        </w:tc>
      </w:tr>
      <w:tr w:rsidR="00B422B8" w:rsidRPr="007A327C" w:rsidTr="00F5133A">
        <w:tc>
          <w:tcPr>
            <w:tcW w:w="567" w:type="dxa"/>
          </w:tcPr>
          <w:p w:rsidR="00B422B8" w:rsidRDefault="00B422B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422B8" w:rsidRDefault="00B422B8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422B8" w:rsidRPr="007A327C" w:rsidTr="00F5133A">
        <w:tc>
          <w:tcPr>
            <w:tcW w:w="567" w:type="dxa"/>
          </w:tcPr>
          <w:p w:rsidR="00B422B8" w:rsidRDefault="00B422B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B422B8" w:rsidRPr="00103911" w:rsidRDefault="00B422B8" w:rsidP="005A2B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Pr="005A2B16">
              <w:rPr>
                <w:b/>
                <w:snapToGrid w:val="0"/>
              </w:rPr>
              <w:t>Justitiedepartementet</w:t>
            </w:r>
            <w:r w:rsidR="003C2145" w:rsidRPr="005A2B16">
              <w:rPr>
                <w:b/>
                <w:snapToGrid w:val="0"/>
              </w:rPr>
              <w:t xml:space="preserve"> (tillsammans med Utrikesutskottet)</w:t>
            </w:r>
          </w:p>
          <w:p w:rsidR="00B422B8" w:rsidRDefault="00B422B8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22B8" w:rsidRPr="00B422B8" w:rsidRDefault="00B422B8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Sebastian de Toro,</w:t>
            </w:r>
            <w:r w:rsidRPr="003D2479">
              <w:rPr>
                <w:snapToGrid w:val="0"/>
              </w:rPr>
              <w:t xml:space="preserve"> biträdd av medarbetare från Justitiedepartementet</w:t>
            </w:r>
            <w:r>
              <w:rPr>
                <w:snapToGrid w:val="0"/>
              </w:rPr>
              <w:t>, informerade inför toppmöte i FN om det globala migrationsramverket.</w:t>
            </w:r>
          </w:p>
        </w:tc>
      </w:tr>
      <w:tr w:rsidR="00B422B8" w:rsidRPr="007A327C" w:rsidTr="00F5133A">
        <w:tc>
          <w:tcPr>
            <w:tcW w:w="567" w:type="dxa"/>
          </w:tcPr>
          <w:p w:rsidR="00B422B8" w:rsidRDefault="00B422B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422B8" w:rsidRDefault="00B422B8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422B8" w:rsidRPr="007A327C" w:rsidTr="00F5133A">
        <w:tc>
          <w:tcPr>
            <w:tcW w:w="567" w:type="dxa"/>
          </w:tcPr>
          <w:p w:rsidR="00B422B8" w:rsidRDefault="00B422B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</w:t>
            </w:r>
          </w:p>
        </w:tc>
        <w:tc>
          <w:tcPr>
            <w:tcW w:w="6946" w:type="dxa"/>
            <w:gridSpan w:val="2"/>
          </w:tcPr>
          <w:p w:rsidR="00B422B8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422B8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22B8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protokoll 2021/22:34</w:t>
            </w:r>
            <w:r w:rsidRPr="0038247D">
              <w:rPr>
                <w:snapToGrid w:val="0"/>
              </w:rPr>
              <w:t>.</w:t>
            </w:r>
          </w:p>
        </w:tc>
      </w:tr>
      <w:tr w:rsidR="00B422B8" w:rsidRPr="007A327C" w:rsidTr="00F5133A">
        <w:tc>
          <w:tcPr>
            <w:tcW w:w="567" w:type="dxa"/>
          </w:tcPr>
          <w:p w:rsidR="00B422B8" w:rsidRDefault="00B422B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422B8" w:rsidRDefault="00B422B8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7333E" w:rsidRPr="003C2145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22B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70736" w:rsidRPr="00D13FDF" w:rsidRDefault="00B422B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3FDF">
              <w:rPr>
                <w:b/>
                <w:snapToGrid w:val="0"/>
              </w:rPr>
              <w:t>Riksdagens skrivelser till regeringen – åtgärder under 2021</w:t>
            </w:r>
          </w:p>
          <w:p w:rsidR="00B422B8" w:rsidRPr="00D13FDF" w:rsidRDefault="00B422B8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B422B8" w:rsidRPr="00D13FDF" w:rsidRDefault="00B422B8" w:rsidP="00705A0F">
            <w:pPr>
              <w:tabs>
                <w:tab w:val="left" w:pos="1701"/>
              </w:tabs>
              <w:rPr>
                <w:snapToGrid w:val="0"/>
              </w:rPr>
            </w:pPr>
            <w:r w:rsidRPr="00D13FDF">
              <w:rPr>
                <w:snapToGrid w:val="0"/>
              </w:rPr>
              <w:t>Utskottet fortsatte behandlingen av yttrande till konstitutionsutskottet över skrivelse 2021/22:75.</w:t>
            </w:r>
          </w:p>
          <w:p w:rsidR="00B422B8" w:rsidRPr="00D13FDF" w:rsidRDefault="00B422B8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B422B8" w:rsidRPr="00D13FDF" w:rsidRDefault="00B422B8" w:rsidP="00705A0F">
            <w:pPr>
              <w:tabs>
                <w:tab w:val="left" w:pos="1701"/>
              </w:tabs>
              <w:rPr>
                <w:snapToGrid w:val="0"/>
              </w:rPr>
            </w:pPr>
            <w:r w:rsidRPr="00D13FDF">
              <w:rPr>
                <w:snapToGrid w:val="0"/>
              </w:rPr>
              <w:t>Utskottet justerade yttrande 2021/22:</w:t>
            </w:r>
            <w:r w:rsidR="008A04D6" w:rsidRPr="00D13FDF">
              <w:rPr>
                <w:snapToGrid w:val="0"/>
              </w:rPr>
              <w:t>SfU3y</w:t>
            </w:r>
            <w:r w:rsidRPr="00D13FDF">
              <w:rPr>
                <w:snapToGrid w:val="0"/>
              </w:rPr>
              <w:t>.</w:t>
            </w:r>
          </w:p>
          <w:p w:rsidR="00B422B8" w:rsidRPr="00D13FDF" w:rsidRDefault="00B422B8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3C2145" w:rsidRPr="00D13FDF" w:rsidRDefault="003C2145" w:rsidP="00705A0F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  <w:r w:rsidRPr="00D13FDF">
              <w:rPr>
                <w:snapToGrid w:val="0"/>
              </w:rPr>
              <w:t>S-, V- och MP-ledamöterna anmälde en avvikande mening.</w:t>
            </w:r>
          </w:p>
        </w:tc>
      </w:tr>
      <w:tr w:rsidR="00F7333E" w:rsidRPr="003C2145" w:rsidTr="00F5133A">
        <w:tc>
          <w:tcPr>
            <w:tcW w:w="567" w:type="dxa"/>
          </w:tcPr>
          <w:p w:rsidR="00F7333E" w:rsidRPr="003C2145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3C2145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6134" w:rsidRPr="007A327C" w:rsidTr="00F5133A">
        <w:tc>
          <w:tcPr>
            <w:tcW w:w="567" w:type="dxa"/>
          </w:tcPr>
          <w:p w:rsidR="00916134" w:rsidRPr="007A327C" w:rsidRDefault="00916134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15846">
              <w:rPr>
                <w:b/>
                <w:snapToGrid w:val="0"/>
              </w:rPr>
              <w:t xml:space="preserve"> </w:t>
            </w:r>
            <w:r w:rsidR="00B422B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70736" w:rsidRDefault="00B422B8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Inbjudan till interparlamentariskt utskottsmöte om migration, Paris 15–16 maj 2022</w:t>
            </w:r>
          </w:p>
          <w:p w:rsidR="00B422B8" w:rsidRDefault="00B422B8" w:rsidP="009161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22B8" w:rsidRPr="009F6333" w:rsidRDefault="00B422B8" w:rsidP="00916134">
            <w:pPr>
              <w:tabs>
                <w:tab w:val="left" w:pos="1701"/>
              </w:tabs>
              <w:rPr>
                <w:snapToGrid w:val="0"/>
              </w:rPr>
            </w:pPr>
            <w:r w:rsidRPr="00B422B8">
              <w:rPr>
                <w:snapToGrid w:val="0"/>
              </w:rPr>
              <w:t xml:space="preserve">Utskottet behandlade fråga om deltagande. 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Pr="009F6333">
              <w:rPr>
                <w:snapToGrid w:val="0"/>
              </w:rPr>
              <w:t>Utskottet beslutade att</w:t>
            </w:r>
            <w:r w:rsidR="00D13FDF">
              <w:rPr>
                <w:snapToGrid w:val="0"/>
              </w:rPr>
              <w:t xml:space="preserve"> </w:t>
            </w:r>
            <w:r w:rsidR="009F6333" w:rsidRPr="00D13FDF">
              <w:rPr>
                <w:snapToGrid w:val="0"/>
              </w:rPr>
              <w:t xml:space="preserve">en eller flera </w:t>
            </w:r>
            <w:r w:rsidRPr="009F6333">
              <w:rPr>
                <w:snapToGrid w:val="0"/>
              </w:rPr>
              <w:t>ledamöter kan delta.</w:t>
            </w:r>
          </w:p>
          <w:p w:rsidR="00B422B8" w:rsidRPr="009F6333" w:rsidRDefault="00B422B8" w:rsidP="00916134">
            <w:pPr>
              <w:tabs>
                <w:tab w:val="left" w:pos="1701"/>
              </w:tabs>
              <w:rPr>
                <w:snapToGrid w:val="0"/>
              </w:rPr>
            </w:pPr>
          </w:p>
          <w:p w:rsidR="009F6333" w:rsidRPr="009F6333" w:rsidRDefault="00103911" w:rsidP="00D13FDF">
            <w:pPr>
              <w:tabs>
                <w:tab w:val="left" w:pos="1701"/>
              </w:tabs>
              <w:rPr>
                <w:snapToGrid w:val="0"/>
              </w:rPr>
            </w:pPr>
            <w:r w:rsidRPr="00D13FDF">
              <w:rPr>
                <w:snapToGrid w:val="0"/>
              </w:rPr>
              <w:t xml:space="preserve">Utskottet uppdrog </w:t>
            </w:r>
            <w:r w:rsidR="00B422B8" w:rsidRPr="00D13FDF">
              <w:rPr>
                <w:snapToGrid w:val="0"/>
              </w:rPr>
              <w:t>åt</w:t>
            </w:r>
            <w:r w:rsidR="00B422B8" w:rsidRPr="009F6333">
              <w:rPr>
                <w:snapToGrid w:val="0"/>
              </w:rPr>
              <w:t xml:space="preserve"> presidiet att utse mötesdeltagare. </w:t>
            </w:r>
          </w:p>
        </w:tc>
      </w:tr>
      <w:tr w:rsidR="00870736" w:rsidRPr="007A327C" w:rsidTr="00F5133A">
        <w:tc>
          <w:tcPr>
            <w:tcW w:w="567" w:type="dxa"/>
          </w:tcPr>
          <w:p w:rsidR="00870736" w:rsidRPr="007A327C" w:rsidRDefault="008707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0736" w:rsidRPr="004C59D1" w:rsidRDefault="0087073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422B8" w:rsidRPr="007A327C" w:rsidTr="00F5133A">
        <w:tc>
          <w:tcPr>
            <w:tcW w:w="567" w:type="dxa"/>
          </w:tcPr>
          <w:p w:rsidR="00B422B8" w:rsidRPr="007A327C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3FD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422B8" w:rsidRDefault="00B422B8" w:rsidP="00B422B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278FF">
              <w:rPr>
                <w:b/>
                <w:snapToGrid w:val="0"/>
              </w:rPr>
              <w:t>Information</w:t>
            </w:r>
            <w:r>
              <w:rPr>
                <w:b/>
                <w:snapToGrid w:val="0"/>
              </w:rPr>
              <w:t xml:space="preserve"> från Inspektionen för socialförsäkringen</w:t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Generaldirektör Eva-Lo Ighe med medarbetare informerade om inspektionens rapporter</w:t>
            </w:r>
            <w:r>
              <w:rPr>
                <w:snapToGrid w:val="0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2022:1 Kvinnors och mäns kunskap om pensioner och pensionssystem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2022:2 Utvecklingen av socialförsäkringsförmånerna och de senaste 30 åren – En analys av hur värdet av bidragsnivåer och inkomsttak har förändrats och effekterna på hushållens inkomster</w:t>
            </w:r>
          </w:p>
          <w:p w:rsidR="00B422B8" w:rsidRPr="00C278FF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2022:3 Löneväxling till tjänstepension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Generaldirektören med medarbetare deltog via Skype.</w:t>
            </w:r>
          </w:p>
        </w:tc>
      </w:tr>
      <w:tr w:rsidR="00B422B8" w:rsidRPr="007A327C" w:rsidTr="00F5133A">
        <w:tc>
          <w:tcPr>
            <w:tcW w:w="567" w:type="dxa"/>
          </w:tcPr>
          <w:p w:rsidR="00B422B8" w:rsidRPr="007A327C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422B8" w:rsidRPr="004C59D1" w:rsidRDefault="00B422B8" w:rsidP="00B422B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13FDF" w:rsidRPr="007A327C" w:rsidTr="00F5133A">
        <w:tc>
          <w:tcPr>
            <w:tcW w:w="567" w:type="dxa"/>
          </w:tcPr>
          <w:p w:rsidR="00D13FDF" w:rsidRPr="007A327C" w:rsidRDefault="00D13FDF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D13FDF" w:rsidRDefault="00D13FDF" w:rsidP="00D13F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75CC9">
              <w:rPr>
                <w:b/>
                <w:snapToGrid w:val="0"/>
              </w:rPr>
              <w:t>Övrig fråga</w:t>
            </w:r>
          </w:p>
          <w:p w:rsidR="00D13FDF" w:rsidRDefault="00D13FDF" w:rsidP="00D13FD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3FDF" w:rsidRPr="004C59D1" w:rsidRDefault="00D13FDF" w:rsidP="00D13FD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statsrådet Anders Ygeman, Justitiedepartementet, till utskottssammanträdet torsdagen den 5 maj 2022 för att informera om åtgärder för en jämnare fördelning av boende för vissa skyddsbehövande.</w:t>
            </w:r>
          </w:p>
        </w:tc>
      </w:tr>
      <w:tr w:rsidR="00D13FDF" w:rsidRPr="007A327C" w:rsidTr="00F5133A">
        <w:tc>
          <w:tcPr>
            <w:tcW w:w="567" w:type="dxa"/>
          </w:tcPr>
          <w:p w:rsidR="00D13FDF" w:rsidRPr="007A327C" w:rsidRDefault="00D13FDF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13FDF" w:rsidRPr="004C59D1" w:rsidRDefault="00D13FDF" w:rsidP="00B422B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422B8" w:rsidRPr="007A327C" w:rsidTr="00F5133A">
        <w:tc>
          <w:tcPr>
            <w:tcW w:w="567" w:type="dxa"/>
          </w:tcPr>
          <w:p w:rsidR="00B422B8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B422B8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B422B8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22B8" w:rsidRPr="00F06797" w:rsidRDefault="00B422B8" w:rsidP="00B422B8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>
              <w:rPr>
                <w:snapToGrid w:val="0"/>
              </w:rPr>
              <w:t xml:space="preserve"> tors</w:t>
            </w:r>
            <w:r>
              <w:rPr>
                <w:szCs w:val="24"/>
              </w:rPr>
              <w:t xml:space="preserve">dagen den 5 maj 2022 kl. </w:t>
            </w:r>
            <w:r w:rsidRPr="00D75CC9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Pr="00D75CC9">
              <w:rPr>
                <w:szCs w:val="24"/>
              </w:rPr>
              <w:t>.00.</w:t>
            </w:r>
          </w:p>
        </w:tc>
      </w:tr>
      <w:tr w:rsidR="00B422B8" w:rsidRPr="007A327C" w:rsidTr="00F5133A">
        <w:tc>
          <w:tcPr>
            <w:tcW w:w="567" w:type="dxa"/>
          </w:tcPr>
          <w:p w:rsidR="00B422B8" w:rsidRPr="007A327C" w:rsidRDefault="00B422B8" w:rsidP="00B422B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422B8" w:rsidRPr="007A327C" w:rsidRDefault="00B422B8" w:rsidP="00B422B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422B8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422B8" w:rsidRDefault="00B422B8" w:rsidP="00B422B8">
            <w:pPr>
              <w:tabs>
                <w:tab w:val="left" w:pos="1701"/>
              </w:tabs>
            </w:pPr>
          </w:p>
          <w:p w:rsidR="00B422B8" w:rsidRDefault="00B422B8" w:rsidP="00B422B8">
            <w:pPr>
              <w:tabs>
                <w:tab w:val="left" w:pos="1701"/>
              </w:tabs>
            </w:pPr>
          </w:p>
          <w:p w:rsidR="00B422B8" w:rsidRPr="007A327C" w:rsidRDefault="00B422B8" w:rsidP="00B422B8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B422B8" w:rsidRPr="007A327C" w:rsidRDefault="00B422B8" w:rsidP="00B422B8">
            <w:pPr>
              <w:tabs>
                <w:tab w:val="left" w:pos="1701"/>
              </w:tabs>
            </w:pPr>
          </w:p>
          <w:p w:rsidR="00B422B8" w:rsidRPr="007A327C" w:rsidRDefault="00B422B8" w:rsidP="00B422B8">
            <w:pPr>
              <w:tabs>
                <w:tab w:val="left" w:pos="1701"/>
              </w:tabs>
            </w:pPr>
          </w:p>
          <w:p w:rsidR="00B422B8" w:rsidRPr="007A327C" w:rsidRDefault="00B422B8" w:rsidP="00B422B8">
            <w:pPr>
              <w:tabs>
                <w:tab w:val="left" w:pos="1701"/>
              </w:tabs>
            </w:pPr>
          </w:p>
          <w:p w:rsidR="00B422B8" w:rsidRDefault="00B422B8" w:rsidP="00B422B8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5 maj 2022</w:t>
            </w:r>
          </w:p>
          <w:p w:rsidR="00B422B8" w:rsidRPr="007A327C" w:rsidRDefault="00B422B8" w:rsidP="00B422B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9863D6" w:rsidRDefault="009863D6" w:rsidP="00B74FAF">
      <w:pPr>
        <w:tabs>
          <w:tab w:val="left" w:pos="1701"/>
        </w:tabs>
        <w:rPr>
          <w:highlight w:val="yellow"/>
        </w:rPr>
      </w:pPr>
    </w:p>
    <w:p w:rsidR="009863D6" w:rsidRPr="009863D6" w:rsidRDefault="009863D6" w:rsidP="00B74FAF">
      <w:pPr>
        <w:tabs>
          <w:tab w:val="left" w:pos="1701"/>
        </w:tabs>
        <w:rPr>
          <w:highlight w:val="yellow"/>
        </w:rPr>
        <w:sectPr w:rsidR="009863D6" w:rsidRPr="009863D6" w:rsidSect="00227617">
          <w:pgSz w:w="11906" w:h="16838" w:code="9"/>
          <w:pgMar w:top="1134" w:right="1134" w:bottom="1702" w:left="2268" w:header="720" w:footer="720" w:gutter="0"/>
          <w:cols w:space="720"/>
        </w:sectPr>
      </w:pPr>
      <w:bookmarkStart w:id="0" w:name="_GoBack"/>
      <w:bookmarkEnd w:id="0"/>
    </w:p>
    <w:tbl>
      <w:tblPr>
        <w:tblpPr w:leftFromText="141" w:rightFromText="141" w:vertAnchor="page" w:horzAnchor="margin" w:tblpXSpec="center" w:tblpY="376"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567"/>
        <w:gridCol w:w="567"/>
        <w:gridCol w:w="425"/>
        <w:gridCol w:w="284"/>
        <w:gridCol w:w="425"/>
        <w:gridCol w:w="425"/>
        <w:gridCol w:w="283"/>
        <w:gridCol w:w="284"/>
        <w:gridCol w:w="425"/>
        <w:gridCol w:w="425"/>
      </w:tblGrid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B422B8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36" w:rsidRPr="00F2328F" w:rsidRDefault="00870736" w:rsidP="00B422B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B422B8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36" w:rsidRPr="002A1A33" w:rsidRDefault="00870736" w:rsidP="00B422B8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70736" w:rsidRPr="002A1A33" w:rsidRDefault="00870736" w:rsidP="00B422B8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70736" w:rsidRPr="002A1A33" w:rsidRDefault="00870736" w:rsidP="00B422B8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</w:t>
            </w:r>
            <w:r w:rsidR="00B422B8">
              <w:rPr>
                <w:sz w:val="23"/>
                <w:szCs w:val="23"/>
              </w:rPr>
              <w:t>5</w:t>
            </w:r>
          </w:p>
        </w:tc>
      </w:tr>
      <w:tr w:rsidR="00870736" w:rsidRPr="002A1A33" w:rsidTr="00B422B8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B422B8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D75CC9">
              <w:rPr>
                <w:sz w:val="23"/>
                <w:szCs w:val="23"/>
              </w:rPr>
              <w:t>1</w:t>
            </w:r>
            <w:r w:rsidR="00B422B8">
              <w:rPr>
                <w:sz w:val="23"/>
                <w:szCs w:val="23"/>
              </w:rPr>
              <w:t>–2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B422B8"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  <w:r w:rsidR="00B422B8">
              <w:rPr>
                <w:sz w:val="23"/>
                <w:szCs w:val="23"/>
              </w:rPr>
              <w:t>3–8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422B8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2B8" w:rsidRPr="002A1A33" w:rsidRDefault="00B422B8" w:rsidP="00B422B8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3F54B5" w:rsidRDefault="00B422B8" w:rsidP="00B422B8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3F54B5" w:rsidRDefault="00B422B8" w:rsidP="00B422B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Default="00B422B8" w:rsidP="00B422B8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675BB1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B422B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B422B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02540F" w:rsidRDefault="00D75CC9" w:rsidP="00B422B8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B422B8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B422B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B422B8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B422B8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B422B8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B422B8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B422B8" w:rsidP="00B422B8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B422B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B422B8" w:rsidP="00B422B8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B422B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B422B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B422B8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3F54B5" w:rsidRDefault="00D75CC9" w:rsidP="00B422B8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3F54B5" w:rsidRDefault="00D75CC9" w:rsidP="00B422B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B422B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B422B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B422B8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D75CC9" w:rsidP="00B422B8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B422B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B422B8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B422B8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75CC9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B422B8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B422B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A2B16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B422B8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B422B8" w:rsidP="00B422B8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Diana </w:t>
            </w:r>
            <w:proofErr w:type="spellStart"/>
            <w:r>
              <w:rPr>
                <w:sz w:val="23"/>
                <w:szCs w:val="23"/>
                <w:lang w:val="en-US"/>
              </w:rPr>
              <w:t>Laitinen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22B8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A67973" w:rsidRDefault="00B422B8" w:rsidP="00B422B8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Margareta </w:t>
            </w:r>
            <w:proofErr w:type="spellStart"/>
            <w:r>
              <w:rPr>
                <w:sz w:val="23"/>
                <w:szCs w:val="23"/>
                <w:lang w:val="en-US"/>
              </w:rPr>
              <w:t>Cederfelt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22B8" w:rsidRPr="002A1A33" w:rsidTr="00B422B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A67973" w:rsidRDefault="00B422B8" w:rsidP="00B422B8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Gudrun </w:t>
            </w:r>
            <w:proofErr w:type="spellStart"/>
            <w:r>
              <w:rPr>
                <w:sz w:val="23"/>
                <w:szCs w:val="23"/>
                <w:lang w:val="en-US"/>
              </w:rPr>
              <w:t>Brunegård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B8" w:rsidRPr="00055868" w:rsidRDefault="00B422B8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F118E" w:rsidTr="00B422B8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4D30F5" w:rsidTr="00B422B8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70736" w:rsidRPr="004D30F5" w:rsidTr="00B422B8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B422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05" w:rsidRDefault="006F1505" w:rsidP="00631795">
      <w:r>
        <w:separator/>
      </w:r>
    </w:p>
  </w:endnote>
  <w:endnote w:type="continuationSeparator" w:id="0">
    <w:p w:rsidR="006F1505" w:rsidRDefault="006F150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05" w:rsidRDefault="006F1505" w:rsidP="00631795">
      <w:r>
        <w:separator/>
      </w:r>
    </w:p>
  </w:footnote>
  <w:footnote w:type="continuationSeparator" w:id="0">
    <w:p w:rsidR="006F1505" w:rsidRDefault="006F150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412EA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25A6"/>
    <w:rsid w:val="000A4818"/>
    <w:rsid w:val="000B24ED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3911"/>
    <w:rsid w:val="00105CB7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2CBD"/>
    <w:rsid w:val="001F54F3"/>
    <w:rsid w:val="00211AAB"/>
    <w:rsid w:val="0021671F"/>
    <w:rsid w:val="00217602"/>
    <w:rsid w:val="00217D45"/>
    <w:rsid w:val="00227617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634C2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145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59D1"/>
    <w:rsid w:val="004D0450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347A1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2B16"/>
    <w:rsid w:val="005A37D9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505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04D6"/>
    <w:rsid w:val="008A2F12"/>
    <w:rsid w:val="008A4D93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3D8B"/>
    <w:rsid w:val="00977046"/>
    <w:rsid w:val="009800E4"/>
    <w:rsid w:val="009863D6"/>
    <w:rsid w:val="00993648"/>
    <w:rsid w:val="009966EE"/>
    <w:rsid w:val="009B458E"/>
    <w:rsid w:val="009D65FE"/>
    <w:rsid w:val="009E118F"/>
    <w:rsid w:val="009E1625"/>
    <w:rsid w:val="009E2980"/>
    <w:rsid w:val="009E6E0D"/>
    <w:rsid w:val="009F22E3"/>
    <w:rsid w:val="009F6333"/>
    <w:rsid w:val="00A02114"/>
    <w:rsid w:val="00A0486E"/>
    <w:rsid w:val="00A04A4A"/>
    <w:rsid w:val="00A05767"/>
    <w:rsid w:val="00A07505"/>
    <w:rsid w:val="00A10085"/>
    <w:rsid w:val="00A119D6"/>
    <w:rsid w:val="00A1702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6A03"/>
    <w:rsid w:val="00AC0186"/>
    <w:rsid w:val="00AC3854"/>
    <w:rsid w:val="00AC5412"/>
    <w:rsid w:val="00AD5D00"/>
    <w:rsid w:val="00AF1C07"/>
    <w:rsid w:val="00AF26D5"/>
    <w:rsid w:val="00AF38AF"/>
    <w:rsid w:val="00AF5570"/>
    <w:rsid w:val="00B0007A"/>
    <w:rsid w:val="00B30142"/>
    <w:rsid w:val="00B30FEC"/>
    <w:rsid w:val="00B31485"/>
    <w:rsid w:val="00B422B8"/>
    <w:rsid w:val="00B4488D"/>
    <w:rsid w:val="00B45316"/>
    <w:rsid w:val="00B46785"/>
    <w:rsid w:val="00B4796F"/>
    <w:rsid w:val="00B47C0F"/>
    <w:rsid w:val="00B50DF1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5704C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04186"/>
    <w:rsid w:val="00D13FDF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627D"/>
    <w:rsid w:val="00D75CC9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4F8DCB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73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B458-5A2E-4741-BF16-570AC84B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0</TotalTime>
  <Pages>3</Pages>
  <Words>514</Words>
  <Characters>3831</Characters>
  <Application>Microsoft Office Word</Application>
  <DocSecurity>0</DocSecurity>
  <Lines>1277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Finn Hultin</cp:lastModifiedBy>
  <cp:revision>2</cp:revision>
  <cp:lastPrinted>2022-04-21T11:11:00Z</cp:lastPrinted>
  <dcterms:created xsi:type="dcterms:W3CDTF">2022-05-02T11:02:00Z</dcterms:created>
  <dcterms:modified xsi:type="dcterms:W3CDTF">2022-05-02T11:02:00Z</dcterms:modified>
</cp:coreProperties>
</file>